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Pr="006762B0" w:rsidRDefault="005F0C75" w:rsidP="00057F4C">
      <w:pPr>
        <w:pStyle w:val="Title"/>
        <w:jc w:val="center"/>
        <w:rPr>
          <w:rFonts w:cs="Times New Roman"/>
          <w:lang w:val="pl-PL"/>
        </w:rPr>
      </w:pPr>
      <w:r>
        <w:rPr>
          <w:lang w:val="pl-PL"/>
        </w:rPr>
        <w:t>SPECYFIKACJA TECHNICZNA WYKONANIA I ODBIORU ROBÓT BUDOWLANYCH</w:t>
      </w: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Pr="005D4279" w:rsidRDefault="005F0C75" w:rsidP="005D4279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WYKONANIE NAWIERZCHNI Z MASY MINERALNO_ASFALTOWEJ NA DROGACH  GMINNYCH</w:t>
      </w: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</w:p>
    <w:p w:rsidR="005F0C75" w:rsidRDefault="005F0C75">
      <w:pPr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  <w:br w:type="page"/>
      </w:r>
    </w:p>
    <w:p w:rsidR="005F0C75" w:rsidRDefault="005F0C75">
      <w:pPr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3" w:after="0" w:line="226" w:lineRule="exact"/>
        <w:ind w:left="4007" w:right="398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sz w:val="20"/>
          <w:szCs w:val="20"/>
          <w:lang w:val="pl-PL"/>
        </w:rPr>
        <w:t>SPIS</w:t>
      </w:r>
      <w:r w:rsidRPr="006762B0">
        <w:rPr>
          <w:rFonts w:ascii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2"/>
          <w:w w:val="99"/>
          <w:position w:val="-1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  <w:lang w:val="pl-PL"/>
        </w:rPr>
        <w:t>ŚCI:</w:t>
      </w:r>
    </w:p>
    <w:p w:rsidR="005F0C75" w:rsidRPr="006762B0" w:rsidRDefault="005F0C75">
      <w:pPr>
        <w:spacing w:before="2"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3" w:after="0" w:line="240" w:lineRule="auto"/>
        <w:ind w:right="124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b/>
          <w:bCs/>
          <w:sz w:val="20"/>
          <w:szCs w:val="20"/>
          <w:lang w:val="pl-PL"/>
        </w:rPr>
        <w:t>Nr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6762B0">
        <w:rPr>
          <w:rFonts w:ascii="Times New Roman" w:hAnsi="Times New Roman" w:cs="Times New Roman"/>
          <w:b/>
          <w:bCs/>
          <w:w w:val="99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w w:val="99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w w:val="99"/>
          <w:sz w:val="20"/>
          <w:szCs w:val="20"/>
          <w:lang w:val="pl-PL"/>
        </w:rPr>
        <w:t>ny:</w:t>
      </w:r>
    </w:p>
    <w:p w:rsidR="005F0C75" w:rsidRPr="006762B0" w:rsidRDefault="005F0C75">
      <w:pPr>
        <w:spacing w:before="7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–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.00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00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YM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w w:val="99"/>
          <w:sz w:val="20"/>
          <w:szCs w:val="20"/>
          <w:lang w:val="pl-PL"/>
        </w:rPr>
        <w:t>G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ÓLN</w:t>
      </w:r>
      <w:r w:rsidRPr="006762B0">
        <w:rPr>
          <w:rFonts w:ascii="Times New Roman" w:hAnsi="Times New Roman" w:cs="Times New Roman"/>
          <w:spacing w:val="9"/>
          <w:w w:val="99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2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D.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1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0.00RO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w w:val="99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w w:val="99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GO</w:t>
      </w:r>
      <w:r w:rsidRPr="006762B0">
        <w:rPr>
          <w:rFonts w:ascii="Times New Roman" w:hAnsi="Times New Roman" w:cs="Times New Roman"/>
          <w:spacing w:val="3"/>
          <w:w w:val="99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w w:val="99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pacing w:val="-3"/>
          <w:w w:val="99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E.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..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3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D.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0.00RO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w w:val="99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MNE.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3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2</w:t>
      </w:r>
    </w:p>
    <w:p w:rsidR="005F0C75" w:rsidRPr="006762B0" w:rsidRDefault="005F0C75" w:rsidP="000D7EA5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D.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0.0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1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ag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gó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l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4"/>
          <w:w w:val="99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..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3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2</w:t>
      </w:r>
    </w:p>
    <w:p w:rsidR="005F0C75" w:rsidRPr="006762B0" w:rsidRDefault="005F0C75" w:rsidP="000D7EA5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D.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4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4.0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.P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odb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ud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az k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g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o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sta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l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iz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ego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762B0">
        <w:rPr>
          <w:rFonts w:ascii="Times New Roman" w:hAnsi="Times New Roman" w:cs="Times New Roman"/>
          <w:spacing w:val="-4"/>
          <w:w w:val="99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w w:val="99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ha</w:t>
      </w:r>
      <w:r w:rsidRPr="006762B0">
        <w:rPr>
          <w:rFonts w:ascii="Times New Roman" w:hAnsi="Times New Roman" w:cs="Times New Roman"/>
          <w:spacing w:val="-2"/>
          <w:w w:val="99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ic</w:t>
      </w:r>
      <w:r w:rsidRPr="006762B0">
        <w:rPr>
          <w:rFonts w:ascii="Times New Roman" w:hAnsi="Times New Roman" w:cs="Times New Roman"/>
          <w:spacing w:val="3"/>
          <w:w w:val="99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w w:val="99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e.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7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</w:t>
      </w:r>
    </w:p>
    <w:p w:rsidR="005F0C75" w:rsidRPr="006762B0" w:rsidRDefault="005F0C75">
      <w:pPr>
        <w:spacing w:after="0" w:line="228" w:lineRule="exact"/>
        <w:ind w:left="149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D.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5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0.0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w w:val="99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w w:val="99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w w:val="99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w w:val="99"/>
          <w:sz w:val="20"/>
          <w:szCs w:val="20"/>
          <w:lang w:val="pl-PL"/>
        </w:rPr>
        <w:t>H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NIE.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7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6</w:t>
      </w:r>
    </w:p>
    <w:p w:rsidR="005F0C75" w:rsidRPr="006762B0" w:rsidRDefault="005F0C75" w:rsidP="000D7EA5">
      <w:pPr>
        <w:spacing w:after="0" w:line="245" w:lineRule="auto"/>
        <w:ind w:right="10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5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3.0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5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h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az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et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nua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f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alt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go.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ś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cie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alna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-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1i 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-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2z 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201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0r</w:t>
      </w:r>
      <w:r>
        <w:rPr>
          <w:rFonts w:ascii="Times New Roman" w:hAnsi="Times New Roman" w:cs="Times New Roman"/>
          <w:sz w:val="20"/>
          <w:szCs w:val="20"/>
          <w:lang w:val="pl-PL"/>
        </w:rPr>
        <w:t>. …………76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D.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6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0.0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.RO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w w:val="99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OŃ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w w:val="99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EN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w w:val="99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E.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w w:val="99"/>
          <w:sz w:val="20"/>
          <w:szCs w:val="20"/>
          <w:lang w:val="pl-PL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  <w:lang w:val="pl-PL"/>
        </w:rPr>
        <w:t>91</w:t>
      </w:r>
    </w:p>
    <w:p w:rsidR="005F0C75" w:rsidRPr="006762B0" w:rsidRDefault="005F0C75">
      <w:pPr>
        <w:spacing w:after="0"/>
        <w:rPr>
          <w:lang w:val="pl-PL"/>
        </w:rPr>
        <w:sectPr w:rsidR="005F0C75" w:rsidRPr="006762B0" w:rsidSect="006762B0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20" w:h="16840"/>
          <w:pgMar w:top="900" w:right="1100" w:bottom="900" w:left="1440" w:header="713" w:footer="718" w:gutter="0"/>
          <w:pgNumType w:start="1"/>
          <w:cols w:space="708"/>
          <w:titlePg/>
          <w:docGrid w:linePitch="299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8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4" w:after="0" w:line="240" w:lineRule="auto"/>
        <w:ind w:left="148" w:right="417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1"/>
          <w:sz w:val="28"/>
          <w:szCs w:val="28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–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00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00.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0 W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IA OGÓL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E</w:t>
      </w:r>
    </w:p>
    <w:p w:rsidR="005F0C75" w:rsidRPr="006762B0" w:rsidRDefault="005F0C75">
      <w:pPr>
        <w:spacing w:before="1" w:after="0" w:line="150" w:lineRule="exact"/>
        <w:rPr>
          <w:sz w:val="15"/>
          <w:szCs w:val="15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8" w:right="81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W</w:t>
      </w:r>
      <w:r w:rsidRPr="006762B0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55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cj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before="41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ółowaSpec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nosis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 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wspóln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 odb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tóre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ra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tu„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”.</w:t>
      </w:r>
    </w:p>
    <w:p w:rsidR="005F0C75" w:rsidRPr="006762B0" w:rsidRDefault="005F0C75">
      <w:pPr>
        <w:spacing w:before="42" w:after="0" w:line="240" w:lineRule="auto"/>
        <w:ind w:left="148" w:right="601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before="41" w:after="0" w:line="252" w:lineRule="exact"/>
        <w:ind w:left="148" w:right="58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rzeta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 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yodc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tywać irozu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ć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leca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 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uRobót 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isan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podp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1.1.</w:t>
      </w:r>
    </w:p>
    <w:p w:rsidR="005F0C75" w:rsidRPr="006762B0" w:rsidRDefault="005F0C75">
      <w:pPr>
        <w:spacing w:before="42" w:after="0" w:line="240" w:lineRule="auto"/>
        <w:ind w:left="148" w:right="561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before="35" w:after="0" w:line="240" w:lineRule="auto"/>
        <w:ind w:left="148" w:right="11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tew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Bobe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ują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1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nedlaws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napos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ólneasort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 rozu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sować wpowią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uzni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44" w:after="0" w:line="240" w:lineRule="auto"/>
        <w:ind w:left="148" w:right="667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</w:t>
      </w:r>
      <w:r w:rsidRPr="006762B0">
        <w:rPr>
          <w:rFonts w:ascii="Times New Roman" w:hAnsi="Times New Roman" w:cs="Times New Roman"/>
          <w:b/>
          <w:bCs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before="4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24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że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5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6"/>
          <w:u w:val="thick" w:color="000000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wa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bud</w:t>
      </w:r>
      <w:r w:rsidRPr="006762B0">
        <w:rPr>
          <w:rFonts w:ascii="Times New Roman" w:hAnsi="Times New Roman" w:cs="Times New Roman"/>
          <w:spacing w:val="-5"/>
          <w:lang w:val="pl-PL"/>
        </w:rPr>
        <w:t>ynk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5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rę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el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hn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)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yje</w:t>
      </w:r>
      <w:r w:rsidRPr="006762B0">
        <w:rPr>
          <w:rFonts w:ascii="Times New Roman" w:hAnsi="Times New Roman" w:cs="Times New Roman"/>
          <w:spacing w:val="-5"/>
          <w:lang w:val="pl-PL"/>
        </w:rPr>
        <w:t>zdn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.  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u w:val="thick" w:color="000000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pa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ru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zz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te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1.4.4</w:t>
      </w:r>
      <w:r w:rsidRPr="006762B0">
        <w:rPr>
          <w:rFonts w:ascii="Times New Roman" w:hAnsi="Times New Roman" w:cs="Times New Roman"/>
          <w:lang w:val="pl-PL"/>
        </w:rPr>
        <w:t xml:space="preserve">.  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Drogatymc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a(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taż</w:t>
      </w:r>
      <w:r w:rsidRPr="006762B0">
        <w:rPr>
          <w:rFonts w:ascii="Times New Roman" w:hAnsi="Times New Roman" w:cs="Times New Roman"/>
          <w:b/>
          <w:bCs/>
          <w:spacing w:val="-4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-dro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asp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ni</w:t>
      </w:r>
      <w:r w:rsidRPr="006762B0">
        <w:rPr>
          <w:rFonts w:ascii="Times New Roman" w:hAnsi="Times New Roman" w:cs="Times New Roman"/>
          <w:lang w:val="pl-PL"/>
        </w:rPr>
        <w:t>eprz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otowana,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onadoru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 obsłu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adaniebudow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anenac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idz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anadou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iapo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39" w:lineRule="auto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1.4.5.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nnik bud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 z  ponu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opatr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ą 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dany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dnie z obo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przepi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owiący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rzędo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 przebie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ny</w:t>
      </w:r>
      <w:r w:rsidRPr="006762B0">
        <w:rPr>
          <w:rFonts w:ascii="Times New Roman" w:hAnsi="Times New Roman" w:cs="Times New Roman"/>
          <w:lang w:val="pl-PL"/>
        </w:rPr>
        <w:t>ch,s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ący donotowania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achod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chwto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strowan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chodbiorówr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bót,prze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ńii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spond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dzy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onawcą i Pr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tante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1.4.6.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In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ynier</w:t>
      </w:r>
      <w:r w:rsidRPr="006762B0">
        <w:rPr>
          <w:rFonts w:ascii="Times New Roman" w:hAnsi="Times New Roman" w:cs="Times New Roman"/>
          <w:lang w:val="pl-PL"/>
        </w:rPr>
        <w:t>-osobaupowa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nionaprzez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o(wy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onaprzez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o,o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upo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onawca)- odpowied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bóti 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strowa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te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291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1.4.7. 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Je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dnia</w:t>
      </w:r>
      <w:r w:rsidRPr="006762B0">
        <w:rPr>
          <w:rFonts w:ascii="Times New Roman" w:hAnsi="Times New Roman" w:cs="Times New Roman"/>
          <w:lang w:val="pl-PL"/>
        </w:rPr>
        <w:t>-c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do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chu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1.4.8. 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Kier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nikbud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-o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oba 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 przez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onawcę, upowa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niona do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rowania robota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niuw sp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1.4.9. Ko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adro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-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dnia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ez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)zpob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ilubc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i,pas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jui pasa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dzie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cymi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61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1.4.10.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Kon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uk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jan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chni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rzchniwraz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e spo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obemi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ołąc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1.4.11.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Ko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sdrog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-nas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plubtac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iis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rowów.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1.4.12.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Ko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to</w:t>
      </w:r>
      <w:r w:rsidRPr="006762B0">
        <w:rPr>
          <w:rFonts w:ascii="Times New Roman" w:hAnsi="Times New Roman" w:cs="Times New Roman"/>
          <w:lang w:val="pl-PL"/>
        </w:rPr>
        <w:t>-e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entufo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owanyw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iedr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owymwce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uułożeniawn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440" w:bottom="84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1.4.13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Ksią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kaob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- akcep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any 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 z pon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ącydowp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rud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lang w:val="pl-PL"/>
        </w:rPr>
        <w:t>onywan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chrobótwfo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eń,s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ów i 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w. do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ów. Wpisyw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ce obmia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ówpod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niu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9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1.4.14.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La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ora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- 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  lub  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um  badawc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e,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ane 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będnedoprzep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ańipr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 oceną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 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9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1.4.15.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ły</w:t>
      </w:r>
      <w:r w:rsidRPr="006762B0">
        <w:rPr>
          <w:rFonts w:ascii="Times New Roman" w:hAnsi="Times New Roman" w:cs="Times New Roman"/>
          <w:lang w:val="pl-PL"/>
        </w:rPr>
        <w:t>-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tworz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będne 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obót,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odne z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ją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 ispe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zaa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owane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tu.</w:t>
      </w:r>
    </w:p>
    <w:p w:rsidR="005F0C75" w:rsidRPr="006762B0" w:rsidRDefault="005F0C75">
      <w:pPr>
        <w:spacing w:before="7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1.4.16.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chnia</w:t>
      </w:r>
      <w:r w:rsidRPr="006762B0">
        <w:rPr>
          <w:rFonts w:ascii="Times New Roman" w:hAnsi="Times New Roman" w:cs="Times New Roman"/>
          <w:lang w:val="pl-PL"/>
        </w:rPr>
        <w:t>-w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twal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esp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łwa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 sł</w:t>
      </w:r>
      <w:r w:rsidRPr="006762B0">
        <w:rPr>
          <w:rFonts w:ascii="Times New Roman" w:hAnsi="Times New Roman" w:cs="Times New Roman"/>
          <w:spacing w:val="-2"/>
          <w:lang w:val="pl-PL"/>
        </w:rPr>
        <w:t>uż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owania 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bcią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eń od ruchu na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odłoże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we 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</w:t>
      </w:r>
      <w:r w:rsidRPr="006762B0">
        <w:rPr>
          <w:rFonts w:ascii="Times New Roman" w:hAnsi="Times New Roman" w:cs="Times New Roman"/>
          <w:spacing w:val="-2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9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1" w:lineRule="auto"/>
        <w:ind w:left="432" w:right="604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a) Warstwaście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a-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órnawars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pod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 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pośred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 oddz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waniuru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 i 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a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51" w:lineRule="exact"/>
        <w:ind w:left="149" w:right="26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b)Warstwa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ąca-wars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casię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twąś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ą,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jąca</w:t>
      </w:r>
    </w:p>
    <w:p w:rsidR="005F0C75" w:rsidRPr="006762B0" w:rsidRDefault="005F0C75">
      <w:pPr>
        <w:spacing w:before="1"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erozło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enaprę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eńw na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dbudowę.</w:t>
      </w:r>
    </w:p>
    <w:p w:rsidR="005F0C75" w:rsidRPr="006762B0" w:rsidRDefault="005F0C75">
      <w:pPr>
        <w:spacing w:before="2" w:after="0" w:line="252" w:lineRule="exact"/>
        <w:ind w:left="432" w:right="515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c) Warstwa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a-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łużąca 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ierównoś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ylub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lu 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after="0" w:line="252" w:lineRule="exact"/>
        <w:ind w:left="149" w:right="5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d)Podbudo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a-dolnac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słu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ąca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eń odru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huna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łoże.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Podbudo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dać się zpodbudowy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 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odbudowypo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before="5" w:after="0" w:line="252" w:lineRule="exact"/>
        <w:ind w:left="432" w:right="943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e) Podbudo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asadn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a-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rnac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podb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iającafun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enoś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rzchni.Mo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onas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daćs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 zj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lub d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óchwar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tw.</w:t>
      </w:r>
    </w:p>
    <w:p w:rsidR="005F0C75" w:rsidRPr="006762B0" w:rsidRDefault="005F0C75">
      <w:pPr>
        <w:spacing w:after="0" w:line="249" w:lineRule="exact"/>
        <w:ind w:left="149" w:right="60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f) Podbudo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a-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olnac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budowyspełni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obokfun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je</w:t>
      </w:r>
    </w:p>
    <w:p w:rsidR="005F0C75" w:rsidRPr="006762B0" w:rsidRDefault="005F0C75">
      <w:pPr>
        <w:spacing w:before="5" w:after="0" w:line="252" w:lineRule="exact"/>
        <w:ind w:left="432" w:right="20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mwod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rozu i 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kpodłoża. Mo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twę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rozoochronn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, 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cąlub 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ą.</w:t>
      </w:r>
    </w:p>
    <w:p w:rsidR="005F0C75" w:rsidRPr="006762B0" w:rsidRDefault="005F0C75">
      <w:pPr>
        <w:spacing w:before="2" w:after="0" w:line="252" w:lineRule="exact"/>
        <w:ind w:left="432" w:right="535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)Warstwa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rozoochr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nna-wars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mzadaniem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stochrona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dzia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rozu.</w:t>
      </w:r>
    </w:p>
    <w:p w:rsidR="005F0C75" w:rsidRPr="006762B0" w:rsidRDefault="005F0C75">
      <w:pPr>
        <w:spacing w:after="0" w:line="249" w:lineRule="exact"/>
        <w:ind w:left="149" w:right="3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h)Warstwa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dcin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ca-warst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sowana wcelu un</w:t>
      </w:r>
      <w:r w:rsidRPr="006762B0">
        <w:rPr>
          <w:rFonts w:ascii="Times New Roman" w:hAnsi="Times New Roman" w:cs="Times New Roman"/>
          <w:spacing w:val="-2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ekd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do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rstwynawie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pow</w:t>
      </w:r>
      <w:r w:rsidRPr="006762B0">
        <w:rPr>
          <w:rFonts w:ascii="Times New Roman" w:hAnsi="Times New Roman" w:cs="Times New Roman"/>
          <w:spacing w:val="-2"/>
          <w:lang w:val="pl-PL"/>
        </w:rPr>
        <w:t>yż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432" w:right="1261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i) Warstwa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a-wars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wa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łużącado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dyprzedos</w:t>
      </w:r>
      <w:r w:rsidRPr="006762B0">
        <w:rPr>
          <w:rFonts w:ascii="Times New Roman" w:hAnsi="Times New Roman" w:cs="Times New Roman"/>
          <w:spacing w:val="-2"/>
          <w:lang w:val="pl-PL"/>
        </w:rPr>
        <w:t>ta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 do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rzchni.</w:t>
      </w:r>
    </w:p>
    <w:p w:rsidR="005F0C75" w:rsidRPr="006762B0" w:rsidRDefault="005F0C75">
      <w:pPr>
        <w:spacing w:before="10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52" w:lineRule="exact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1.4.17.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4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leta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owei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neroz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ienapłas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niepionowe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uw osi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ob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tu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9" w:right="133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1.4.18.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Obiektmost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 wiadu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t, esta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tu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 pies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 iprzep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9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1.4.19.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Ob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d t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- 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  specj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lnie 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otowana  i 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dnio 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ana  do przeprowad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hupu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na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res budo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9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1.4.20.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Odp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ednia (blisk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 xml:space="preserve">) 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godność</w:t>
      </w:r>
      <w:r w:rsidRPr="006762B0">
        <w:rPr>
          <w:rFonts w:ascii="Times New Roman" w:hAnsi="Times New Roman" w:cs="Times New Roman"/>
          <w:lang w:val="pl-PL"/>
        </w:rPr>
        <w:t>- 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odność 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 robót  z 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toler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łtoler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lang w:val="pl-PL"/>
        </w:rPr>
        <w:t>jin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ostało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lony- zp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ito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wo dla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ju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 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1.4.21.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asdr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-w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ipast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onydo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 nim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iąurząd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zdrzewi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.Pasdro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erówni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ować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nydorozbudo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iibudowy 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chludziiś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oprzed uc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powodow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na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rodze.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1.4.22.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ob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-c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onadoch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ilo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jup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dów,u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i b</w:t>
      </w:r>
      <w:r w:rsidRPr="006762B0">
        <w:rPr>
          <w:rFonts w:ascii="Times New Roman" w:hAnsi="Times New Roman" w:cs="Times New Roman"/>
          <w:spacing w:val="-2"/>
          <w:lang w:val="pl-PL"/>
        </w:rPr>
        <w:t>ez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 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hu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do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hu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ies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ąca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eś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opa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9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1.4.23.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łożen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chni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runtrodzi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ylubnas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y,l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ącypodnawie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chniądo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prze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1.4.24.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łoże ulepszo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 n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chni</w:t>
      </w: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órna 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 podłoża, 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ąca  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  pod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rzchnią,uleps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onaw 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ęc</w:t>
      </w:r>
      <w:r w:rsidRPr="006762B0">
        <w:rPr>
          <w:rFonts w:ascii="Times New Roman" w:hAnsi="Times New Roman" w:cs="Times New Roman"/>
          <w:lang w:val="pl-PL"/>
        </w:rPr>
        <w:t>iar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chub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dowla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oiw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1.4.25.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enieIn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yniera</w:t>
      </w:r>
      <w:r w:rsidRPr="006762B0">
        <w:rPr>
          <w:rFonts w:ascii="Times New Roman" w:hAnsi="Times New Roman" w:cs="Times New Roman"/>
          <w:lang w:val="pl-PL"/>
        </w:rPr>
        <w:t>-w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eniaprze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,wf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 pi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tlubinn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spraw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1.4.26.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tant</w:t>
      </w:r>
      <w:r w:rsidRPr="006762B0">
        <w:rPr>
          <w:rFonts w:ascii="Times New Roman" w:hAnsi="Times New Roman" w:cs="Times New Roman"/>
          <w:lang w:val="pl-PL"/>
        </w:rPr>
        <w:t>-  upr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wnio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 osoba 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awna  lub  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  będąca  autorem 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1.4.27.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ię</w:t>
      </w:r>
      <w:r w:rsidRPr="006762B0">
        <w:rPr>
          <w:rFonts w:ascii="Times New Roman" w:hAnsi="Times New Roman" w:cs="Times New Roman"/>
          <w:b/>
          <w:bCs/>
          <w:spacing w:val="3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iebud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sowa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 nowe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połąc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dr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lub 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a(z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napa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 wpl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nieiprze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ju podłużn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enia.</w:t>
      </w:r>
    </w:p>
    <w:p w:rsidR="005F0C75" w:rsidRPr="006762B0" w:rsidRDefault="005F0C75">
      <w:pPr>
        <w:spacing w:before="5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1.4.28.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epu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–budowlaoprz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onadopr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u,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wędró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rzątd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2"/>
          <w:lang w:val="pl-PL"/>
        </w:rPr>
        <w:t>urz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eń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orpusdro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1.4.29.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esz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odan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tur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lna</w:t>
      </w:r>
      <w:r w:rsidRPr="006762B0">
        <w:rPr>
          <w:rFonts w:ascii="Times New Roman" w:hAnsi="Times New Roman" w:cs="Times New Roman"/>
          <w:lang w:val="pl-PL"/>
        </w:rPr>
        <w:t>-ele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tural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ewrea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o, na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do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no, 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a, szlakwędrówekd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ąt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tp.</w:t>
      </w:r>
    </w:p>
    <w:p w:rsidR="005F0C75" w:rsidRPr="006762B0" w:rsidRDefault="005F0C75">
      <w:pPr>
        <w:spacing w:before="6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1.4.30.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esz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oda s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na</w:t>
      </w:r>
      <w:r w:rsidRPr="006762B0">
        <w:rPr>
          <w:rFonts w:ascii="Times New Roman" w:hAnsi="Times New Roman" w:cs="Times New Roman"/>
          <w:lang w:val="pl-PL"/>
        </w:rPr>
        <w:t>- 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ło  ludz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  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 w 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budowla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 na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,ruroc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gpi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ylub ro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owyi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1.4.31.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etarg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ado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ume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tacjapr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-c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óraws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lang w:val="pl-PL"/>
        </w:rPr>
        <w:t>je 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hara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ę iwy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będą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przed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emrobó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1.4.32.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Rek</w:t>
      </w:r>
      <w:r w:rsidRPr="006762B0">
        <w:rPr>
          <w:rFonts w:ascii="Times New Roman" w:hAnsi="Times New Roman" w:cs="Times New Roman"/>
          <w:b/>
          <w:bCs/>
          <w:spacing w:val="-1"/>
          <w:u w:val="thick" w:color="000000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-robo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enac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luuporząd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wrócen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otn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chfun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enomna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mw 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ania bud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wlane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1.4.33.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erokość u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ytk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 xml:space="preserve">a 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biek</w:t>
      </w:r>
      <w:r w:rsidRPr="006762B0">
        <w:rPr>
          <w:rFonts w:ascii="Times New Roman" w:hAnsi="Times New Roman" w:cs="Times New Roman"/>
          <w:b/>
          <w:bCs/>
          <w:spacing w:val="2"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- 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dni  (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)  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 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chrodzajów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uchuo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ośćchod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rzonawświ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d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modd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laj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ołowyod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uchu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1.4.34.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Ślepy kos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rys</w:t>
      </w:r>
      <w:r w:rsidRPr="006762B0">
        <w:rPr>
          <w:rFonts w:ascii="Times New Roman" w:hAnsi="Times New Roman" w:cs="Times New Roman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kaz  robót  z  poda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 iloś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 (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)  w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ich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1.4.35.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Te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enbud</w:t>
      </w:r>
      <w:r w:rsidRPr="006762B0">
        <w:rPr>
          <w:rFonts w:ascii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u w:val="thick" w:color="00000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u w:val="thick" w:color="000000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-terenudo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imrob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inne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iejscaw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nionew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tworzą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nu 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9" w:after="0" w:line="140" w:lineRule="exact"/>
        <w:rPr>
          <w:sz w:val="14"/>
          <w:szCs w:val="14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8" w:right="54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before="4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odpo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lny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t,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wo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nnościnatere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iebud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odyuż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teprzy budowieor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odnośćzdo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tową,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Bi po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/Ki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lang w:val="pl-PL"/>
        </w:rPr>
        <w:t>owni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tu.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8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fi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yroz</w:t>
      </w:r>
      <w:r w:rsidRPr="006762B0">
        <w:rPr>
          <w:rFonts w:ascii="Times New Roman" w:hAnsi="Times New Roman" w:cs="Times New Roman"/>
          <w:spacing w:val="1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ć„s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 od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b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ch” w ro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niu 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awyP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awo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ówień pub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uB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39" w:lineRule="auto"/>
        <w:ind w:left="148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ący w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w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budowywraz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ia</w:t>
      </w:r>
      <w:r w:rsidRPr="006762B0">
        <w:rPr>
          <w:rFonts w:ascii="Times New Roman" w:hAnsi="Times New Roman" w:cs="Times New Roman"/>
          <w:spacing w:val="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stra</w:t>
      </w:r>
      <w:r w:rsidRPr="006762B0">
        <w:rPr>
          <w:rFonts w:ascii="Times New Roman" w:hAnsi="Times New Roman" w:cs="Times New Roman"/>
          <w:spacing w:val="-2"/>
          <w:lang w:val="pl-PL"/>
        </w:rPr>
        <w:t>cy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 i współ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w,d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nnikbudowy oraz dwaeg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rze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jidwa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tySTW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 spoczy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aodpowied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aoch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nęprze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upu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dochw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liod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orobó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onelub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</w:p>
    <w:p w:rsidR="005F0C75" w:rsidRPr="006762B0" w:rsidRDefault="005F0C75">
      <w:pPr>
        <w:spacing w:after="0" w:line="249" w:lineRule="exact"/>
        <w:ind w:left="148" w:right="597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odtworzyi utrwa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37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37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. 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z 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i 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,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 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e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y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</w:p>
    <w:p w:rsidR="005F0C75" w:rsidRPr="006762B0" w:rsidRDefault="005F0C75">
      <w:pPr>
        <w:spacing w:after="0" w:line="252" w:lineRule="exact"/>
        <w:ind w:left="148" w:right="81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9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 w:rsidP="00733494">
      <w:pPr>
        <w:spacing w:after="0" w:line="240" w:lineRule="auto"/>
        <w:ind w:left="831" w:right="2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 xml:space="preserve">. 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, dokumentacja do zgłoszenia</w:t>
      </w: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41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 prz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otr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 od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dwa 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rze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149" w:right="804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22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B.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,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0" w:after="0" w:line="170" w:lineRule="exact"/>
        <w:rPr>
          <w:sz w:val="17"/>
          <w:szCs w:val="17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52" w:lineRule="exact"/>
        <w:ind w:left="149" w:right="52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we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mza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e,r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u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  iprzeds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awi doa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207" w:right="87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  Mi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c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ylub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yo</w:t>
      </w:r>
      <w:r w:rsidRPr="006762B0">
        <w:rPr>
          <w:rFonts w:ascii="Times New Roman" w:hAnsi="Times New Roman" w:cs="Times New Roman"/>
          <w:spacing w:val="-2"/>
          <w:lang w:val="pl-PL"/>
        </w:rPr>
        <w:t>dk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opów.</w:t>
      </w:r>
    </w:p>
    <w:p w:rsidR="005F0C75" w:rsidRPr="006762B0" w:rsidRDefault="005F0C75">
      <w:pPr>
        <w:spacing w:after="0" w:line="252" w:lineRule="exact"/>
        <w:ind w:left="207" w:right="27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  Mi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 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łów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opu.</w:t>
      </w:r>
    </w:p>
    <w:p w:rsidR="005F0C75" w:rsidRPr="006762B0" w:rsidRDefault="005F0C75">
      <w:pPr>
        <w:spacing w:before="1" w:after="0" w:line="240" w:lineRule="auto"/>
        <w:ind w:left="207" w:right="21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  Drógi d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azdrógdlatran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utechn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after="0" w:line="252" w:lineRule="exact"/>
        <w:ind w:left="207" w:right="40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4.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 na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iaRo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ót.</w:t>
      </w:r>
    </w:p>
    <w:p w:rsidR="005F0C75" w:rsidRPr="006762B0" w:rsidRDefault="005F0C75" w:rsidP="005239BF">
      <w:pPr>
        <w:spacing w:after="0" w:line="252" w:lineRule="exact"/>
        <w:ind w:left="207" w:right="2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5. 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i roz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fund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>
        <w:rPr>
          <w:rFonts w:ascii="Times New Roman" w:hAnsi="Times New Roman" w:cs="Times New Roman"/>
          <w:lang w:val="pl-PL"/>
        </w:rPr>
        <w:t xml:space="preserve"> – jeżeli dotyczy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434" w:right="88" w:hanging="23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nwenta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nąpow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ąRobót2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opie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z1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opięwwer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jiele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ed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ę–for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at *.dw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,  lub *.dxf lub </w:t>
      </w:r>
      <w:r w:rsidRPr="006762B0">
        <w:rPr>
          <w:rFonts w:ascii="Times New Roman" w:hAnsi="Times New Roman" w:cs="Times New Roman"/>
          <w:spacing w:val="-1"/>
          <w:lang w:val="pl-PL"/>
        </w:rPr>
        <w:t>*</w:t>
      </w:r>
      <w:r w:rsidRPr="006762B0">
        <w:rPr>
          <w:rFonts w:ascii="Times New Roman" w:hAnsi="Times New Roman" w:cs="Times New Roman"/>
          <w:lang w:val="pl-PL"/>
        </w:rPr>
        <w:t>.d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n.</w:t>
      </w:r>
    </w:p>
    <w:p w:rsidR="005F0C75" w:rsidRPr="006762B0" w:rsidRDefault="005F0C75">
      <w:pPr>
        <w:spacing w:after="0" w:line="252" w:lineRule="exact"/>
        <w:ind w:left="54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Pona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to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sp</w:t>
      </w:r>
      <w:r w:rsidRPr="006762B0">
        <w:rPr>
          <w:rFonts w:ascii="Times New Roman" w:hAnsi="Times New Roman" w:cs="Times New Roman"/>
          <w:spacing w:val="-2"/>
          <w:lang w:val="pl-PL"/>
        </w:rPr>
        <w:t>orz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ece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yna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i:</w:t>
      </w:r>
    </w:p>
    <w:p w:rsidR="005F0C75" w:rsidRPr="006762B0" w:rsidRDefault="005F0C75">
      <w:pPr>
        <w:tabs>
          <w:tab w:val="left" w:pos="920"/>
        </w:tabs>
        <w:spacing w:after="0" w:line="252" w:lineRule="exact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-podbudów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 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ieraln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,</w:t>
      </w:r>
    </w:p>
    <w:p w:rsidR="005F0C75" w:rsidRPr="006762B0" w:rsidRDefault="005F0C75">
      <w:pPr>
        <w:tabs>
          <w:tab w:val="left" w:pos="860"/>
        </w:tabs>
        <w:spacing w:after="0" w:line="252" w:lineRule="exact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 be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tabs>
          <w:tab w:val="left" w:pos="860"/>
        </w:tabs>
        <w:spacing w:before="1" w:after="0" w:line="240" w:lineRule="auto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że</w:t>
      </w:r>
      <w:r w:rsidRPr="006762B0">
        <w:rPr>
          <w:rFonts w:ascii="Times New Roman" w:hAnsi="Times New Roman" w:cs="Times New Roman"/>
          <w:lang w:val="pl-PL"/>
        </w:rPr>
        <w:t>liw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 w:rsidP="00EB5CDB">
      <w:pPr>
        <w:spacing w:before="1" w:after="0" w:line="254" w:lineRule="exact"/>
        <w:ind w:left="149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towaspo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onaprzez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konawcępo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raću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</w:t>
      </w:r>
      <w:r>
        <w:rPr>
          <w:rFonts w:ascii="Times New Roman" w:hAnsi="Times New Roman" w:cs="Times New Roman"/>
          <w:spacing w:val="5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z właści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enów p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 ty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lub stałe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cia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stoso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iinst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tucja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hro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na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5" w:after="0" w:line="252" w:lineRule="exact"/>
        <w:ind w:left="149" w:right="84" w:firstLine="3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>wDo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rowidoa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 rozpoc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49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owany jest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ce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</w:t>
      </w:r>
      <w:r w:rsidRPr="006762B0">
        <w:rPr>
          <w:rFonts w:ascii="Times New Roman" w:hAnsi="Times New Roman" w:cs="Times New Roman"/>
          <w:spacing w:val="-2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>ii/lubS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będnedow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aRobótnaw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asny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tw4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rzachiprzedło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 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rdze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15" w:lineRule="auto"/>
        <w:ind w:left="15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 dowprowad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ndot. nieistot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sw/wdo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uwz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dni wCenie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2" w:after="0" w:line="226" w:lineRule="exact"/>
        <w:ind w:left="154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edrozpoc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Robót,W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aodwła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ieliurząd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chpotw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eń.</w:t>
      </w:r>
    </w:p>
    <w:p w:rsidR="005F0C75" w:rsidRPr="006762B0" w:rsidRDefault="005F0C75">
      <w:pPr>
        <w:spacing w:after="0" w:line="228" w:lineRule="exact"/>
        <w:ind w:left="154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nube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ńs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aio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zd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26" w:lineRule="exact"/>
        <w:ind w:left="154" w:right="862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37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ę</w:t>
      </w:r>
    </w:p>
    <w:p w:rsidR="005F0C75" w:rsidRPr="006762B0" w:rsidRDefault="005F0C75">
      <w:pPr>
        <w:spacing w:after="0" w:line="247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Dodat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owodoSpec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i,R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ówiinn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chinfor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1" w:after="0" w:line="239" w:lineRule="auto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,odnośne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będnedo wy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bótisp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konawca 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aćsu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wniew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ęściachzt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dados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tnana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lebyu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wićjej oc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nęi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twoodd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ieln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ęśćcał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cypr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37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 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eść uwa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i</w:t>
      </w:r>
      <w:r w:rsidRPr="006762B0">
        <w:rPr>
          <w:rFonts w:ascii="Times New Roman" w:hAnsi="Times New Roman" w:cs="Times New Roman"/>
          <w:spacing w:val="2"/>
          <w:lang w:val="pl-PL"/>
        </w:rPr>
        <w:t>/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 doku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i 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5" w:after="0" w:line="252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przedło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chprzez Wykonawcęwc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u28dniodi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hprzedło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enia,auwa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itei</w:t>
      </w:r>
      <w:r w:rsidRPr="006762B0">
        <w:rPr>
          <w:rFonts w:ascii="Times New Roman" w:hAnsi="Times New Roman" w:cs="Times New Roman"/>
          <w:spacing w:val="2"/>
          <w:lang w:val="pl-PL"/>
        </w:rPr>
        <w:t>/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winny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ćuwa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teprzez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onawcęoi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test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niewcią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u7dniod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edprzedło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ówida</w:t>
      </w:r>
      <w:r w:rsidRPr="006762B0">
        <w:rPr>
          <w:rFonts w:ascii="Times New Roman" w:hAnsi="Times New Roman" w:cs="Times New Roman"/>
          <w:spacing w:val="-2"/>
          <w:lang w:val="pl-PL"/>
        </w:rPr>
        <w:t>ny</w:t>
      </w:r>
      <w:r w:rsidRPr="006762B0">
        <w:rPr>
          <w:rFonts w:ascii="Times New Roman" w:hAnsi="Times New Roman" w:cs="Times New Roman"/>
          <w:lang w:val="pl-PL"/>
        </w:rPr>
        <w:t>chWy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sk</w:t>
      </w:r>
      <w:r w:rsidRPr="006762B0">
        <w:rPr>
          <w:rFonts w:ascii="Times New Roman" w:hAnsi="Times New Roman" w:cs="Times New Roman"/>
          <w:lang w:val="pl-PL"/>
        </w:rPr>
        <w:t>onsu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ćsięz</w:t>
      </w:r>
    </w:p>
    <w:p w:rsidR="005F0C75" w:rsidRPr="006762B0" w:rsidRDefault="005F0C75">
      <w:pPr>
        <w:spacing w:after="0" w:line="252" w:lineRule="exact"/>
        <w:ind w:left="149" w:right="810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87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lta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ypoi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owaćz</w:t>
      </w:r>
      <w:r w:rsidRPr="006762B0">
        <w:rPr>
          <w:rFonts w:ascii="Times New Roman" w:hAnsi="Times New Roman" w:cs="Times New Roman"/>
          <w:spacing w:val="2"/>
          <w:lang w:val="pl-PL"/>
        </w:rPr>
        <w:t xml:space="preserve"> 7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iodniowymw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eli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onsu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 xml:space="preserve">czy 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obie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rwó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yćr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iw podan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e</w:t>
      </w:r>
      <w:r w:rsidRPr="006762B0">
        <w:rPr>
          <w:rFonts w:ascii="Times New Roman" w:hAnsi="Times New Roman" w:cs="Times New Roman"/>
          <w:spacing w:val="-2"/>
          <w:lang w:val="pl-PL"/>
        </w:rPr>
        <w:t>gz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rzyna 7 dniprzed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atą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onsulta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after="0" w:line="240" w:lineRule="auto"/>
        <w:ind w:left="377" w:right="-20"/>
        <w:rPr>
          <w:rFonts w:ascii="Times New Roman" w:hAnsi="Times New Roman" w:cs="Times New Roman"/>
          <w:b/>
          <w:bCs/>
          <w:spacing w:val="-2"/>
          <w:lang w:val="pl-PL"/>
        </w:rPr>
      </w:pPr>
    </w:p>
    <w:p w:rsidR="005F0C75" w:rsidRDefault="005F0C75">
      <w:pPr>
        <w:spacing w:after="0" w:line="240" w:lineRule="auto"/>
        <w:ind w:left="377" w:right="-20"/>
        <w:rPr>
          <w:rFonts w:ascii="Times New Roman" w:hAnsi="Times New Roman" w:cs="Times New Roman"/>
          <w:b/>
          <w:bCs/>
          <w:spacing w:val="-2"/>
          <w:lang w:val="pl-PL"/>
        </w:rPr>
      </w:pPr>
    </w:p>
    <w:p w:rsidR="005F0C75" w:rsidRDefault="005F0C75">
      <w:pPr>
        <w:spacing w:after="0" w:line="240" w:lineRule="auto"/>
        <w:ind w:left="377" w:right="-20"/>
        <w:rPr>
          <w:rFonts w:ascii="Times New Roman" w:hAnsi="Times New Roman" w:cs="Times New Roman"/>
          <w:b/>
          <w:bCs/>
          <w:spacing w:val="-2"/>
          <w:lang w:val="pl-PL"/>
        </w:rPr>
      </w:pPr>
    </w:p>
    <w:p w:rsidR="005F0C75" w:rsidRPr="006762B0" w:rsidRDefault="005F0C75">
      <w:pPr>
        <w:spacing w:after="0" w:line="240" w:lineRule="auto"/>
        <w:ind w:left="37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before="32" w:after="0" w:line="239" w:lineRule="auto"/>
        <w:ind w:left="148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n,bez zwło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i,wnieśćpo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jiir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przedło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rowiw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uz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ew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jłatw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jdo</w:t>
      </w:r>
      <w:r w:rsidRPr="006762B0">
        <w:rPr>
          <w:rFonts w:ascii="Times New Roman" w:hAnsi="Times New Roman" w:cs="Times New Roman"/>
          <w:spacing w:val="-2"/>
          <w:lang w:val="pl-PL"/>
        </w:rPr>
        <w:t>zr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spacing w:val="3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 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rzach d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Robót.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37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. 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cj</w:t>
      </w:r>
      <w:r w:rsidRPr="006762B0">
        <w:rPr>
          <w:rFonts w:ascii="Times New Roman" w:hAnsi="Times New Roman" w:cs="Times New Roman"/>
          <w:b/>
          <w:bCs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wąi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towa,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Biwsz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zaneW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 przez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rastano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tu,awy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ewchoć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mzni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hsą 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by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ływ cał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do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urozbie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nościw 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obowi</w:t>
      </w:r>
      <w:r w:rsidRPr="006762B0">
        <w:rPr>
          <w:rFonts w:ascii="Times New Roman" w:hAnsi="Times New Roman" w:cs="Times New Roman"/>
          <w:spacing w:val="-2"/>
          <w:lang w:val="pl-PL"/>
        </w:rPr>
        <w:t>ąz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 ich 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nościw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nionaw „S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”</w:t>
      </w:r>
    </w:p>
    <w:p w:rsidR="005F0C75" w:rsidRPr="006762B0" w:rsidRDefault="005F0C75" w:rsidP="00EA21C3">
      <w:pPr>
        <w:spacing w:before="2" w:after="0" w:line="252" w:lineRule="exact"/>
        <w:ind w:left="148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waćbł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dów 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eńw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  <w:r>
        <w:rPr>
          <w:rFonts w:ascii="Times New Roman" w:hAnsi="Times New Roman" w:cs="Times New Roman"/>
          <w:spacing w:val="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ao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ić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nżyn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era,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ypo</w:t>
      </w:r>
      <w:r w:rsidRPr="006762B0">
        <w:rPr>
          <w:rFonts w:ascii="Times New Roman" w:hAnsi="Times New Roman" w:cs="Times New Roman"/>
          <w:spacing w:val="-2"/>
          <w:lang w:val="pl-PL"/>
        </w:rPr>
        <w:t>de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ied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spacing w:val="4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owp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eniuodpowie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nich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 i poprawe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8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urozbie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rypodane na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iesąwa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eodw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 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ieodc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tu ze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after="0" w:line="252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oty i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 będą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 d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 i</w:t>
      </w:r>
    </w:p>
    <w:p w:rsidR="005F0C75" w:rsidRPr="006762B0" w:rsidRDefault="005F0C75">
      <w:pPr>
        <w:spacing w:after="0" w:line="252" w:lineRule="exact"/>
        <w:ind w:left="148" w:right="81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39" w:lineRule="auto"/>
        <w:ind w:left="148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Daneo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lonewdo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ORBbędąuwa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ścido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od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dopuszc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ąodch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 ra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przed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iału 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lera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 Ce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 iele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usząwy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odnośćz 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i,arozr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uty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chcech 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przed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łylubrob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dąw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odnezdo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</w:t>
      </w:r>
    </w:p>
    <w:p w:rsidR="005F0C75" w:rsidRPr="006762B0" w:rsidRDefault="005F0C75">
      <w:pPr>
        <w:spacing w:before="5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Biwpł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nietonani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lają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i,tot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ąpioneinn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ae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ybudowlirozeb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anei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onane po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8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ere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uB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71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1.5.4.1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abe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pie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eniet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enu bu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y 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iąza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 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iem  i  za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pi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eniem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chu.</w:t>
      </w:r>
    </w:p>
    <w:p w:rsidR="005F0C75" w:rsidRPr="006762B0" w:rsidRDefault="005F0C75">
      <w:pPr>
        <w:spacing w:after="0" w:line="247" w:lineRule="exact"/>
        <w:ind w:left="81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/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dowa ir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 („p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uche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”)</w:t>
      </w:r>
    </w:p>
    <w:p w:rsidR="005F0C75" w:rsidRPr="006762B0" w:rsidRDefault="005F0C75">
      <w:pPr>
        <w:spacing w:before="1" w:after="0" w:line="254" w:lineRule="exact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za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jiruchu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prze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 w ich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onywaniu</w:t>
      </w:r>
    </w:p>
    <w:p w:rsidR="005F0C75" w:rsidRPr="006762B0" w:rsidRDefault="005F0C75">
      <w:pPr>
        <w:spacing w:after="0" w:line="249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</w:t>
      </w:r>
      <w:r w:rsidRPr="006762B0">
        <w:rPr>
          <w:rFonts w:ascii="Times New Roman" w:hAnsi="Times New Roman" w:cs="Times New Roman"/>
          <w:spacing w:val="-2"/>
          <w:lang w:val="pl-PL"/>
        </w:rPr>
        <w:t>iąz</w:t>
      </w:r>
      <w:r w:rsidRPr="006762B0">
        <w:rPr>
          <w:rFonts w:ascii="Times New Roman" w:hAnsi="Times New Roman" w:cs="Times New Roman"/>
          <w:lang w:val="pl-PL"/>
        </w:rPr>
        <w:t>any do 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 pub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żk</w:t>
      </w:r>
      <w:r w:rsidRPr="006762B0">
        <w:rPr>
          <w:rFonts w:ascii="Times New Roman" w:hAnsi="Times New Roman" w:cs="Times New Roman"/>
          <w:lang w:val="pl-PL"/>
        </w:rPr>
        <w:t>irowerowe,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owe,ba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ryoch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e,urząd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 odwodni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niaitp.)na tere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tu,ażdo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spacing w:val="3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 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 ost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ót.</w:t>
      </w:r>
    </w:p>
    <w:p w:rsidR="005F0C75" w:rsidRPr="006762B0" w:rsidRDefault="005F0C75">
      <w:pPr>
        <w:spacing w:before="2" w:after="0" w:line="252" w:lineRule="exact"/>
        <w:ind w:left="148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chunac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sprowad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dać  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iruchu dwu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na cał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jdrodze, 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rzepu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 w:rsidP="00EA21C3">
      <w:pPr>
        <w:spacing w:before="2" w:after="0" w:line="252" w:lineRule="exact"/>
        <w:ind w:left="148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mdor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onawcaprzed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rdzenia,u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odniony z odpowied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ądem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anem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ruchu </w:t>
      </w:r>
      <w:r>
        <w:rPr>
          <w:rFonts w:ascii="Times New Roman" w:hAnsi="Times New Roman" w:cs="Times New Roman"/>
          <w:spacing w:val="18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nościodp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 ipos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ćnabi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owany przez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onawcę.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daz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na,w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 do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 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hu, 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owo  ponowne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after="0" w:line="252" w:lineRule="exact"/>
        <w:ind w:left="148" w:right="709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tu.</w:t>
      </w:r>
    </w:p>
    <w:p w:rsidR="005F0C75" w:rsidRPr="006762B0" w:rsidRDefault="005F0C75">
      <w:pPr>
        <w:spacing w:before="1" w:after="0" w:line="254" w:lineRule="exact"/>
        <w:ind w:left="148" w:right="87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jei 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słu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iwałws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ty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asowe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: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świa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ła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lang w:val="pl-PL"/>
        </w:rPr>
        <w:t>wc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e, sy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p.,</w:t>
      </w:r>
    </w:p>
    <w:p w:rsidR="005F0C75" w:rsidRPr="006762B0" w:rsidRDefault="005F0C75">
      <w:pPr>
        <w:spacing w:after="0" w:line="249" w:lineRule="exact"/>
        <w:ind w:left="148" w:right="35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 wt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posób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two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 ipi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254" w:lineRule="exact"/>
        <w:ind w:left="148" w:right="88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apewni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wido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 i w nocyt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apóri zna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ów, dla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owne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ędów 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wa.</w:t>
      </w:r>
    </w:p>
    <w:p w:rsidR="005F0C75" w:rsidRPr="006762B0" w:rsidRDefault="005F0C75">
      <w:pPr>
        <w:spacing w:after="0" w:line="249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 zaporyi inne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ącebędąa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39" w:lineRule="auto"/>
        <w:ind w:left="148" w:right="82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Fa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lang w:val="pl-PL"/>
        </w:rPr>
        <w:t>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onawcaobwi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ublic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nieprzed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hrozpo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wsposób 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odnionyz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zprzez 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lośc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acho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licinfor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rdzona 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nebędąu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ywane 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w dobr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440" w:bottom="84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9" w:right="86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daćpublic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awiado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nachw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hu.Dlao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 spowodo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am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ciemdro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z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odu przebudo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pub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e:</w:t>
      </w:r>
    </w:p>
    <w:p w:rsidR="005F0C75" w:rsidRPr="006762B0" w:rsidRDefault="005F0C75">
      <w:pPr>
        <w:spacing w:before="2" w:after="0" w:line="252" w:lineRule="exact"/>
        <w:ind w:left="434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przezr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dior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ionalne,</w:t>
      </w:r>
      <w:r w:rsidRPr="006762B0">
        <w:rPr>
          <w:rFonts w:ascii="Times New Roman" w:hAnsi="Times New Roman" w:cs="Times New Roman"/>
          <w:spacing w:val="-2"/>
          <w:lang w:val="pl-PL"/>
        </w:rPr>
        <w:t>gaz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yit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ę,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elefo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orespon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enc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byr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towni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e, ulo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łupach 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49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Doja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dydod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chwpob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iżu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ubudowywinnyb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waneprzez</w:t>
      </w:r>
    </w:p>
    <w:p w:rsidR="005F0C75" w:rsidRPr="006762B0" w:rsidRDefault="005F0C75">
      <w:pPr>
        <w:spacing w:before="1" w:after="0" w:line="240" w:lineRule="auto"/>
        <w:ind w:left="149" w:right="464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Sposóbrozli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emi  zabe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 podano w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1" w:after="0" w:line="240" w:lineRule="auto"/>
        <w:ind w:left="149" w:right="76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9.3 ni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aw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before="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9" w:right="726" w:firstLine="3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 obowią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ek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nać 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Robótws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sy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ronyś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na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ańc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tabs>
          <w:tab w:val="left" w:pos="840"/>
        </w:tabs>
        <w:spacing w:after="0" w:line="240" w:lineRule="auto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op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39" w:lineRule="auto"/>
        <w:ind w:left="797" w:right="78" w:hanging="36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) 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8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só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ron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śr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i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ń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żl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i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h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) 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/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1" w:after="0" w:line="240" w:lineRule="auto"/>
        <w:ind w:left="79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adó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du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 z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ąo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after="0" w:line="252" w:lineRule="exact"/>
        <w:ind w:left="797" w:right="-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3"/>
          <w:lang w:val="pl-PL"/>
        </w:rPr>
        <w:t>[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>
        <w:rPr>
          <w:rFonts w:ascii="Times New Roman" w:hAnsi="Times New Roman" w:cs="Times New Roman"/>
          <w:spacing w:val="-5"/>
          <w:lang w:val="pl-PL"/>
        </w:rPr>
        <w:t xml:space="preserve"> z 2018 r. poz. 922 z późn. zm.</w:t>
      </w:r>
      <w:r>
        <w:rPr>
          <w:rFonts w:ascii="Times New Roman" w:hAnsi="Times New Roman" w:cs="Times New Roman"/>
          <w:lang w:val="pl-PL"/>
        </w:rPr>
        <w:t>]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356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aga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6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58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uk</w:t>
      </w:r>
      <w:r w:rsidRPr="006762B0">
        <w:rPr>
          <w:rFonts w:ascii="Times New Roman" w:hAnsi="Times New Roman" w:cs="Times New Roman"/>
          <w:spacing w:val="-2"/>
          <w:lang w:val="pl-PL"/>
        </w:rPr>
        <w:t>opó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before="1" w:after="0" w:line="240" w:lineRule="auto"/>
        <w:ind w:left="58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1700"/>
          <w:tab w:val="left" w:pos="3540"/>
          <w:tab w:val="left" w:pos="4720"/>
          <w:tab w:val="left" w:pos="5000"/>
          <w:tab w:val="left" w:pos="5820"/>
          <w:tab w:val="left" w:pos="6820"/>
          <w:tab w:val="left" w:pos="7620"/>
          <w:tab w:val="left" w:pos="8100"/>
        </w:tabs>
        <w:spacing w:before="2" w:after="0" w:line="252" w:lineRule="exact"/>
        <w:ind w:left="1709" w:right="85" w:hanging="40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ab/>
        <w:t>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su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cj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700"/>
        </w:tabs>
        <w:spacing w:before="2" w:after="0" w:line="252" w:lineRule="exact"/>
        <w:ind w:left="1303" w:right="434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1700"/>
        </w:tabs>
        <w:spacing w:after="0" w:line="252" w:lineRule="exact"/>
        <w:ind w:left="130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82" w:firstLine="52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tw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ąs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oro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dr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kó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de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li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4"/>
          <w:lang w:val="pl-PL"/>
        </w:rPr>
        <w:t>str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.  W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 </w:t>
      </w:r>
      <w:r w:rsidRPr="006762B0">
        <w:rPr>
          <w:rFonts w:ascii="Times New Roman" w:hAnsi="Times New Roman" w:cs="Times New Roman"/>
          <w:spacing w:val="-4"/>
          <w:lang w:val="pl-PL"/>
        </w:rPr>
        <w:t>cz</w:t>
      </w:r>
      <w:r w:rsidRPr="006762B0">
        <w:rPr>
          <w:rFonts w:ascii="Times New Roman" w:hAnsi="Times New Roman" w:cs="Times New Roman"/>
          <w:spacing w:val="-2"/>
          <w:lang w:val="pl-PL"/>
        </w:rPr>
        <w:t>aso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żą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rc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6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ża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391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urozbi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 obowią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780"/>
        </w:tabs>
        <w:spacing w:after="0" w:line="267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a powstając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yc</w:t>
      </w:r>
      <w:r w:rsidRPr="006762B0">
        <w:rPr>
          <w:rFonts w:ascii="Times New Roman" w:hAnsi="Times New Roman" w:cs="Times New Roman"/>
          <w:position w:val="-1"/>
          <w:lang w:val="pl-PL"/>
        </w:rPr>
        <w:t>h odpadów 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posóbs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780"/>
        </w:tabs>
        <w:spacing w:before="17" w:after="0" w:line="254" w:lineRule="exact"/>
        <w:ind w:left="790" w:right="365" w:hanging="358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apewnie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aściwe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ór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z odpada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np. odpadowye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rnit) i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ich wsp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sób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niającyoc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ronęś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owis</w:t>
      </w:r>
      <w:r w:rsidRPr="006762B0">
        <w:rPr>
          <w:rFonts w:ascii="Times New Roman" w:hAnsi="Times New Roman" w:cs="Times New Roman"/>
          <w:spacing w:val="-2"/>
          <w:lang w:val="pl-PL"/>
        </w:rPr>
        <w:t>ka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780"/>
        </w:tabs>
        <w:spacing w:before="14" w:after="0" w:line="254" w:lineRule="exact"/>
        <w:ind w:left="790" w:right="1135" w:hanging="358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  <w:t>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odpa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ów 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owi u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awnione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do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łalno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ciw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 iun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aodpadów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,</w:t>
      </w:r>
    </w:p>
    <w:p w:rsidR="005F0C75" w:rsidRPr="006762B0" w:rsidRDefault="005F0C75">
      <w:pPr>
        <w:tabs>
          <w:tab w:val="left" w:pos="780"/>
        </w:tabs>
        <w:spacing w:after="0" w:line="264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ospoda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padów po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fa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0" w:lineRule="auto"/>
        <w:ind w:left="149" w:right="85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twór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adów –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 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 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ł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obowią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ospoda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aodpada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iinn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upos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owiodpadów,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nośćp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 odpowied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ść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rzed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2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ła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i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w </w:t>
      </w:r>
      <w:r w:rsidRPr="006762B0">
        <w:rPr>
          <w:rFonts w:ascii="Times New Roman" w:hAnsi="Times New Roman" w:cs="Times New Roman"/>
          <w:spacing w:val="-2"/>
          <w:lang w:val="pl-PL"/>
        </w:rPr>
        <w:t>odpo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1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zeci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ża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8" w:right="81" w:firstLine="29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odpo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</w:p>
    <w:p w:rsidR="005F0C75" w:rsidRPr="006762B0" w:rsidRDefault="005F0C75">
      <w:pPr>
        <w:spacing w:after="0" w:line="252" w:lineRule="exact"/>
        <w:ind w:left="148" w:right="692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m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640"/>
        </w:tabs>
        <w:spacing w:before="1" w:after="0" w:line="254" w:lineRule="exact"/>
        <w:ind w:left="148" w:right="83" w:firstLine="29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 w 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b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lang w:val="pl-PL"/>
        </w:rPr>
        <w:t xml:space="preserve">y  z 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 i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mja</w:t>
      </w:r>
      <w:r w:rsidRPr="006762B0">
        <w:rPr>
          <w:rFonts w:ascii="Times New Roman" w:hAnsi="Times New Roman" w:cs="Times New Roman"/>
          <w:spacing w:val="-6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" w:after="0" w:line="240" w:lineRule="auto"/>
        <w:ind w:left="148" w:right="423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al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li</w:t>
      </w:r>
      <w:r w:rsidRPr="006762B0">
        <w:rPr>
          <w:rFonts w:ascii="Times New Roman" w:hAnsi="Times New Roman" w:cs="Times New Roman"/>
          <w:b/>
          <w:bCs/>
          <w:lang w:val="pl-PL"/>
        </w:rPr>
        <w:t>we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ży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8" w:right="83" w:firstLine="29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b/>
          <w:bCs/>
          <w:i/>
          <w:iCs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45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Wszel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adoweu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tedoRobót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ędą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łyświ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dec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 dopus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daneprzez</w:t>
      </w:r>
    </w:p>
    <w:p w:rsidR="005F0C75" w:rsidRPr="006762B0" w:rsidRDefault="005F0C75">
      <w:pPr>
        <w:spacing w:before="5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ionąj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ę,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jąceb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aks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oodd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7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ła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8" w:right="88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</w:t>
      </w:r>
      <w:r w:rsidRPr="006762B0">
        <w:rPr>
          <w:rFonts w:ascii="Times New Roman" w:hAnsi="Times New Roman" w:cs="Times New Roman"/>
          <w:spacing w:val="-2"/>
          <w:lang w:val="pl-PL"/>
        </w:rPr>
        <w:t>iąz</w:t>
      </w:r>
      <w:r w:rsidRPr="006762B0">
        <w:rPr>
          <w:rFonts w:ascii="Times New Roman" w:hAnsi="Times New Roman" w:cs="Times New Roman"/>
          <w:lang w:val="pl-PL"/>
        </w:rPr>
        <w:t>any do och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ny przed 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em lub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wła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pub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51" w:lineRule="exact"/>
        <w:ind w:left="148" w:right="811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wat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5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uzni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emrobó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mlub</w:t>
      </w:r>
      <w:r w:rsidRPr="006762B0">
        <w:rPr>
          <w:rFonts w:ascii="Times New Roman" w:hAnsi="Times New Roman" w:cs="Times New Roman"/>
          <w:spacing w:val="-2"/>
          <w:lang w:val="pl-PL"/>
        </w:rPr>
        <w:t>br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ny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onawcy nas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 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lub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wła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wat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 lub pu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after="0" w:line="249" w:lineRule="exact"/>
        <w:ind w:left="148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onawcanasw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ilub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dtw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rzyus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onąwła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nośćw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ak</w:t>
      </w:r>
      <w:r w:rsidRPr="006762B0">
        <w:rPr>
          <w:rFonts w:ascii="Times New Roman" w:hAnsi="Times New Roman" w:cs="Times New Roman"/>
          <w:lang w:val="pl-PL"/>
        </w:rPr>
        <w:t>isposób,aby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</w:p>
    <w:p w:rsidR="005F0C75" w:rsidRPr="006762B0" w:rsidRDefault="005F0C75">
      <w:pPr>
        <w:spacing w:before="1" w:after="0" w:line="240" w:lineRule="auto"/>
        <w:ind w:left="148" w:right="82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ionej 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asn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b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yniż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pows</w:t>
      </w:r>
      <w:r w:rsidRPr="006762B0">
        <w:rPr>
          <w:rFonts w:ascii="Times New Roman" w:hAnsi="Times New Roman" w:cs="Times New Roman"/>
          <w:spacing w:val="-2"/>
          <w:lang w:val="pl-PL"/>
        </w:rPr>
        <w:t>ta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3" w:after="0" w:line="252" w:lineRule="exact"/>
        <w:ind w:left="148" w:right="88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onawcaodpowiada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aoch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onęinstala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jinap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aurz</w:t>
      </w:r>
      <w:r w:rsidRPr="006762B0">
        <w:rPr>
          <w:rFonts w:ascii="Times New Roman" w:hAnsi="Times New Roman" w:cs="Times New Roman"/>
          <w:spacing w:val="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ne,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ak ru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 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p. 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 uz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od od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wł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dz będąc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właścicie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2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potw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 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 przez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nu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onawcazapewniw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aściweo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after="0" w:line="252" w:lineRule="exact"/>
        <w:ind w:left="148" w:right="50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instala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5" w:firstLine="29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ścićwswoimhar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węc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wądla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by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jiiurzą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chna</w:t>
      </w:r>
    </w:p>
    <w:p w:rsidR="005F0C75" w:rsidRPr="006762B0" w:rsidRDefault="005F0C75">
      <w:pPr>
        <w:spacing w:after="0" w:line="249" w:lineRule="exact"/>
        <w:ind w:left="148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eniebudowyipowia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ić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raiwład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el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rzerozpoczęc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t.Of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</w:t>
      </w:r>
    </w:p>
    <w:p w:rsidR="005F0C75" w:rsidRPr="006762B0" w:rsidRDefault="005F0C75">
      <w:pPr>
        <w:spacing w:before="1" w:after="0" w:line="254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usz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inst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nawca be</w:t>
      </w:r>
      <w:r w:rsidRPr="006762B0">
        <w:rPr>
          <w:rFonts w:ascii="Times New Roman" w:hAnsi="Times New Roman" w:cs="Times New Roman"/>
          <w:spacing w:val="-2"/>
          <w:lang w:val="pl-PL"/>
        </w:rPr>
        <w:t>zz</w:t>
      </w:r>
      <w:r w:rsidRPr="006762B0">
        <w:rPr>
          <w:rFonts w:ascii="Times New Roman" w:hAnsi="Times New Roman" w:cs="Times New Roman"/>
          <w:lang w:val="pl-PL"/>
        </w:rPr>
        <w:t>włoc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ra 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ntereso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anewład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iezni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iwspółp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owałdo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iejpo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ocypot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49" w:lineRule="exact"/>
        <w:ind w:left="148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przyd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waniunap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ieodpowiad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iespowodo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aneprzez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5" w:after="0" w:line="252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ostarc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 przez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Jeżeli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do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nów z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udową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ową,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 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1" w:after="0" w:line="240" w:lineRule="auto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ować 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tywsp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lang w:val="pl-PL"/>
        </w:rPr>
        <w:t>óbpowod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jący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neniedo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ańców.W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odpowia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ieusz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abudowy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 są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twieb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,spowodo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łaln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ścią.</w:t>
      </w:r>
    </w:p>
    <w:p w:rsidR="005F0C75" w:rsidRPr="006762B0" w:rsidRDefault="005F0C75">
      <w:pPr>
        <w:spacing w:before="2" w:after="0" w:line="252" w:lineRule="exact"/>
        <w:ind w:left="148" w:right="88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ącoin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owanyow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onawcą awłaści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iela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ościidot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azwłasnościidrógwe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kż</w:t>
      </w:r>
      <w:r w:rsidRPr="006762B0">
        <w:rPr>
          <w:rFonts w:ascii="Times New Roman" w:hAnsi="Times New Roman" w:cs="Times New Roman"/>
          <w:lang w:val="pl-PL"/>
        </w:rPr>
        <w:t>e,</w:t>
      </w:r>
    </w:p>
    <w:p w:rsidR="005F0C75" w:rsidRPr="006762B0" w:rsidRDefault="005F0C75">
      <w:pPr>
        <w:spacing w:before="2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ani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cyniebęd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iein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ował w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ieporozu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o ile nie będą one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zpos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 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ń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8" w:right="86" w:firstLine="29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owaćsiędousta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eńna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ówosina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achpublic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przy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orcie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ałów 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i z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będne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niaodw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aściw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chwładz codo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owo 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ów(po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ch)io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dym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 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byp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dynie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pełni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jące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yusu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ięte ztere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 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2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że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fr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384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ń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lang w:val="pl-PL"/>
        </w:rPr>
        <w:t>woi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85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spacing w:val="2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2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obo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dro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2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s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spacing w:val="-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ż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5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z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ń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że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edrozpoc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robótW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/K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PlanBe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aiO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hrony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drowia(B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)zgodn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ezrozpor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eniemM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nf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tru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spacing w:val="3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z dnia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7sier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nia2002.</w:t>
      </w:r>
    </w:p>
    <w:p w:rsidR="005F0C75" w:rsidRPr="006762B0" w:rsidRDefault="005F0C75">
      <w:pPr>
        <w:spacing w:before="10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before="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9" w:right="82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4"/>
          <w:lang w:val="pl-PL"/>
        </w:rPr>
        <w:t>zia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 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ońc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8900"/>
        </w:tabs>
        <w:spacing w:after="0" w:line="251" w:lineRule="exact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</w:p>
    <w:p w:rsidR="005F0C75" w:rsidRPr="006762B0" w:rsidRDefault="005F0C75">
      <w:pPr>
        <w:spacing w:before="5" w:after="0" w:line="252" w:lineRule="exact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w 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 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w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ala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after="0" w:line="249" w:lineRule="exact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</w:p>
    <w:p w:rsidR="005F0C75" w:rsidRPr="006762B0" w:rsidRDefault="005F0C75">
      <w:pPr>
        <w:spacing w:before="1" w:after="0" w:line="240" w:lineRule="auto"/>
        <w:ind w:left="149" w:right="119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pó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żw</w:t>
      </w:r>
      <w:r w:rsidRPr="006762B0">
        <w:rPr>
          <w:rFonts w:ascii="Times New Roman" w:hAnsi="Times New Roman" w:cs="Times New Roman"/>
          <w:spacing w:val="-5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4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2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opó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49" w:lineRule="exact"/>
        <w:ind w:left="149" w:right="350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rę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aci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b/>
          <w:bCs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wai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39" w:lineRule="auto"/>
        <w:ind w:left="149" w:right="82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   j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z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>
        <w:rPr>
          <w:rFonts w:ascii="Times New Roman" w:hAnsi="Times New Roman" w:cs="Times New Roman"/>
          <w:spacing w:val="2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ąw</w:t>
      </w:r>
      <w:r w:rsidRPr="006762B0">
        <w:rPr>
          <w:rFonts w:ascii="Times New Roman" w:hAnsi="Times New Roman" w:cs="Times New Roman"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-6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só</w:t>
      </w:r>
      <w:r w:rsidRPr="006762B0">
        <w:rPr>
          <w:rFonts w:ascii="Times New Roman" w:hAnsi="Times New Roman" w:cs="Times New Roman"/>
          <w:lang w:val="pl-PL"/>
        </w:rPr>
        <w:t>w 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39" w:lineRule="auto"/>
        <w:ind w:left="149" w:right="82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ew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4"/>
          <w:lang w:val="pl-PL"/>
        </w:rPr>
        <w:t>zia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pra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ń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iw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 o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zez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 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3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Wszel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iestr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typo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łezlub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nez na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ek 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 pat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je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awca, z w</w:t>
      </w:r>
      <w:r w:rsidRPr="006762B0">
        <w:rPr>
          <w:rFonts w:ascii="Times New Roman" w:hAnsi="Times New Roman" w:cs="Times New Roman"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dy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after="0" w:line="249" w:lineRule="exact"/>
        <w:ind w:left="149" w:right="129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niezw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konania 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tulubspe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d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1.5.13.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ność 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rmi 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ch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149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 wdo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chpowo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anesą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 iprzepis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przętiinnetow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anero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,będąobo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wać 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jnows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ubpo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ione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ormiprzepi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ówo</w:t>
      </w:r>
      <w:r w:rsidRPr="006762B0">
        <w:rPr>
          <w:rFonts w:ascii="Times New Roman" w:hAnsi="Times New Roman" w:cs="Times New Roman"/>
          <w:spacing w:val="-1"/>
          <w:lang w:val="pl-PL"/>
        </w:rPr>
        <w:t>il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epostano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oinac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 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 powołanenor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 iprzepisysą pańs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elubodn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ąsiędo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 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ionu,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ćrówni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sowane 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nien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cerówny lubw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zypo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aniżpowołanenor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ylub przepis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,podwarun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hspra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aipis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.Ró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nice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dzypowołan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ropono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pisa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 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one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rowido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1.5.14. Wy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opa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ka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39" w:lineRule="auto"/>
        <w:ind w:left="148" w:right="85" w:firstLine="2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Wszel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a,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ywar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owe,budo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leor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nymluba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che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 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tenat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iebudowy będą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awłasno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any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ić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raip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stę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ować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 xml:space="preserve">odniez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że</w:t>
      </w:r>
      <w:r w:rsidRPr="006762B0">
        <w:rPr>
          <w:rFonts w:ascii="Times New Roman" w:hAnsi="Times New Roman" w:cs="Times New Roman"/>
          <w:lang w:val="pl-PL"/>
        </w:rPr>
        <w:t>liww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ceńW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 i</w:t>
      </w:r>
      <w:r w:rsidRPr="006762B0">
        <w:rPr>
          <w:rFonts w:ascii="Times New Roman" w:hAnsi="Times New Roman" w:cs="Times New Roman"/>
          <w:spacing w:val="2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>lubw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iąopó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eniaw robotach,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r/Ki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wnikpr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tupou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iuz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iW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cąu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tali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dłużenie 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bót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/lub 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wot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 o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rą 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ży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 cenę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1.5.15.N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buchy.</w:t>
      </w:r>
    </w:p>
    <w:p w:rsidR="005F0C75" w:rsidRPr="006762B0" w:rsidRDefault="005F0C75">
      <w:pPr>
        <w:spacing w:after="0" w:line="247" w:lineRule="exact"/>
        <w:ind w:left="75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natr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w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cie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t na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ości po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aniach</w:t>
      </w:r>
    </w:p>
    <w:p w:rsidR="005F0C75" w:rsidRPr="006762B0" w:rsidRDefault="005F0C75">
      <w:pPr>
        <w:spacing w:before="1" w:after="0" w:line="240" w:lineRule="auto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wojenn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iny ,nie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buchy ,poc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i inne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pu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148" w:right="94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>Ki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ibęd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 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nstru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1.5.16. 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tary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ac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ai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nie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lang w:val="pl-PL"/>
        </w:rPr>
        <w:t>cych bu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ynk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b/>
          <w:bCs/>
          <w:lang w:val="pl-PL"/>
        </w:rPr>
        <w:t>mo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ings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anut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ch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</w:p>
    <w:p w:rsidR="005F0C75" w:rsidRPr="006762B0" w:rsidRDefault="005F0C75">
      <w:pPr>
        <w:spacing w:after="0" w:line="247" w:lineRule="exact"/>
        <w:ind w:left="148" w:right="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  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 do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inwe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tar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stanu bud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</w:p>
    <w:p w:rsidR="005F0C75" w:rsidRPr="006762B0" w:rsidRDefault="005F0C75">
      <w:pPr>
        <w:spacing w:before="5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 są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ubudowy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ćna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ina odd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wanierob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8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8" w:right="76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awi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nspe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iałówi 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powie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lang w:val="pl-PL"/>
        </w:rPr>
        <w:t>ie  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robatyt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nelub  św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adańl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chdo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iały i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wanedowy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tpowinny 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iać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hnorm(PN),wt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mno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meu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ch(P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),awpr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iałówiurząd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eń,dla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chnieus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owionon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after="0" w:line="252" w:lineRule="exact"/>
        <w:ind w:left="148" w:right="187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 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battechn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awyzdnia16.04.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00</w:t>
      </w: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r. 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39" w:lineRule="auto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róbbu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owlany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eli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waniuro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budowlan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odpowiad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jącym 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właściwo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om 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ym i 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u, to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awłaś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 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nym iwy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onanym 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tom budowl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wany wsposób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rwa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ryspo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obyo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robów:</w:t>
      </w:r>
    </w:p>
    <w:p w:rsidR="005F0C75" w:rsidRPr="006762B0" w:rsidRDefault="005F0C75">
      <w:pPr>
        <w:spacing w:before="1" w:after="0" w:line="239" w:lineRule="auto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,coo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onanoocenyj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odnościz 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ha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anąa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bo eu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robatąt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nąbądź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ową 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ątechn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nąpań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łon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oUnii Europ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iejlubEur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oObs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uGospoda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nanąprzez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 Europ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odną 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i;</w:t>
      </w:r>
    </w:p>
    <w:p w:rsidR="005F0C75" w:rsidRPr="006762B0" w:rsidRDefault="005F0C75">
      <w:pPr>
        <w:spacing w:after="0" w:line="252" w:lineRule="exact"/>
        <w:ind w:left="148" w:right="504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 po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mbudowlany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spacing w:before="1" w:after="0" w:line="240" w:lineRule="auto"/>
        <w:ind w:left="148" w:right="30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yr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ion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ebędą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owane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rób budowl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spacing w:before="3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robybudowlanew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dług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widualn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jitechn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j,sp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jprzez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aob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tulubzn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odnione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,dla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chproducentw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52" w:lineRule="exact"/>
        <w:ind w:left="148" w:right="124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apewniono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bu 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ztądo</w:t>
      </w:r>
      <w:r w:rsidRPr="006762B0">
        <w:rPr>
          <w:rFonts w:ascii="Times New Roman" w:hAnsi="Times New Roman" w:cs="Times New Roman"/>
          <w:spacing w:val="-2"/>
          <w:lang w:val="pl-PL"/>
        </w:rPr>
        <w:t>ku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zzinn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zep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i;</w:t>
      </w:r>
    </w:p>
    <w:p w:rsidR="005F0C75" w:rsidRPr="006762B0" w:rsidRDefault="005F0C75">
      <w:pPr>
        <w:spacing w:before="1" w:after="0" w:line="254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Ponad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robybudowl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edop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onedoo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tuipows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echne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 wbudow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iena 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ówsp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d01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2"/>
          <w:lang w:val="pl-PL"/>
        </w:rPr>
        <w:t>5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2004r.nadal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aniaprzywy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49" w:lineRule="exact"/>
        <w:ind w:left="148" w:right="792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budowlan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after="0" w:line="240" w:lineRule="auto"/>
        <w:ind w:left="148" w:right="6111"/>
        <w:jc w:val="both"/>
        <w:rPr>
          <w:rFonts w:ascii="Times New Roman" w:hAnsi="Times New Roman" w:cs="Times New Roman"/>
          <w:b/>
          <w:bCs/>
          <w:spacing w:val="-2"/>
          <w:lang w:val="pl-PL"/>
        </w:rPr>
      </w:pPr>
    </w:p>
    <w:p w:rsidR="005F0C75" w:rsidRDefault="005F0C75">
      <w:pPr>
        <w:spacing w:after="0" w:line="240" w:lineRule="auto"/>
        <w:ind w:left="148" w:right="6111"/>
        <w:jc w:val="both"/>
        <w:rPr>
          <w:rFonts w:ascii="Times New Roman" w:hAnsi="Times New Roman" w:cs="Times New Roman"/>
          <w:b/>
          <w:bCs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0" w:lineRule="auto"/>
        <w:ind w:left="148" w:right="6111"/>
        <w:jc w:val="both"/>
        <w:rPr>
          <w:rFonts w:ascii="Times New Roman" w:hAnsi="Times New Roman" w:cs="Times New Roman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Con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niejna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 ty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odnieprzedpl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ich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 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onawcaprzed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ąceprop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rzania,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wiania lubw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 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nieświ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twabad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 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zpr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rdzen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aprzez 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epar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ęści)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 z dane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dła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au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  z dane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rdze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obowiązany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stdo prowad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niab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dańwc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 udo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owania,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anez dopu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aws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ób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łyspełn</w:t>
      </w:r>
      <w:r w:rsidRPr="006762B0">
        <w:rPr>
          <w:rFonts w:ascii="Times New Roman" w:hAnsi="Times New Roman" w:cs="Times New Roman"/>
          <w:spacing w:val="-2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>ją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ostępu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powiada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właści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iiodn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chwładznapo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ówz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włąc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cwto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aneprzez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oi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 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ćin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 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przedrozpoc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onawcaprzeds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awi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awier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cąr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yzbadańtereno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rator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azproponow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odęw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is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 odpowied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iałówzj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ódł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poniesiews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tyawty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:opł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 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anez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 dorob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oprow</w:t>
      </w:r>
      <w:r w:rsidRPr="006762B0">
        <w:rPr>
          <w:rFonts w:ascii="Times New Roman" w:hAnsi="Times New Roman" w:cs="Times New Roman"/>
          <w:spacing w:val="-2"/>
          <w:lang w:val="pl-PL"/>
        </w:rPr>
        <w:t>adz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ńwce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anez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 ws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osób cią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łyspe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Bw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520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2.2</w:t>
      </w:r>
      <w:r w:rsidRPr="006762B0">
        <w:rPr>
          <w:rFonts w:ascii="Times New Roman" w:hAnsi="Times New Roman" w:cs="Times New Roman"/>
          <w:b/>
          <w:bCs/>
          <w:lang w:val="pl-PL"/>
        </w:rPr>
        <w:t>.P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onawcaodpowia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woleń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dwłaści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ieliiod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dznapo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eł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cw to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dławs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oije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arc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yprzed ro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oata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onawcaprzedstawi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ty z badań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orat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ponowa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ąprzez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odę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uwz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dniaj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 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tualne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eo 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anów ad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stra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pań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i 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orządo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ponosiodp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ność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łnien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ościo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 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 po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ł.</w:t>
      </w:r>
    </w:p>
    <w:p w:rsidR="005F0C75" w:rsidRPr="006762B0" w:rsidRDefault="005F0C75">
      <w:pPr>
        <w:spacing w:before="2" w:after="0" w:line="252" w:lineRule="exact"/>
        <w:ind w:left="149" w:right="87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onawcaponosiws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,zt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dobyc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łów,d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rża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 iinne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rzebne 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u  zdos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eriałówdo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after="0" w:line="249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Hu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usina</w:t>
      </w:r>
      <w:r w:rsidRPr="006762B0">
        <w:rPr>
          <w:rFonts w:ascii="Times New Roman" w:hAnsi="Times New Roman" w:cs="Times New Roman"/>
          <w:spacing w:val="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ętezt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nuw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</w:t>
      </w:r>
    </w:p>
    <w:p w:rsidR="005F0C75" w:rsidRPr="006762B0" w:rsidRDefault="005F0C75">
      <w:pPr>
        <w:spacing w:before="5" w:after="0" w:line="252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owane w h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łdy 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ane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pce i re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wacji terenu po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2" w:after="0" w:line="252" w:lineRule="exact"/>
        <w:ind w:left="149" w:right="84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ieodpo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anezwy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pównatere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iebudowy 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bzinn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chwd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ćwykor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anedorob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</w:p>
    <w:p w:rsidR="005F0C75" w:rsidRPr="006762B0" w:rsidRDefault="005F0C75">
      <w:pPr>
        <w:spacing w:after="0" w:line="252" w:lineRule="exact"/>
        <w:ind w:left="149" w:right="37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niodo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tulub 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onawcaniebęd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</w:t>
      </w:r>
      <w:r w:rsidRPr="006762B0">
        <w:rPr>
          <w:rFonts w:ascii="Times New Roman" w:hAnsi="Times New Roman" w:cs="Times New Roman"/>
          <w:spacing w:val="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wwobr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bieterenub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one wdo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ach 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chyba, 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nato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ise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ną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odę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90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eł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odnaz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el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ula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iobow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na 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mobs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584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aw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82" w:firstLine="2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st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et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aga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4"/>
          <w:lang w:val="pl-PL"/>
        </w:rPr>
        <w:t>ce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mja</w:t>
      </w:r>
      <w:r w:rsidRPr="006762B0">
        <w:rPr>
          <w:rFonts w:ascii="Times New Roman" w:hAnsi="Times New Roman" w:cs="Times New Roman"/>
          <w:spacing w:val="-6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43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1" w:after="0" w:line="240" w:lineRule="auto"/>
        <w:ind w:left="149" w:right="840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560"/>
        </w:tabs>
        <w:spacing w:before="1" w:after="0" w:line="254" w:lineRule="exact"/>
        <w:ind w:left="581" w:right="81" w:hanging="43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du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ww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ji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49" w:lineRule="exact"/>
        <w:ind w:left="149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)   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ęp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</w:p>
    <w:p w:rsidR="005F0C75" w:rsidRPr="006762B0" w:rsidRDefault="005F0C75">
      <w:pPr>
        <w:spacing w:after="0" w:line="252" w:lineRule="exact"/>
        <w:ind w:left="58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c)   Jeżelip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wasięw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mdoWy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wcau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adla</w:t>
      </w:r>
    </w:p>
    <w:p w:rsidR="005F0C75" w:rsidRPr="006762B0" w:rsidRDefault="005F0C75">
      <w:pPr>
        <w:spacing w:after="0" w:line="252" w:lineRule="exact"/>
        <w:ind w:left="574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wolenie d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prz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ii 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adań w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iejsc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10"/>
          <w:footerReference w:type="default" r:id="rId11"/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before="3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481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14" w:lineRule="auto"/>
        <w:ind w:left="163" w:right="83" w:firstLine="70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Ma</w:t>
      </w:r>
      <w:r w:rsidRPr="006762B0">
        <w:rPr>
          <w:rFonts w:ascii="Times New Roman" w:hAnsi="Times New Roman" w:cs="Times New Roman"/>
          <w:lang w:val="pl-PL"/>
        </w:rPr>
        <w:t>te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dp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rzezW</w:t>
      </w:r>
      <w:r w:rsidRPr="006762B0">
        <w:rPr>
          <w:rFonts w:ascii="Times New Roman" w:hAnsi="Times New Roman" w:cs="Times New Roman"/>
          <w:spacing w:val="-2"/>
          <w:lang w:val="pl-PL"/>
        </w:rPr>
        <w:t>yko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ezT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lang w:val="pl-PL"/>
        </w:rPr>
        <w:t>nu Bu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 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scu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nawcęi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ptow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chprz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żyn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żyn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zwoli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ykon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 na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t</w:t>
      </w:r>
      <w:r w:rsidRPr="006762B0">
        <w:rPr>
          <w:rFonts w:ascii="Times New Roman" w:hAnsi="Times New Roman" w:cs="Times New Roman"/>
          <w:lang w:val="pl-PL"/>
        </w:rPr>
        <w:t>ych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2"/>
          <w:lang w:val="pl-PL"/>
        </w:rPr>
        <w:t xml:space="preserve"> d</w:t>
      </w:r>
      <w:r w:rsidRPr="006762B0">
        <w:rPr>
          <w:rFonts w:ascii="Times New Roman" w:hAnsi="Times New Roman" w:cs="Times New Roman"/>
          <w:lang w:val="pl-PL"/>
        </w:rPr>
        <w:t>oin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hrobó</w:t>
      </w:r>
      <w:r w:rsidRPr="006762B0">
        <w:rPr>
          <w:rFonts w:ascii="Times New Roman" w:hAnsi="Times New Roman" w:cs="Times New Roman"/>
          <w:spacing w:val="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,n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e,dla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kupion</w:t>
      </w:r>
      <w:r w:rsidRPr="006762B0">
        <w:rPr>
          <w:rFonts w:ascii="Times New Roman" w:hAnsi="Times New Roman" w:cs="Times New Roman"/>
          <w:spacing w:val="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,to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nieodp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a.K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zan</w:t>
      </w:r>
      <w:r w:rsidRPr="006762B0">
        <w:rPr>
          <w:rFonts w:ascii="Times New Roman" w:hAnsi="Times New Roman" w:cs="Times New Roman"/>
          <w:lang w:val="pl-PL"/>
        </w:rPr>
        <w:t>yzus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em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aciei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uwz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before="2" w:after="0" w:line="226" w:lineRule="exact"/>
        <w:ind w:left="163" w:right="93" w:firstLine="70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4"/>
          <w:lang w:val="pl-PL"/>
        </w:rPr>
        <w:t>G</w:t>
      </w:r>
      <w:r w:rsidRPr="006762B0">
        <w:rPr>
          <w:rFonts w:ascii="Times New Roman" w:hAnsi="Times New Roman" w:cs="Times New Roman"/>
          <w:spacing w:val="6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un</w:t>
      </w:r>
      <w:r w:rsidRPr="006762B0">
        <w:rPr>
          <w:rFonts w:ascii="Times New Roman" w:hAnsi="Times New Roman" w:cs="Times New Roman"/>
          <w:spacing w:val="6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6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5"/>
          <w:lang w:val="pl-PL"/>
        </w:rPr>
        <w:t>n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5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5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5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lang w:val="pl-PL"/>
        </w:rPr>
        <w:t>tał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7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6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g</w:t>
      </w:r>
      <w:r w:rsidRPr="006762B0">
        <w:rPr>
          <w:rFonts w:ascii="Times New Roman" w:hAnsi="Times New Roman" w:cs="Times New Roman"/>
          <w:spacing w:val="6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5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5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yk</w:t>
      </w:r>
      <w:r w:rsidRPr="006762B0">
        <w:rPr>
          <w:rFonts w:ascii="Times New Roman" w:hAnsi="Times New Roman" w:cs="Times New Roman"/>
          <w:spacing w:val="5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y</w:t>
      </w:r>
      <w:r w:rsidRPr="006762B0">
        <w:rPr>
          <w:rFonts w:ascii="Times New Roman" w:hAnsi="Times New Roman" w:cs="Times New Roman"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5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6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5"/>
          <w:lang w:val="pl-PL"/>
        </w:rPr>
        <w:t>po</w:t>
      </w:r>
      <w:r w:rsidRPr="006762B0">
        <w:rPr>
          <w:rFonts w:ascii="Times New Roman" w:hAnsi="Times New Roman" w:cs="Times New Roman"/>
          <w:spacing w:val="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5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re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5"/>
          <w:lang w:val="pl-PL"/>
        </w:rPr>
        <w:t>bu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5"/>
          <w:lang w:val="pl-PL"/>
        </w:rPr>
        <w:t>o</w:t>
      </w:r>
      <w:r w:rsidRPr="006762B0">
        <w:rPr>
          <w:rFonts w:ascii="Times New Roman" w:hAnsi="Times New Roman" w:cs="Times New Roman"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3"/>
          <w:lang w:val="pl-PL"/>
        </w:rPr>
        <w:t>Mie</w:t>
      </w:r>
      <w:r w:rsidRPr="006762B0">
        <w:rPr>
          <w:rFonts w:ascii="Times New Roman" w:hAnsi="Times New Roman" w:cs="Times New Roman"/>
          <w:spacing w:val="6"/>
          <w:lang w:val="pl-PL"/>
        </w:rPr>
        <w:t>j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5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kł</w:t>
      </w:r>
      <w:r w:rsidRPr="006762B0">
        <w:rPr>
          <w:rFonts w:ascii="Times New Roman" w:hAnsi="Times New Roman" w:cs="Times New Roman"/>
          <w:spacing w:val="4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iaz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yk</w:t>
      </w:r>
      <w:r w:rsidRPr="006762B0">
        <w:rPr>
          <w:rFonts w:ascii="Times New Roman" w:hAnsi="Times New Roman" w:cs="Times New Roman"/>
          <w:spacing w:val="2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cęi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yćz</w:t>
      </w:r>
      <w:r w:rsidRPr="006762B0">
        <w:rPr>
          <w:rFonts w:ascii="Times New Roman" w:hAnsi="Times New Roman" w:cs="Times New Roman"/>
          <w:spacing w:val="3"/>
          <w:lang w:val="pl-PL"/>
        </w:rPr>
        <w:t>aa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r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W</w:t>
      </w:r>
      <w:r w:rsidRPr="006762B0">
        <w:rPr>
          <w:rFonts w:ascii="Times New Roman" w:hAnsi="Times New Roman" w:cs="Times New Roman"/>
          <w:lang w:val="pl-PL"/>
        </w:rPr>
        <w:t>yk</w:t>
      </w:r>
      <w:r w:rsidRPr="006762B0">
        <w:rPr>
          <w:rFonts w:ascii="Times New Roman" w:hAnsi="Times New Roman" w:cs="Times New Roman"/>
          <w:spacing w:val="2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siu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ać z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odę na s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ejwy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iałów.</w:t>
      </w:r>
    </w:p>
    <w:p w:rsidR="005F0C75" w:rsidRPr="006762B0" w:rsidRDefault="005F0C75">
      <w:pPr>
        <w:spacing w:before="2" w:after="0" w:line="226" w:lineRule="exact"/>
        <w:ind w:left="167" w:right="90" w:firstLine="70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Ka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ją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zb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lang w:val="pl-PL"/>
        </w:rPr>
        <w:t>nei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nu</w:t>
      </w:r>
      <w:r w:rsidRPr="006762B0">
        <w:rPr>
          <w:rFonts w:ascii="Times New Roman" w:hAnsi="Times New Roman" w:cs="Times New Roman"/>
          <w:lang w:val="pl-PL"/>
        </w:rPr>
        <w:t xml:space="preserve">je 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 własne  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o,  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 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 z 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 usun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em   </w:t>
      </w:r>
      <w:r>
        <w:rPr>
          <w:rFonts w:ascii="Times New Roman" w:hAnsi="Times New Roman" w:cs="Times New Roman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apłace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482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w.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ab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bę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spacing w:val="3"/>
          <w:lang w:val="pl-PL"/>
        </w:rPr>
        <w:br/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>
        <w:rPr>
          <w:rFonts w:ascii="Times New Roman" w:hAnsi="Times New Roman" w:cs="Times New Roman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8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eriałówbędą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anewobr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enubudowy </w:t>
      </w:r>
      <w:r>
        <w:rPr>
          <w:rFonts w:ascii="Times New Roman" w:hAnsi="Times New Roman" w:cs="Times New Roman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cachu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lubpo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mbudowyw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chprzez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i zaa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after="0" w:line="240" w:lineRule="auto"/>
        <w:ind w:left="148" w:right="5482"/>
        <w:jc w:val="both"/>
        <w:rPr>
          <w:rFonts w:ascii="Times New Roman" w:hAnsi="Times New Roman" w:cs="Times New Roman"/>
          <w:b/>
          <w:bCs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w.</w:t>
      </w:r>
    </w:p>
    <w:p w:rsidR="005F0C75" w:rsidRPr="006762B0" w:rsidRDefault="005F0C75">
      <w:pPr>
        <w:spacing w:after="0" w:line="240" w:lineRule="auto"/>
        <w:ind w:left="148" w:right="5482"/>
        <w:jc w:val="both"/>
        <w:rPr>
          <w:rFonts w:ascii="Times New Roman" w:hAnsi="Times New Roman" w:cs="Times New Roman"/>
          <w:lang w:val="pl-PL"/>
        </w:rPr>
      </w:pPr>
    </w:p>
    <w:p w:rsidR="005F0C75" w:rsidRPr="006762B0" w:rsidRDefault="005F0C75" w:rsidP="00BC2CE7">
      <w:pPr>
        <w:spacing w:after="0" w:line="252" w:lineRule="exact"/>
        <w:ind w:left="148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uw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mn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j3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śl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 w:rsidP="00BC2CE7">
      <w:pPr>
        <w:spacing w:after="0" w:line="252" w:lineRule="exact"/>
        <w:ind w:left="148" w:right="591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 w:rsidP="00BC2CE7">
      <w:pPr>
        <w:spacing w:before="1" w:after="0" w:line="254" w:lineRule="exact"/>
        <w:ind w:left="431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rian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odpow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ednio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any przez</w:t>
      </w:r>
    </w:p>
    <w:p w:rsidR="005F0C75" w:rsidRPr="006762B0" w:rsidRDefault="005F0C75" w:rsidP="00BC2CE7">
      <w:pPr>
        <w:spacing w:after="0" w:line="249" w:lineRule="exact"/>
        <w:ind w:left="148" w:right="311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akw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będ</w:t>
      </w:r>
      <w:r w:rsidRPr="006762B0">
        <w:rPr>
          <w:rFonts w:ascii="Times New Roman" w:hAnsi="Times New Roman" w:cs="Times New Roman"/>
          <w:spacing w:val="-1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674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2.7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0" w:after="0" w:line="280" w:lineRule="exact"/>
        <w:rPr>
          <w:sz w:val="28"/>
          <w:szCs w:val="28"/>
          <w:lang w:val="pl-PL"/>
        </w:rPr>
      </w:pPr>
    </w:p>
    <w:p w:rsidR="005F0C75" w:rsidRPr="006762B0" w:rsidRDefault="005F0C75">
      <w:pPr>
        <w:spacing w:after="0" w:line="239" w:lineRule="auto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Mate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 z rozbiór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 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owienia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iąwł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sno</w:t>
      </w:r>
      <w:r w:rsidRPr="006762B0">
        <w:rPr>
          <w:rFonts w:ascii="Times New Roman" w:hAnsi="Times New Roman" w:cs="Times New Roman"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cachws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chprzez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ater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nieba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jR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onu(do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spacing w:val="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)lubnapl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dowym urz</w:t>
      </w:r>
      <w:r w:rsidRPr="006762B0">
        <w:rPr>
          <w:rFonts w:ascii="Times New Roman" w:hAnsi="Times New Roman" w:cs="Times New Roman"/>
          <w:spacing w:val="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onymiut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ymprzez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onawcę.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ałe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łyzrozb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ór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-2"/>
          <w:lang w:val="pl-PL"/>
        </w:rPr>
        <w:t>oz</w:t>
      </w:r>
      <w:r w:rsidRPr="006762B0">
        <w:rPr>
          <w:rFonts w:ascii="Times New Roman" w:hAnsi="Times New Roman" w:cs="Times New Roman"/>
          <w:lang w:val="pl-PL"/>
        </w:rPr>
        <w:t>aPlacBudo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yprzy przest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sów 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awyzdnia27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tnia2001 r.o odp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dach</w:t>
      </w:r>
      <w:r>
        <w:rPr>
          <w:rFonts w:ascii="Times New Roman" w:hAnsi="Times New Roman" w:cs="Times New Roman"/>
          <w:spacing w:val="-1"/>
          <w:lang w:val="pl-PL"/>
        </w:rPr>
        <w:t>.</w:t>
      </w:r>
    </w:p>
    <w:p w:rsidR="005F0C75" w:rsidRPr="006762B0" w:rsidRDefault="005F0C75">
      <w:pPr>
        <w:spacing w:before="40" w:after="0" w:line="240" w:lineRule="auto"/>
        <w:ind w:left="148" w:right="582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ową pr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dę,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e:</w:t>
      </w:r>
    </w:p>
    <w:p w:rsidR="005F0C75" w:rsidRPr="006762B0" w:rsidRDefault="005F0C75">
      <w:pPr>
        <w:spacing w:before="1" w:after="0" w:line="239" w:lineRule="auto"/>
        <w:ind w:left="868" w:right="83" w:hanging="36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  Mate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łyzrozbió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ekba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,p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,e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ionowe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zdes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>
        <w:rPr>
          <w:rFonts w:ascii="Times New Roman" w:hAnsi="Times New Roman" w:cs="Times New Roman"/>
          <w:spacing w:val="49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z rozbiór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tóry nie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anynapodbudowy 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dach,dłuż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ceor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ęść(o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awprze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rze)przepus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ówośr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y50i6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cm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ąwłas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after="0" w:line="252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 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ałe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yprzec</w:t>
      </w:r>
      <w:r w:rsidRPr="006762B0">
        <w:rPr>
          <w:rFonts w:ascii="Times New Roman" w:hAnsi="Times New Roman" w:cs="Times New Roman"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 na wł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sno</w:t>
      </w:r>
      <w:r w:rsidRPr="006762B0">
        <w:rPr>
          <w:rFonts w:ascii="Times New Roman" w:hAnsi="Times New Roman" w:cs="Times New Roman"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8" w:right="18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Odstę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wa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asadyzos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 w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(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before="1" w:after="0" w:line="254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ąonenp.hu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usu,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opów,da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yto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tele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 do ponowne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po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ów dla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11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</w:t>
      </w:r>
      <w:r w:rsidRPr="006762B0">
        <w:rPr>
          <w:rFonts w:ascii="Times New Roman" w:hAnsi="Times New Roman" w:cs="Times New Roman"/>
          <w:spacing w:val="-2"/>
          <w:lang w:val="pl-PL"/>
        </w:rPr>
        <w:t>ąz</w:t>
      </w:r>
      <w:r w:rsidRPr="006762B0">
        <w:rPr>
          <w:rFonts w:ascii="Times New Roman" w:hAnsi="Times New Roman" w:cs="Times New Roman"/>
          <w:lang w:val="pl-PL"/>
        </w:rPr>
        <w:t>any douż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ry nie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powod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wuna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chrobó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.S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wany dorobótpowi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odny  zof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onawcyi 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 odpow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ać pod  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demt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 i 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om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ORB,P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Jlubp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przez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;</w:t>
      </w:r>
      <w:r>
        <w:rPr>
          <w:rFonts w:ascii="Times New Roman" w:hAnsi="Times New Roman" w:cs="Times New Roman"/>
          <w:spacing w:val="2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aleń wwy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chwy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ach,sp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odniony</w:t>
      </w:r>
      <w:r>
        <w:rPr>
          <w:rFonts w:ascii="Times New Roman" w:hAnsi="Times New Roman" w:cs="Times New Roman"/>
          <w:spacing w:val="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owanyprzez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2" w:after="0" w:line="252" w:lineRule="exact"/>
        <w:ind w:left="149" w:right="88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Liczba 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przę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ować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rzeprow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Bi 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 w:rsidP="006527C6">
      <w:pPr>
        <w:spacing w:before="2" w:after="0" w:line="252" w:lineRule="exact"/>
        <w:ind w:left="149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ącywłas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onawcylubw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dowy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abyću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spacing w:val="2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 dobr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i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 Po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by</w:t>
      </w:r>
      <w:r w:rsidRPr="006762B0">
        <w:rPr>
          <w:rFonts w:ascii="Times New Roman" w:hAnsi="Times New Roman" w:cs="Times New Roman"/>
          <w:lang w:val="pl-PL"/>
        </w:rPr>
        <w:t>ć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odny z 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och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ony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iprzepi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do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 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owania.</w:t>
      </w:r>
    </w:p>
    <w:p w:rsidR="005F0C75" w:rsidRPr="006762B0" w:rsidRDefault="005F0C75">
      <w:pPr>
        <w:spacing w:before="1" w:after="0" w:line="254" w:lineRule="exact"/>
        <w:ind w:left="149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onawcadostarc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potwierd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chdop</w:t>
      </w:r>
      <w:r w:rsidRPr="006762B0">
        <w:rPr>
          <w:rFonts w:ascii="Times New Roman" w:hAnsi="Times New Roman" w:cs="Times New Roman"/>
          <w:spacing w:val="-2"/>
          <w:lang w:val="pl-PL"/>
        </w:rPr>
        <w:t>usz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>tu</w:t>
      </w:r>
      <w:r>
        <w:rPr>
          <w:rFonts w:ascii="Times New Roman" w:hAnsi="Times New Roman" w:cs="Times New Roman"/>
          <w:spacing w:val="2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do 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owania 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adańo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after="0" w:line="249" w:lineRule="exact"/>
        <w:ind w:left="395" w:right="196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onser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ować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akrów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n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ćlub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lang w:val="pl-PL"/>
        </w:rPr>
        <w:t>rzęt nies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 w:rsidP="006527C6">
      <w:pPr>
        <w:spacing w:before="1" w:after="0" w:line="254" w:lineRule="exact"/>
        <w:ind w:left="149" w:right="85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 lub 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  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ewid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wość 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uprzy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wiado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raoswo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boru</w:t>
      </w:r>
      <w:r>
        <w:rPr>
          <w:rFonts w:ascii="Times New Roman" w:hAnsi="Times New Roman" w:cs="Times New Roman"/>
          <w:spacing w:val="8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branysp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,poa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ćpó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nybez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 na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nie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warant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wania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</w:p>
    <w:p w:rsidR="005F0C75" w:rsidRPr="006762B0" w:rsidRDefault="005F0C75">
      <w:pPr>
        <w:spacing w:after="0" w:line="252" w:lineRule="exact"/>
        <w:ind w:left="149" w:right="183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tu, zo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wal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 nie 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one do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sponować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ym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otowym douż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u,</w:t>
      </w:r>
      <w:r>
        <w:rPr>
          <w:rFonts w:ascii="Times New Roman" w:hAnsi="Times New Roman" w:cs="Times New Roman"/>
          <w:spacing w:val="3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awar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isp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p</w:t>
      </w:r>
      <w:r w:rsidRPr="006762B0">
        <w:rPr>
          <w:rFonts w:ascii="Times New Roman" w:hAnsi="Times New Roman" w:cs="Times New Roman"/>
          <w:lang w:val="pl-PL"/>
        </w:rPr>
        <w:t>ods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5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TRA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39" w:lineRule="auto"/>
        <w:ind w:left="149" w:right="84" w:firstLine="33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iedou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aośprzy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iałów,s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rzętunaizt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aonws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aodw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adzco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uniet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ówiw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posób 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łybęd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dymt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2" w:firstLine="1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obo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iąz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 w:rsidP="009A046E">
      <w:pPr>
        <w:spacing w:after="0" w:line="249" w:lineRule="exact"/>
        <w:ind w:left="142" w:right="-20" w:firstLine="11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1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huna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achp</w:t>
      </w:r>
      <w:r w:rsidRPr="006762B0">
        <w:rPr>
          <w:rFonts w:ascii="Times New Roman" w:hAnsi="Times New Roman" w:cs="Times New Roman"/>
          <w:spacing w:val="-2"/>
          <w:lang w:val="pl-PL"/>
        </w:rPr>
        <w:t>ub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dy będąsp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ąceprzepi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ówruchu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owodn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udod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aci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ównaośiinn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rówtechn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ch.Środ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dp</w:t>
      </w:r>
      <w:r w:rsidRPr="006762B0">
        <w:rPr>
          <w:rFonts w:ascii="Times New Roman" w:hAnsi="Times New Roman" w:cs="Times New Roman"/>
          <w:lang w:val="pl-PL"/>
        </w:rPr>
        <w:t>owiad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om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tunapo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nżyn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ędąusu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ięte</w:t>
      </w:r>
      <w:r>
        <w:rPr>
          <w:rFonts w:ascii="Times New Roman" w:hAnsi="Times New Roman" w:cs="Times New Roman"/>
          <w:spacing w:val="4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nuBu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suwaćna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o,nawłasny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t,ws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 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spowodowa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achpub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dachdo terenubudow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666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NAN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54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ora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ćz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J,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odpo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1" w:after="0" w:line="240" w:lineRule="auto"/>
        <w:ind w:left="149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 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z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 i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 w 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Błędypop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łnioneprzez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onawcęww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ą,us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nięteprzez</w:t>
      </w:r>
    </w:p>
    <w:p w:rsidR="005F0C75" w:rsidRPr="006762B0" w:rsidRDefault="005F0C75">
      <w:pPr>
        <w:spacing w:before="1" w:after="0" w:line="254" w:lineRule="exact"/>
        <w:ind w:left="149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onawcęnaw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asny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t,zw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dydanybł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iembł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awarte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27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 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konawcyna piś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ieprzez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259" w:right="81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ok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1" w:after="0" w:line="240" w:lineRule="auto"/>
        <w:ind w:left="149" w:right="566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1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4"/>
          <w:lang w:val="pl-PL"/>
        </w:rPr>
        <w:t>el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,a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ew</w:t>
      </w:r>
    </w:p>
    <w:p w:rsidR="005F0C75" w:rsidRPr="006762B0" w:rsidRDefault="005F0C75">
      <w:pPr>
        <w:spacing w:after="0" w:line="252" w:lineRule="exact"/>
        <w:ind w:left="149" w:right="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pod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wi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8" w:right="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cj</w:t>
      </w:r>
      <w:r w:rsidRPr="006762B0">
        <w:rPr>
          <w:rFonts w:ascii="Times New Roman" w:hAnsi="Times New Roman" w:cs="Times New Roman"/>
          <w:lang w:val="pl-PL"/>
        </w:rPr>
        <w:t xml:space="preserve">i i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az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n</w:t>
      </w:r>
      <w:r w:rsidRPr="006762B0">
        <w:rPr>
          <w:rFonts w:ascii="Times New Roman" w:hAnsi="Times New Roman" w:cs="Times New Roman"/>
          <w:spacing w:val="-2"/>
          <w:lang w:val="pl-PL"/>
        </w:rPr>
        <w:t>au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ti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Polecen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onywaneprz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mprzez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roźbą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fina</w:t>
      </w:r>
      <w:r w:rsidRPr="006762B0">
        <w:rPr>
          <w:rFonts w:ascii="Times New Roman" w:hAnsi="Times New Roman" w:cs="Times New Roman"/>
          <w:spacing w:val="-2"/>
          <w:lang w:val="pl-PL"/>
        </w:rPr>
        <w:t>ns</w:t>
      </w:r>
      <w:r w:rsidRPr="006762B0">
        <w:rPr>
          <w:rFonts w:ascii="Times New Roman" w:hAnsi="Times New Roman" w:cs="Times New Roman"/>
          <w:lang w:val="pl-PL"/>
        </w:rPr>
        <w:t>owe zt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nies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onawca.</w:t>
      </w:r>
    </w:p>
    <w:p w:rsidR="005F0C75" w:rsidRPr="006762B0" w:rsidRDefault="005F0C75">
      <w:pPr>
        <w:spacing w:before="1" w:after="0" w:line="254" w:lineRule="exact"/>
        <w:ind w:left="148" w:right="85" w:firstLine="3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rpod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ewe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hspra</w:t>
      </w:r>
      <w:r w:rsidRPr="006762B0">
        <w:rPr>
          <w:rFonts w:ascii="Times New Roman" w:hAnsi="Times New Roman" w:cs="Times New Roman"/>
          <w:spacing w:val="-2"/>
          <w:lang w:val="pl-PL"/>
        </w:rPr>
        <w:t>wa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chz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obót,oc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ną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ówipos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pemrobó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,a ta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we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zin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 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 i 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 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 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 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tuprzezW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cę.</w:t>
      </w:r>
    </w:p>
    <w:p w:rsidR="005F0C75" w:rsidRPr="006762B0" w:rsidRDefault="005F0C75">
      <w:pPr>
        <w:spacing w:before="1" w:after="0" w:line="254" w:lineRule="exact"/>
        <w:ind w:left="148" w:right="85" w:firstLine="3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estu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nydo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roli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robóto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 do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 budowę lubnajejtere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ch,włąc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cwto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rodu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ję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powiado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wadach i o</w:t>
      </w:r>
      <w:r w:rsidRPr="006762B0">
        <w:rPr>
          <w:rFonts w:ascii="Times New Roman" w:hAnsi="Times New Roman" w:cs="Times New Roman"/>
          <w:spacing w:val="-2"/>
          <w:lang w:val="pl-PL"/>
        </w:rPr>
        <w:t>drz</w:t>
      </w:r>
      <w:r w:rsidRPr="006762B0">
        <w:rPr>
          <w:rFonts w:ascii="Times New Roman" w:hAnsi="Times New Roman" w:cs="Times New Roman"/>
          <w:lang w:val="pl-PL"/>
        </w:rPr>
        <w:t>uci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i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tóre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240" w:lineRule="auto"/>
        <w:ind w:left="148" w:right="83" w:firstLine="31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yw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if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espo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ea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6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 opr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ć,uw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dniaj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ieas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spacing w:val="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 przeds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awić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raPro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aJa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apewnie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rzony sposóbwy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wościt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oweiplanor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jirobót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 d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tową,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zpol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eni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8" w:right="83" w:firstLine="3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,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zg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lang w:val="pl-PL"/>
        </w:rPr>
        <w:t>cw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ę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,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tem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 xml:space="preserve"> (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,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y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 xml:space="preserve"> ze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 xml:space="preserve"> zmi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70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ape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4" w:after="0" w:line="240" w:lineRule="auto"/>
        <w:ind w:left="93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lang w:val="pl-PL"/>
        </w:rPr>
        <w:t>:</w:t>
      </w:r>
    </w:p>
    <w:p w:rsidR="005F0C75" w:rsidRPr="006762B0" w:rsidRDefault="005F0C75">
      <w:pPr>
        <w:spacing w:after="0" w:line="262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ót, w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inyi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posóbprowad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bót,</w:t>
      </w:r>
    </w:p>
    <w:p w:rsidR="005F0C75" w:rsidRPr="006762B0" w:rsidRDefault="005F0C75">
      <w:pPr>
        <w:spacing w:after="0" w:line="269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jęr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position w:val="-1"/>
          <w:lang w:val="pl-PL"/>
        </w:rPr>
        <w:t>chu nabud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wie wrazzo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owaniem robót,</w:t>
      </w:r>
    </w:p>
    <w:p w:rsidR="005F0C75" w:rsidRPr="006762B0" w:rsidRDefault="005F0C75">
      <w:pPr>
        <w:spacing w:after="0" w:line="269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sposób zape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iaB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H</w:t>
      </w:r>
      <w:r w:rsidRPr="006762B0">
        <w:rPr>
          <w:rFonts w:ascii="Times New Roman" w:hAnsi="Times New Roman" w:cs="Times New Roman"/>
          <w:position w:val="-1"/>
          <w:lang w:val="pl-PL"/>
        </w:rPr>
        <w:t>P,</w:t>
      </w:r>
    </w:p>
    <w:p w:rsidR="005F0C75" w:rsidRPr="006762B0" w:rsidRDefault="005F0C75">
      <w:pPr>
        <w:spacing w:after="0" w:line="269" w:lineRule="exact"/>
        <w:ind w:left="854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espo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position w:val="-1"/>
          <w:lang w:val="pl-PL"/>
        </w:rPr>
        <w:t>ów ro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zy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wa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position w:val="-1"/>
          <w:lang w:val="pl-PL"/>
        </w:rPr>
        <w:t>ifi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ei 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epr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ne,</w:t>
      </w:r>
    </w:p>
    <w:p w:rsidR="005F0C75" w:rsidRPr="006762B0" w:rsidRDefault="005F0C75">
      <w:pPr>
        <w:spacing w:before="17" w:after="0" w:line="254" w:lineRule="exact"/>
        <w:ind w:left="1137" w:right="90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az osób odpowied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i ter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inowość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obót,</w:t>
      </w:r>
    </w:p>
    <w:p w:rsidR="005F0C75" w:rsidRPr="006762B0" w:rsidRDefault="005F0C75">
      <w:pPr>
        <w:spacing w:before="14" w:after="0" w:line="254" w:lineRule="exact"/>
        <w:ind w:left="1137" w:right="90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em(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posóbipr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ced</w:t>
      </w:r>
      <w:r w:rsidRPr="006762B0">
        <w:rPr>
          <w:rFonts w:ascii="Times New Roman" w:hAnsi="Times New Roman" w:cs="Times New Roman"/>
          <w:spacing w:val="-2"/>
          <w:lang w:val="pl-PL"/>
        </w:rPr>
        <w:t>ur</w:t>
      </w:r>
      <w:r w:rsidRPr="006762B0">
        <w:rPr>
          <w:rFonts w:ascii="Times New Roman" w:hAnsi="Times New Roman" w:cs="Times New Roman"/>
          <w:lang w:val="pl-PL"/>
        </w:rPr>
        <w:t>ę)p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oponowa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liis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ościąw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robót,</w:t>
      </w:r>
    </w:p>
    <w:p w:rsidR="005F0C75" w:rsidRPr="006762B0" w:rsidRDefault="005F0C75">
      <w:pPr>
        <w:spacing w:before="12" w:after="0" w:line="254" w:lineRule="exact"/>
        <w:ind w:left="1137" w:right="86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posażeniewsp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li(o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aborat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riumwłasn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olub 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rza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2"/>
          <w:lang w:val="pl-PL"/>
        </w:rPr>
        <w:t>ń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 w:rsidP="00EE72EE">
      <w:pPr>
        <w:spacing w:before="14" w:after="0" w:line="254" w:lineRule="exact"/>
        <w:ind w:left="1137" w:right="84" w:hanging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sposób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ówbadańl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w,nas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óws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ch,a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>
        <w:rPr>
          <w:rFonts w:ascii="Times New Roman" w:hAnsi="Times New Roman" w:cs="Times New Roman"/>
          <w:spacing w:val="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wpro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siet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nolo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,pro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onowanysp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sóbif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ęprze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24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wą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:</w:t>
      </w:r>
    </w:p>
    <w:p w:rsidR="005F0C75" w:rsidRPr="006762B0" w:rsidRDefault="005F0C75">
      <w:pPr>
        <w:spacing w:before="13" w:after="0" w:line="254" w:lineRule="exact"/>
        <w:ind w:left="1137" w:right="81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posa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az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 i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 budow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z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para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1137" w:right="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rowo-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e,</w:t>
      </w:r>
    </w:p>
    <w:p w:rsidR="005F0C75" w:rsidRPr="006762B0" w:rsidRDefault="005F0C75">
      <w:pPr>
        <w:spacing w:before="15" w:after="0" w:line="254" w:lineRule="exact"/>
        <w:ind w:left="1137" w:right="85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i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lość 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eń do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nowania 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iałów, sp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iw,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epis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 itp.,</w:t>
      </w:r>
    </w:p>
    <w:p w:rsidR="005F0C75" w:rsidRPr="006762B0" w:rsidRDefault="005F0C75">
      <w:pPr>
        <w:spacing w:before="12" w:after="0" w:line="254" w:lineRule="exact"/>
        <w:ind w:left="1137" w:right="85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 xml:space="preserve">sposób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 i och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ony 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przed utratą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wła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asie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0" w:after="0" w:line="240" w:lineRule="auto"/>
        <w:ind w:left="1138" w:right="84" w:hanging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 xml:space="preserve">sposób 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urę po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 i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 i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tliwość,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 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jais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eń,i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p.)p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chpodc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aneki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 po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</w:p>
    <w:p w:rsidR="005F0C75" w:rsidRPr="006762B0" w:rsidRDefault="005F0C75">
      <w:pPr>
        <w:spacing w:after="0" w:line="240" w:lineRule="auto"/>
        <w:ind w:left="818" w:right="822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sposóbpo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 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598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lang w:val="pl-PL"/>
        </w:rPr>
        <w:t>ki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4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 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el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de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 w:rsidP="00CF6FF2">
      <w:pPr>
        <w:spacing w:before="2" w:after="0" w:line="252" w:lineRule="exact"/>
        <w:ind w:left="149" w:right="81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  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 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2"/>
          <w:lang w:val="pl-PL"/>
        </w:rPr>
        <w:t>ep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  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y    i    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  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   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     </w:t>
      </w:r>
      <w:r>
        <w:rPr>
          <w:rFonts w:ascii="Times New Roman" w:hAnsi="Times New Roman" w:cs="Times New Roman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9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śl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 xml:space="preserve">h i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344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ab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78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pra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nor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after="0" w:line="249" w:lineRule="exact"/>
        <w:ind w:left="149" w:right="645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ań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295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4"/>
          <w:lang w:val="pl-PL"/>
        </w:rPr>
        <w:t>cel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ji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o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after="0" w:line="249" w:lineRule="exact"/>
        <w:ind w:left="149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</w:p>
    <w:p w:rsidR="005F0C75" w:rsidRPr="006762B0" w:rsidRDefault="005F0C75">
      <w:pPr>
        <w:spacing w:before="1" w:after="0" w:line="239" w:lineRule="auto"/>
        <w:ind w:left="149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2"/>
          <w:lang w:val="pl-PL"/>
        </w:rPr>
        <w:t>Je</w:t>
      </w:r>
      <w:r w:rsidRPr="006762B0">
        <w:rPr>
          <w:rFonts w:ascii="Times New Roman" w:hAnsi="Times New Roman" w:cs="Times New Roman"/>
          <w:spacing w:val="-4"/>
          <w:lang w:val="pl-PL"/>
        </w:rPr>
        <w:t>żel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259" w:right="249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04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6.3</w:t>
      </w:r>
      <w:r w:rsidRPr="006762B0">
        <w:rPr>
          <w:rFonts w:ascii="Times New Roman" w:hAnsi="Times New Roman" w:cs="Times New Roman"/>
          <w:b/>
          <w:bCs/>
          <w:lang w:val="pl-PL"/>
        </w:rPr>
        <w:t>.P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op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ą 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ćz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ń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29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ud</w:t>
      </w:r>
      <w:r w:rsidRPr="006762B0">
        <w:rPr>
          <w:rFonts w:ascii="Times New Roman" w:hAnsi="Times New Roman" w:cs="Times New Roman"/>
          <w:spacing w:val="-4"/>
          <w:lang w:val="pl-PL"/>
        </w:rPr>
        <w:t>zia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uw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bud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7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ti</w:t>
      </w:r>
      <w:r w:rsidRPr="006762B0">
        <w:rPr>
          <w:rFonts w:ascii="Times New Roman" w:hAnsi="Times New Roman" w:cs="Times New Roman"/>
          <w:spacing w:val="-2"/>
          <w:lang w:val="pl-PL"/>
        </w:rPr>
        <w:t>ono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ęt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49" w:lineRule="exact"/>
        <w:ind w:left="149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1" w:after="0" w:line="240" w:lineRule="auto"/>
        <w:ind w:left="149" w:right="221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;w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do pobiera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prób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 będą 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przez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onawcę 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rdzone przez</w:t>
      </w:r>
    </w:p>
    <w:p w:rsidR="005F0C75" w:rsidRPr="006762B0" w:rsidRDefault="005F0C75">
      <w:pPr>
        <w:spacing w:before="5"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 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onawcę  do  badań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przez 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 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 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nioop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sanei oz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owane, wspos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owanyprzez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03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6.4</w:t>
      </w:r>
      <w:r w:rsidRPr="006762B0">
        <w:rPr>
          <w:rFonts w:ascii="Times New Roman" w:hAnsi="Times New Roman" w:cs="Times New Roman"/>
          <w:b/>
          <w:bCs/>
          <w:lang w:val="pl-PL"/>
        </w:rPr>
        <w:t>.B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i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z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ku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nor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8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aró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ń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ui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after="0" w:line="252" w:lineRule="exact"/>
        <w:ind w:left="149" w:right="647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20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 w:rsidP="00FA5D32">
      <w:pPr>
        <w:spacing w:before="32" w:after="0" w:line="241" w:lineRule="auto"/>
        <w:ind w:left="148" w:right="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cie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pó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żw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2" w:lineRule="exact"/>
        <w:ind w:left="148" w:right="83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532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6.6</w:t>
      </w:r>
      <w:r w:rsidRPr="006762B0">
        <w:rPr>
          <w:rFonts w:ascii="Times New Roman" w:hAnsi="Times New Roman" w:cs="Times New Roman"/>
          <w:b/>
          <w:bCs/>
          <w:lang w:val="pl-PL"/>
        </w:rPr>
        <w:t>.B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ionydodo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pobiera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 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</w:t>
      </w:r>
      <w:r>
        <w:rPr>
          <w:rFonts w:ascii="Times New Roman" w:hAnsi="Times New Roman" w:cs="Times New Roman"/>
          <w:spacing w:val="3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cu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a,aW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aip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oduc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owinien ud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ielić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r,do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fi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ste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oprzez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konawcę, poprzez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dzy inny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swo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 xml:space="preserve">odność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 i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z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49" w:lineRule="exact"/>
        <w:ind w:left="148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Bnapods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ówwłasn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chbadań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ówbadańdo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48" w:right="747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onawcę.</w:t>
      </w:r>
    </w:p>
    <w:p w:rsidR="005F0C75" w:rsidRPr="006762B0" w:rsidRDefault="005F0C75">
      <w:pPr>
        <w:spacing w:before="3" w:after="0" w:line="252" w:lineRule="exact"/>
        <w:ind w:left="148" w:right="88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npo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ać 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iałówiprow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nieod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,na sw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t.Jeżeliw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chbadańw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por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onawcysąni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yg</w:t>
      </w:r>
      <w:r w:rsidRPr="006762B0">
        <w:rPr>
          <w:rFonts w:ascii="Times New Roman" w:hAnsi="Times New Roman" w:cs="Times New Roman"/>
          <w:lang w:val="pl-PL"/>
        </w:rPr>
        <w:t>odne,to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</w:p>
    <w:p w:rsidR="005F0C75" w:rsidRPr="006762B0" w:rsidRDefault="005F0C75">
      <w:pPr>
        <w:spacing w:before="2" w:after="0" w:line="252" w:lineRule="exact"/>
        <w:ind w:left="148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oprzesięw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łasn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chprzyocen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odności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 i 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 Mo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równi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ż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ć, 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m lub poprzez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cę, przeprow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</w:t>
      </w:r>
    </w:p>
    <w:p w:rsidR="005F0C75" w:rsidRPr="006762B0" w:rsidRDefault="005F0C75">
      <w:pPr>
        <w:spacing w:before="2" w:after="0" w:line="252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powtórn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badań nie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. W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owite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 powtórn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lubdo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ńip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biera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ek poni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ione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ną 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onawcę,ch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ba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aiwt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ybadań</w:t>
      </w:r>
    </w:p>
    <w:p w:rsidR="005F0C75" w:rsidRPr="006762B0" w:rsidRDefault="005F0C75">
      <w:pPr>
        <w:spacing w:after="0" w:line="252" w:lineRule="exact"/>
        <w:ind w:left="148" w:right="713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poniesie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601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6.7. Ba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aniai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om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yI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b/>
          <w:bCs/>
          <w:lang w:val="pl-PL"/>
        </w:rPr>
        <w:t>ynie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a.</w:t>
      </w:r>
    </w:p>
    <w:p w:rsidR="005F0C75" w:rsidRPr="006762B0" w:rsidRDefault="005F0C75">
      <w:pPr>
        <w:spacing w:before="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Labor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um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stęp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adania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ra:</w:t>
      </w:r>
    </w:p>
    <w:p w:rsidR="005F0C75" w:rsidRPr="006762B0" w:rsidRDefault="005F0C75">
      <w:pPr>
        <w:spacing w:before="1" w:after="0" w:line="240" w:lineRule="auto"/>
        <w:ind w:left="148" w:right="652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1)przed ro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mrobót:</w:t>
      </w:r>
    </w:p>
    <w:p w:rsidR="005F0C75" w:rsidRPr="006762B0" w:rsidRDefault="005F0C75">
      <w:pPr>
        <w:spacing w:after="0" w:line="252" w:lineRule="exact"/>
        <w:ind w:left="29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 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 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</w:p>
    <w:p w:rsidR="005F0C75" w:rsidRPr="006762B0" w:rsidRDefault="005F0C75">
      <w:pPr>
        <w:spacing w:before="1" w:after="0" w:line="240" w:lineRule="auto"/>
        <w:ind w:left="148" w:right="748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2)w tr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252" w:lineRule="exact"/>
        <w:ind w:left="29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</w:t>
      </w:r>
    </w:p>
    <w:p w:rsidR="005F0C75" w:rsidRPr="006762B0" w:rsidRDefault="005F0C75">
      <w:pPr>
        <w:spacing w:after="0" w:line="252" w:lineRule="exact"/>
        <w:ind w:left="29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cedo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dbioru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za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 ule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5" w:after="0" w:line="252" w:lineRule="exact"/>
        <w:ind w:left="508" w:right="88" w:hanging="21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rydood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oruo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siepodan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Bna danyasort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entrobót</w:t>
      </w:r>
    </w:p>
    <w:p w:rsidR="005F0C75" w:rsidRPr="006762B0" w:rsidRDefault="005F0C75">
      <w:pPr>
        <w:spacing w:after="0" w:line="252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asie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arc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wnie 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ostępu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661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6.8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48" w:right="55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dopuś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ićdou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o:</w:t>
      </w:r>
    </w:p>
    <w:p w:rsidR="005F0C75" w:rsidRPr="006762B0" w:rsidRDefault="005F0C75">
      <w:pPr>
        <w:spacing w:after="0" w:line="252" w:lineRule="exact"/>
        <w:ind w:left="148" w:right="477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robypos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nak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– bezo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</w:t>
      </w:r>
    </w:p>
    <w:p w:rsidR="005F0C75" w:rsidRPr="006762B0" w:rsidRDefault="005F0C75">
      <w:pPr>
        <w:spacing w:before="1" w:after="0" w:line="240" w:lineRule="auto"/>
        <w:ind w:left="148" w:right="415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robynieposiad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CEpod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tabs>
          <w:tab w:val="left" w:pos="1280"/>
        </w:tabs>
        <w:spacing w:before="1" w:after="0" w:line="254" w:lineRule="exact"/>
        <w:ind w:left="1281" w:right="85" w:hanging="4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a)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rób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ał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owany na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um Pols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i produ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ł de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odności  zobowią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cąprzed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owąnor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ą,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probatą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ną(wp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after="0" w:line="252" w:lineRule="exact"/>
        <w:ind w:left="1281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ynadanyw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rób)lubp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siada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nakbu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owlanyświa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ącyzz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iz 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wą 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 lub 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atą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 a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ent dołąc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</w:p>
    <w:p w:rsidR="005F0C75" w:rsidRPr="006762B0" w:rsidRDefault="005F0C75">
      <w:pPr>
        <w:spacing w:after="0" w:line="252" w:lineRule="exact"/>
        <w:ind w:left="128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nie de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tabs>
          <w:tab w:val="left" w:pos="1280"/>
        </w:tabs>
        <w:spacing w:after="0" w:line="252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b)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rób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ał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owany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ter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torium Pols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le ud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ielono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Aprob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ty</w:t>
      </w:r>
    </w:p>
    <w:p w:rsidR="005F0C75" w:rsidRPr="006762B0" w:rsidRDefault="005F0C75">
      <w:pPr>
        <w:spacing w:before="1" w:after="0" w:line="240" w:lineRule="auto"/>
        <w:ind w:left="128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 produ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ent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łdo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robu 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lara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odnościztą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atą,</w:t>
      </w:r>
    </w:p>
    <w:p w:rsidR="005F0C75" w:rsidRPr="006762B0" w:rsidRDefault="005F0C75" w:rsidP="00694E1F">
      <w:pPr>
        <w:tabs>
          <w:tab w:val="left" w:pos="1280"/>
        </w:tabs>
        <w:spacing w:before="3" w:after="0" w:line="252" w:lineRule="exact"/>
        <w:ind w:left="1281" w:right="85" w:hanging="4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c)</w:t>
      </w:r>
      <w:r w:rsidRPr="006762B0">
        <w:rPr>
          <w:rFonts w:ascii="Times New Roman" w:hAnsi="Times New Roman" w:cs="Times New Roman"/>
          <w:lang w:val="pl-PL"/>
        </w:rPr>
        <w:tab/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to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rób 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 w odpowiedn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robów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nie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la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drowia i 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twa, 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uc</w:t>
      </w:r>
      <w:r w:rsidRPr="006762B0">
        <w:rPr>
          <w:rFonts w:ascii="Times New Roman" w:hAnsi="Times New Roman" w:cs="Times New Roman"/>
          <w:lang w:val="pl-PL"/>
        </w:rPr>
        <w:t>ent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dał de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lara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ję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>
        <w:rPr>
          <w:rFonts w:ascii="Times New Roman" w:hAnsi="Times New Roman" w:cs="Times New Roman"/>
          <w:spacing w:val="1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zu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budowl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j;</w:t>
      </w:r>
    </w:p>
    <w:p w:rsidR="005F0C75" w:rsidRPr="006762B0" w:rsidRDefault="005F0C75">
      <w:pPr>
        <w:spacing w:before="1" w:after="0" w:line="254" w:lineRule="exact"/>
        <w:ind w:left="431" w:right="86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o,wdanymobi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robuw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tworzone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owedługind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widualn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jitech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,dla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jpro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uce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dałspecja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eoświa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odnościw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robu</w:t>
      </w:r>
    </w:p>
    <w:p w:rsidR="005F0C75" w:rsidRPr="006762B0" w:rsidRDefault="005F0C75">
      <w:pPr>
        <w:spacing w:after="0" w:line="249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ztądo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zzp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1" w:after="0" w:line="254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iałów, dla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są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da pa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tia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bót 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te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w sp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sóbj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cech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typrze</w:t>
      </w:r>
      <w:r w:rsidRPr="006762B0">
        <w:rPr>
          <w:rFonts w:ascii="Times New Roman" w:hAnsi="Times New Roman" w:cs="Times New Roman"/>
          <w:spacing w:val="-2"/>
          <w:lang w:val="pl-PL"/>
        </w:rPr>
        <w:t>my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ąpos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aćw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daneprzez produ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enta,awr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eby poparte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dań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badańb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dą 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rowi.</w:t>
      </w:r>
    </w:p>
    <w:p w:rsidR="005F0C75" w:rsidRPr="006762B0" w:rsidRDefault="005F0C75">
      <w:pPr>
        <w:spacing w:after="0" w:line="252" w:lineRule="exact"/>
        <w:ind w:left="149" w:right="254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będą 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rzucone.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Default="005F0C75" w:rsidP="00694E1F">
      <w:pPr>
        <w:spacing w:after="0" w:line="480" w:lineRule="auto"/>
        <w:ind w:left="149" w:right="3710"/>
        <w:rPr>
          <w:rFonts w:ascii="Times New Roman" w:hAnsi="Times New Roman" w:cs="Times New Roman"/>
          <w:b/>
          <w:bCs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6.9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. </w:t>
      </w:r>
    </w:p>
    <w:p w:rsidR="005F0C75" w:rsidRPr="006762B0" w:rsidRDefault="005F0C75" w:rsidP="00694E1F">
      <w:pPr>
        <w:spacing w:after="0" w:line="480" w:lineRule="auto"/>
        <w:ind w:left="149" w:right="371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kB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>
        <w:rPr>
          <w:rFonts w:ascii="Times New Roman" w:hAnsi="Times New Roman" w:cs="Times New Roman"/>
          <w:b/>
          <w:bCs/>
          <w:spacing w:val="-6"/>
          <w:lang w:val="pl-PL"/>
        </w:rPr>
        <w:t>,  robót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5" w:after="0" w:line="239" w:lineRule="auto"/>
        <w:ind w:left="149" w:right="84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nnikbudowy</w:t>
      </w:r>
      <w:r>
        <w:rPr>
          <w:rFonts w:ascii="Times New Roman" w:hAnsi="Times New Roman" w:cs="Times New Roman"/>
          <w:lang w:val="pl-PL"/>
        </w:rPr>
        <w:t>/robót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anymdo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4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sie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nubudowy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ońcao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 Odpo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ialno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abud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wyz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 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iprzepisa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i[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] spocz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na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4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będ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82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sw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,z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ano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bo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2" w:after="0" w:line="252" w:lineRule="exact"/>
        <w:ind w:left="295" w:right="80" w:hanging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śr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dok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ere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after="0" w:line="252" w:lineRule="exact"/>
        <w:ind w:left="149" w:right="370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lang w:val="pl-PL"/>
        </w:rPr>
        <w:t>ąi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36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" w:after="0" w:line="240" w:lineRule="auto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ape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ono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lang w:val="pl-PL"/>
        </w:rPr>
        <w:t>ww</w:t>
      </w:r>
    </w:p>
    <w:p w:rsidR="005F0C75" w:rsidRPr="006762B0" w:rsidRDefault="005F0C75">
      <w:pPr>
        <w:spacing w:before="1" w:after="0" w:line="240" w:lineRule="auto"/>
        <w:ind w:left="130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du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3" w:after="0" w:line="252" w:lineRule="exact"/>
        <w:ind w:left="1303" w:right="83" w:hanging="2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i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54" w:lineRule="exact"/>
        <w:ind w:left="1303" w:right="84" w:hanging="2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y i 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iet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49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z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se</w:t>
      </w:r>
      <w:r w:rsidRPr="006762B0">
        <w:rPr>
          <w:rFonts w:ascii="Times New Roman" w:hAnsi="Times New Roman" w:cs="Times New Roman"/>
          <w:lang w:val="pl-PL"/>
        </w:rPr>
        <w:t xml:space="preserve">m w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oku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40" w:lineRule="auto"/>
        <w:ind w:left="130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920"/>
        </w:tabs>
        <w:spacing w:before="2" w:after="0" w:line="252" w:lineRule="exact"/>
        <w:ind w:left="1303" w:right="81" w:hanging="2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eo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d i w 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54" w:lineRule="exact"/>
        <w:ind w:left="1303" w:right="82" w:hanging="2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lang w:val="pl-PL"/>
        </w:rPr>
        <w:t>ń z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49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0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256" w:right="81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i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bę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1" w:after="0" w:line="240" w:lineRule="auto"/>
        <w:ind w:left="149" w:right="604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nk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9" w:right="82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je  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3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5"/>
          <w:lang w:val="pl-PL"/>
        </w:rPr>
        <w:t>gu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 w:rsidP="00277DC5">
      <w:pPr>
        <w:spacing w:before="15" w:after="0" w:line="240" w:lineRule="exact"/>
        <w:jc w:val="center"/>
        <w:rPr>
          <w:sz w:val="24"/>
          <w:szCs w:val="24"/>
          <w:lang w:val="pl-PL"/>
        </w:rPr>
      </w:pPr>
    </w:p>
    <w:p w:rsidR="005F0C75" w:rsidRDefault="005F0C75">
      <w:pPr>
        <w:spacing w:after="0" w:line="240" w:lineRule="auto"/>
        <w:ind w:left="149" w:right="7048"/>
        <w:jc w:val="both"/>
        <w:rPr>
          <w:rFonts w:ascii="Times New Roman" w:hAnsi="Times New Roman" w:cs="Times New Roman"/>
          <w:b/>
          <w:bCs/>
          <w:spacing w:val="-2"/>
          <w:lang w:val="pl-PL"/>
        </w:rPr>
      </w:pPr>
    </w:p>
    <w:p w:rsidR="005F0C75" w:rsidRPr="006762B0" w:rsidRDefault="005F0C75">
      <w:pPr>
        <w:spacing w:after="0" w:line="240" w:lineRule="auto"/>
        <w:ind w:left="149" w:right="704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w.</w:t>
      </w:r>
    </w:p>
    <w:p w:rsidR="005F0C75" w:rsidRDefault="005F0C75">
      <w:pPr>
        <w:spacing w:before="32" w:after="0" w:line="240" w:lineRule="auto"/>
        <w:ind w:left="148" w:right="83" w:firstLine="146"/>
        <w:jc w:val="both"/>
        <w:rPr>
          <w:rFonts w:ascii="Times New Roman" w:hAnsi="Times New Roman" w:cs="Times New Roman"/>
          <w:spacing w:val="-3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fa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de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z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 w</w:t>
      </w:r>
      <w:r w:rsidRPr="006762B0">
        <w:rPr>
          <w:rFonts w:ascii="Times New Roman" w:hAnsi="Times New Roman" w:cs="Times New Roman"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 xml:space="preserve">ę w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ywj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lang w:val="pl-PL"/>
        </w:rPr>
        <w:t>w.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 </w:t>
      </w:r>
      <w:r w:rsidRPr="006762B0">
        <w:rPr>
          <w:rFonts w:ascii="Times New Roman" w:hAnsi="Times New Roman" w:cs="Times New Roman"/>
          <w:spacing w:val="-4"/>
          <w:lang w:val="pl-PL"/>
        </w:rPr>
        <w:t>cer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o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ew 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ape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ano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544" w:right="335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lang w:val="pl-PL"/>
        </w:rPr>
        <w:t>)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(3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5" w:after="0" w:line="252" w:lineRule="exact"/>
        <w:ind w:left="870" w:right="40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2" w:after="0" w:line="252" w:lineRule="exact"/>
        <w:ind w:left="870" w:right="16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pra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49" w:lineRule="exact"/>
        <w:ind w:left="87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eń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87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8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8" w:right="85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258" w:right="83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kz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3" w:firstLine="10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bę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sta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0" w:after="0" w:line="170" w:lineRule="exact"/>
        <w:rPr>
          <w:sz w:val="17"/>
          <w:szCs w:val="17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tabs>
          <w:tab w:val="left" w:pos="7720"/>
        </w:tabs>
        <w:spacing w:after="0" w:line="240" w:lineRule="auto"/>
        <w:ind w:left="255" w:right="82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  <w:t xml:space="preserve">z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ąi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255" w:right="84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before="2" w:after="0" w:line="252" w:lineRule="exact"/>
        <w:ind w:left="294" w:right="3323" w:hanging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mn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a3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lang w:val="pl-PL"/>
        </w:rPr>
        <w:t>w.</w:t>
      </w:r>
    </w:p>
    <w:p w:rsidR="005F0C75" w:rsidRPr="006762B0" w:rsidRDefault="005F0C75">
      <w:pPr>
        <w:spacing w:before="2" w:after="0" w:line="252" w:lineRule="exact"/>
        <w:ind w:left="148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)w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 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fe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ońc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8" w:right="84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 xml:space="preserve">y z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oc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b/>
          <w:bCs/>
          <w:lang w:val="pl-PL"/>
        </w:rPr>
        <w:t>ti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w.</w:t>
      </w:r>
    </w:p>
    <w:p w:rsidR="005F0C75" w:rsidRPr="006762B0" w:rsidRDefault="005F0C75">
      <w:pPr>
        <w:spacing w:before="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8" w:right="85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4" w:lineRule="exact"/>
        <w:ind w:left="148" w:right="79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3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258" w:right="84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z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 w:rsidSect="00277DC5">
          <w:pgSz w:w="11920" w:h="16840"/>
          <w:pgMar w:top="900" w:right="1440" w:bottom="993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9" w:right="84" w:firstLine="33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Ka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dy s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ochódpow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owany ws</w:t>
      </w:r>
      <w:r w:rsidRPr="006762B0">
        <w:rPr>
          <w:rFonts w:ascii="Times New Roman" w:hAnsi="Times New Roman" w:cs="Times New Roman"/>
          <w:spacing w:val="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osóbc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jący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oid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 Ob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win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owaćw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 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5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2"/>
          <w:lang w:val="pl-PL"/>
        </w:rPr>
        <w:t>Je</w:t>
      </w:r>
      <w:r w:rsidRPr="006762B0">
        <w:rPr>
          <w:rFonts w:ascii="Times New Roman" w:hAnsi="Times New Roman" w:cs="Times New Roman"/>
          <w:spacing w:val="-4"/>
          <w:lang w:val="pl-PL"/>
        </w:rPr>
        <w:t>żel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 xml:space="preserve">ew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br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,w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ii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after="0" w:line="247" w:lineRule="exact"/>
        <w:ind w:left="29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2"/>
          <w:lang w:val="pl-PL"/>
        </w:rPr>
        <w:t>rc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i 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ur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9" w:right="8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posa</w:t>
      </w:r>
      <w:r w:rsidRPr="006762B0">
        <w:rPr>
          <w:rFonts w:ascii="Times New Roman" w:hAnsi="Times New Roman" w:cs="Times New Roman"/>
          <w:spacing w:val="-4"/>
          <w:lang w:val="pl-PL"/>
        </w:rPr>
        <w:t>że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ape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cw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ach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nor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odb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odc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295" w:right="234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zr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i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29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5" w:after="0" w:line="252" w:lineRule="exact"/>
        <w:ind w:left="149" w:right="8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ew 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ót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after="0" w:line="247" w:lineRule="exact"/>
        <w:ind w:left="15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5" w:after="0" w:line="252" w:lineRule="exact"/>
        <w:ind w:left="411" w:right="404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41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u,</w:t>
      </w:r>
    </w:p>
    <w:p w:rsidR="005F0C75" w:rsidRPr="006762B0" w:rsidRDefault="005F0C75">
      <w:pPr>
        <w:spacing w:after="0" w:line="252" w:lineRule="exact"/>
        <w:ind w:left="41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ipo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</w:t>
      </w:r>
      <w:r w:rsidRPr="006762B0">
        <w:rPr>
          <w:rFonts w:ascii="Times New Roman" w:hAnsi="Times New Roman" w:cs="Times New Roman"/>
          <w:spacing w:val="-2"/>
          <w:lang w:val="pl-PL"/>
        </w:rPr>
        <w:t>ncy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83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pro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29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i 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będ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w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before="5" w:after="0" w:line="252" w:lineRule="exact"/>
        <w:ind w:left="295" w:right="1798" w:hanging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ore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ęp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i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sn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pó</w:t>
      </w:r>
      <w:r w:rsidRPr="006762B0">
        <w:rPr>
          <w:rFonts w:ascii="Times New Roman" w:hAnsi="Times New Roman" w:cs="Times New Roman"/>
          <w:spacing w:val="-7"/>
          <w:lang w:val="pl-PL"/>
        </w:rPr>
        <w:t>ź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u3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fa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0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Ja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ći</w:t>
      </w:r>
      <w:r w:rsidRPr="006762B0">
        <w:rPr>
          <w:rFonts w:ascii="Times New Roman" w:hAnsi="Times New Roman" w:cs="Times New Roman"/>
          <w:spacing w:val="-4"/>
          <w:lang w:val="pl-PL"/>
        </w:rPr>
        <w:t>il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fr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iz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before="32" w:after="0" w:line="240" w:lineRule="auto"/>
        <w:ind w:left="255" w:right="82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after="0" w:line="252" w:lineRule="exact"/>
        <w:ind w:left="148" w:right="34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64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ros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tec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8" w:right="83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 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ny 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 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255" w:right="82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ońc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</w:p>
    <w:p w:rsidR="005F0C75" w:rsidRPr="006762B0" w:rsidRDefault="005F0C75">
      <w:pPr>
        <w:spacing w:after="0" w:line="252" w:lineRule="exact"/>
        <w:ind w:left="148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yz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spacing w:val="-4"/>
          <w:lang w:val="pl-PL"/>
        </w:rPr>
        <w:t>zz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fa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1" w:after="0" w:line="240" w:lineRule="auto"/>
        <w:ind w:left="148" w:right="830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83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8.</w:t>
      </w:r>
      <w:r w:rsidRPr="006762B0">
        <w:rPr>
          <w:rFonts w:ascii="Times New Roman" w:hAnsi="Times New Roman" w:cs="Times New Roman"/>
          <w:spacing w:val="-5"/>
          <w:lang w:val="pl-PL"/>
        </w:rPr>
        <w:t>4</w:t>
      </w:r>
      <w:r w:rsidRPr="006762B0">
        <w:rPr>
          <w:rFonts w:ascii="Times New Roman" w:hAnsi="Times New Roman" w:cs="Times New Roman"/>
          <w:spacing w:val="-2"/>
          <w:lang w:val="pl-PL"/>
        </w:rPr>
        <w:t>.2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40" w:right="85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Odbi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robót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przez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obecn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54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raiW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bier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yd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hoc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jnapo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 przedło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ów,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badań i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iarów, oce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lnej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odnościw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49" w:lineRule="exact"/>
        <w:ind w:left="148" w:right="499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robót 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ek</w:t>
      </w:r>
      <w:r w:rsidRPr="006762B0">
        <w:rPr>
          <w:rFonts w:ascii="Times New Roman" w:hAnsi="Times New Roman" w:cs="Times New Roman"/>
          <w:lang w:val="pl-PL"/>
        </w:rPr>
        <w:t>tową 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5" w:firstLine="3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rydood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ioruo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onujeLab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rato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ium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o,na 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bran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chprzezW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onawcęwobec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apob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</w:t>
      </w:r>
    </w:p>
    <w:p w:rsidR="005F0C75" w:rsidRPr="006762B0" w:rsidRDefault="005F0C75">
      <w:pPr>
        <w:spacing w:after="0" w:line="249" w:lineRule="exact"/>
        <w:ind w:left="148" w:right="120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prób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. Próbydo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adań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biorc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do L</w:t>
      </w:r>
      <w:r w:rsidRPr="006762B0">
        <w:rPr>
          <w:rFonts w:ascii="Times New Roman" w:hAnsi="Times New Roman" w:cs="Times New Roman"/>
          <w:spacing w:val="-2"/>
          <w:lang w:val="pl-PL"/>
        </w:rPr>
        <w:t>ab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ium</w:t>
      </w:r>
      <w:r w:rsidRPr="006762B0">
        <w:rPr>
          <w:rFonts w:ascii="Times New Roman" w:hAnsi="Times New Roman" w:cs="Times New Roman"/>
          <w:spacing w:val="-3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r.</w:t>
      </w:r>
    </w:p>
    <w:p w:rsidR="005F0C75" w:rsidRPr="006762B0" w:rsidRDefault="005F0C75">
      <w:pPr>
        <w:spacing w:before="1" w:after="0" w:line="240" w:lineRule="auto"/>
        <w:ind w:left="440" w:right="86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wą do 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 ostat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rzede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im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badań </w:t>
      </w:r>
      <w:r w:rsidRPr="006762B0">
        <w:rPr>
          <w:rFonts w:ascii="Times New Roman" w:hAnsi="Times New Roman" w:cs="Times New Roman"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abora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ium</w:t>
      </w:r>
    </w:p>
    <w:p w:rsidR="005F0C75" w:rsidRPr="006762B0" w:rsidRDefault="005F0C75">
      <w:pPr>
        <w:spacing w:after="0" w:line="252" w:lineRule="exact"/>
        <w:ind w:left="148" w:right="771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1" w:after="0" w:line="254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Odbier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t,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że</w:t>
      </w:r>
      <w:r w:rsidRPr="006762B0">
        <w:rPr>
          <w:rFonts w:ascii="Times New Roman" w:hAnsi="Times New Roman" w:cs="Times New Roman"/>
          <w:lang w:val="pl-PL"/>
        </w:rPr>
        <w:t xml:space="preserve">li ich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i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lość w 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asort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odna z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tu, 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49" w:lineRule="exact"/>
        <w:ind w:left="148" w:right="394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Rob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tyzwada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nie 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owi.</w:t>
      </w:r>
    </w:p>
    <w:p w:rsidR="005F0C75" w:rsidRPr="006762B0" w:rsidRDefault="005F0C75">
      <w:pPr>
        <w:spacing w:before="5" w:after="0" w:line="252" w:lineRule="exact"/>
        <w:ind w:left="148" w:right="83" w:firstLine="2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 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tz</w:t>
      </w:r>
      <w:r w:rsidRPr="006762B0">
        <w:rPr>
          <w:rFonts w:ascii="Times New Roman" w:hAnsi="Times New Roman" w:cs="Times New Roman"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ąi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84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uosta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ęz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7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i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esi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8" w:right="56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up</w:t>
      </w:r>
      <w:r w:rsidRPr="006762B0">
        <w:rPr>
          <w:rFonts w:ascii="Times New Roman" w:hAnsi="Times New Roman" w:cs="Times New Roman"/>
          <w:spacing w:val="-4"/>
          <w:lang w:val="pl-PL"/>
        </w:rPr>
        <w:t>eł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8" w:right="80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up</w:t>
      </w:r>
      <w:r w:rsidRPr="006762B0">
        <w:rPr>
          <w:rFonts w:ascii="Times New Roman" w:hAnsi="Times New Roman" w:cs="Times New Roman"/>
          <w:spacing w:val="-4"/>
          <w:lang w:val="pl-PL"/>
        </w:rPr>
        <w:t>eł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hw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ońc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after="0" w:line="252" w:lineRule="exact"/>
        <w:ind w:left="148" w:right="664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uosta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1" w:after="0" w:line="254" w:lineRule="exact"/>
        <w:ind w:left="148" w:right="83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żel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820"/>
          <w:tab w:val="left" w:pos="2000"/>
          <w:tab w:val="left" w:pos="3340"/>
          <w:tab w:val="left" w:pos="4080"/>
          <w:tab w:val="left" w:pos="5120"/>
          <w:tab w:val="left" w:pos="5580"/>
          <w:tab w:val="left" w:pos="6420"/>
          <w:tab w:val="left" w:pos="8040"/>
          <w:tab w:val="left" w:pos="9020"/>
        </w:tabs>
        <w:spacing w:after="0" w:line="249" w:lineRule="exact"/>
        <w:ind w:left="258" w:right="85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ab/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  <w:t>ja</w:t>
      </w:r>
      <w:r w:rsidRPr="006762B0">
        <w:rPr>
          <w:rFonts w:ascii="Times New Roman" w:hAnsi="Times New Roman" w:cs="Times New Roman"/>
          <w:spacing w:val="-6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ab/>
        <w:t>w</w:t>
      </w:r>
    </w:p>
    <w:p w:rsidR="005F0C75" w:rsidRPr="006762B0" w:rsidRDefault="005F0C75">
      <w:pPr>
        <w:spacing w:before="1" w:after="0" w:line="239" w:lineRule="auto"/>
        <w:ind w:left="148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pos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ą i 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 i 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u 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hu</w:t>
      </w:r>
      <w:r w:rsidRPr="006762B0">
        <w:rPr>
          <w:rFonts w:ascii="Times New Roman" w:hAnsi="Times New Roman" w:cs="Times New Roman"/>
          <w:lang w:val="pl-PL"/>
        </w:rPr>
        <w:t>, K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kon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ń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hK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525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</w:p>
    <w:p w:rsidR="005F0C75" w:rsidRPr="006762B0" w:rsidRDefault="005F0C75">
      <w:pPr>
        <w:spacing w:before="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8" w:right="82" w:firstLine="1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 osta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kó</w:t>
      </w:r>
      <w:r w:rsidRPr="006762B0">
        <w:rPr>
          <w:rFonts w:ascii="Times New Roman" w:hAnsi="Times New Roman" w:cs="Times New Roman"/>
          <w:lang w:val="pl-PL"/>
        </w:rPr>
        <w:t xml:space="preserve">ł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 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294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130" w:lineRule="exact"/>
        <w:rPr>
          <w:sz w:val="13"/>
          <w:szCs w:val="13"/>
          <w:lang w:val="pl-PL"/>
        </w:rPr>
      </w:pPr>
    </w:p>
    <w:p w:rsidR="005F0C75" w:rsidRPr="006762B0" w:rsidRDefault="005F0C75">
      <w:pPr>
        <w:spacing w:after="0" w:line="252" w:lineRule="exact"/>
        <w:ind w:left="436" w:right="83" w:hanging="2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pod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ą z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śl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ea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147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ezK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586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og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435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8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43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before="5" w:after="0" w:line="252" w:lineRule="exact"/>
        <w:ind w:left="436" w:right="86" w:hanging="2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 xml:space="preserve">Bi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12"/>
          <w:footerReference w:type="default" r:id="rId13"/>
          <w:pgSz w:w="11920" w:h="16840"/>
          <w:pgMar w:top="900" w:right="1440" w:bottom="900" w:left="1100" w:header="713" w:footer="718" w:gutter="0"/>
          <w:pgNumType w:start="2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437" w:right="82" w:hanging="2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zał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8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7" w:right="80" w:hanging="2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 xml:space="preserve">. 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(do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(n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le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et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it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ur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39" w:lineRule="auto"/>
        <w:ind w:left="432" w:right="113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 Geode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ntar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 (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druk+ wer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owa)nan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opii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łejzpo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rzenia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reści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apy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 spo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jna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nowio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od no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nowie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on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252" w:lineRule="exact"/>
        <w:ind w:left="29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a)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ażdróg</w:t>
      </w:r>
    </w:p>
    <w:p w:rsidR="005F0C75" w:rsidRPr="006762B0" w:rsidRDefault="005F0C75">
      <w:pPr>
        <w:spacing w:before="5" w:after="0" w:line="252" w:lineRule="exact"/>
        <w:ind w:left="290" w:right="562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b)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 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le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 c)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d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 p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onoweipo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52" w:lineRule="exact"/>
        <w:ind w:left="29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d)rzędnew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ówdr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ach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asa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rzoneco</w:t>
      </w:r>
    </w:p>
    <w:p w:rsidR="005F0C75" w:rsidRPr="006762B0" w:rsidRDefault="005F0C75">
      <w:pPr>
        <w:spacing w:after="0" w:line="252" w:lineRule="exact"/>
        <w:ind w:left="57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20mor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ch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29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e)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uryochronnei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owe sieciu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niaterenu.</w:t>
      </w:r>
    </w:p>
    <w:p w:rsidR="005F0C75" w:rsidRPr="006762B0" w:rsidRDefault="005F0C75">
      <w:pPr>
        <w:spacing w:before="5" w:after="0" w:line="252" w:lineRule="exact"/>
        <w:ind w:left="290" w:right="258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f)o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ów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d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óg, 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w,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dów 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laców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) ob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 (rzęd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wlotu ,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iei ś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ło)</w:t>
      </w:r>
    </w:p>
    <w:p w:rsidR="005F0C75" w:rsidRPr="006762B0" w:rsidRDefault="005F0C75">
      <w:pPr>
        <w:spacing w:after="0" w:line="252" w:lineRule="exact"/>
        <w:ind w:left="29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h/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ce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asa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Bra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 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</w:t>
      </w:r>
      <w:r w:rsidRPr="006762B0">
        <w:rPr>
          <w:rFonts w:ascii="Times New Roman" w:hAnsi="Times New Roman" w:cs="Times New Roman"/>
          <w:spacing w:val="-2"/>
          <w:lang w:val="pl-PL"/>
        </w:rPr>
        <w:t>iz</w:t>
      </w:r>
      <w:r w:rsidRPr="006762B0">
        <w:rPr>
          <w:rFonts w:ascii="Times New Roman" w:hAnsi="Times New Roman" w:cs="Times New Roman"/>
          <w:lang w:val="pl-PL"/>
        </w:rPr>
        <w:t>ować.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jępow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tałąw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jin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pow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860"/>
        </w:tabs>
        <w:spacing w:before="1" w:after="0" w:line="240" w:lineRule="auto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opię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apy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tabs>
          <w:tab w:val="left" w:pos="860"/>
        </w:tabs>
        <w:spacing w:after="0" w:line="252" w:lineRule="exact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opię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apyewidenc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nicf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pasadro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5" w:after="0" w:line="252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ji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uosta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uz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pono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4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up</w:t>
      </w:r>
      <w:r w:rsidRPr="006762B0">
        <w:rPr>
          <w:rFonts w:ascii="Times New Roman" w:hAnsi="Times New Roman" w:cs="Times New Roman"/>
          <w:spacing w:val="-4"/>
          <w:lang w:val="pl-PL"/>
        </w:rPr>
        <w:t>eł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g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sta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29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yK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aran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yj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rpo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hz</w:t>
      </w:r>
      <w:r w:rsidRPr="006762B0">
        <w:rPr>
          <w:rFonts w:ascii="Times New Roman" w:hAnsi="Times New Roman" w:cs="Times New Roman"/>
          <w:spacing w:val="-2"/>
          <w:lang w:val="pl-PL"/>
        </w:rPr>
        <w:t>usu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4" w:lineRule="exact"/>
        <w:ind w:left="149" w:right="82" w:firstLine="1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  po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ny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lang w:val="pl-PL"/>
        </w:rPr>
        <w:t xml:space="preserve">y 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z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is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8</w:t>
      </w:r>
      <w:r w:rsidRPr="006762B0">
        <w:rPr>
          <w:rFonts w:ascii="Times New Roman" w:hAnsi="Times New Roman" w:cs="Times New Roman"/>
          <w:spacing w:val="-2"/>
          <w:lang w:val="pl-PL"/>
        </w:rPr>
        <w:t>.4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”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 PODS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AWA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OŚCI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9.1.  Ust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iaOg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lne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1097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awą p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 ce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ulowa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onawcę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 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 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taloną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</w:t>
      </w:r>
      <w:r w:rsidRPr="006762B0">
        <w:rPr>
          <w:rFonts w:ascii="Times New Roman" w:hAnsi="Times New Roman" w:cs="Times New Roman"/>
          <w:spacing w:val="-2"/>
          <w:lang w:val="pl-PL"/>
        </w:rPr>
        <w:t>zyc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su.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Dla 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towopodsta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wartość(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wota)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podanaprzezW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w dan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Kos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513" w:firstLine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owa lub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towapo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Kos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ieuw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ać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jące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ajej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dla </w:t>
      </w:r>
      <w:r w:rsidRPr="006762B0">
        <w:rPr>
          <w:rFonts w:ascii="Times New Roman" w:hAnsi="Times New Roman" w:cs="Times New Roman"/>
          <w:spacing w:val="-2"/>
          <w:lang w:val="pl-PL"/>
        </w:rPr>
        <w:t>te</w:t>
      </w:r>
      <w:r w:rsidRPr="006762B0">
        <w:rPr>
          <w:rFonts w:ascii="Times New Roman" w:hAnsi="Times New Roman" w:cs="Times New Roman"/>
          <w:lang w:val="pl-PL"/>
        </w:rPr>
        <w:t>jRob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tyw 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jiw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owe lub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wotyr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towe 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b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ować: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 w:rsidP="00A83038">
      <w:pPr>
        <w:spacing w:after="0" w:line="240" w:lineRule="auto"/>
        <w:ind w:right="-20" w:firstLine="432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roboci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nę 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iąw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azztowa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4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</w:t>
      </w:r>
    </w:p>
    <w:p w:rsidR="005F0C75" w:rsidRPr="006762B0" w:rsidRDefault="005F0C75">
      <w:pPr>
        <w:spacing w:before="17" w:after="0" w:line="254" w:lineRule="exact"/>
        <w:ind w:left="715" w:right="88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war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wwrazz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upu,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nowania,ewe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chub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i transpo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 na 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0" w:after="0" w:line="240" w:lineRule="auto"/>
        <w:ind w:left="715" w:right="88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wotyz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rto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bótrozbi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uod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przechod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67" w:lineRule="exact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tyut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eriał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position w:val="-1"/>
          <w:lang w:val="pl-PL"/>
        </w:rPr>
        <w:t>w ro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bió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odniezpr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wemoch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onyśrodo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sk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</w:p>
    <w:p w:rsidR="005F0C75" w:rsidRPr="006762B0" w:rsidRDefault="005F0C75">
      <w:pPr>
        <w:spacing w:before="17" w:after="0" w:line="254" w:lineRule="exact"/>
        <w:ind w:left="715" w:right="85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war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cys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 wrazz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4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i(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na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 i zpowro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żi de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żna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pra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spacing w:before="15" w:after="0" w:line="254" w:lineRule="exact"/>
        <w:ind w:left="715" w:right="84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chwchod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:p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aceperson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lui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rownictwa 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cow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oru i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 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ata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aplec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49" w:lineRule="exact"/>
        <w:ind w:left="678" w:right="87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budowy (w tym doprowad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 i wod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budowa dróg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),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</w:t>
      </w:r>
    </w:p>
    <w:p w:rsidR="005F0C75" w:rsidRPr="006762B0" w:rsidRDefault="005F0C75">
      <w:pPr>
        <w:spacing w:before="1" w:after="0" w:line="254" w:lineRule="exact"/>
        <w:ind w:left="696" w:right="104" w:hanging="2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owaniar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bót,w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ąceb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p,us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enarzeczb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,opł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rża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 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aców i boc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, 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y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robó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 ube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</w:p>
    <w:p w:rsidR="005F0C75" w:rsidRPr="006762B0" w:rsidRDefault="005F0C75">
      <w:pPr>
        <w:spacing w:after="0" w:line="249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ądu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760"/>
        </w:tabs>
        <w:spacing w:after="0" w:line="240" w:lineRule="auto"/>
        <w:ind w:left="715" w:right="86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jny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awier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ący ewe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tualne 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 z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ćw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asie rea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óti w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66" w:lineRule="exact"/>
        <w:ind w:left="8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poda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ane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17" w:after="0" w:line="254" w:lineRule="exact"/>
        <w:ind w:left="830" w:right="90" w:firstLine="2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anezuz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iiodbi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iprzebud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ii/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rzezwłaś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cie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64" w:lineRule="exact"/>
        <w:ind w:left="8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opów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emwłaś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ici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69" w:lineRule="exact"/>
        <w:ind w:left="8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tyw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ą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eń 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rzełąc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eń orazni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ed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ów</w:t>
      </w:r>
    </w:p>
    <w:p w:rsidR="005F0C75" w:rsidRPr="006762B0" w:rsidRDefault="005F0C75">
      <w:pPr>
        <w:spacing w:after="0" w:line="269" w:lineRule="exact"/>
        <w:ind w:left="8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u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dów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rz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ś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na czasbudowy</w:t>
      </w:r>
    </w:p>
    <w:p w:rsidR="005F0C75" w:rsidRPr="006762B0" w:rsidRDefault="005F0C75">
      <w:pPr>
        <w:tabs>
          <w:tab w:val="left" w:pos="2080"/>
          <w:tab w:val="left" w:pos="2980"/>
          <w:tab w:val="left" w:pos="3280"/>
          <w:tab w:val="left" w:pos="4320"/>
          <w:tab w:val="left" w:pos="5560"/>
          <w:tab w:val="left" w:pos="6040"/>
          <w:tab w:val="left" w:pos="7240"/>
          <w:tab w:val="left" w:pos="8800"/>
        </w:tabs>
        <w:spacing w:before="17" w:after="0" w:line="254" w:lineRule="exact"/>
        <w:ind w:left="830" w:right="88" w:firstLine="2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Warto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upu</w:t>
      </w:r>
      <w:r w:rsidRPr="006762B0">
        <w:rPr>
          <w:rFonts w:ascii="Times New Roman" w:hAnsi="Times New Roman" w:cs="Times New Roman"/>
          <w:lang w:val="pl-PL"/>
        </w:rPr>
        <w:tab/>
        <w:t>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ab/>
        <w:t>dróg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według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</w:t>
      </w:r>
    </w:p>
    <w:p w:rsidR="005F0C75" w:rsidRPr="006762B0" w:rsidRDefault="005F0C75">
      <w:pPr>
        <w:spacing w:after="0" w:line="266" w:lineRule="exact"/>
        <w:ind w:left="8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w, badańi od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iorów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iezwy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</w:p>
    <w:p w:rsidR="005F0C75" w:rsidRPr="006762B0" w:rsidRDefault="005F0C75">
      <w:pPr>
        <w:spacing w:before="17" w:after="0" w:line="254" w:lineRule="exact"/>
        <w:ind w:left="830" w:right="87" w:firstLine="2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Upor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sc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chrobótiw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eriałów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onawcy na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</w:t>
      </w:r>
    </w:p>
    <w:p w:rsidR="005F0C75" w:rsidRPr="006762B0" w:rsidRDefault="005F0C75">
      <w:pPr>
        <w:spacing w:after="0" w:line="264" w:lineRule="exact"/>
        <w:ind w:left="832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apewnienieni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ęt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431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cenj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ywli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AT.</w:t>
      </w:r>
    </w:p>
    <w:p w:rsidR="005F0C75" w:rsidRPr="006762B0" w:rsidRDefault="005F0C75">
      <w:pPr>
        <w:spacing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lang w:val="pl-PL"/>
        </w:rPr>
        <w:t>.P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ZE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IS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tabs>
          <w:tab w:val="left" w:pos="580"/>
        </w:tabs>
        <w:spacing w:after="0" w:line="252" w:lineRule="exact"/>
        <w:ind w:left="580" w:right="91" w:hanging="43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</w:t>
      </w:r>
      <w:r w:rsidRPr="006762B0">
        <w:rPr>
          <w:rFonts w:ascii="Times New Roman" w:hAnsi="Times New Roman" w:cs="Times New Roman"/>
          <w:lang w:val="pl-PL"/>
        </w:rPr>
        <w:tab/>
        <w:t>Ustawazdnia7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ip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a1</w:t>
      </w:r>
      <w:r w:rsidRPr="006762B0">
        <w:rPr>
          <w:rFonts w:ascii="Times New Roman" w:hAnsi="Times New Roman" w:cs="Times New Roman"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lang w:val="pl-PL"/>
        </w:rPr>
        <w:t>94r.-Prawobudowla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e(D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.U.Nr89,po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.414zpó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58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nf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ryzdnia19listo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da2001r.wsp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ienni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58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u 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ztabl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cyin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. U.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 138, poz. 15</w:t>
      </w:r>
      <w:r w:rsidRPr="006762B0">
        <w:rPr>
          <w:rFonts w:ascii="Times New Roman" w:hAnsi="Times New Roman" w:cs="Times New Roman"/>
          <w:spacing w:val="-4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5).</w:t>
      </w:r>
    </w:p>
    <w:p w:rsidR="005F0C75" w:rsidRPr="006762B0" w:rsidRDefault="005F0C75">
      <w:pPr>
        <w:tabs>
          <w:tab w:val="left" w:pos="580"/>
        </w:tabs>
        <w:spacing w:before="1" w:after="0" w:line="254" w:lineRule="exact"/>
        <w:ind w:left="580" w:right="83" w:hanging="43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Bz</w:t>
      </w:r>
      <w:r w:rsidRPr="006762B0">
        <w:rPr>
          <w:rFonts w:ascii="Times New Roman" w:hAnsi="Times New Roman" w:cs="Times New Roman"/>
          <w:spacing w:val="-2"/>
          <w:lang w:val="pl-PL"/>
        </w:rPr>
        <w:t>14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12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spacing w:val="-5"/>
          <w:lang w:val="pl-PL"/>
        </w:rPr>
        <w:t>9</w:t>
      </w:r>
      <w:r w:rsidRPr="006762B0">
        <w:rPr>
          <w:rFonts w:ascii="Times New Roman" w:hAnsi="Times New Roman" w:cs="Times New Roman"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spacing w:val="-5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0z</w:t>
      </w:r>
      <w:r w:rsidRPr="006762B0">
        <w:rPr>
          <w:rFonts w:ascii="Times New Roman" w:hAnsi="Times New Roman" w:cs="Times New Roman"/>
          <w:spacing w:val="-2"/>
          <w:lang w:val="pl-PL"/>
        </w:rPr>
        <w:t>19</w:t>
      </w:r>
      <w:r w:rsidRPr="006762B0">
        <w:rPr>
          <w:rFonts w:ascii="Times New Roman" w:hAnsi="Times New Roman" w:cs="Times New Roman"/>
          <w:spacing w:val="-5"/>
          <w:lang w:val="pl-PL"/>
        </w:rPr>
        <w:t>9</w:t>
      </w:r>
      <w:r w:rsidRPr="006762B0"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)w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bud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tabs>
          <w:tab w:val="left" w:pos="58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Bz</w:t>
      </w:r>
      <w:r w:rsidRPr="006762B0">
        <w:rPr>
          <w:rFonts w:ascii="Times New Roman" w:hAnsi="Times New Roman" w:cs="Times New Roman"/>
          <w:spacing w:val="-5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lang w:val="pl-PL"/>
        </w:rPr>
        <w:t>1.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2.</w:t>
      </w:r>
      <w:r w:rsidRPr="006762B0">
        <w:rPr>
          <w:rFonts w:ascii="Times New Roman" w:hAnsi="Times New Roman" w:cs="Times New Roman"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spacing w:val="-5"/>
          <w:lang w:val="pl-PL"/>
        </w:rPr>
        <w:t>9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N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5z</w:t>
      </w:r>
      <w:r w:rsidRPr="006762B0">
        <w:rPr>
          <w:rFonts w:ascii="Times New Roman" w:hAnsi="Times New Roman" w:cs="Times New Roman"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lang w:val="pl-PL"/>
        </w:rPr>
        <w:t>99</w:t>
      </w:r>
      <w:r w:rsidRPr="006762B0">
        <w:rPr>
          <w:rFonts w:ascii="Times New Roman" w:hAnsi="Times New Roman" w:cs="Times New Roman"/>
          <w:spacing w:val="-5"/>
          <w:lang w:val="pl-PL"/>
        </w:rPr>
        <w:t>5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)w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rod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co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</w:p>
    <w:p w:rsidR="005F0C75" w:rsidRPr="006762B0" w:rsidRDefault="005F0C75">
      <w:pPr>
        <w:spacing w:after="0" w:line="252" w:lineRule="exact"/>
        <w:ind w:left="58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eode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o–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fi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2"/>
          <w:lang w:val="pl-PL"/>
        </w:rPr>
        <w:t>bo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ic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tabs>
          <w:tab w:val="left" w:pos="580"/>
        </w:tabs>
        <w:spacing w:before="5" w:after="0" w:line="252" w:lineRule="exact"/>
        <w:ind w:left="580" w:right="88" w:hanging="43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</w:t>
      </w:r>
      <w:r w:rsidRPr="006762B0">
        <w:rPr>
          <w:rFonts w:ascii="Times New Roman" w:hAnsi="Times New Roman" w:cs="Times New Roman"/>
          <w:lang w:val="pl-PL"/>
        </w:rPr>
        <w:tab/>
        <w:t>Ustawazdnia17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a19</w:t>
      </w: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9ro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u-Prawo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fic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ne(D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.U.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r30,po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.163z pó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58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tabs>
          <w:tab w:val="left" w:pos="580"/>
          <w:tab w:val="left" w:pos="3140"/>
          <w:tab w:val="left" w:pos="5300"/>
          <w:tab w:val="left" w:pos="5600"/>
          <w:tab w:val="left" w:pos="6200"/>
          <w:tab w:val="left" w:pos="6620"/>
          <w:tab w:val="left" w:pos="7520"/>
          <w:tab w:val="left" w:pos="8160"/>
          <w:tab w:val="left" w:pos="8520"/>
        </w:tabs>
        <w:spacing w:before="3" w:after="0" w:line="252" w:lineRule="exact"/>
        <w:ind w:left="580" w:right="85" w:hanging="43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</w:t>
      </w:r>
      <w:r w:rsidRPr="006762B0">
        <w:rPr>
          <w:rFonts w:ascii="Times New Roman" w:hAnsi="Times New Roman" w:cs="Times New Roman"/>
          <w:lang w:val="pl-PL"/>
        </w:rPr>
        <w:tab/>
        <w:t>Ustawazd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ia21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ca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985r.od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achpu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ch(D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.U.Nr14,po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0zpó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porzad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nf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astrast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ab/>
        <w:t>z</w:t>
      </w:r>
      <w:r w:rsidRPr="006762B0">
        <w:rPr>
          <w:rFonts w:ascii="Times New Roman" w:hAnsi="Times New Roman" w:cs="Times New Roman"/>
          <w:lang w:val="pl-PL"/>
        </w:rPr>
        <w:tab/>
        <w:t>dnia</w:t>
      </w:r>
      <w:r w:rsidRPr="006762B0">
        <w:rPr>
          <w:rFonts w:ascii="Times New Roman" w:hAnsi="Times New Roman" w:cs="Times New Roman"/>
          <w:lang w:val="pl-PL"/>
        </w:rPr>
        <w:tab/>
        <w:t>27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  <w:t>2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02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lang w:val="pl-PL"/>
        </w:rPr>
        <w:tab/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tabs>
          <w:tab w:val="left" w:pos="1640"/>
          <w:tab w:val="left" w:pos="2360"/>
          <w:tab w:val="left" w:pos="3800"/>
          <w:tab w:val="left" w:pos="5360"/>
          <w:tab w:val="left" w:pos="6560"/>
          <w:tab w:val="left" w:pos="8180"/>
          <w:tab w:val="left" w:pos="8500"/>
        </w:tabs>
        <w:spacing w:before="2" w:after="0" w:line="252" w:lineRule="exact"/>
        <w:ind w:left="580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sui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ormybe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twaioc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rony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drowia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su r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lang w:val="pl-PL"/>
        </w:rPr>
        <w:tab/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</w:t>
      </w:r>
      <w:r w:rsidRPr="006762B0">
        <w:rPr>
          <w:rFonts w:ascii="Times New Roman" w:hAnsi="Times New Roman" w:cs="Times New Roman"/>
          <w:lang w:val="pl-PL"/>
        </w:rPr>
        <w:tab/>
        <w:t>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ab/>
        <w:t>,s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war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rożenia</w:t>
      </w:r>
      <w:r w:rsidRPr="006762B0">
        <w:rPr>
          <w:rFonts w:ascii="Times New Roman" w:hAnsi="Times New Roman" w:cs="Times New Roman"/>
          <w:lang w:val="pl-PL"/>
        </w:rPr>
        <w:tab/>
        <w:t>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  <w:t>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drowia</w:t>
      </w:r>
    </w:p>
    <w:p w:rsidR="005F0C75" w:rsidRPr="006762B0" w:rsidRDefault="005F0C75">
      <w:pPr>
        <w:spacing w:after="0" w:line="252" w:lineRule="exact"/>
        <w:ind w:left="58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ludzi.(D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.U.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r.151,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.1256)</w:t>
      </w:r>
    </w:p>
    <w:p w:rsidR="005F0C75" w:rsidRPr="006762B0" w:rsidRDefault="005F0C75">
      <w:pPr>
        <w:tabs>
          <w:tab w:val="left" w:pos="58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8.</w:t>
      </w:r>
      <w:r w:rsidRPr="006762B0">
        <w:rPr>
          <w:rFonts w:ascii="Times New Roman" w:hAnsi="Times New Roman" w:cs="Times New Roman"/>
          <w:lang w:val="pl-PL"/>
        </w:rPr>
        <w:tab/>
        <w:t>Ustawa oodpa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ach–D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nikUstaw Nr.62zdnia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06.2001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8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4" w:after="0" w:line="240" w:lineRule="auto"/>
        <w:ind w:left="149" w:right="-20"/>
        <w:rPr>
          <w:rFonts w:ascii="Times New Roman" w:hAnsi="Times New Roman" w:cs="Times New Roman"/>
          <w:sz w:val="28"/>
          <w:szCs w:val="28"/>
          <w:lang w:val="pl-PL"/>
        </w:rPr>
      </w:pP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01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0 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OBO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YG</w:t>
      </w:r>
      <w:r w:rsidRPr="006762B0">
        <w:rPr>
          <w:rFonts w:ascii="Times New Roman" w:hAnsi="Times New Roman" w:cs="Times New Roman"/>
          <w:b/>
          <w:bCs/>
          <w:spacing w:val="-1"/>
          <w:sz w:val="28"/>
          <w:szCs w:val="28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TOW</w:t>
      </w:r>
      <w:r w:rsidRPr="006762B0">
        <w:rPr>
          <w:rFonts w:ascii="Times New Roman" w:hAnsi="Times New Roman" w:cs="Times New Roman"/>
          <w:b/>
          <w:bCs/>
          <w:spacing w:val="-1"/>
          <w:sz w:val="28"/>
          <w:szCs w:val="28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sz w:val="28"/>
          <w:szCs w:val="28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E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D.01.01.01. Odt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or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enie t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asy i 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któw 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ys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ko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cio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ych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cj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ite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)sąwy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</w:p>
    <w:p w:rsidR="005F0C75" w:rsidRPr="006762B0" w:rsidRDefault="005F0C75" w:rsidP="00A83038">
      <w:pPr>
        <w:tabs>
          <w:tab w:val="left" w:pos="1560"/>
          <w:tab w:val="left" w:pos="2460"/>
          <w:tab w:val="left" w:pos="3120"/>
          <w:tab w:val="left" w:pos="7760"/>
          <w:tab w:val="left" w:pos="8440"/>
        </w:tabs>
        <w:spacing w:before="1" w:after="0" w:line="254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 i</w:t>
      </w:r>
      <w:r w:rsidRPr="006762B0">
        <w:rPr>
          <w:rFonts w:ascii="Times New Roman" w:hAnsi="Times New Roman" w:cs="Times New Roman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 z  odtworzeniem 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  dro</w:t>
      </w:r>
      <w:r w:rsidRPr="006762B0">
        <w:rPr>
          <w:rFonts w:ascii="Times New Roman" w:hAnsi="Times New Roman" w:cs="Times New Roman"/>
          <w:spacing w:val="-2"/>
          <w:lang w:val="pl-PL"/>
        </w:rPr>
        <w:t>go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ab/>
        <w:t>i  jej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óre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aną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 w  ra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 „</w:t>
      </w:r>
      <w:r w:rsidRPr="00A83038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ółowaSpec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ststoso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owyi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ire</w:t>
      </w:r>
      <w:r w:rsidRPr="006762B0">
        <w:rPr>
          <w:rFonts w:ascii="Times New Roman" w:hAnsi="Times New Roman" w:cs="Times New Roman"/>
          <w:spacing w:val="-1"/>
          <w:lang w:val="pl-PL"/>
        </w:rPr>
        <w:t>al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1.1.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ewni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chzwsz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5" w:after="0" w:line="252" w:lineRule="exact"/>
        <w:ind w:left="149" w:right="8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na 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tworze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rzebie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 trasy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ję</w:t>
      </w:r>
      <w:r w:rsidRPr="006762B0">
        <w:rPr>
          <w:rFonts w:ascii="Times New Roman" w:hAnsi="Times New Roman" w:cs="Times New Roman"/>
          <w:spacing w:val="-2"/>
          <w:lang w:val="pl-PL"/>
        </w:rPr>
        <w:t>ty</w:t>
      </w:r>
      <w:r w:rsidRPr="006762B0">
        <w:rPr>
          <w:rFonts w:ascii="Times New Roman" w:hAnsi="Times New Roman" w:cs="Times New Roman"/>
          <w:lang w:val="pl-PL"/>
        </w:rPr>
        <w:t>ch op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acow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ch:</w:t>
      </w:r>
    </w:p>
    <w:p w:rsidR="005F0C75" w:rsidRPr="006762B0" w:rsidRDefault="005F0C75">
      <w:pPr>
        <w:tabs>
          <w:tab w:val="left" w:pos="56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s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 xml:space="preserve"> 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after="0" w:line="252" w:lineRule="exact"/>
        <w:ind w:left="57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zał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tabs>
          <w:tab w:val="left" w:pos="560"/>
        </w:tabs>
        <w:spacing w:before="5" w:after="0" w:line="252" w:lineRule="exact"/>
        <w:ind w:left="149" w:right="46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up</w:t>
      </w:r>
      <w:r w:rsidRPr="006762B0">
        <w:rPr>
          <w:rFonts w:ascii="Times New Roman" w:hAnsi="Times New Roman" w:cs="Times New Roman"/>
          <w:spacing w:val="-4"/>
          <w:lang w:val="pl-PL"/>
        </w:rPr>
        <w:t>eł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tabs>
          <w:tab w:val="left" w:pos="560"/>
        </w:tabs>
        <w:spacing w:before="2" w:after="0" w:line="252" w:lineRule="exact"/>
        <w:ind w:left="576" w:right="81" w:hanging="42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ew 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ła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od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tabs>
          <w:tab w:val="left" w:pos="56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tabs>
          <w:tab w:val="left" w:pos="860"/>
        </w:tabs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un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ty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net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sy</w:t>
      </w:r>
      <w:r w:rsidRPr="006762B0">
        <w:rPr>
          <w:rFonts w:ascii="Times New Roman" w:hAnsi="Times New Roman" w:cs="Times New Roman"/>
          <w:lang w:val="pl-PL"/>
        </w:rPr>
        <w:t>-pun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aosi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azpoc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owy</w:t>
      </w:r>
    </w:p>
    <w:p w:rsidR="005F0C75" w:rsidRPr="006762B0" w:rsidRDefault="005F0C75">
      <w:pPr>
        <w:spacing w:before="1" w:after="0" w:line="240" w:lineRule="auto"/>
        <w:ind w:left="832" w:right="6424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ońcowypun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860"/>
        </w:tabs>
        <w:spacing w:before="2" w:after="0" w:line="252" w:lineRule="exact"/>
        <w:ind w:left="869" w:right="88" w:hanging="7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ałe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po</w:t>
      </w:r>
      <w:r w:rsidRPr="006762B0">
        <w:rPr>
          <w:rFonts w:ascii="Times New Roman" w:hAnsi="Times New Roman" w:cs="Times New Roman"/>
          <w:spacing w:val="-2"/>
          <w:lang w:val="pl-PL"/>
        </w:rPr>
        <w:t>ds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są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odne zob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odpowi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pol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icja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podany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</w:t>
      </w:r>
      <w:r w:rsidRPr="006762B0">
        <w:rPr>
          <w:rFonts w:ascii="Times New Roman" w:hAnsi="Times New Roman" w:cs="Times New Roman"/>
          <w:spacing w:val="3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0.00.00.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t.1.4.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M.00.00.00.„W</w:t>
      </w:r>
      <w:r w:rsidRPr="006762B0">
        <w:rPr>
          <w:rFonts w:ascii="Times New Roman" w:hAnsi="Times New Roman" w:cs="Times New Roman"/>
          <w:spacing w:val="-4"/>
          <w:lang w:val="pl-PL"/>
        </w:rPr>
        <w:t>ym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1.5.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łów,i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- M.00.00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00.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2.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waćp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ledr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mlub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</w:t>
      </w:r>
    </w:p>
    <w:p w:rsidR="005F0C75" w:rsidRPr="006762B0" w:rsidRDefault="005F0C75">
      <w:pPr>
        <w:spacing w:before="1" w:after="0" w:line="254" w:lineRule="exact"/>
        <w:ind w:left="149" w:right="8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owea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oweo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łu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ościo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oło0</w:t>
      </w:r>
      <w:r w:rsidRPr="006762B0">
        <w:rPr>
          <w:rFonts w:ascii="Times New Roman" w:hAnsi="Times New Roman" w:cs="Times New Roman"/>
          <w:spacing w:val="-2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>50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.Paled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lang w:val="pl-PL"/>
        </w:rPr>
        <w:t>wnianeu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nicarob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nych,wsąsied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atrasypowi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cę0,15-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0,20 mi 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ości 1,5 -1,7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aćpali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idr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eśred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y0,05-0,08  mi dłu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ościo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oło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,30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lce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oweośred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5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mi 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ości0,04 -0,05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“Świad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i”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 dłu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ość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oło 0,50 mi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rosto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owaniarob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utras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agr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asarob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tstoso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ćpaled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ewnia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eo 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yod0,15do0,20midłu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i1,5do1,7mzt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eku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odnićz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tów osnowy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eodez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nal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ży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osować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ły zgodne 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1 i </w:t>
      </w:r>
      <w:r w:rsidRPr="006762B0">
        <w:rPr>
          <w:rFonts w:ascii="Times New Roman" w:hAnsi="Times New Roman" w:cs="Times New Roman"/>
          <w:spacing w:val="2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rzętupodanowST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1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710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after="0" w:line="247" w:lineRule="exact"/>
        <w:ind w:left="148" w:right="31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odtwor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asyi pun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ćnastęp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ęt:</w:t>
      </w:r>
    </w:p>
    <w:p w:rsidR="005F0C75" w:rsidRPr="006762B0" w:rsidRDefault="005F0C75">
      <w:pPr>
        <w:tabs>
          <w:tab w:val="left" w:pos="860"/>
        </w:tabs>
        <w:spacing w:after="0" w:line="240" w:lineRule="auto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litylubt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860"/>
        </w:tabs>
        <w:spacing w:after="0" w:line="240" w:lineRule="auto"/>
        <w:ind w:left="508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Symbol" w:hAnsi="Symbol" w:cs="Symbol"/>
          <w:sz w:val="20"/>
          <w:szCs w:val="20"/>
          <w:lang w:val="pl-PL"/>
        </w:rPr>
        <w:t>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ab/>
        <w:t>niwelato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5F0C75" w:rsidRPr="006762B0" w:rsidRDefault="005F0C75">
      <w:pPr>
        <w:tabs>
          <w:tab w:val="left" w:pos="860"/>
        </w:tabs>
        <w:spacing w:before="67" w:after="0" w:line="240" w:lineRule="auto"/>
        <w:ind w:left="508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Symbol" w:hAnsi="Symbol" w:cs="Symbol"/>
          <w:sz w:val="20"/>
          <w:szCs w:val="20"/>
          <w:lang w:val="pl-PL"/>
        </w:rPr>
        <w:t>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e,</w:t>
      </w:r>
    </w:p>
    <w:p w:rsidR="005F0C75" w:rsidRPr="006762B0" w:rsidRDefault="005F0C75">
      <w:pPr>
        <w:tabs>
          <w:tab w:val="left" w:pos="860"/>
        </w:tabs>
        <w:spacing w:before="68" w:after="0" w:line="240" w:lineRule="auto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860"/>
        </w:tabs>
        <w:spacing w:after="0" w:line="240" w:lineRule="auto"/>
        <w:ind w:left="508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Symbol" w:hAnsi="Symbol" w:cs="Symbol"/>
          <w:sz w:val="20"/>
          <w:szCs w:val="20"/>
          <w:lang w:val="pl-PL"/>
        </w:rPr>
        <w:t>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ab/>
        <w:t>ta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ś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e,szpilki.</w:t>
      </w:r>
    </w:p>
    <w:p w:rsidR="005F0C75" w:rsidRPr="006762B0" w:rsidRDefault="005F0C75">
      <w:pPr>
        <w:spacing w:before="67" w:after="0" w:line="241" w:lineRule="auto"/>
        <w:ind w:left="148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ęt  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 do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tworzen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i jej  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nien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owaću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anejdo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761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TRA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upodanowS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ólne”</w:t>
      </w:r>
    </w:p>
    <w:p w:rsidR="005F0C75" w:rsidRPr="006762B0" w:rsidRDefault="005F0C75">
      <w:pPr>
        <w:spacing w:after="0" w:line="252" w:lineRule="exact"/>
        <w:ind w:left="148" w:right="860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4.</w:t>
      </w:r>
    </w:p>
    <w:p w:rsidR="005F0C75" w:rsidRPr="006762B0" w:rsidRDefault="005F0C75">
      <w:pPr>
        <w:spacing w:before="6" w:after="0" w:line="240" w:lineRule="auto"/>
        <w:ind w:left="148" w:right="59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ui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8" w:right="11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ęti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riałydo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rzeniat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ićdowoln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671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NAN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47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onania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M.00.00.00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t. </w:t>
      </w:r>
      <w:r w:rsidRPr="006762B0">
        <w:rPr>
          <w:rFonts w:ascii="Times New Roman" w:hAnsi="Times New Roman" w:cs="Times New Roman"/>
          <w:spacing w:val="-1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48" w:right="503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</w:p>
    <w:p w:rsidR="005F0C75" w:rsidRPr="006762B0" w:rsidRDefault="005F0C75">
      <w:pPr>
        <w:spacing w:after="0" w:line="247" w:lineRule="exact"/>
        <w:ind w:left="148" w:right="114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Pra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rowe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onane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iG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GiK</w:t>
      </w:r>
    </w:p>
    <w:p w:rsidR="005F0C75" w:rsidRPr="006762B0" w:rsidRDefault="005F0C75">
      <w:pPr>
        <w:spacing w:before="5" w:after="0" w:line="252" w:lineRule="exact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mdorobótW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nprzejąćod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odane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jęi wsp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ędne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tów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syireperów.</w:t>
      </w:r>
    </w:p>
    <w:p w:rsidR="005F0C75" w:rsidRPr="006762B0" w:rsidRDefault="005F0C75">
      <w:pPr>
        <w:spacing w:after="0" w:line="249" w:lineRule="exact"/>
        <w:ind w:left="148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op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rciu 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 prze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</w:p>
    <w:p w:rsidR="005F0C75" w:rsidRPr="006762B0" w:rsidRDefault="005F0C75">
      <w:pPr>
        <w:spacing w:before="5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oblic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będnedos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t.Pr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 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ezosobypos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ce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wiednie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walifi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jeiup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wnienia.</w:t>
      </w:r>
    </w:p>
    <w:p w:rsidR="005F0C75" w:rsidRPr="006762B0" w:rsidRDefault="005F0C75">
      <w:pPr>
        <w:spacing w:before="2" w:after="0" w:line="252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ować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raows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ich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łędachw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rówro</w:t>
      </w:r>
      <w:r w:rsidRPr="006762B0">
        <w:rPr>
          <w:rFonts w:ascii="Times New Roman" w:hAnsi="Times New Roman" w:cs="Times New Roman"/>
          <w:spacing w:val="-2"/>
          <w:lang w:val="pl-PL"/>
        </w:rPr>
        <w:t>bo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ch.Błędytepowinnyb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ćusun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tena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2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enspr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yrzędneterenuo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lonewDo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jsą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odne zrzecz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irzęd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enu.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eliW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rdzi,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ywis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ędnet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renuisto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2" w:after="0" w:line="252" w:lineRule="exact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różnią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ięodrzędn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owaćot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oty 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owe,w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cez różnicrzędn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 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irzędn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rzec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wis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onane 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echa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a,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obotydod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owewt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uobc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after="0" w:line="252" w:lineRule="exact"/>
        <w:ind w:left="148" w:right="801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onawcę.</w:t>
      </w:r>
    </w:p>
    <w:p w:rsidR="005F0C75" w:rsidRPr="006762B0" w:rsidRDefault="005F0C75">
      <w:pPr>
        <w:spacing w:before="5" w:after="0" w:line="252" w:lineRule="exact"/>
        <w:ind w:left="148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ba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na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rozpoc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 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owe,p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łównet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asyipun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ieosi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usząb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aopatr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onew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lają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posóbw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nyi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nycha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ęi po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tów. For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 iw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ór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rwaniarob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t.Jeżeli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roweprze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aneprzez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nwesto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ostaną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oneprzez</w:t>
      </w:r>
    </w:p>
    <w:p w:rsidR="005F0C75" w:rsidRPr="006762B0" w:rsidRDefault="005F0C75">
      <w:pPr>
        <w:spacing w:before="2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onawcę, a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odtw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rzenie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do da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lang w:val="pl-PL"/>
        </w:rPr>
        <w:t xml:space="preserve">ót, to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ną 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odtworzone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8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rowe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dla 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" w:after="0" w:line="240" w:lineRule="auto"/>
        <w:ind w:left="148" w:right="68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ów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39" w:lineRule="auto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pun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h </w:t>
      </w:r>
      <w:r w:rsidRPr="006762B0">
        <w:rPr>
          <w:rFonts w:ascii="Times New Roman" w:hAnsi="Times New Roman" w:cs="Times New Roman"/>
          <w:lang w:val="pl-PL"/>
        </w:rPr>
        <w:t>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syiinnepun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łównepowinnyb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anewspos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przy  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 pa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  dr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 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 słup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 betono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ch,  a 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kż</w:t>
      </w:r>
      <w:r w:rsidRPr="006762B0">
        <w:rPr>
          <w:rFonts w:ascii="Times New Roman" w:hAnsi="Times New Roman" w:cs="Times New Roman"/>
          <w:lang w:val="pl-PL"/>
        </w:rPr>
        <w:t>e  dow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  do 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ch,położon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nych.Ma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naodl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dzypun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4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naodc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500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powinien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ało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robo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ty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owe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 robo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e)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dłuż osi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a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kż</w:t>
      </w:r>
      <w:r w:rsidRPr="006762B0">
        <w:rPr>
          <w:rFonts w:ascii="Times New Roman" w:hAnsi="Times New Roman" w:cs="Times New Roman"/>
          <w:lang w:val="pl-PL"/>
        </w:rPr>
        <w:t>e 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ka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dym 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inż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Ma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na 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ść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dzy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49" w:lineRule="exact"/>
        <w:ind w:left="148" w:right="290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dłuż tr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ż300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39" w:lineRule="auto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Reperyro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ćpo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 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orepery 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aćpun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łena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achw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dłużt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.O ileb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akt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tów,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ć wpos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łup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lub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stalo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osadzon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posób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ącyosiada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anyprzez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ędner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rówro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ćz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, aby 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ibł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iwela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ł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 od 4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 niwela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 podw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jną wn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do reperów pańs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254" w:lineRule="exact"/>
        <w:ind w:left="149" w:right="8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Reperyro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</w:t>
      </w:r>
      <w:r w:rsidRPr="006762B0">
        <w:rPr>
          <w:rFonts w:ascii="Times New Roman" w:hAnsi="Times New Roman" w:cs="Times New Roman"/>
          <w:spacing w:val="-2"/>
          <w:lang w:val="pl-PL"/>
        </w:rPr>
        <w:t>by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posażonewdod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awier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neij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wyr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uij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rzędn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0" w:lineRule="auto"/>
        <w:ind w:left="149" w:right="58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9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 w opa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iu o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tową, przy</w:t>
      </w:r>
    </w:p>
    <w:p w:rsidR="005F0C75" w:rsidRPr="006762B0" w:rsidRDefault="005F0C75">
      <w:pPr>
        <w:spacing w:before="1" w:after="0" w:line="240" w:lineRule="auto"/>
        <w:ind w:left="149" w:right="504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cipo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oniza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jipa</w:t>
      </w:r>
      <w:r w:rsidRPr="006762B0">
        <w:rPr>
          <w:rFonts w:ascii="Times New Roman" w:hAnsi="Times New Roman" w:cs="Times New Roman"/>
          <w:spacing w:val="-2"/>
          <w:lang w:val="pl-PL"/>
        </w:rPr>
        <w:t>ń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before="1" w:after="0" w:line="254" w:lineRule="exact"/>
        <w:ind w:left="149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Ośt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sypowinnab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ćwyznac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onawpun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</w:t>
      </w:r>
      <w:r w:rsidRPr="006762B0">
        <w:rPr>
          <w:rFonts w:ascii="Times New Roman" w:hAnsi="Times New Roman" w:cs="Times New Roman"/>
          <w:spacing w:val="-2"/>
          <w:lang w:val="pl-PL"/>
        </w:rPr>
        <w:t>ny</w:t>
      </w:r>
      <w:r w:rsidRPr="006762B0">
        <w:rPr>
          <w:rFonts w:ascii="Times New Roman" w:hAnsi="Times New Roman" w:cs="Times New Roman"/>
          <w:lang w:val="pl-PL"/>
        </w:rPr>
        <w:t>chiwpun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chpośredn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ch(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ch)w 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łości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jodch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nu iu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atras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ierzad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iej niż co 50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Dopus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sy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onejo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udoDo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ż3cmdlaobwodn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cyi5cmdlapo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.R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ędne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iweletypun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</w:p>
    <w:p w:rsidR="005F0C75" w:rsidRPr="006762B0" w:rsidRDefault="005F0C75">
      <w:pPr>
        <w:spacing w:before="2"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osi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nacz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ćzd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iądo1cmws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udorzędn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tyo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18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utrw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sitrasyw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t.2.1.</w:t>
      </w:r>
    </w:p>
    <w:p w:rsidR="005F0C75" w:rsidRPr="006762B0" w:rsidRDefault="005F0C75">
      <w:pPr>
        <w:spacing w:before="4" w:after="0" w:line="240" w:lineRule="auto"/>
        <w:ind w:left="149" w:right="516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</w:p>
    <w:p w:rsidR="005F0C75" w:rsidRPr="006762B0" w:rsidRDefault="005F0C75">
      <w:pPr>
        <w:spacing w:after="0" w:line="247" w:lineRule="exact"/>
        <w:ind w:left="149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ów 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 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 iwy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na</w:t>
      </w:r>
    </w:p>
    <w:p w:rsidR="005F0C75" w:rsidRPr="006762B0" w:rsidRDefault="005F0C75">
      <w:pPr>
        <w:spacing w:before="1" w:after="0" w:line="239" w:lineRule="auto"/>
        <w:ind w:left="149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erenu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tową.Dowy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pówi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osowaćdobrzewidoc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ilubwiech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hy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ościp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j1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r.Od</w:t>
      </w:r>
      <w:r w:rsidRPr="006762B0">
        <w:rPr>
          <w:rFonts w:ascii="Times New Roman" w:hAnsi="Times New Roman" w:cs="Times New Roman"/>
          <w:spacing w:val="-2"/>
          <w:lang w:val="pl-PL"/>
        </w:rPr>
        <w:t>leg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pa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bwiec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sować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enu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itrasydro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Dla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owości 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lenia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p,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arpo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p.S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 od</w:t>
      </w:r>
      <w:r w:rsidRPr="006762B0">
        <w:rPr>
          <w:rFonts w:ascii="Times New Roman" w:hAnsi="Times New Roman" w:cs="Times New Roman"/>
          <w:spacing w:val="-2"/>
          <w:lang w:val="pl-PL"/>
        </w:rPr>
        <w:t>leg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Profilow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wiaćw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pówiwy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1" w:after="0" w:line="240" w:lineRule="auto"/>
        <w:ind w:left="149" w:right="574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odnymzD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58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tpodanowST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after="0" w:line="252" w:lineRule="exact"/>
        <w:ind w:left="149" w:right="899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</w:t>
      </w:r>
    </w:p>
    <w:p w:rsidR="005F0C75" w:rsidRPr="006762B0" w:rsidRDefault="005F0C75">
      <w:pPr>
        <w:spacing w:before="6" w:after="0" w:line="240" w:lineRule="auto"/>
        <w:ind w:left="149" w:right="601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tyc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9" w:right="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lę  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 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 z  odtworzen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 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 i 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</w:t>
      </w:r>
    </w:p>
    <w:p w:rsidR="005F0C75" w:rsidRPr="006762B0" w:rsidRDefault="005F0C75">
      <w:pPr>
        <w:spacing w:before="1" w:after="0" w:line="240" w:lineRule="auto"/>
        <w:ind w:left="149" w:right="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ićwe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ługo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str</w:t>
      </w:r>
      <w:r w:rsidRPr="006762B0">
        <w:rPr>
          <w:rFonts w:ascii="Times New Roman" w:hAnsi="Times New Roman" w:cs="Times New Roman"/>
          <w:spacing w:val="-2"/>
          <w:lang w:val="pl-PL"/>
        </w:rPr>
        <w:t>uk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after="0" w:line="252" w:lineRule="exact"/>
        <w:ind w:left="149" w:right="444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Gi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5.</w:t>
      </w:r>
    </w:p>
    <w:p w:rsidR="005F0C75" w:rsidRPr="006762B0" w:rsidRDefault="005F0C75">
      <w:pPr>
        <w:spacing w:after="0" w:line="252" w:lineRule="exact"/>
        <w:ind w:left="149" w:right="165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Sprawd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ót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ić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asad:</w:t>
      </w:r>
    </w:p>
    <w:p w:rsidR="005F0C75" w:rsidRPr="006762B0" w:rsidRDefault="005F0C75">
      <w:pPr>
        <w:spacing w:after="0" w:line="240" w:lineRule="auto"/>
        <w:ind w:left="149" w:right="185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oś d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ionow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</w:p>
    <w:p w:rsidR="005F0C75" w:rsidRPr="006762B0" w:rsidRDefault="005F0C75">
      <w:pPr>
        <w:spacing w:before="17" w:after="0" w:line="254" w:lineRule="exact"/>
        <w:ind w:left="432" w:right="84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robo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 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welatorem na cał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łu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ości 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tu,</w:t>
      </w:r>
    </w:p>
    <w:p w:rsidR="005F0C75" w:rsidRPr="006762B0" w:rsidRDefault="005F0C75">
      <w:pPr>
        <w:spacing w:after="0" w:line="264" w:lineRule="exact"/>
        <w:ind w:left="149" w:right="14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 i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 is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onemzpo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ą.</w:t>
      </w:r>
    </w:p>
    <w:p w:rsidR="005F0C75" w:rsidRPr="006762B0" w:rsidRDefault="005F0C75">
      <w:pPr>
        <w:spacing w:before="2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9" w:right="720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6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 Robót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ORB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M.00.00.00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t. </w:t>
      </w:r>
      <w:r w:rsidRPr="006762B0">
        <w:rPr>
          <w:rFonts w:ascii="Times New Roman" w:hAnsi="Times New Roman" w:cs="Times New Roman"/>
          <w:spacing w:val="-1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49" w:right="677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</w:p>
    <w:p w:rsidR="005F0C75" w:rsidRPr="006762B0" w:rsidRDefault="005F0C75">
      <w:pPr>
        <w:spacing w:after="0" w:line="247" w:lineRule="exact"/>
        <w:ind w:left="149" w:right="449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Jednost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1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 tra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0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6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ORB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M.00.00.00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49" w:right="68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 w:rsidP="00A83038">
      <w:pPr>
        <w:spacing w:after="0" w:line="247" w:lineRule="exact"/>
        <w:ind w:left="149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Odbiór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 odtworzen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asy w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enie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stęp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 na 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 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>
        <w:rPr>
          <w:rFonts w:ascii="Times New Roman" w:hAnsi="Times New Roman" w:cs="Times New Roman"/>
          <w:spacing w:val="31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rów </w:t>
      </w:r>
      <w:r w:rsidRPr="006762B0">
        <w:rPr>
          <w:rFonts w:ascii="Times New Roman" w:hAnsi="Times New Roman" w:cs="Times New Roman"/>
          <w:spacing w:val="-2"/>
          <w:lang w:val="pl-PL"/>
        </w:rPr>
        <w:t>ge</w:t>
      </w:r>
      <w:r w:rsidRPr="006762B0">
        <w:rPr>
          <w:rFonts w:ascii="Times New Roman" w:hAnsi="Times New Roman" w:cs="Times New Roman"/>
          <w:lang w:val="pl-PL"/>
        </w:rPr>
        <w:t>ode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ołuz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da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before="3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52" w:lineRule="exact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tnościpo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9.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9.1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Cena 1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obe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przy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 ozna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</w:p>
    <w:p w:rsidR="005F0C75" w:rsidRPr="006762B0" w:rsidRDefault="005F0C75">
      <w:pPr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pun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tów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łó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osi t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syi pun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tów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ch,</w:t>
      </w:r>
    </w:p>
    <w:p w:rsidR="005F0C75" w:rsidRPr="006762B0" w:rsidRDefault="005F0C75">
      <w:pPr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enie 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i tra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ydo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da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 pun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4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i,</w:t>
      </w:r>
    </w:p>
    <w:p w:rsidR="005F0C75" w:rsidRPr="006762B0" w:rsidRDefault="005F0C75">
      <w:pPr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do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pun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tów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ch,</w:t>
      </w:r>
    </w:p>
    <w:p w:rsidR="005F0C75" w:rsidRPr="006762B0" w:rsidRDefault="005F0C75">
      <w:pPr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jów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oprzec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zewentualn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emdoda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owych pr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>ów,</w:t>
      </w:r>
    </w:p>
    <w:p w:rsidR="005F0C75" w:rsidRPr="006762B0" w:rsidRDefault="005F0C75">
      <w:pPr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un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bo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cz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7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et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ż</w:t>
      </w:r>
      <w:r w:rsidRPr="006762B0">
        <w:rPr>
          <w:rFonts w:ascii="Times New Roman" w:hAnsi="Times New Roman" w:cs="Times New Roman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as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position w:val="-1"/>
          <w:lang w:val="pl-PL"/>
        </w:rPr>
        <w:t>wz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nac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och</w:t>
      </w:r>
      <w:r w:rsidRPr="006762B0">
        <w:rPr>
          <w:rFonts w:ascii="Times New Roman" w:hAnsi="Times New Roman" w:cs="Times New Roman"/>
          <w:spacing w:val="-7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arp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spacing w:before="17" w:after="0" w:line="254" w:lineRule="exact"/>
        <w:ind w:left="431" w:right="88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abi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 w sposób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ochr</w:t>
      </w:r>
      <w:r w:rsidRPr="006762B0">
        <w:rPr>
          <w:rFonts w:ascii="Times New Roman" w:hAnsi="Times New Roman" w:cs="Times New Roman"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na ich przed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i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 ułatwi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odszu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 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lneodtw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rzenie,</w:t>
      </w:r>
    </w:p>
    <w:p w:rsidR="005F0C75" w:rsidRPr="006762B0" w:rsidRDefault="005F0C75">
      <w:pPr>
        <w:spacing w:after="0" w:line="264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 utr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ejosnowy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50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1. 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atech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 0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1. 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c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after="0" w:line="252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2. 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atech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3.Geode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bsłu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nwe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i, GU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,1979</w:t>
      </w:r>
    </w:p>
    <w:p w:rsidR="005F0C75" w:rsidRPr="006762B0" w:rsidRDefault="005F0C75">
      <w:pPr>
        <w:spacing w:before="1" w:after="0" w:line="240" w:lineRule="auto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3. 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atech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1.Geode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snowa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a, G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Gi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 1978</w:t>
      </w:r>
    </w:p>
    <w:p w:rsidR="005F0C75" w:rsidRPr="006762B0" w:rsidRDefault="005F0C75">
      <w:pPr>
        <w:spacing w:after="0" w:line="252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4. 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atech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owa 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nowa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de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na, G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 19</w:t>
      </w: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3</w:t>
      </w:r>
    </w:p>
    <w:p w:rsidR="005F0C75" w:rsidRPr="006762B0" w:rsidRDefault="005F0C75">
      <w:pPr>
        <w:spacing w:after="0" w:line="252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5. 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atech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4.Po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owe,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 1979</w:t>
      </w:r>
    </w:p>
    <w:p w:rsidR="005F0C75" w:rsidRPr="006762B0" w:rsidRDefault="005F0C75">
      <w:pPr>
        <w:spacing w:before="1" w:after="0" w:line="240" w:lineRule="auto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 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3.</w:t>
      </w:r>
      <w:r w:rsidRPr="006762B0">
        <w:rPr>
          <w:rFonts w:ascii="Times New Roman" w:hAnsi="Times New Roman" w:cs="Times New Roman"/>
          <w:spacing w:val="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.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 G</w:t>
      </w:r>
      <w:r w:rsidRPr="006762B0">
        <w:rPr>
          <w:rFonts w:ascii="Times New Roman" w:hAnsi="Times New Roman" w:cs="Times New Roman"/>
          <w:spacing w:val="-4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Gi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983</w:t>
      </w:r>
    </w:p>
    <w:p w:rsidR="005F0C75" w:rsidRPr="006762B0" w:rsidRDefault="005F0C75">
      <w:pPr>
        <w:spacing w:after="0" w:line="252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 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3.</w:t>
      </w:r>
      <w:r w:rsidRPr="006762B0">
        <w:rPr>
          <w:rFonts w:ascii="Times New Roman" w:hAnsi="Times New Roman" w:cs="Times New Roman"/>
          <w:spacing w:val="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. Osno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 G</w:t>
      </w:r>
      <w:r w:rsidRPr="006762B0">
        <w:rPr>
          <w:rFonts w:ascii="Times New Roman" w:hAnsi="Times New Roman" w:cs="Times New Roman"/>
          <w:spacing w:val="-4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Gi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983</w:t>
      </w:r>
    </w:p>
    <w:p w:rsidR="005F0C75" w:rsidRPr="006762B0" w:rsidRDefault="005F0C75">
      <w:pPr>
        <w:spacing w:before="5" w:after="0" w:line="252" w:lineRule="exact"/>
        <w:ind w:left="868" w:right="82" w:hanging="3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 xml:space="preserve">. 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30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16</w:t>
      </w:r>
      <w:r w:rsidRPr="006762B0">
        <w:rPr>
          <w:rFonts w:ascii="Times New Roman" w:hAnsi="Times New Roman" w:cs="Times New Roman"/>
          <w:lang w:val="pl-PL"/>
        </w:rPr>
        <w:t>3z</w:t>
      </w:r>
      <w:r w:rsidRPr="006762B0">
        <w:rPr>
          <w:rFonts w:ascii="Times New Roman" w:hAnsi="Times New Roman" w:cs="Times New Roman"/>
          <w:spacing w:val="-2"/>
          <w:lang w:val="pl-PL"/>
        </w:rPr>
        <w:t>pó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7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spacing w:val="-5"/>
          <w:lang w:val="pl-PL"/>
        </w:rPr>
        <w:t>98</w:t>
      </w:r>
      <w:r w:rsidRPr="006762B0">
        <w:rPr>
          <w:rFonts w:ascii="Times New Roman" w:hAnsi="Times New Roman" w:cs="Times New Roman"/>
          <w:lang w:val="pl-PL"/>
        </w:rPr>
        <w:t>9r–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eode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lang w:val="pl-PL"/>
        </w:rPr>
        <w:t xml:space="preserve">. 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8</w:t>
      </w:r>
      <w:r w:rsidRPr="006762B0">
        <w:rPr>
          <w:rFonts w:ascii="Times New Roman" w:hAnsi="Times New Roman" w:cs="Times New Roman"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37</w:t>
      </w:r>
      <w:r w:rsidRPr="006762B0">
        <w:rPr>
          <w:rFonts w:ascii="Times New Roman" w:hAnsi="Times New Roman" w:cs="Times New Roman"/>
          <w:lang w:val="pl-PL"/>
        </w:rPr>
        <w:t>6z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6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19</w:t>
      </w:r>
      <w:r w:rsidRPr="006762B0">
        <w:rPr>
          <w:rFonts w:ascii="Times New Roman" w:hAnsi="Times New Roman" w:cs="Times New Roman"/>
          <w:spacing w:val="-5"/>
          <w:lang w:val="pl-PL"/>
        </w:rPr>
        <w:t>9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3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9" w:after="0" w:line="240" w:lineRule="auto"/>
        <w:ind w:left="149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D.01.02.02. 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dj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cie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ars</w:t>
      </w:r>
      <w:r w:rsidRPr="006762B0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y zi</w:t>
      </w:r>
      <w:r w:rsidRPr="006762B0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rodza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j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cj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ite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)sąwy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</w:p>
    <w:p w:rsidR="005F0C75" w:rsidRPr="006762B0" w:rsidRDefault="005F0C75">
      <w:pPr>
        <w:spacing w:before="5" w:after="0" w:line="252" w:lineRule="exact"/>
        <w:ind w:left="149" w:right="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zd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usu,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onanew 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tu„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najest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eta</w:t>
      </w:r>
      <w:r w:rsidRPr="006762B0">
        <w:rPr>
          <w:rFonts w:ascii="Times New Roman" w:hAnsi="Times New Roman" w:cs="Times New Roman"/>
          <w:spacing w:val="-2"/>
          <w:lang w:val="pl-PL"/>
        </w:rPr>
        <w:t>rg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ui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1.1.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 w 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 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 xml:space="preserve">B 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 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 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 z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echa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usu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śr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mz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śl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-2"/>
          <w:lang w:val="pl-PL"/>
        </w:rPr>
        <w:t>M.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1</w:t>
      </w:r>
      <w:r w:rsidRPr="006762B0">
        <w:rPr>
          <w:rFonts w:ascii="Times New Roman" w:hAnsi="Times New Roman" w:cs="Times New Roman"/>
          <w:spacing w:val="-2"/>
          <w:lang w:val="pl-PL"/>
        </w:rPr>
        <w:t>.4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8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M.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2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3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560"/>
        </w:tabs>
        <w:spacing w:after="0" w:line="267" w:lineRule="exact"/>
        <w:ind w:left="21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560"/>
        </w:tabs>
        <w:spacing w:after="0" w:line="269" w:lineRule="exact"/>
        <w:ind w:left="21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ró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560"/>
        </w:tabs>
        <w:spacing w:after="0" w:line="269" w:lineRule="exact"/>
        <w:ind w:left="21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arn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560"/>
        </w:tabs>
        <w:spacing w:after="0" w:line="269" w:lineRule="exact"/>
        <w:ind w:left="21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op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.</w:t>
      </w:r>
    </w:p>
    <w:p w:rsidR="005F0C75" w:rsidRPr="006762B0" w:rsidRDefault="005F0C75">
      <w:pPr>
        <w:spacing w:before="1" w:after="0" w:line="241" w:lineRule="auto"/>
        <w:ind w:left="149" w:right="40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Dopus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ęrówn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eżr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usu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ięcie </w:t>
      </w:r>
      <w:r w:rsidRPr="006762B0">
        <w:rPr>
          <w:rFonts w:ascii="Times New Roman" w:hAnsi="Times New Roman" w:cs="Times New Roman"/>
          <w:spacing w:val="-1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 xml:space="preserve">jnejw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cac</w:t>
      </w:r>
      <w:r w:rsidRPr="006762B0">
        <w:rPr>
          <w:rFonts w:ascii="Times New Roman" w:hAnsi="Times New Roman" w:cs="Times New Roman"/>
          <w:spacing w:val="-1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nyz uwa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tlub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 war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TRA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 xml:space="preserve"> ziem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aj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do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als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wykor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alubjej nad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dwie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40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przy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dos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jdo pó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a,wrazzu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woleń na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anie.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ieod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ionyw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jsce 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udobudowynas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pów. Trans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jnej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s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NAN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M.00.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ęc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aj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 w:rsidP="00CE7D34">
      <w:pPr>
        <w:spacing w:after="0" w:line="252" w:lineRule="exact"/>
        <w:ind w:left="149" w:right="8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ęt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pó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u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acn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hz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spacing w:val="16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ięurodz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ną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ć zpow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sa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1" w:after="0" w:line="254" w:lineRule="exact"/>
        <w:ind w:left="149" w:right="21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1.3. lubws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aną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 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we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ługf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anu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ania.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 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ił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wę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rozl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nności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ię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oną doda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 po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 naś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sportowe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6" w:after="0" w:line="252" w:lineRule="exact"/>
        <w:ind w:left="148" w:right="34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odwie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 xml:space="preserve">ć na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iejsce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owania.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ięurodz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jną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dować wr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oścido 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mi ob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rawoch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onn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2" w:after="0" w:line="252" w:lineRule="exact"/>
        <w:ind w:left="148" w:right="15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hu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usu,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zyro</w:t>
      </w:r>
      <w:r w:rsidRPr="006762B0">
        <w:rPr>
          <w:rFonts w:ascii="Times New Roman" w:hAnsi="Times New Roman" w:cs="Times New Roman"/>
          <w:spacing w:val="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otach </w:t>
      </w:r>
      <w:r w:rsidRPr="006762B0">
        <w:rPr>
          <w:rFonts w:ascii="Times New Roman" w:hAnsi="Times New Roman" w:cs="Times New Roman"/>
          <w:spacing w:val="-2"/>
          <w:lang w:val="pl-PL"/>
        </w:rPr>
        <w:t>wyk</w:t>
      </w:r>
      <w:r w:rsidRPr="006762B0">
        <w:rPr>
          <w:rFonts w:ascii="Times New Roman" w:hAnsi="Times New Roman" w:cs="Times New Roman"/>
          <w:lang w:val="pl-PL"/>
        </w:rPr>
        <w:t>ońc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ać dor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 pou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opachlub winne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iejscaw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na 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iedec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jiwł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 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anu och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onyśrodo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a. Res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tęhu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usu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odłoż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na hałdach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cu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1" w:after="0" w:line="254" w:lineRule="exact"/>
        <w:ind w:left="148" w:right="50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ca pon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el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ane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dowaniem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: tj.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ca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skan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 od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,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nie,doprowad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u poprzed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aga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6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ania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7.</w:t>
      </w:r>
    </w:p>
    <w:p w:rsidR="005F0C75" w:rsidRPr="006762B0" w:rsidRDefault="005F0C75">
      <w:pPr>
        <w:spacing w:before="4" w:after="0" w:line="248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7.1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 xml:space="preserve"> ob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wa</w:t>
      </w:r>
    </w:p>
    <w:p w:rsidR="005F0C75" w:rsidRPr="006762B0" w:rsidRDefault="005F0C75">
      <w:pPr>
        <w:spacing w:after="0" w:line="255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t1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ęte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8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9.</w:t>
      </w:r>
    </w:p>
    <w:p w:rsidR="005F0C75" w:rsidRPr="006762B0" w:rsidRDefault="005F0C75">
      <w:pPr>
        <w:spacing w:before="4" w:after="0" w:line="246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9.1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j</w:t>
      </w:r>
    </w:p>
    <w:p w:rsidR="005F0C75" w:rsidRPr="006762B0" w:rsidRDefault="005F0C75">
      <w:pPr>
        <w:spacing w:after="0" w:line="254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a1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pó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560"/>
        </w:tabs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bok</w:t>
      </w:r>
      <w:r w:rsidRPr="006762B0">
        <w:rPr>
          <w:rFonts w:ascii="Times New Roman" w:hAnsi="Times New Roman" w:cs="Times New Roman"/>
          <w:spacing w:val="-2"/>
          <w:lang w:val="pl-PL"/>
        </w:rPr>
        <w:t>ość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560"/>
        </w:tabs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aso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560"/>
        </w:tabs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 xml:space="preserve"> zi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jw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ac</w:t>
      </w:r>
      <w:r w:rsidRPr="006762B0">
        <w:rPr>
          <w:rFonts w:ascii="Times New Roman" w:hAnsi="Times New Roman" w:cs="Times New Roman"/>
          <w:position w:val="-1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ra</w:t>
      </w:r>
      <w:r w:rsidRPr="006762B0">
        <w:rPr>
          <w:rFonts w:ascii="Times New Roman" w:hAnsi="Times New Roman" w:cs="Times New Roman"/>
          <w:position w:val="-1"/>
          <w:lang w:val="pl-PL"/>
        </w:rPr>
        <w:t>zz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be</w:t>
      </w:r>
      <w:r w:rsidRPr="006762B0">
        <w:rPr>
          <w:rFonts w:ascii="Times New Roman" w:hAnsi="Times New Roman" w:cs="Times New Roman"/>
          <w:spacing w:val="-7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.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3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8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4" w:after="0" w:line="240" w:lineRule="auto"/>
        <w:ind w:left="148" w:right="-20"/>
        <w:rPr>
          <w:rFonts w:ascii="Times New Roman" w:hAnsi="Times New Roman" w:cs="Times New Roman"/>
          <w:sz w:val="28"/>
          <w:szCs w:val="28"/>
          <w:lang w:val="pl-PL"/>
        </w:rPr>
      </w:pP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02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0 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OBO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Y </w:t>
      </w:r>
      <w:r w:rsidRPr="006762B0">
        <w:rPr>
          <w:rFonts w:ascii="Times New Roman" w:hAnsi="Times New Roman" w:cs="Times New Roman"/>
          <w:b/>
          <w:bCs/>
          <w:spacing w:val="-4"/>
          <w:sz w:val="28"/>
          <w:szCs w:val="28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IEMNE</w:t>
      </w:r>
    </w:p>
    <w:p w:rsidR="005F0C75" w:rsidRPr="006762B0" w:rsidRDefault="005F0C75">
      <w:pPr>
        <w:spacing w:before="15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D.02.00.01. W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agan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 ogól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52" w:lineRule="exact"/>
        <w:ind w:left="148" w:right="24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itec</w:t>
      </w:r>
      <w:r w:rsidRPr="006762B0">
        <w:rPr>
          <w:rFonts w:ascii="Times New Roman" w:hAnsi="Times New Roman" w:cs="Times New Roman"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iodb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orulinio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ra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„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entprze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towyprzy</w:t>
      </w:r>
    </w:p>
    <w:p w:rsidR="005F0C75" w:rsidRPr="006762B0" w:rsidRDefault="005F0C75">
      <w:pPr>
        <w:spacing w:before="5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caniui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t.1.1.Niniejs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iado robót fu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emin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tala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52" w:lineRule="exact"/>
        <w:ind w:left="148" w:right="65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tew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ejspe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prow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budowylub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rógi obe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58" w:after="0" w:line="295" w:lineRule="auto"/>
        <w:ind w:left="148" w:right="372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a) 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at. 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), b)  budowę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 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owych.</w:t>
      </w:r>
    </w:p>
    <w:p w:rsidR="005F0C75" w:rsidRPr="006762B0" w:rsidRDefault="005F0C75">
      <w:pPr>
        <w:spacing w:before="7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52" w:lineRule="exact"/>
        <w:ind w:left="148" w:right="41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ud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la 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na </w:t>
      </w:r>
      <w:r w:rsidRPr="006762B0">
        <w:rPr>
          <w:rFonts w:ascii="Times New Roman" w:hAnsi="Times New Roman" w:cs="Times New Roman"/>
          <w:lang w:val="pl-PL"/>
        </w:rPr>
        <w:t>-budowla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onana w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 rozdr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adów prze</w:t>
      </w:r>
      <w:r w:rsidRPr="006762B0">
        <w:rPr>
          <w:rFonts w:ascii="Times New Roman" w:hAnsi="Times New Roman" w:cs="Times New Roman"/>
          <w:spacing w:val="-2"/>
          <w:lang w:val="pl-PL"/>
        </w:rPr>
        <w:t>my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sp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cii 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wodnie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32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orpus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rog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y </w:t>
      </w:r>
      <w:r w:rsidRPr="006762B0">
        <w:rPr>
          <w:rFonts w:ascii="Times New Roman" w:hAnsi="Times New Roman" w:cs="Times New Roman"/>
          <w:lang w:val="pl-PL"/>
        </w:rPr>
        <w:t>-nas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 lubtac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ęść </w:t>
      </w:r>
      <w:r w:rsidRPr="006762B0">
        <w:rPr>
          <w:rFonts w:ascii="Times New Roman" w:hAnsi="Times New Roman" w:cs="Times New Roman"/>
          <w:spacing w:val="-2"/>
          <w:lang w:val="pl-PL"/>
        </w:rPr>
        <w:t>wyk</w:t>
      </w:r>
      <w:r w:rsidRPr="006762B0">
        <w:rPr>
          <w:rFonts w:ascii="Times New Roman" w:hAnsi="Times New Roman" w:cs="Times New Roman"/>
          <w:lang w:val="pl-PL"/>
        </w:rPr>
        <w:t>opu,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ną d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rowów.</w:t>
      </w:r>
    </w:p>
    <w:p w:rsidR="005F0C75" w:rsidRPr="006762B0" w:rsidRDefault="005F0C75">
      <w:pPr>
        <w:spacing w:before="2" w:after="0" w:line="252" w:lineRule="exact"/>
        <w:ind w:left="148" w:right="42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1.4.3.W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soko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 nasypul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b gł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bok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ykopu</w:t>
      </w:r>
      <w:r w:rsidRPr="006762B0">
        <w:rPr>
          <w:rFonts w:ascii="Times New Roman" w:hAnsi="Times New Roman" w:cs="Times New Roman"/>
          <w:lang w:val="pl-PL"/>
        </w:rPr>
        <w:t>-różnicarzędn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terenu irzędn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osi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yp</w:t>
      </w:r>
      <w:r w:rsidRPr="006762B0">
        <w:rPr>
          <w:rFonts w:ascii="Times New Roman" w:hAnsi="Times New Roman" w:cs="Times New Roman"/>
          <w:lang w:val="pl-PL"/>
        </w:rPr>
        <w:t>u lub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opu.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1.4.4.Nasyp 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-nas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p,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ż1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1.4.5.Nasypśr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-nas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p,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est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war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aw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nicach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1 do3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1.4.6.Nasyp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soki</w:t>
      </w:r>
      <w:r w:rsidRPr="006762B0">
        <w:rPr>
          <w:rFonts w:ascii="Times New Roman" w:hAnsi="Times New Roman" w:cs="Times New Roman"/>
          <w:lang w:val="pl-PL"/>
        </w:rPr>
        <w:t>-nas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p,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3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1.4.7.Wykoppł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tki</w:t>
      </w:r>
      <w:r w:rsidRPr="006762B0">
        <w:rPr>
          <w:rFonts w:ascii="Times New Roman" w:hAnsi="Times New Roman" w:cs="Times New Roman"/>
          <w:lang w:val="pl-PL"/>
        </w:rPr>
        <w:t xml:space="preserve">-wykop,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ż1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1.4.8.Wykopśr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-wykop,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od 1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d</w:t>
      </w:r>
      <w:r w:rsidRPr="006762B0">
        <w:rPr>
          <w:rFonts w:ascii="Times New Roman" w:hAnsi="Times New Roman" w:cs="Times New Roman"/>
          <w:lang w:val="pl-PL"/>
        </w:rPr>
        <w:t xml:space="preserve">o 3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1.4.9.Wykopg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ęboki</w:t>
      </w:r>
      <w:r w:rsidRPr="006762B0">
        <w:rPr>
          <w:rFonts w:ascii="Times New Roman" w:hAnsi="Times New Roman" w:cs="Times New Roman"/>
          <w:lang w:val="pl-PL"/>
        </w:rPr>
        <w:t>-wy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op,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3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1.4.10.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runtni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ska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isty 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im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nie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onyw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1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4.12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56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1.4.11.U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op 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pów, poło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 w 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52" w:lineRule="exact"/>
        <w:ind w:left="148" w:right="74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1.4.12.Do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op 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pów, poło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pasemrobót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2" w:after="0" w:line="252" w:lineRule="exact"/>
        <w:ind w:left="148" w:right="25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1.4.13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>Odk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ad 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ce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budowan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lub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ania(odw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a)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tów 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opów, a nie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 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 orazinn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ac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są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ową.</w:t>
      </w:r>
    </w:p>
    <w:p w:rsidR="005F0C75" w:rsidRPr="006762B0" w:rsidRDefault="005F0C75">
      <w:pPr>
        <w:spacing w:before="2" w:after="0" w:line="252" w:lineRule="exact"/>
        <w:ind w:left="148" w:right="86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1.4.14.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ska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nik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enia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runtu </w:t>
      </w:r>
      <w:r w:rsidRPr="006762B0">
        <w:rPr>
          <w:rFonts w:ascii="Times New Roman" w:hAnsi="Times New Roman" w:cs="Times New Roman"/>
          <w:lang w:val="pl-PL"/>
        </w:rPr>
        <w:t>-wie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castan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ęszczenia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wgw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oru:</w:t>
      </w:r>
    </w:p>
    <w:p w:rsidR="005F0C75" w:rsidRPr="006762B0" w:rsidRDefault="005F0C75">
      <w:pPr>
        <w:tabs>
          <w:tab w:val="left" w:pos="4620"/>
        </w:tabs>
        <w:spacing w:before="98" w:after="0" w:line="173" w:lineRule="auto"/>
        <w:ind w:left="4294" w:right="4377"/>
        <w:jc w:val="center"/>
        <w:rPr>
          <w:rFonts w:ascii="Symbol" w:hAnsi="Symbol" w:cs="Symbol"/>
          <w:sz w:val="21"/>
          <w:szCs w:val="21"/>
          <w:lang w:val="pl-PL"/>
        </w:rPr>
      </w:pPr>
      <w:r>
        <w:rPr>
          <w:noProof/>
          <w:lang w:val="pl-PL" w:eastAsia="pl-PL"/>
        </w:rPr>
        <w:pict>
          <v:group id="Group 64" o:spid="_x0000_s1040" style="position:absolute;left:0;text-align:left;margin-left:290.1pt;margin-top:14.7pt;width:15.8pt;height:.1pt;z-index:-251658240;mso-position-horizontal-relative:page" coordorigin="5802,294" coordsize="316,2">
            <v:shape id="Freeform 65" o:spid="_x0000_s1041" style="position:absolute;left:5802;top:294;width:316;height:2;visibility:visible;mso-wrap-style:square;v-text-anchor:top" coordsize="316,2" path="m,l316,e" filled="f" strokeweight=".17642mm">
              <v:path arrowok="t" o:connecttype="custom" o:connectlocs="0,0;316,0" o:connectangles="0,0"/>
            </v:shape>
            <w10:wrap anchorx="page"/>
          </v:group>
        </w:pict>
      </w:r>
      <w:r w:rsidRPr="006762B0">
        <w:rPr>
          <w:rFonts w:ascii="Arial" w:hAnsi="Arial" w:cs="Arial"/>
          <w:i/>
          <w:iCs/>
          <w:sz w:val="20"/>
          <w:szCs w:val="20"/>
          <w:lang w:val="pl-PL"/>
        </w:rPr>
        <w:t xml:space="preserve">I </w:t>
      </w:r>
      <w:r w:rsidRPr="006762B0">
        <w:rPr>
          <w:rFonts w:ascii="Symbol" w:hAnsi="Symbol" w:cs="Symbol"/>
          <w:sz w:val="20"/>
          <w:szCs w:val="20"/>
          <w:lang w:val="pl-PL"/>
        </w:rPr>
        <w:t></w:t>
      </w:r>
      <w:r w:rsidRPr="006762B0">
        <w:rPr>
          <w:rFonts w:ascii="Symbol" w:hAnsi="Symbol" w:cs="Symbol"/>
          <w:spacing w:val="10"/>
          <w:w w:val="97"/>
          <w:position w:val="13"/>
          <w:sz w:val="21"/>
          <w:szCs w:val="21"/>
          <w:lang w:val="pl-PL"/>
        </w:rPr>
        <w:t></w:t>
      </w:r>
      <w:r w:rsidRPr="006762B0">
        <w:rPr>
          <w:rFonts w:ascii="Arial" w:hAnsi="Arial" w:cs="Arial"/>
          <w:i/>
          <w:iCs/>
          <w:w w:val="97"/>
          <w:position w:val="8"/>
          <w:sz w:val="12"/>
          <w:szCs w:val="12"/>
          <w:lang w:val="pl-PL"/>
        </w:rPr>
        <w:t xml:space="preserve">d </w:t>
      </w:r>
      <w:r w:rsidRPr="006762B0">
        <w:rPr>
          <w:rFonts w:ascii="Arial" w:hAnsi="Arial" w:cs="Arial"/>
          <w:i/>
          <w:iCs/>
          <w:sz w:val="12"/>
          <w:szCs w:val="12"/>
          <w:lang w:val="pl-PL"/>
        </w:rPr>
        <w:t>s</w:t>
      </w:r>
      <w:r w:rsidRPr="006762B0">
        <w:rPr>
          <w:rFonts w:ascii="Arial" w:hAnsi="Arial" w:cs="Arial"/>
          <w:i/>
          <w:iCs/>
          <w:sz w:val="12"/>
          <w:szCs w:val="12"/>
          <w:lang w:val="pl-PL"/>
        </w:rPr>
        <w:tab/>
      </w:r>
      <w:r w:rsidRPr="006762B0">
        <w:rPr>
          <w:rFonts w:ascii="Symbol" w:hAnsi="Symbol" w:cs="Symbol"/>
          <w:w w:val="95"/>
          <w:position w:val="-11"/>
          <w:sz w:val="21"/>
          <w:szCs w:val="21"/>
          <w:lang w:val="pl-PL"/>
        </w:rPr>
        <w:t></w:t>
      </w:r>
    </w:p>
    <w:p w:rsidR="005F0C75" w:rsidRPr="006762B0" w:rsidRDefault="005F0C75">
      <w:pPr>
        <w:spacing w:after="0" w:line="66" w:lineRule="exact"/>
        <w:ind w:left="4821" w:right="4340"/>
        <w:jc w:val="center"/>
        <w:rPr>
          <w:rFonts w:ascii="Arial" w:hAnsi="Arial" w:cs="Arial"/>
          <w:sz w:val="12"/>
          <w:szCs w:val="12"/>
          <w:lang w:val="pl-PL"/>
        </w:rPr>
      </w:pPr>
      <w:r w:rsidRPr="006762B0">
        <w:rPr>
          <w:rFonts w:ascii="Arial" w:hAnsi="Arial" w:cs="Arial"/>
          <w:i/>
          <w:iCs/>
          <w:position w:val="1"/>
          <w:sz w:val="12"/>
          <w:szCs w:val="12"/>
          <w:lang w:val="pl-PL"/>
        </w:rPr>
        <w:t>ds</w:t>
      </w:r>
    </w:p>
    <w:p w:rsidR="005F0C75" w:rsidRPr="006762B0" w:rsidRDefault="005F0C75">
      <w:pPr>
        <w:spacing w:before="23"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:</w:t>
      </w:r>
    </w:p>
    <w:p w:rsidR="005F0C75" w:rsidRPr="006762B0" w:rsidRDefault="005F0C75">
      <w:pPr>
        <w:tabs>
          <w:tab w:val="left" w:pos="580"/>
        </w:tabs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pacing w:val="-4"/>
          <w:lang w:val="pl-PL"/>
        </w:rPr>
        <w:t>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ab/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jętoś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iowas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tu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untu, 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12, (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/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3).</w:t>
      </w:r>
    </w:p>
    <w:p w:rsidR="005F0C75" w:rsidRPr="006762B0" w:rsidRDefault="005F0C75">
      <w:pPr>
        <w:spacing w:before="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pacing w:val="-4"/>
          <w:lang w:val="pl-PL"/>
        </w:rPr>
        <w:t></w:t>
      </w:r>
      <w:r w:rsidRPr="006762B0">
        <w:rPr>
          <w:rFonts w:ascii="Times New Roman" w:hAnsi="Times New Roman" w:cs="Times New Roman"/>
          <w:lang w:val="pl-PL"/>
        </w:rPr>
        <w:t>ds-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iowas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przywil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</w:t>
      </w:r>
    </w:p>
    <w:p w:rsidR="005F0C75" w:rsidRPr="006762B0" w:rsidRDefault="005F0C75">
      <w:pPr>
        <w:spacing w:after="0" w:line="251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04481:1988, słu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ącado oceny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w 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3)</w:t>
      </w:r>
    </w:p>
    <w:p w:rsidR="005F0C75" w:rsidRPr="006762B0" w:rsidRDefault="005F0C75">
      <w:pPr>
        <w:spacing w:before="1" w:after="0" w:line="254" w:lineRule="exact"/>
        <w:ind w:left="148" w:right="12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1.4.15.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ska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lang w:val="pl-PL"/>
        </w:rPr>
        <w:t>nik ró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no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rnistoś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-wie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ca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ni</w:t>
      </w:r>
      <w:r w:rsidRPr="006762B0">
        <w:rPr>
          <w:rFonts w:ascii="Times New Roman" w:hAnsi="Times New Roman" w:cs="Times New Roman"/>
          <w:spacing w:val="1"/>
          <w:lang w:val="pl-PL"/>
        </w:rPr>
        <w:t>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lona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oru: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14"/>
          <w:footerReference w:type="default" r:id="rId15"/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before="6" w:after="0" w:line="190" w:lineRule="exact"/>
        <w:rPr>
          <w:sz w:val="19"/>
          <w:szCs w:val="19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9" w:lineRule="exact"/>
        <w:ind w:left="148" w:right="-7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:</w:t>
      </w:r>
    </w:p>
    <w:p w:rsidR="005F0C75" w:rsidRPr="006762B0" w:rsidRDefault="005F0C75">
      <w:pPr>
        <w:spacing w:before="23" w:after="0" w:line="337" w:lineRule="exact"/>
        <w:ind w:right="-20"/>
        <w:rPr>
          <w:rFonts w:ascii="Arial" w:hAnsi="Arial" w:cs="Arial"/>
          <w:sz w:val="12"/>
          <w:szCs w:val="12"/>
          <w:lang w:val="pl-PL"/>
        </w:rPr>
      </w:pPr>
      <w:r w:rsidRPr="006762B0">
        <w:rPr>
          <w:lang w:val="pl-PL"/>
        </w:rPr>
        <w:br w:type="column"/>
      </w:r>
      <w:r w:rsidRPr="006762B0">
        <w:rPr>
          <w:rFonts w:ascii="Arial" w:hAnsi="Arial" w:cs="Arial"/>
          <w:i/>
          <w:iCs/>
          <w:position w:val="-5"/>
          <w:sz w:val="20"/>
          <w:szCs w:val="20"/>
          <w:lang w:val="pl-PL"/>
        </w:rPr>
        <w:t>U</w:t>
      </w:r>
      <w:r w:rsidRPr="006762B0">
        <w:rPr>
          <w:rFonts w:ascii="Symbol" w:hAnsi="Symbol" w:cs="Symbol"/>
          <w:position w:val="-5"/>
          <w:sz w:val="20"/>
          <w:szCs w:val="20"/>
          <w:lang w:val="pl-PL"/>
        </w:rPr>
        <w:t></w:t>
      </w:r>
      <w:r w:rsidRPr="006762B0">
        <w:rPr>
          <w:rFonts w:ascii="Arial" w:hAnsi="Arial" w:cs="Arial"/>
          <w:i/>
          <w:iCs/>
          <w:position w:val="8"/>
          <w:sz w:val="20"/>
          <w:szCs w:val="20"/>
          <w:lang w:val="pl-PL"/>
        </w:rPr>
        <w:t>d</w:t>
      </w:r>
      <w:r w:rsidRPr="006762B0">
        <w:rPr>
          <w:rFonts w:ascii="Arial" w:hAnsi="Arial" w:cs="Arial"/>
          <w:position w:val="3"/>
          <w:sz w:val="12"/>
          <w:szCs w:val="12"/>
          <w:lang w:val="pl-PL"/>
        </w:rPr>
        <w:t>60</w:t>
      </w:r>
    </w:p>
    <w:p w:rsidR="005F0C75" w:rsidRPr="006762B0" w:rsidRDefault="005F0C75">
      <w:pPr>
        <w:spacing w:after="0" w:line="214" w:lineRule="exact"/>
        <w:ind w:left="410" w:right="-20"/>
        <w:rPr>
          <w:rFonts w:ascii="Arial" w:hAnsi="Arial" w:cs="Arial"/>
          <w:sz w:val="12"/>
          <w:szCs w:val="12"/>
          <w:lang w:val="pl-PL"/>
        </w:rPr>
      </w:pPr>
      <w:r>
        <w:rPr>
          <w:noProof/>
          <w:lang w:val="pl-PL" w:eastAsia="pl-PL"/>
        </w:rPr>
        <w:pict>
          <v:group id="Group 62" o:spid="_x0000_s1042" style="position:absolute;left:0;text-align:left;margin-left:290.5pt;margin-top:-3.45pt;width:15.5pt;height:.1pt;z-index:-251657216;mso-position-horizontal-relative:page" coordorigin="5810,-69" coordsize="310,2">
            <v:shape id="Freeform 63" o:spid="_x0000_s1043" style="position:absolute;left:5810;top:-69;width:310;height:2;visibility:visible;mso-wrap-style:square;v-text-anchor:top" coordsize="310,2" path="m,l310,e" filled="f" strokeweight=".17642mm">
              <v:path arrowok="t" o:connecttype="custom" o:connectlocs="0,0;310,0" o:connectangles="0,0"/>
            </v:shape>
            <w10:wrap anchorx="page"/>
          </v:group>
        </w:pict>
      </w:r>
      <w:r w:rsidRPr="006762B0">
        <w:rPr>
          <w:rFonts w:ascii="Arial" w:hAnsi="Arial" w:cs="Arial"/>
          <w:i/>
          <w:iCs/>
          <w:spacing w:val="6"/>
          <w:position w:val="3"/>
          <w:sz w:val="20"/>
          <w:szCs w:val="20"/>
          <w:lang w:val="pl-PL"/>
        </w:rPr>
        <w:t>d</w:t>
      </w:r>
      <w:r w:rsidRPr="006762B0">
        <w:rPr>
          <w:rFonts w:ascii="Arial" w:hAnsi="Arial" w:cs="Arial"/>
          <w:position w:val="-2"/>
          <w:sz w:val="12"/>
          <w:szCs w:val="12"/>
          <w:lang w:val="pl-PL"/>
        </w:rPr>
        <w:t>10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440" w:bottom="900" w:left="1100" w:header="708" w:footer="708" w:gutter="0"/>
          <w:cols w:num="2" w:space="708" w:equalWidth="0">
            <w:col w:w="685" w:space="3630"/>
            <w:col w:w="5065"/>
          </w:cols>
        </w:sect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d10 -ś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oc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eksita,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echod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0%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 [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]</w:t>
      </w:r>
    </w:p>
    <w:p w:rsidR="005F0C75" w:rsidRPr="006762B0" w:rsidRDefault="005F0C75">
      <w:pPr>
        <w:spacing w:before="1" w:after="0" w:line="254" w:lineRule="exact"/>
        <w:ind w:left="149" w:right="77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1.4.16.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ska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lang w:val="pl-PL"/>
        </w:rPr>
        <w:t>nik odks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cen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agruntu </w:t>
      </w:r>
      <w:r w:rsidRPr="006762B0">
        <w:rPr>
          <w:rFonts w:ascii="Times New Roman" w:hAnsi="Times New Roman" w:cs="Times New Roman"/>
          <w:lang w:val="pl-PL"/>
        </w:rPr>
        <w:t>-wie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ter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an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wgw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oru:</w:t>
      </w:r>
    </w:p>
    <w:p w:rsidR="005F0C75" w:rsidRPr="006762B0" w:rsidRDefault="005F0C75">
      <w:pPr>
        <w:spacing w:before="25" w:after="0" w:line="316" w:lineRule="exact"/>
        <w:ind w:left="4306" w:right="4338"/>
        <w:jc w:val="center"/>
        <w:rPr>
          <w:rFonts w:ascii="Arial" w:hAnsi="Arial" w:cs="Arial"/>
          <w:sz w:val="12"/>
          <w:szCs w:val="12"/>
          <w:lang w:val="pl-PL"/>
        </w:rPr>
      </w:pPr>
      <w:r>
        <w:rPr>
          <w:noProof/>
          <w:lang w:val="pl-PL" w:eastAsia="pl-PL"/>
        </w:rPr>
        <w:pict>
          <v:group id="Group 60" o:spid="_x0000_s1044" style="position:absolute;left:0;text-align:left;margin-left:308.9pt;margin-top:14.6pt;width:13.2pt;height:.1pt;z-index:-251656192;mso-position-horizontal-relative:page" coordorigin="6178,292" coordsize="264,2">
            <v:shape id="Freeform 61" o:spid="_x0000_s1045" style="position:absolute;left:6178;top:292;width:264;height:2;visibility:visible;mso-wrap-style:square;v-text-anchor:top" coordsize="264,2" path="m,l264,e" filled="f" strokeweight=".17642mm">
              <v:path arrowok="t" o:connecttype="custom" o:connectlocs="0,0;264,0" o:connectangles="0,0"/>
            </v:shape>
            <w10:wrap anchorx="page"/>
          </v:group>
        </w:pict>
      </w:r>
      <w:r w:rsidRPr="006762B0">
        <w:rPr>
          <w:rFonts w:ascii="Arial" w:hAnsi="Arial" w:cs="Arial"/>
          <w:i/>
          <w:iCs/>
          <w:position w:val="-6"/>
          <w:sz w:val="20"/>
          <w:szCs w:val="20"/>
          <w:lang w:val="pl-PL"/>
        </w:rPr>
        <w:t xml:space="preserve">I </w:t>
      </w:r>
      <w:r w:rsidRPr="006762B0">
        <w:rPr>
          <w:rFonts w:ascii="Symbol" w:hAnsi="Symbol" w:cs="Symbol"/>
          <w:position w:val="-6"/>
          <w:sz w:val="20"/>
          <w:szCs w:val="20"/>
          <w:lang w:val="pl-PL"/>
        </w:rPr>
        <w:t></w:t>
      </w:r>
      <w:r w:rsidRPr="006762B0">
        <w:rPr>
          <w:rFonts w:ascii="Arial" w:hAnsi="Arial" w:cs="Arial"/>
          <w:i/>
          <w:iCs/>
          <w:spacing w:val="13"/>
          <w:position w:val="7"/>
          <w:sz w:val="20"/>
          <w:szCs w:val="20"/>
          <w:lang w:val="pl-PL"/>
        </w:rPr>
        <w:t>E</w:t>
      </w:r>
      <w:r w:rsidRPr="006762B0">
        <w:rPr>
          <w:rFonts w:ascii="Arial" w:hAnsi="Arial" w:cs="Arial"/>
          <w:position w:val="2"/>
          <w:sz w:val="12"/>
          <w:szCs w:val="12"/>
          <w:lang w:val="pl-PL"/>
        </w:rPr>
        <w:t>2</w:t>
      </w:r>
    </w:p>
    <w:p w:rsidR="005F0C75" w:rsidRPr="006762B0" w:rsidRDefault="005F0C75">
      <w:pPr>
        <w:tabs>
          <w:tab w:val="left" w:pos="4720"/>
        </w:tabs>
        <w:spacing w:after="0" w:line="111" w:lineRule="exact"/>
        <w:ind w:left="4383" w:right="4412"/>
        <w:jc w:val="center"/>
        <w:rPr>
          <w:rFonts w:ascii="Arial" w:hAnsi="Arial" w:cs="Arial"/>
          <w:sz w:val="20"/>
          <w:szCs w:val="20"/>
          <w:lang w:val="pl-PL"/>
        </w:rPr>
      </w:pPr>
      <w:r w:rsidRPr="006762B0">
        <w:rPr>
          <w:rFonts w:ascii="Arial" w:hAnsi="Arial" w:cs="Arial"/>
          <w:position w:val="4"/>
          <w:sz w:val="12"/>
          <w:szCs w:val="12"/>
          <w:lang w:val="pl-PL"/>
        </w:rPr>
        <w:t>0</w:t>
      </w:r>
      <w:r w:rsidRPr="006762B0">
        <w:rPr>
          <w:rFonts w:ascii="Arial" w:hAnsi="Arial" w:cs="Arial"/>
          <w:position w:val="4"/>
          <w:sz w:val="12"/>
          <w:szCs w:val="12"/>
          <w:lang w:val="pl-PL"/>
        </w:rPr>
        <w:tab/>
      </w:r>
      <w:r w:rsidRPr="006762B0">
        <w:rPr>
          <w:rFonts w:ascii="Arial" w:hAnsi="Arial" w:cs="Arial"/>
          <w:i/>
          <w:iCs/>
          <w:position w:val="-7"/>
          <w:sz w:val="20"/>
          <w:szCs w:val="20"/>
          <w:lang w:val="pl-PL"/>
        </w:rPr>
        <w:t>E</w:t>
      </w:r>
    </w:p>
    <w:p w:rsidR="005F0C75" w:rsidRPr="006762B0" w:rsidRDefault="005F0C75">
      <w:pPr>
        <w:spacing w:after="0" w:line="123" w:lineRule="exact"/>
        <w:ind w:left="4870" w:right="4351"/>
        <w:jc w:val="center"/>
        <w:rPr>
          <w:rFonts w:ascii="Arial" w:hAnsi="Arial" w:cs="Arial"/>
          <w:sz w:val="12"/>
          <w:szCs w:val="12"/>
          <w:lang w:val="pl-PL"/>
        </w:rPr>
      </w:pPr>
      <w:r w:rsidRPr="006762B0">
        <w:rPr>
          <w:rFonts w:ascii="Arial" w:hAnsi="Arial" w:cs="Arial"/>
          <w:sz w:val="12"/>
          <w:szCs w:val="12"/>
          <w:lang w:val="pl-PL"/>
        </w:rPr>
        <w:t>1</w:t>
      </w:r>
    </w:p>
    <w:p w:rsidR="005F0C75" w:rsidRPr="006762B0" w:rsidRDefault="005F0C75">
      <w:pPr>
        <w:spacing w:before="21"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:</w:t>
      </w:r>
    </w:p>
    <w:p w:rsidR="005F0C75" w:rsidRPr="006762B0" w:rsidRDefault="005F0C75">
      <w:pPr>
        <w:spacing w:before="3" w:after="0" w:line="241" w:lineRule="auto"/>
        <w:ind w:left="149" w:right="19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E1 -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 od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onyw pie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ymobc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02205:199</w:t>
      </w:r>
      <w:r w:rsidRPr="006762B0">
        <w:rPr>
          <w:rFonts w:ascii="Times New Roman" w:hAnsi="Times New Roman" w:cs="Times New Roman"/>
          <w:spacing w:val="-1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0" w:lineRule="exact"/>
        <w:ind w:left="149" w:right="15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E2 -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 od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onyw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tórnymobc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st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before="1" w:after="0" w:line="240" w:lineRule="auto"/>
        <w:ind w:left="149" w:right="786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02205:199</w:t>
      </w:r>
      <w:r w:rsidRPr="006762B0">
        <w:rPr>
          <w:rFonts w:ascii="Times New Roman" w:hAnsi="Times New Roman" w:cs="Times New Roman"/>
          <w:spacing w:val="-1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55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ałe 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dst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 są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odne zobowią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odpowi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pols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izde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nicja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podany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1</w:t>
      </w:r>
      <w:r w:rsidRPr="006762B0">
        <w:rPr>
          <w:rFonts w:ascii="Times New Roman" w:hAnsi="Times New Roman" w:cs="Times New Roman"/>
          <w:spacing w:val="-1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4.</w:t>
      </w:r>
    </w:p>
    <w:p w:rsidR="005F0C75" w:rsidRPr="006762B0" w:rsidRDefault="005F0C75">
      <w:pPr>
        <w:spacing w:before="1" w:after="0" w:line="240" w:lineRule="auto"/>
        <w:ind w:left="149" w:right="554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41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bót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88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1.5.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647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RUN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</w:p>
    <w:p w:rsidR="005F0C75" w:rsidRPr="006762B0" w:rsidRDefault="005F0C75">
      <w:pPr>
        <w:spacing w:after="0" w:line="252" w:lineRule="exact"/>
        <w:ind w:left="149" w:right="501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łów,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sk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nowSTW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- 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2.</w:t>
      </w:r>
    </w:p>
    <w:p w:rsidR="005F0C75" w:rsidRPr="006762B0" w:rsidRDefault="005F0C75">
      <w:pPr>
        <w:spacing w:before="3" w:after="0" w:line="240" w:lineRule="auto"/>
        <w:ind w:left="149" w:right="72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2.2</w:t>
      </w:r>
      <w:r w:rsidRPr="006762B0">
        <w:rPr>
          <w:rFonts w:ascii="Times New Roman" w:hAnsi="Times New Roman" w:cs="Times New Roman"/>
          <w:b/>
          <w:bCs/>
          <w:lang w:val="pl-PL"/>
        </w:rPr>
        <w:t>.P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9" w:right="335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tów pod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dem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sadzinowościpod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lica 1.</w:t>
      </w:r>
    </w:p>
    <w:p w:rsidR="005F0C75" w:rsidRPr="006762B0" w:rsidRDefault="005F0C75">
      <w:pPr>
        <w:spacing w:before="1" w:after="0" w:line="254" w:lineRule="exact"/>
        <w:ind w:left="149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tówp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demprz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noścido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pówpodanow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02.03.01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2.</w:t>
      </w:r>
    </w:p>
    <w:p w:rsidR="005F0C75" w:rsidRPr="006762B0" w:rsidRDefault="005F0C75">
      <w:pPr>
        <w:spacing w:after="0" w:line="240" w:lineRule="auto"/>
        <w:ind w:left="149" w:right="591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49" w:right="84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Gruntyu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aneprzy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waniuw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ane 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nym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opniudobudowy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pów.Gr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ntyprz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nedo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udowy 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ionepo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aterenb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iąnad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tościrob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9" w:right="706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4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ne,u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aneprzy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opów,nieb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dącnad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em ob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tości robót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yzaz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odą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wiez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oneprzezW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nbudowyz</w:t>
      </w:r>
    </w:p>
    <w:p w:rsidR="005F0C75" w:rsidRPr="006762B0" w:rsidRDefault="005F0C75">
      <w:pPr>
        <w:spacing w:after="0" w:line="249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mniżbudowanas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pówlubw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jęt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</w:p>
    <w:p w:rsidR="005F0C75" w:rsidRPr="006762B0" w:rsidRDefault="005F0C75">
      <w:pPr>
        <w:spacing w:before="1" w:after="0" w:line="254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anydodo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tarc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arów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8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Gruntyi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nedobudowynas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pów,o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02.03.01p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1" w:after="0" w:line="239" w:lineRule="auto"/>
        <w:ind w:left="149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2.4,powinnyb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ioneprzezWy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onawcęnaod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apewnie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ietere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ównaod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doobowią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ówWy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,oi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oin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enienat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enie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udowy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nośćw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ezpowodu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cia 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nad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otności.</w:t>
      </w:r>
    </w:p>
    <w:p w:rsidR="005F0C75" w:rsidRPr="006762B0" w:rsidRDefault="005F0C75">
      <w:pPr>
        <w:spacing w:before="3" w:after="0" w:line="170" w:lineRule="exact"/>
        <w:rPr>
          <w:sz w:val="17"/>
          <w:szCs w:val="17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883" w:right="860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1.Pod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iał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ówpod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dem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sadzinowości wgP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02205:1998[4]</w:t>
      </w:r>
    </w:p>
    <w:p w:rsidR="005F0C75" w:rsidRPr="006762B0" w:rsidRDefault="005F0C75">
      <w:pPr>
        <w:spacing w:before="4" w:after="0" w:line="120" w:lineRule="exact"/>
        <w:rPr>
          <w:sz w:val="12"/>
          <w:szCs w:val="12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1416"/>
        <w:gridCol w:w="708"/>
        <w:gridCol w:w="1630"/>
        <w:gridCol w:w="1627"/>
        <w:gridCol w:w="1630"/>
      </w:tblGrid>
      <w:tr w:rsidR="005F0C75" w:rsidRPr="00771D8A">
        <w:trPr>
          <w:trHeight w:hRule="exact" w:val="581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88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2" w:after="0" w:line="246" w:lineRule="auto"/>
              <w:ind w:left="54" w:right="4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ólni 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 właściwoś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Je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-</w:t>
            </w:r>
          </w:p>
          <w:p w:rsidR="005F0C75" w:rsidRPr="00771D8A" w:rsidRDefault="005F0C75">
            <w:pPr>
              <w:spacing w:before="8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76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nos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4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722" w:right="170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Grupy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 xml:space="preserve"> g</w:t>
            </w:r>
            <w:r w:rsidRPr="006762B0">
              <w:rPr>
                <w:rFonts w:ascii="Times New Roman" w:hAnsi="Times New Roman" w:cs="Times New Roman"/>
                <w:lang w:val="pl-PL"/>
              </w:rPr>
              <w:t>run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ów</w:t>
            </w:r>
          </w:p>
        </w:tc>
      </w:tr>
      <w:tr w:rsidR="005F0C75" w:rsidRPr="00771D8A">
        <w:trPr>
          <w:trHeight w:hRule="exact" w:val="326"/>
        </w:trPr>
        <w:tc>
          <w:tcPr>
            <w:tcW w:w="4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7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ni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sadzinowe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40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wątpliwe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206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sadzinowe</w:t>
            </w:r>
          </w:p>
        </w:tc>
      </w:tr>
      <w:tr w:rsidR="005F0C75" w:rsidRPr="000D7EA5">
        <w:trPr>
          <w:trHeight w:hRule="exact" w:val="2436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26" w:after="0" w:line="240" w:lineRule="auto"/>
              <w:ind w:left="147" w:right="13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26" w:after="0" w:line="240" w:lineRule="auto"/>
              <w:ind w:left="7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Rod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tu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27" w:after="0" w:line="240" w:lineRule="auto"/>
              <w:ind w:left="345" w:right="181" w:hanging="28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osz ni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iasty</w:t>
            </w:r>
          </w:p>
          <w:p w:rsidR="005F0C75" w:rsidRPr="006762B0" w:rsidRDefault="005F0C75">
            <w:pPr>
              <w:spacing w:after="0" w:line="267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position w:val="-1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wir</w:t>
            </w:r>
          </w:p>
          <w:p w:rsidR="005F0C75" w:rsidRPr="006762B0" w:rsidRDefault="005F0C75">
            <w:pPr>
              <w:spacing w:after="0" w:line="269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position w:val="-1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posp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-1"/>
                <w:position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a</w:t>
            </w:r>
          </w:p>
          <w:p w:rsidR="005F0C75" w:rsidRPr="006762B0" w:rsidRDefault="005F0C75">
            <w:pPr>
              <w:spacing w:after="0" w:line="269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position w:val="-1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pi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ek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 xml:space="preserve"> g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ruby</w:t>
            </w:r>
          </w:p>
          <w:p w:rsidR="005F0C75" w:rsidRPr="006762B0" w:rsidRDefault="005F0C75">
            <w:pPr>
              <w:spacing w:after="0" w:line="269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position w:val="-1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pi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ekś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ed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</w:t>
            </w:r>
          </w:p>
          <w:p w:rsidR="005F0C75" w:rsidRPr="006762B0" w:rsidRDefault="005F0C75">
            <w:pPr>
              <w:spacing w:before="17" w:after="0" w:line="254" w:lineRule="exact"/>
              <w:ind w:left="345" w:right="585" w:hanging="28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lang w:val="pl-PL"/>
              </w:rPr>
              <w:t>pi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ek drobny</w:t>
            </w:r>
          </w:p>
          <w:p w:rsidR="005F0C75" w:rsidRPr="006762B0" w:rsidRDefault="005F0C75">
            <w:pPr>
              <w:spacing w:after="0" w:line="264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el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27" w:after="0" w:line="240" w:lineRule="auto"/>
              <w:ind w:left="345" w:right="570" w:hanging="28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lang w:val="pl-PL"/>
              </w:rPr>
              <w:t>pi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ek 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y</w:t>
            </w:r>
          </w:p>
          <w:p w:rsidR="005F0C75" w:rsidRPr="006762B0" w:rsidRDefault="005F0C75">
            <w:pPr>
              <w:spacing w:before="15" w:after="0" w:line="254" w:lineRule="exact"/>
              <w:ind w:left="345" w:right="132" w:hanging="28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wie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rze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ina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niasta</w:t>
            </w:r>
          </w:p>
          <w:p w:rsidR="005F0C75" w:rsidRPr="006762B0" w:rsidRDefault="005F0C75">
            <w:pPr>
              <w:spacing w:before="12" w:after="0" w:line="254" w:lineRule="exact"/>
              <w:ind w:left="345" w:right="448" w:hanging="28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osz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niasty</w:t>
            </w:r>
          </w:p>
          <w:p w:rsidR="005F0C75" w:rsidRPr="006762B0" w:rsidRDefault="005F0C75">
            <w:pPr>
              <w:spacing w:after="0" w:line="26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wir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niasty</w:t>
            </w:r>
          </w:p>
          <w:p w:rsidR="005F0C75" w:rsidRPr="006762B0" w:rsidRDefault="005F0C75">
            <w:pPr>
              <w:spacing w:before="17" w:after="0" w:line="254" w:lineRule="exact"/>
              <w:ind w:left="345" w:right="414" w:hanging="28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lang w:val="pl-PL"/>
              </w:rPr>
              <w:t>posp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niasta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32" w:after="0" w:line="252" w:lineRule="exact"/>
              <w:ind w:left="62" w:right="295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lang w:val="pl-PL"/>
              </w:rPr>
              <w:t>o 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sadzinowe</w:t>
            </w:r>
          </w:p>
          <w:p w:rsidR="005F0C75" w:rsidRPr="006762B0" w:rsidRDefault="005F0C75">
            <w:pPr>
              <w:spacing w:before="12" w:after="0" w:line="254" w:lineRule="exact"/>
              <w:ind w:left="345" w:right="189" w:hanging="28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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na pias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- 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zy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wię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,</w:t>
            </w:r>
          </w:p>
          <w:p w:rsidR="005F0C75" w:rsidRPr="006762B0" w:rsidRDefault="005F0C75">
            <w:pPr>
              <w:spacing w:after="0" w:line="249" w:lineRule="exact"/>
              <w:ind w:left="345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na</w:t>
            </w:r>
          </w:p>
          <w:p w:rsidR="005F0C75" w:rsidRPr="006762B0" w:rsidRDefault="005F0C75">
            <w:pPr>
              <w:spacing w:before="5" w:after="0" w:line="252" w:lineRule="exact"/>
              <w:ind w:left="345" w:right="84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wię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na 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ta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wię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ła</w:t>
            </w:r>
          </w:p>
        </w:tc>
      </w:tr>
    </w:tbl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6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4"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tabs>
          <w:tab w:val="left" w:pos="1660"/>
        </w:tabs>
        <w:spacing w:after="0" w:line="240" w:lineRule="auto"/>
        <w:ind w:left="112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</w:t>
      </w:r>
    </w:p>
    <w:p w:rsidR="005F0C75" w:rsidRPr="006762B0" w:rsidRDefault="005F0C75">
      <w:pPr>
        <w:tabs>
          <w:tab w:val="left" w:pos="3100"/>
        </w:tabs>
        <w:spacing w:before="1" w:after="0" w:line="240" w:lineRule="auto"/>
        <w:ind w:left="1809" w:right="-7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lang w:val="pl-PL"/>
        </w:rPr>
        <w:tab/>
        <w:t>%</w:t>
      </w:r>
    </w:p>
    <w:p w:rsidR="005F0C75" w:rsidRPr="006762B0" w:rsidRDefault="005F0C75">
      <w:pPr>
        <w:spacing w:after="0" w:line="240" w:lineRule="auto"/>
        <w:ind w:left="159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</w:t>
      </w:r>
      <w:r w:rsidRPr="006762B0">
        <w:rPr>
          <w:rFonts w:ascii="Times New Roman" w:hAnsi="Times New Roman" w:cs="Times New Roman"/>
          <w:lang w:val="pl-PL"/>
        </w:rPr>
        <w:t>0,0</w:t>
      </w: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 xml:space="preserve">5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before="1" w:after="0" w:line="240" w:lineRule="auto"/>
        <w:ind w:left="159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</w:t>
      </w:r>
      <w:r w:rsidRPr="006762B0">
        <w:rPr>
          <w:rFonts w:ascii="Times New Roman" w:hAnsi="Times New Roman" w:cs="Times New Roman"/>
          <w:lang w:val="pl-PL"/>
        </w:rPr>
        <w:t xml:space="preserve">0,02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tabs>
          <w:tab w:val="left" w:pos="1600"/>
        </w:tabs>
        <w:spacing w:before="12" w:after="0" w:line="249" w:lineRule="exact"/>
        <w:ind w:left="112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-1"/>
          <w:lang w:val="pl-PL"/>
        </w:rPr>
        <w:t>3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ilarn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ść</w:t>
      </w:r>
    </w:p>
    <w:p w:rsidR="005F0C75" w:rsidRPr="006762B0" w:rsidRDefault="005F0C75">
      <w:pPr>
        <w:spacing w:before="36" w:after="0" w:line="252" w:lineRule="exact"/>
        <w:ind w:right="-58"/>
        <w:rPr>
          <w:rFonts w:ascii="Times New Roman" w:hAnsi="Times New Roman" w:cs="Times New Roman"/>
          <w:lang w:val="pl-PL"/>
        </w:rPr>
      </w:pPr>
      <w:r w:rsidRPr="006762B0">
        <w:rPr>
          <w:lang w:val="pl-PL"/>
        </w:rPr>
        <w:br w:type="column"/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padow y</w:t>
      </w:r>
    </w:p>
    <w:p w:rsidR="005F0C75" w:rsidRPr="006762B0" w:rsidRDefault="005F0C75">
      <w:pPr>
        <w:spacing w:before="1" w:after="0" w:line="180" w:lineRule="exact"/>
        <w:rPr>
          <w:sz w:val="18"/>
          <w:szCs w:val="18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26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</w:t>
      </w:r>
      <w:r w:rsidRPr="006762B0">
        <w:rPr>
          <w:rFonts w:ascii="Times New Roman" w:hAnsi="Times New Roman" w:cs="Times New Roman"/>
          <w:lang w:val="pl-PL"/>
        </w:rPr>
        <w:t>15</w:t>
      </w:r>
    </w:p>
    <w:p w:rsidR="005F0C75" w:rsidRPr="006762B0" w:rsidRDefault="005F0C75">
      <w:pPr>
        <w:spacing w:before="1" w:after="0" w:line="240" w:lineRule="auto"/>
        <w:ind w:left="31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</w:t>
      </w:r>
      <w:r w:rsidRPr="006762B0">
        <w:rPr>
          <w:rFonts w:ascii="Times New Roman" w:hAnsi="Times New Roman" w:cs="Times New Roman"/>
          <w:lang w:val="pl-PL"/>
        </w:rPr>
        <w:t>3</w:t>
      </w:r>
    </w:p>
    <w:p w:rsidR="005F0C75" w:rsidRPr="006762B0" w:rsidRDefault="005F0C75">
      <w:pPr>
        <w:spacing w:after="0" w:line="120" w:lineRule="exact"/>
        <w:rPr>
          <w:sz w:val="12"/>
          <w:szCs w:val="12"/>
          <w:lang w:val="pl-PL"/>
        </w:rPr>
      </w:pPr>
      <w:r w:rsidRPr="006762B0">
        <w:rPr>
          <w:lang w:val="pl-PL"/>
        </w:rPr>
        <w:br w:type="column"/>
      </w: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1" w:lineRule="auto"/>
        <w:ind w:left="55" w:right="-58" w:hanging="5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od 15 do </w:t>
      </w:r>
      <w:r w:rsidRPr="006762B0">
        <w:rPr>
          <w:rFonts w:ascii="Times New Roman" w:hAnsi="Times New Roman" w:cs="Times New Roman"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0 od 3 do 10</w:t>
      </w:r>
    </w:p>
    <w:p w:rsidR="005F0C75" w:rsidRPr="006762B0" w:rsidRDefault="005F0C75">
      <w:pPr>
        <w:spacing w:before="31" w:after="0" w:line="239" w:lineRule="auto"/>
        <w:ind w:left="283" w:right="1007" w:hanging="283"/>
        <w:rPr>
          <w:rFonts w:ascii="Times New Roman" w:hAnsi="Times New Roman" w:cs="Times New Roman"/>
          <w:lang w:val="pl-PL"/>
        </w:rPr>
      </w:pPr>
      <w:r w:rsidRPr="006762B0">
        <w:rPr>
          <w:lang w:val="pl-PL"/>
        </w:rPr>
        <w:br w:type="column"/>
      </w: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,ił 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iłp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lasty</w:t>
      </w:r>
    </w:p>
    <w:p w:rsidR="005F0C75" w:rsidRPr="006762B0" w:rsidRDefault="005F0C75">
      <w:pPr>
        <w:spacing w:before="5" w:after="0" w:line="252" w:lineRule="exact"/>
        <w:ind w:right="123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sadzinowe</w:t>
      </w:r>
    </w:p>
    <w:p w:rsidR="005F0C75" w:rsidRPr="006762B0" w:rsidRDefault="005F0C75">
      <w:pPr>
        <w:spacing w:before="15" w:after="0" w:line="254" w:lineRule="exact"/>
        <w:ind w:left="283" w:right="1386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ek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niasty</w:t>
      </w:r>
    </w:p>
    <w:p w:rsidR="005F0C75" w:rsidRPr="006762B0" w:rsidRDefault="005F0C75">
      <w:pPr>
        <w:spacing w:after="0" w:line="264" w:lineRule="exact"/>
        <w:ind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ł, p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</w:p>
    <w:p w:rsidR="005F0C75" w:rsidRPr="006762B0" w:rsidRDefault="005F0C75">
      <w:pPr>
        <w:spacing w:after="0" w:line="240" w:lineRule="auto"/>
        <w:ind w:left="247" w:right="1061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cz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15" w:after="0" w:line="254" w:lineRule="exact"/>
        <w:ind w:left="283" w:right="990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na pias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- 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na,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na 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</w:t>
      </w:r>
    </w:p>
    <w:p w:rsidR="005F0C75" w:rsidRPr="006762B0" w:rsidRDefault="005F0C75">
      <w:pPr>
        <w:spacing w:after="0" w:line="264" w:lineRule="exact"/>
        <w:ind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iłw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rwowy</w:t>
      </w:r>
    </w:p>
    <w:p w:rsidR="005F0C75" w:rsidRPr="006762B0" w:rsidRDefault="005F0C75">
      <w:pPr>
        <w:spacing w:before="2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508" w:right="1488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</w:t>
      </w:r>
      <w:r w:rsidRPr="006762B0">
        <w:rPr>
          <w:rFonts w:ascii="Times New Roman" w:hAnsi="Times New Roman" w:cs="Times New Roman"/>
          <w:lang w:val="pl-PL"/>
        </w:rPr>
        <w:t>30</w:t>
      </w:r>
    </w:p>
    <w:p w:rsidR="005F0C75" w:rsidRPr="006762B0" w:rsidRDefault="005F0C75">
      <w:pPr>
        <w:spacing w:before="1" w:after="0" w:line="240" w:lineRule="auto"/>
        <w:ind w:left="508" w:right="1488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</w:t>
      </w:r>
      <w:r w:rsidRPr="006762B0">
        <w:rPr>
          <w:rFonts w:ascii="Times New Roman" w:hAnsi="Times New Roman" w:cs="Times New Roman"/>
          <w:lang w:val="pl-PL"/>
        </w:rPr>
        <w:t>10</w:t>
      </w:r>
    </w:p>
    <w:p w:rsidR="005F0C75" w:rsidRPr="006762B0" w:rsidRDefault="005F0C75">
      <w:pPr>
        <w:spacing w:after="0"/>
        <w:jc w:val="center"/>
        <w:rPr>
          <w:lang w:val="pl-PL"/>
        </w:rPr>
        <w:sectPr w:rsidR="005F0C75" w:rsidRPr="006762B0">
          <w:type w:val="continuous"/>
          <w:pgSz w:w="11920" w:h="16840"/>
          <w:pgMar w:top="900" w:right="1440" w:bottom="900" w:left="1100" w:header="708" w:footer="708" w:gutter="0"/>
          <w:cols w:num="4" w:space="708" w:equalWidth="0">
            <w:col w:w="3289" w:space="615"/>
            <w:col w:w="1139" w:space="426"/>
            <w:col w:w="1047" w:space="362"/>
            <w:col w:w="2502"/>
          </w:cols>
        </w:sectPr>
      </w:pPr>
    </w:p>
    <w:p w:rsidR="005F0C75" w:rsidRPr="006762B0" w:rsidRDefault="005F0C75">
      <w:pPr>
        <w:tabs>
          <w:tab w:val="left" w:pos="3060"/>
          <w:tab w:val="left" w:pos="4100"/>
          <w:tab w:val="left" w:pos="5720"/>
          <w:tab w:val="left" w:pos="7340"/>
        </w:tabs>
        <w:spacing w:before="7" w:after="0" w:line="240" w:lineRule="auto"/>
        <w:ind w:left="1641" w:right="1458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3"/>
          <w:lang w:val="pl-PL"/>
        </w:rPr>
        <w:t>bi</w:t>
      </w:r>
      <w:r w:rsidRPr="006762B0">
        <w:rPr>
          <w:rFonts w:ascii="Times New Roman" w:hAnsi="Times New Roman" w:cs="Times New Roman"/>
          <w:spacing w:val="1"/>
          <w:position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3"/>
          <w:lang w:val="pl-PL"/>
        </w:rPr>
        <w:t>r</w:t>
      </w:r>
      <w:r w:rsidRPr="006762B0">
        <w:rPr>
          <w:rFonts w:ascii="Times New Roman" w:hAnsi="Times New Roman" w:cs="Times New Roman"/>
          <w:position w:val="3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1"/>
          <w:position w:val="3"/>
          <w:lang w:val="pl-PL"/>
        </w:rPr>
        <w:t>H</w:t>
      </w:r>
      <w:r w:rsidRPr="006762B0">
        <w:rPr>
          <w:rFonts w:ascii="Times New Roman" w:hAnsi="Times New Roman" w:cs="Times New Roman"/>
          <w:sz w:val="14"/>
          <w:szCs w:val="14"/>
          <w:lang w:val="pl-PL"/>
        </w:rPr>
        <w:t>kb</w:t>
      </w:r>
      <w:r w:rsidRPr="006762B0">
        <w:rPr>
          <w:rFonts w:ascii="Times New Roman" w:hAnsi="Times New Roman" w:cs="Times New Roman"/>
          <w:sz w:val="14"/>
          <w:szCs w:val="14"/>
          <w:lang w:val="pl-PL"/>
        </w:rPr>
        <w:tab/>
      </w:r>
      <w:r w:rsidRPr="006762B0">
        <w:rPr>
          <w:rFonts w:ascii="Times New Roman" w:hAnsi="Times New Roman" w:cs="Times New Roman"/>
          <w:position w:val="3"/>
          <w:lang w:val="pl-PL"/>
        </w:rPr>
        <w:t>m</w:t>
      </w:r>
      <w:r w:rsidRPr="006762B0">
        <w:rPr>
          <w:rFonts w:ascii="Times New Roman" w:hAnsi="Times New Roman" w:cs="Times New Roman"/>
          <w:position w:val="3"/>
          <w:lang w:val="pl-PL"/>
        </w:rPr>
        <w:tab/>
      </w:r>
      <w:r w:rsidRPr="006762B0">
        <w:rPr>
          <w:rFonts w:ascii="Symbol" w:hAnsi="Symbol" w:cs="Symbol"/>
          <w:position w:val="1"/>
          <w:lang w:val="pl-PL"/>
        </w:rPr>
        <w:t></w:t>
      </w:r>
      <w:r w:rsidRPr="006762B0">
        <w:rPr>
          <w:rFonts w:ascii="Times New Roman" w:hAnsi="Times New Roman" w:cs="Times New Roman"/>
          <w:position w:val="1"/>
          <w:lang w:val="pl-PL"/>
        </w:rPr>
        <w:t>1,0</w:t>
      </w:r>
      <w:r w:rsidRPr="006762B0">
        <w:rPr>
          <w:rFonts w:ascii="Times New Roman" w:hAnsi="Times New Roman" w:cs="Times New Roman"/>
          <w:position w:val="1"/>
          <w:lang w:val="pl-PL"/>
        </w:rPr>
        <w:tab/>
      </w:r>
      <w:r w:rsidRPr="006762B0">
        <w:rPr>
          <w:rFonts w:ascii="Symbol" w:hAnsi="Symbol" w:cs="Symbol"/>
          <w:position w:val="1"/>
          <w:lang w:val="pl-PL"/>
        </w:rPr>
        <w:t></w:t>
      </w:r>
      <w:r w:rsidRPr="006762B0">
        <w:rPr>
          <w:rFonts w:ascii="Times New Roman" w:hAnsi="Times New Roman" w:cs="Times New Roman"/>
          <w:position w:val="1"/>
          <w:lang w:val="pl-PL"/>
        </w:rPr>
        <w:t>1,0</w:t>
      </w:r>
      <w:r w:rsidRPr="006762B0">
        <w:rPr>
          <w:rFonts w:ascii="Times New Roman" w:hAnsi="Times New Roman" w:cs="Times New Roman"/>
          <w:position w:val="1"/>
          <w:lang w:val="pl-PL"/>
        </w:rPr>
        <w:tab/>
      </w:r>
      <w:r w:rsidRPr="006762B0">
        <w:rPr>
          <w:rFonts w:ascii="Symbol" w:hAnsi="Symbol" w:cs="Symbol"/>
          <w:position w:val="1"/>
          <w:lang w:val="pl-PL"/>
        </w:rPr>
        <w:t></w:t>
      </w:r>
      <w:r w:rsidRPr="006762B0">
        <w:rPr>
          <w:rFonts w:ascii="Times New Roman" w:hAnsi="Times New Roman" w:cs="Times New Roman"/>
          <w:position w:val="1"/>
          <w:lang w:val="pl-PL"/>
        </w:rPr>
        <w:t>1,0</w:t>
      </w:r>
    </w:p>
    <w:p w:rsidR="005F0C75" w:rsidRPr="006762B0" w:rsidRDefault="005F0C75">
      <w:pPr>
        <w:tabs>
          <w:tab w:val="left" w:pos="1680"/>
        </w:tabs>
        <w:spacing w:before="8" w:after="0" w:line="240" w:lineRule="auto"/>
        <w:ind w:left="112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ab/>
        <w:t>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</w:t>
      </w:r>
    </w:p>
    <w:p w:rsidR="005F0C75" w:rsidRPr="006762B0" w:rsidRDefault="005F0C75">
      <w:pPr>
        <w:tabs>
          <w:tab w:val="left" w:pos="4120"/>
          <w:tab w:val="left" w:pos="5420"/>
          <w:tab w:val="left" w:pos="7380"/>
        </w:tabs>
        <w:spacing w:after="0" w:line="264" w:lineRule="exact"/>
        <w:ind w:left="1481" w:right="1487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1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a</w:t>
      </w:r>
      <w:r w:rsidRPr="006762B0">
        <w:rPr>
          <w:rFonts w:ascii="Times New Roman" w:hAnsi="Times New Roman" w:cs="Times New Roman"/>
          <w:position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owyWP</w:t>
      </w:r>
      <w:r w:rsidRPr="006762B0">
        <w:rPr>
          <w:rFonts w:ascii="Times New Roman" w:hAnsi="Times New Roman" w:cs="Times New Roman"/>
          <w:position w:val="1"/>
          <w:lang w:val="pl-PL"/>
        </w:rPr>
        <w:tab/>
      </w:r>
      <w:r w:rsidRPr="006762B0">
        <w:rPr>
          <w:rFonts w:ascii="Symbol" w:hAnsi="Symbol" w:cs="Symbol"/>
          <w:position w:val="-1"/>
          <w:lang w:val="pl-PL"/>
        </w:rPr>
        <w:t></w:t>
      </w:r>
      <w:r w:rsidRPr="006762B0">
        <w:rPr>
          <w:rFonts w:ascii="Times New Roman" w:hAnsi="Times New Roman" w:cs="Times New Roman"/>
          <w:position w:val="-1"/>
          <w:lang w:val="pl-PL"/>
        </w:rPr>
        <w:t>35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position w:val="1"/>
          <w:lang w:val="pl-PL"/>
        </w:rPr>
        <w:t xml:space="preserve">od 25 do 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3</w:t>
      </w:r>
      <w:r w:rsidRPr="006762B0">
        <w:rPr>
          <w:rFonts w:ascii="Times New Roman" w:hAnsi="Times New Roman" w:cs="Times New Roman"/>
          <w:position w:val="1"/>
          <w:lang w:val="pl-PL"/>
        </w:rPr>
        <w:t>5</w:t>
      </w:r>
      <w:r w:rsidRPr="006762B0">
        <w:rPr>
          <w:rFonts w:ascii="Times New Roman" w:hAnsi="Times New Roman" w:cs="Times New Roman"/>
          <w:position w:val="1"/>
          <w:lang w:val="pl-PL"/>
        </w:rPr>
        <w:tab/>
      </w:r>
      <w:r w:rsidRPr="006762B0">
        <w:rPr>
          <w:rFonts w:ascii="Symbol" w:hAnsi="Symbol" w:cs="Symbol"/>
          <w:position w:val="-1"/>
          <w:lang w:val="pl-PL"/>
        </w:rPr>
        <w:t></w:t>
      </w:r>
      <w:r w:rsidRPr="006762B0">
        <w:rPr>
          <w:rFonts w:ascii="Times New Roman" w:hAnsi="Times New Roman" w:cs="Times New Roman"/>
          <w:position w:val="-1"/>
          <w:lang w:val="pl-PL"/>
        </w:rPr>
        <w:t>25</w:t>
      </w: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9" w:after="0" w:line="280" w:lineRule="exact"/>
        <w:rPr>
          <w:sz w:val="28"/>
          <w:szCs w:val="28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group id="Group 33" o:spid="_x0000_s1046" style="position:absolute;left:0;text-align:left;margin-left:100.75pt;margin-top:-300.8pt;width:376.9pt;height:277.2pt;z-index:-251655168;mso-position-horizontal-relative:page" coordorigin="2015,-6016" coordsize="7538,5544">
            <v:group id="Group 58" o:spid="_x0000_s1047" style="position:absolute;left:4646;top:-5995;width:4896;height:2" coordorigin="4646,-5995" coordsize="4896,2">
              <v:shape id="Freeform 59" o:spid="_x0000_s1048" style="position:absolute;left:4646;top:-5995;width:4896;height:2;visibility:visible;mso-wrap-style:square;v-text-anchor:top" coordsize="4896,2" path="m,l4896,e" filled="f" strokeweight=".58pt">
                <v:path arrowok="t" o:connecttype="custom" o:connectlocs="0,0;4896,0" o:connectangles="0,0"/>
              </v:shape>
            </v:group>
            <v:group id="Group 56" o:spid="_x0000_s1049" style="position:absolute;left:4651;top:-5991;width:2;height:5503" coordorigin="4651,-5991" coordsize="2,5503">
              <v:shape id="Freeform 57" o:spid="_x0000_s1050" style="position:absolute;left:4651;top:-5991;width:2;height:5503;visibility:visible;mso-wrap-style:square;v-text-anchor:top" coordsize="2,5503" path="m,l,5504e" filled="f" strokeweight=".82pt">
                <v:path arrowok="t" o:connecttype="custom" o:connectlocs="0,-5991;0,-487" o:connectangles="0,0"/>
              </v:shape>
            </v:group>
            <v:group id="Group 54" o:spid="_x0000_s1051" style="position:absolute;left:6281;top:-5991;width:2;height:5503" coordorigin="6281,-5991" coordsize="2,5503">
              <v:shape id="Freeform 55" o:spid="_x0000_s1052" style="position:absolute;left:6281;top:-5991;width:2;height:5503;visibility:visible;mso-wrap-style:square;v-text-anchor:top" coordsize="2,5503" path="m,l,5504e" filled="f" strokeweight=".82pt">
                <v:path arrowok="t" o:connecttype="custom" o:connectlocs="0,-5991;0,-487" o:connectangles="0,0"/>
              </v:shape>
            </v:group>
            <v:group id="Group 52" o:spid="_x0000_s1053" style="position:absolute;left:7908;top:-5991;width:2;height:5503" coordorigin="7908,-5991" coordsize="2,5503">
              <v:shape id="Freeform 53" o:spid="_x0000_s1054" style="position:absolute;left:7908;top:-5991;width:2;height:5503;visibility:visible;mso-wrap-style:square;v-text-anchor:top" coordsize="2,5503" path="m,l,5504e" filled="f" strokeweight=".82pt">
                <v:path arrowok="t" o:connecttype="custom" o:connectlocs="0,-5991;0,-487" o:connectangles="0,0"/>
              </v:shape>
            </v:group>
            <v:group id="Group 50" o:spid="_x0000_s1055" style="position:absolute;left:9538;top:-5991;width:2;height:5503" coordorigin="9538,-5991" coordsize="2,5503">
              <v:shape id="Freeform 51" o:spid="_x0000_s1056" style="position:absolute;left:9538;top:-5991;width:2;height:5503;visibility:visible;mso-wrap-style:square;v-text-anchor:top" coordsize="2,5503" path="m,l,5504e" filled="f" strokeweight=".82pt">
                <v:path arrowok="t" o:connecttype="custom" o:connectlocs="0,-5991;0,-487" o:connectangles="0,0"/>
              </v:shape>
            </v:group>
            <v:group id="Group 48" o:spid="_x0000_s1057" style="position:absolute;left:2030;top:-5991;width:2;height:5503" coordorigin="2030,-5991" coordsize="2,5503">
              <v:shape id="Freeform 49" o:spid="_x0000_s1058" style="position:absolute;left:2030;top:-5991;width:2;height:5503;visibility:visible;mso-wrap-style:square;v-text-anchor:top" coordsize="2,5503" path="m,l,5504e" filled="f" strokeweight=".82pt">
                <v:path arrowok="t" o:connecttype="custom" o:connectlocs="0,-5991;0,-487" o:connectangles="0,0"/>
              </v:shape>
            </v:group>
            <v:group id="Group 46" o:spid="_x0000_s1059" style="position:absolute;left:2527;top:-6007;width:2;height:5520" coordorigin="2527,-6007" coordsize="2,5520">
              <v:shape id="Freeform 47" o:spid="_x0000_s1060" style="position:absolute;left:2527;top:-6007;width:2;height:5520;visibility:visible;mso-wrap-style:square;v-text-anchor:top" coordsize="2,5520" path="m,l,5520e" filled="f" strokeweight=".82pt">
                <v:path arrowok="t" o:connecttype="custom" o:connectlocs="0,-6007;0,-487" o:connectangles="0,0"/>
              </v:shape>
            </v:group>
            <v:group id="Group 44" o:spid="_x0000_s1061" style="position:absolute;left:3943;top:-6007;width:2;height:5520" coordorigin="3943,-6007" coordsize="2,5520">
              <v:shape id="Freeform 45" o:spid="_x0000_s1062" style="position:absolute;left:3943;top:-6007;width:2;height:5520;visibility:visible;mso-wrap-style:square;v-text-anchor:top" coordsize="2,5520" path="m,l,5520e" filled="f" strokeweight=".82pt">
                <v:path arrowok="t" o:connecttype="custom" o:connectlocs="0,-6007;0,-487" o:connectangles="0,0"/>
              </v:shape>
            </v:group>
            <v:group id="Group 42" o:spid="_x0000_s1063" style="position:absolute;left:2023;top:-2616;width:7522;height:2" coordorigin="2023,-2616" coordsize="7522,2">
              <v:shape id="Freeform 43" o:spid="_x0000_s1064" style="position:absolute;left:2023;top:-2616;width:7522;height:2;visibility:visible;mso-wrap-style:square;v-text-anchor:top" coordsize="7522,2" path="m,l7522,e" filled="f" strokeweight=".82pt">
                <v:path arrowok="t" o:connecttype="custom" o:connectlocs="0,0;7522,0" o:connectangles="0,0"/>
              </v:shape>
            </v:group>
            <v:group id="Group 40" o:spid="_x0000_s1065" style="position:absolute;left:9530;top:-2623;width:10;height:10" coordorigin="9530,-2623" coordsize="10,10">
              <v:shape id="Freeform 41" o:spid="_x0000_s1066" style="position:absolute;left:9530;top:-2623;width:10;height:10;visibility:visible;mso-wrap-style:square;v-text-anchor:top" coordsize="10,10" path="m,4r10,e" filled="f" strokeweight=".58pt">
                <v:path arrowok="t" o:connecttype="custom" o:connectlocs="0,-2619;10,-2619" o:connectangles="0,0"/>
              </v:shape>
            </v:group>
            <v:group id="Group 38" o:spid="_x0000_s1067" style="position:absolute;left:2023;top:-1555;width:7522;height:2" coordorigin="2023,-1555" coordsize="7522,2">
              <v:shape id="Freeform 39" o:spid="_x0000_s1068" style="position:absolute;left:2023;top:-1555;width:7522;height:2;visibility:visible;mso-wrap-style:square;v-text-anchor:top" coordsize="7522,2" path="m,l7522,e" filled="f" strokeweight=".82pt">
                <v:path arrowok="t" o:connecttype="custom" o:connectlocs="0,0;7522,0" o:connectangles="0,0"/>
              </v:shape>
            </v:group>
            <v:group id="Group 36" o:spid="_x0000_s1069" style="position:absolute;left:2023;top:-1018;width:7522;height:2" coordorigin="2023,-1018" coordsize="7522,2">
              <v:shape id="Freeform 37" o:spid="_x0000_s1070" style="position:absolute;left:2023;top:-1018;width:7522;height:2;visibility:visible;mso-wrap-style:square;v-text-anchor:top" coordsize="7522,2" path="m,l7522,e" filled="f" strokeweight=".82pt">
                <v:path arrowok="t" o:connecttype="custom" o:connectlocs="0,0;7522,0" o:connectangles="0,0"/>
              </v:shape>
            </v:group>
            <v:group id="Group 34" o:spid="_x0000_s1071" style="position:absolute;left:2023;top:-480;width:7522;height:2" coordorigin="2023,-480" coordsize="7522,2">
              <v:shape id="Freeform 35" o:spid="_x0000_s1072" style="position:absolute;left:2023;top:-480;width:7522;height:2;visibility:visible;mso-wrap-style:square;v-text-anchor:top" coordsize="7522,2" path="m,l7522,e" filled="f" strokeweight=".82pt">
                <v:path arrowok="t" o:connecttype="custom" o:connectlocs="0,0;7522,0" o:connectangles="0,0"/>
              </v:shape>
            </v:group>
            <w10:wrap anchorx="page"/>
          </v:group>
        </w:pic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zie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</w:p>
    <w:p w:rsidR="005F0C75" w:rsidRPr="006762B0" w:rsidRDefault="005F0C75">
      <w:pPr>
        <w:spacing w:after="0" w:line="252" w:lineRule="exact"/>
        <w:ind w:left="148" w:right="85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 dowy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aznastęp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ętu do:</w:t>
      </w:r>
    </w:p>
    <w:p w:rsidR="005F0C75" w:rsidRPr="006762B0" w:rsidRDefault="005F0C75">
      <w:pPr>
        <w:spacing w:before="15" w:after="0" w:line="254" w:lineRule="exact"/>
        <w:ind w:left="431" w:right="88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odsp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(n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pne</w:t>
      </w:r>
      <w:r w:rsidRPr="006762B0">
        <w:rPr>
          <w:rFonts w:ascii="Times New Roman" w:hAnsi="Times New Roman" w:cs="Times New Roman"/>
          <w:spacing w:val="3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 wier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p.),</w:t>
      </w:r>
    </w:p>
    <w:p w:rsidR="005F0C75" w:rsidRPr="006762B0" w:rsidRDefault="005F0C75">
      <w:pPr>
        <w:spacing w:before="12" w:after="0" w:line="254" w:lineRule="exact"/>
        <w:ind w:left="431" w:right="85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nia  i 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  (sp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i, 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  równ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tp</w:t>
      </w:r>
      <w:r w:rsidRPr="006762B0">
        <w:rPr>
          <w:rFonts w:ascii="Times New Roman" w:hAnsi="Times New Roman" w:cs="Times New Roman"/>
          <w:spacing w:val="-1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spacing w:after="0" w:line="264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as zie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wrot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chodys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niowe,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tp</w:t>
      </w:r>
      <w:r w:rsidRPr="006762B0">
        <w:rPr>
          <w:rFonts w:ascii="Times New Roman" w:hAnsi="Times New Roman" w:cs="Times New Roman"/>
          <w:spacing w:val="-1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spacing w:after="0" w:line="26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sp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 (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, ub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tywibr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>nei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.</w:t>
      </w:r>
      <w:r w:rsidRPr="006762B0">
        <w:rPr>
          <w:rFonts w:ascii="Times New Roman" w:hAnsi="Times New Roman" w:cs="Times New Roman"/>
          <w:position w:val="-1"/>
          <w:lang w:val="pl-PL"/>
        </w:rPr>
        <w:t>).</w:t>
      </w:r>
    </w:p>
    <w:p w:rsidR="005F0C75" w:rsidRPr="006762B0" w:rsidRDefault="005F0C75">
      <w:pPr>
        <w:spacing w:before="20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TRA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</w:p>
    <w:p w:rsidR="005F0C75" w:rsidRPr="006762B0" w:rsidRDefault="005F0C75">
      <w:pPr>
        <w:spacing w:after="0" w:line="252" w:lineRule="exact"/>
        <w:ind w:left="148" w:right="3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tra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ORB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4.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bór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ówtransp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rt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odtrans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nydorodz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1" w:after="0" w:line="254" w:lineRule="exact"/>
        <w:ind w:left="148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łu),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osobuods</w:t>
      </w:r>
      <w:r w:rsidRPr="006762B0">
        <w:rPr>
          <w:rFonts w:ascii="Times New Roman" w:hAnsi="Times New Roman" w:cs="Times New Roman"/>
          <w:spacing w:val="-2"/>
          <w:lang w:val="pl-PL"/>
        </w:rPr>
        <w:t>pa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iai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azdo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ns</w:t>
      </w:r>
      <w:r w:rsidRPr="006762B0">
        <w:rPr>
          <w:rFonts w:ascii="Times New Roman" w:hAnsi="Times New Roman" w:cs="Times New Roman"/>
          <w:lang w:val="pl-PL"/>
        </w:rPr>
        <w:t>por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ponadto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ętu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do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ania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8" w:right="85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itransp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nadwa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tości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lang w:val="pl-PL"/>
        </w:rPr>
        <w:t xml:space="preserve">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ćpods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ro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apłaty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 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ęk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ywc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eśn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zaa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 napi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nżyn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era.</w:t>
      </w:r>
    </w:p>
    <w:p w:rsidR="005F0C75" w:rsidRPr="006762B0" w:rsidRDefault="005F0C75">
      <w:pPr>
        <w:spacing w:before="5" w:after="0" w:line="170" w:lineRule="exact"/>
        <w:rPr>
          <w:sz w:val="17"/>
          <w:szCs w:val="17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NAN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robót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5.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pó</w:t>
      </w:r>
      <w:r w:rsidRPr="006762B0">
        <w:rPr>
          <w:rFonts w:ascii="Times New Roman" w:hAnsi="Times New Roman" w:cs="Times New Roman"/>
          <w:b/>
          <w:bCs/>
          <w:lang w:val="pl-PL"/>
        </w:rPr>
        <w:t>wi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440" w:bottom="900" w:left="1100" w:header="708" w:footer="70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80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Odch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o,w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opielubn</w:t>
      </w:r>
      <w:r w:rsidRPr="006762B0">
        <w:rPr>
          <w:rFonts w:ascii="Times New Roman" w:hAnsi="Times New Roman" w:cs="Times New Roman"/>
          <w:spacing w:val="-2"/>
          <w:lang w:val="pl-PL"/>
        </w:rPr>
        <w:t>asy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,odo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jniepo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eniż 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10c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.Ró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udopr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+ 1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mi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8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órnejpow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eróżnić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ero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jo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więc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10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nie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ań w plan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before="4" w:after="0" w:line="252" w:lineRule="exact"/>
        <w:ind w:left="149" w:right="85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 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nnoróżn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oowię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jniż1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%j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onejt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ens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a.Ma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nenierówno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cinapowi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</w:t>
      </w:r>
    </w:p>
    <w:p w:rsidR="005F0C75" w:rsidRPr="006762B0" w:rsidRDefault="005F0C75">
      <w:pPr>
        <w:spacing w:before="15" w:after="0" w:line="254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10cmprzyp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tą3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rową,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lbopo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spo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 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</w:p>
    <w:p w:rsidR="005F0C75" w:rsidRPr="006762B0" w:rsidRDefault="005F0C75">
      <w:pPr>
        <w:spacing w:after="0" w:line="252" w:lineRule="exact"/>
        <w:ind w:left="149" w:right="85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nieod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udowy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eń,stano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ówodwadni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cy</w:t>
      </w:r>
      <w:r w:rsidRPr="006762B0">
        <w:rPr>
          <w:rFonts w:ascii="Times New Roman" w:hAnsi="Times New Roman" w:cs="Times New Roman"/>
          <w:lang w:val="pl-PL"/>
        </w:rPr>
        <w:t>ch,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nien, 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>it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enowe,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apewniąodpro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ewód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2" w:after="0" w:line="252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,aby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ntyprzed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ieminawod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nawca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aobo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ek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kopówinas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pów,abypowie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una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lang w:val="pl-PL"/>
        </w:rPr>
        <w:t>waćwca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 zap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 odw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4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edba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ul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nąnawodnieniu,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owod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 dłu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łą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lang w:val="pl-PL"/>
        </w:rPr>
        <w:t>ć,W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ekusun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ęciat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runtówi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 własny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t  bez 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  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 opłat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ny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krów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 dowie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86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ewód doi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niejąc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eńodwad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pop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mzodpowiedn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tucja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49" w:right="83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wiać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łoweodwod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ieniew 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opówpowinnop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powaćw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upodnos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3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achowaćodpowie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nispa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ekpodłużny inadaćprze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om 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oż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iodpł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wwódzwy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opu.Oi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ewdo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toinn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agan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a,spa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ekpoprzec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nyniepowi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yniż4%wprz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1" w:after="0" w:line="254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ist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yniż2%wprz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ówniespo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>h.Nale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dnić ewent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nywpł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ościis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osobuod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ntówor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inówwy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onywaniainn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robótnas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idł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oodwodni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pu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robót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3" w:after="0" w:line="252" w:lineRule="exact"/>
        <w:ind w:left="149" w:right="85" w:firstLine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 wod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ods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ięte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zy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waniu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ć w rowyi /lubdr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. Wody opadowei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odprowad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ter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sa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after="0" w:line="247" w:lineRule="exact"/>
        <w:ind w:left="8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nepowinnybyćwy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odniezdoku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tową(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lans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39" w:lineRule="auto"/>
        <w:ind w:left="149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rójp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dłużny iprze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epo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1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ośćdnai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ośćrowun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ąróżnićs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ęod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chowię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5c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.D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kł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owówpowinnab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odna zo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onądla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arp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02.01.01.</w:t>
      </w:r>
    </w:p>
    <w:p w:rsidR="005F0C75" w:rsidRPr="006762B0" w:rsidRDefault="005F0C75">
      <w:pPr>
        <w:spacing w:before="6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6.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6.2</w:t>
      </w:r>
      <w:r w:rsidRPr="006762B0">
        <w:rPr>
          <w:rFonts w:ascii="Times New Roman" w:hAnsi="Times New Roman" w:cs="Times New Roman"/>
          <w:b/>
          <w:bCs/>
          <w:lang w:val="pl-PL"/>
        </w:rPr>
        <w:t>.B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yw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</w:p>
    <w:p w:rsidR="005F0C75" w:rsidRPr="006762B0" w:rsidRDefault="005F0C75">
      <w:pPr>
        <w:spacing w:before="4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8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6.2.1 Sp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eodwod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149" w:right="1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Sprawd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 od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 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odności zwy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5 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tową.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ólnąuwa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 na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wróc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 na:</w:t>
      </w:r>
    </w:p>
    <w:p w:rsidR="005F0C75" w:rsidRPr="006762B0" w:rsidRDefault="005F0C75">
      <w:pPr>
        <w:tabs>
          <w:tab w:val="left" w:pos="1240"/>
        </w:tabs>
        <w:spacing w:before="57" w:after="0" w:line="240" w:lineRule="auto"/>
        <w:ind w:left="88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  <w:t xml:space="preserve">właściwe 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iei od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</w:t>
      </w:r>
      <w:r w:rsidRPr="006762B0">
        <w:rPr>
          <w:rFonts w:ascii="Times New Roman" w:hAnsi="Times New Roman" w:cs="Times New Roman"/>
          <w:spacing w:val="-2"/>
          <w:lang w:val="pl-PL"/>
        </w:rPr>
        <w:t>dz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wód o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</w:p>
    <w:p w:rsidR="005F0C75" w:rsidRPr="006762B0" w:rsidRDefault="005F0C75">
      <w:pPr>
        <w:tabs>
          <w:tab w:val="left" w:pos="1240"/>
        </w:tabs>
        <w:spacing w:before="59" w:after="0" w:line="240" w:lineRule="auto"/>
        <w:ind w:left="88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  <w:t xml:space="preserve">właściwe 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iei od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</w:t>
      </w:r>
      <w:r w:rsidRPr="006762B0">
        <w:rPr>
          <w:rFonts w:ascii="Times New Roman" w:hAnsi="Times New Roman" w:cs="Times New Roman"/>
          <w:spacing w:val="-2"/>
          <w:lang w:val="pl-PL"/>
        </w:rPr>
        <w:t>dz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8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6.2.2 Sp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nnościwch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sprawd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02.01.01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6,or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02.03.01.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1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6.3</w:t>
      </w:r>
      <w:r w:rsidRPr="006762B0">
        <w:rPr>
          <w:rFonts w:ascii="Times New Roman" w:hAnsi="Times New Roman" w:cs="Times New Roman"/>
          <w:b/>
          <w:bCs/>
          <w:lang w:val="pl-PL"/>
        </w:rPr>
        <w:t>.B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</w:p>
    <w:p w:rsidR="005F0C75" w:rsidRPr="006762B0" w:rsidRDefault="005F0C75">
      <w:pPr>
        <w:spacing w:before="4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6.3.1.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tliwość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 i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</w:t>
      </w:r>
    </w:p>
    <w:p w:rsidR="005F0C75" w:rsidRPr="006762B0" w:rsidRDefault="005F0C75">
      <w:pPr>
        <w:spacing w:before="5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165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oraz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bad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ńi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 do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lang w:val="pl-PL"/>
        </w:rPr>
        <w:t>odb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3.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3.C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tliwość 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az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 i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</w:t>
      </w:r>
      <w:r>
        <w:rPr>
          <w:rFonts w:ascii="Times New Roman" w:hAnsi="Times New Roman" w:cs="Times New Roman"/>
          <w:lang w:val="pl-PL"/>
        </w:rPr>
        <w:t xml:space="preserve"> 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nych</w:t>
      </w: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4"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2693"/>
        <w:gridCol w:w="5834"/>
      </w:tblGrid>
      <w:tr w:rsidR="005F0C75" w:rsidRPr="00771D8A">
        <w:trPr>
          <w:trHeight w:hRule="exact" w:val="2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C75" w:rsidRPr="006762B0" w:rsidRDefault="005F0C75">
            <w:pPr>
              <w:spacing w:after="0" w:line="251" w:lineRule="exact"/>
              <w:ind w:left="17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C75" w:rsidRPr="006762B0" w:rsidRDefault="005F0C75">
            <w:pPr>
              <w:spacing w:after="0" w:line="251" w:lineRule="exact"/>
              <w:ind w:left="688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b/>
                <w:bCs/>
                <w:spacing w:val="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adanacec</w:t>
            </w:r>
            <w:r w:rsidRPr="006762B0">
              <w:rPr>
                <w:rFonts w:ascii="Times New Roman" w:hAnsi="Times New Roman" w:cs="Times New Roman"/>
                <w:b/>
                <w:bCs/>
                <w:spacing w:val="-2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a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C75" w:rsidRPr="006762B0" w:rsidRDefault="005F0C75">
            <w:pPr>
              <w:spacing w:after="0" w:line="251" w:lineRule="exact"/>
              <w:ind w:left="875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b/>
                <w:bCs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b/>
                <w:bCs/>
                <w:spacing w:val="-3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b/>
                <w:bCs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lna czę</w:t>
            </w:r>
            <w:r w:rsidRPr="006762B0">
              <w:rPr>
                <w:rFonts w:ascii="Times New Roman" w:hAnsi="Times New Roman" w:cs="Times New Roman"/>
                <w:b/>
                <w:bCs/>
                <w:spacing w:val="-3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b/>
                <w:bCs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tl</w:t>
            </w:r>
            <w:r w:rsidRPr="006762B0">
              <w:rPr>
                <w:rFonts w:ascii="Times New Roman" w:hAnsi="Times New Roman" w:cs="Times New Roman"/>
                <w:b/>
                <w:bCs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b/>
                <w:bCs/>
                <w:spacing w:val="1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ośćbadań i p</w:t>
            </w:r>
            <w:r w:rsidRPr="006762B0">
              <w:rPr>
                <w:rFonts w:ascii="Times New Roman" w:hAnsi="Times New Roman" w:cs="Times New Roman"/>
                <w:b/>
                <w:bCs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miar</w:t>
            </w:r>
            <w:r w:rsidRPr="006762B0">
              <w:rPr>
                <w:rFonts w:ascii="Times New Roman" w:hAnsi="Times New Roman" w:cs="Times New Roman"/>
                <w:b/>
                <w:bCs/>
                <w:spacing w:val="-3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b/>
                <w:bCs/>
                <w:lang w:val="pl-PL"/>
              </w:rPr>
              <w:t>w</w:t>
            </w:r>
          </w:p>
        </w:tc>
      </w:tr>
      <w:tr w:rsidR="005F0C75" w:rsidRPr="000D7EA5">
        <w:trPr>
          <w:trHeight w:hRule="exact" w:val="5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ości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usu</w:t>
            </w:r>
          </w:p>
          <w:p w:rsidR="005F0C75" w:rsidRPr="006762B0" w:rsidRDefault="005F0C75">
            <w:pPr>
              <w:spacing w:after="0" w:line="252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5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aś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ą, szabl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ne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, ł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tąodłu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oś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 3 mi pozio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ąlub</w:t>
            </w:r>
          </w:p>
          <w:p w:rsidR="005F0C75" w:rsidRPr="006762B0" w:rsidRDefault="005F0C75">
            <w:pPr>
              <w:spacing w:before="1" w:after="0" w:line="254" w:lineRule="exact"/>
              <w:ind w:left="64" w:right="318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niwelat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, w odst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lang w:val="pl-PL"/>
              </w:rPr>
              <w:t>pach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o 200 mna 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ch, w pu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ch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łówn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ch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u, co 100 mna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ach o R≥ 1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lang w:val="pl-PL"/>
              </w:rPr>
              <w:t>0 mco 50 mna</w:t>
            </w:r>
          </w:p>
          <w:p w:rsidR="005F0C75" w:rsidRPr="006762B0" w:rsidRDefault="005F0C75">
            <w:pPr>
              <w:spacing w:after="0" w:line="249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łu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ach o R &lt;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00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. 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zw 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ca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h,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tó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ebud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ą wą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pl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ści</w:t>
            </w:r>
          </w:p>
        </w:tc>
      </w:tr>
      <w:tr w:rsidR="005F0C75" w:rsidRPr="00771D8A">
        <w:trPr>
          <w:trHeight w:hRule="exact" w:val="5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ości dna</w:t>
            </w:r>
          </w:p>
          <w:p w:rsidR="005F0C75" w:rsidRPr="006762B0" w:rsidRDefault="005F0C75">
            <w:pPr>
              <w:spacing w:after="0" w:line="252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rowów</w:t>
            </w:r>
          </w:p>
        </w:tc>
        <w:tc>
          <w:tcPr>
            <w:tcW w:w="5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0D7EA5">
        <w:trPr>
          <w:trHeight w:hRule="exact" w:val="76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ędn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</w:p>
          <w:p w:rsidR="005F0C75" w:rsidRPr="006762B0" w:rsidRDefault="005F0C75">
            <w:pPr>
              <w:spacing w:before="1" w:after="0" w:line="254" w:lineRule="exact"/>
              <w:ind w:left="61" w:right="708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powie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orpusu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5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2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 po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ias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arp</w:t>
            </w:r>
          </w:p>
        </w:tc>
        <w:tc>
          <w:tcPr>
            <w:tcW w:w="5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5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ci</w:t>
            </w:r>
          </w:p>
          <w:p w:rsidR="005F0C75" w:rsidRPr="006762B0" w:rsidRDefault="005F0C75">
            <w:pPr>
              <w:spacing w:after="0" w:line="252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powie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orpusu</w:t>
            </w:r>
          </w:p>
        </w:tc>
        <w:tc>
          <w:tcPr>
            <w:tcW w:w="5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2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cis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0D7EA5">
        <w:trPr>
          <w:trHeight w:hRule="exact" w:val="7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7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pad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u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łużne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</w:p>
          <w:p w:rsidR="005F0C75" w:rsidRPr="006762B0" w:rsidRDefault="005F0C75">
            <w:pPr>
              <w:spacing w:before="5" w:after="0" w:line="252" w:lineRule="exact"/>
              <w:ind w:left="61" w:right="37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powie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orpusu l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b dna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owu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4" w:after="0" w:line="120" w:lineRule="exact"/>
              <w:rPr>
                <w:sz w:val="12"/>
                <w:szCs w:val="12"/>
                <w:lang w:val="pl-PL"/>
              </w:rPr>
            </w:pPr>
          </w:p>
          <w:p w:rsidR="005F0C75" w:rsidRPr="006762B0" w:rsidRDefault="005F0C75">
            <w:pPr>
              <w:spacing w:after="0" w:line="252" w:lineRule="exact"/>
              <w:ind w:left="64" w:right="31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 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mrzędn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w od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ch co200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. 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zw pun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ch 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ą</w:t>
            </w:r>
            <w:r w:rsidRPr="006762B0">
              <w:rPr>
                <w:rFonts w:ascii="Times New Roman" w:hAnsi="Times New Roman" w:cs="Times New Roman"/>
                <w:lang w:val="pl-PL"/>
              </w:rPr>
              <w:t>tpliw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</w:p>
        </w:tc>
      </w:tr>
      <w:tr w:rsidR="005F0C75" w:rsidRPr="000D7EA5">
        <w:trPr>
          <w:trHeight w:hRule="exact" w:val="5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19" w:right="20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Badan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e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ęszc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runtu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14" w:after="0" w:line="215" w:lineRule="auto"/>
              <w:ind w:left="64" w:right="249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ź</w:t>
            </w:r>
            <w:r w:rsidRPr="006762B0">
              <w:rPr>
                <w:rFonts w:ascii="Times New Roman" w:hAnsi="Times New Roman" w:cs="Times New Roman"/>
                <w:lang w:val="pl-PL"/>
              </w:rPr>
              <w:t>nik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ęszc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ć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la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lang w:val="pl-PL"/>
              </w:rPr>
              <w:t>łożon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twy 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czn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e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iej niż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azna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de 500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 xml:space="preserve">3 </w:t>
            </w:r>
            <w:r w:rsidRPr="006762B0">
              <w:rPr>
                <w:rFonts w:ascii="Times New Roman" w:hAnsi="Times New Roman" w:cs="Times New Roman"/>
                <w:lang w:val="pl-PL"/>
              </w:rPr>
              <w:t>nas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pu</w:t>
            </w:r>
          </w:p>
        </w:tc>
      </w:tr>
    </w:tbl>
    <w:p w:rsidR="005F0C75" w:rsidRPr="006762B0" w:rsidRDefault="005F0C75">
      <w:pPr>
        <w:spacing w:before="3" w:after="0" w:line="130" w:lineRule="exact"/>
        <w:rPr>
          <w:sz w:val="13"/>
          <w:szCs w:val="13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6.3.2.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su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148" w:right="92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nićs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owięc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 ± 10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6.3.3.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167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narowów n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nićsię ods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jniż ± 5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6.3.4. 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ędne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su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70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ędne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nićs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ęod 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>h o wię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jniż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3 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m lub </w:t>
      </w:r>
      <w:r w:rsidRPr="006762B0">
        <w:rPr>
          <w:rFonts w:ascii="Times New Roman" w:hAnsi="Times New Roman" w:cs="Times New Roman"/>
          <w:spacing w:val="1"/>
          <w:lang w:val="pl-PL"/>
        </w:rPr>
        <w:t>+</w:t>
      </w:r>
      <w:r w:rsidRPr="006762B0">
        <w:rPr>
          <w:rFonts w:ascii="Times New Roman" w:hAnsi="Times New Roman" w:cs="Times New Roman"/>
          <w:lang w:val="pl-PL"/>
        </w:rPr>
        <w:t>1c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6.3.5. 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lenies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1" w:lineRule="auto"/>
        <w:ind w:left="148" w:right="136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p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leniap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 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 10%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ng</w:t>
      </w:r>
      <w:r w:rsidRPr="006762B0">
        <w:rPr>
          <w:rFonts w:ascii="Times New Roman" w:hAnsi="Times New Roman" w:cs="Times New Roman"/>
          <w:lang w:val="pl-PL"/>
        </w:rPr>
        <w:t>ens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8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6.3.6. Ró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148" w:right="101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rzone łatą 3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rową,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3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6.3.7. Ró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296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p,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tą3</w:t>
      </w:r>
      <w:r w:rsidRPr="006762B0">
        <w:rPr>
          <w:rFonts w:ascii="Times New Roman" w:hAnsi="Times New Roman" w:cs="Times New Roman"/>
          <w:spacing w:val="-4"/>
          <w:lang w:val="pl-PL"/>
        </w:rPr>
        <w:t>-m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rową,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ogą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ać± 10 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6.3.8. Spa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ekpodłużny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u lub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na ro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148" w:right="70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Spadek  podłużny   powier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chni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u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 lub  dna  rowu, 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  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  p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niwelat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ożedaw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ćróżnic,w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udorzędn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3 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mlub </w:t>
      </w:r>
      <w:r w:rsidRPr="006762B0">
        <w:rPr>
          <w:rFonts w:ascii="Times New Roman" w:hAnsi="Times New Roman" w:cs="Times New Roman"/>
          <w:spacing w:val="1"/>
          <w:lang w:val="pl-PL"/>
        </w:rPr>
        <w:t>+</w:t>
      </w:r>
      <w:r w:rsidRPr="006762B0">
        <w:rPr>
          <w:rFonts w:ascii="Times New Roman" w:hAnsi="Times New Roman" w:cs="Times New Roman"/>
          <w:lang w:val="pl-PL"/>
        </w:rPr>
        <w:t>1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9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6.3.9.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5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52" w:lineRule="exact"/>
        <w:ind w:left="148" w:right="70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 xml:space="preserve">nik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lony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 z 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 [9] 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 z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onymdlaodpow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iir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chu.W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82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ić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 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,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z 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after="0" w:line="23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02205</w:t>
      </w:r>
      <w:r w:rsidRPr="006762B0">
        <w:rPr>
          <w:rFonts w:ascii="Times New Roman" w:hAnsi="Times New Roman" w:cs="Times New Roman"/>
          <w:spacing w:val="-1"/>
          <w:lang w:val="pl-PL"/>
        </w:rPr>
        <w:t>:</w:t>
      </w:r>
      <w:r w:rsidRPr="006762B0">
        <w:rPr>
          <w:rFonts w:ascii="Times New Roman" w:hAnsi="Times New Roman" w:cs="Times New Roman"/>
          <w:lang w:val="pl-PL"/>
        </w:rPr>
        <w:t>1998[4</w:t>
      </w:r>
      <w:r w:rsidRPr="006762B0">
        <w:rPr>
          <w:rFonts w:ascii="Times New Roman" w:hAnsi="Times New Roman" w:cs="Times New Roman"/>
          <w:spacing w:val="2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az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li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iałynies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iające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poda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ych w odpo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tach 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5" w:after="0" w:line="252" w:lineRule="exact"/>
        <w:ind w:left="149" w:right="25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aną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drzucone.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śli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łynie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pełni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aną wb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dowane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owane,to na polec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ena w</w:t>
      </w:r>
      <w:r w:rsidRPr="006762B0">
        <w:rPr>
          <w:rFonts w:ascii="Times New Roman" w:hAnsi="Times New Roman" w:cs="Times New Roman"/>
          <w:spacing w:val="-2"/>
          <w:lang w:val="pl-PL"/>
        </w:rPr>
        <w:t>ła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we,na 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asny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2" w:after="0" w:line="252" w:lineRule="exact"/>
        <w:ind w:left="149" w:right="9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ierob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odch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acech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pu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5 i6 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ponownie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before="2" w:after="0" w:line="252" w:lineRule="exact"/>
        <w:ind w:left="149" w:right="13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 pi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nać wadę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cą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sadnic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wu na cechye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oatac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dr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iu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 za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esi wiel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potrą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eń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ob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iżoną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ko</w:t>
      </w:r>
      <w:r w:rsidRPr="006762B0">
        <w:rPr>
          <w:rFonts w:ascii="Times New Roman" w:hAnsi="Times New Roman" w:cs="Times New Roman"/>
          <w:lang w:val="pl-PL"/>
        </w:rPr>
        <w:t>ść.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 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7.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Jednost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3 </w:t>
      </w:r>
      <w:r w:rsidRPr="006762B0">
        <w:rPr>
          <w:rFonts w:ascii="Times New Roman" w:hAnsi="Times New Roman" w:cs="Times New Roman"/>
          <w:spacing w:val="3"/>
          <w:lang w:val="pl-PL"/>
        </w:rPr>
        <w:t>(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eścienn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31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8. Roboty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esię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z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tową,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Bi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,je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ryi </w:t>
      </w:r>
      <w:r w:rsidRPr="006762B0">
        <w:rPr>
          <w:rFonts w:ascii="Times New Roman" w:hAnsi="Times New Roman" w:cs="Times New Roman"/>
          <w:spacing w:val="1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achowani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mtoleran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jiwgp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6 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wne.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9.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cz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nności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chcenąj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ową po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02.01.01,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02.03.01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 w:rsidP="00E7496B">
      <w:pPr>
        <w:tabs>
          <w:tab w:val="left" w:pos="2380"/>
        </w:tabs>
        <w:spacing w:after="0" w:line="252" w:lineRule="exact"/>
        <w:ind w:left="2381" w:right="733" w:hanging="22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02480:1986</w:t>
      </w:r>
      <w:r w:rsidRPr="006762B0">
        <w:rPr>
          <w:rFonts w:ascii="Times New Roman" w:hAnsi="Times New Roman" w:cs="Times New Roman"/>
          <w:lang w:val="pl-PL"/>
        </w:rPr>
        <w:tab/>
        <w:t>Gruntybudow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ane.O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bol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iałiop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s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</w:t>
      </w:r>
    </w:p>
    <w:p w:rsidR="005F0C75" w:rsidRPr="006762B0" w:rsidRDefault="005F0C75">
      <w:pPr>
        <w:tabs>
          <w:tab w:val="left" w:pos="2380"/>
        </w:tabs>
        <w:spacing w:after="0" w:line="252" w:lineRule="exact"/>
        <w:ind w:left="17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04481:1988</w:t>
      </w:r>
      <w:r w:rsidRPr="006762B0">
        <w:rPr>
          <w:rFonts w:ascii="Times New Roman" w:hAnsi="Times New Roman" w:cs="Times New Roman"/>
          <w:lang w:val="pl-PL"/>
        </w:rPr>
        <w:tab/>
        <w:t>Gruntybudow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ane. 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</w:t>
      </w:r>
    </w:p>
    <w:p w:rsidR="005F0C75" w:rsidRPr="006762B0" w:rsidRDefault="005F0C75">
      <w:pPr>
        <w:tabs>
          <w:tab w:val="left" w:pos="2380"/>
        </w:tabs>
        <w:spacing w:after="0" w:line="252" w:lineRule="exact"/>
        <w:ind w:left="17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04493:1960</w:t>
      </w:r>
      <w:r w:rsidRPr="006762B0">
        <w:rPr>
          <w:rFonts w:ascii="Times New Roman" w:hAnsi="Times New Roman" w:cs="Times New Roman"/>
          <w:lang w:val="pl-PL"/>
        </w:rPr>
        <w:tab/>
        <w:t>Gruntybudow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ane.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biern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 w:rsidP="00E7496B">
      <w:pPr>
        <w:tabs>
          <w:tab w:val="left" w:pos="2380"/>
        </w:tabs>
        <w:spacing w:before="5" w:after="0" w:line="252" w:lineRule="exact"/>
        <w:ind w:left="2381" w:right="449" w:hanging="22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4.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02205:1998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 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 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boty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ne.  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 i 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49" w:lineRule="exact"/>
        <w:ind w:left="17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before="1" w:after="0" w:line="249" w:lineRule="exact"/>
        <w:ind w:left="502" w:right="-7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10318:1993</w:t>
      </w:r>
    </w:p>
    <w:p w:rsidR="005F0C75" w:rsidRPr="006762B0" w:rsidRDefault="005F0C75">
      <w:pPr>
        <w:spacing w:after="0" w:line="249" w:lineRule="exact"/>
        <w:ind w:right="-20"/>
        <w:rPr>
          <w:rFonts w:ascii="Times New Roman" w:hAnsi="Times New Roman" w:cs="Times New Roman"/>
          <w:lang w:val="pl-PL"/>
        </w:rPr>
      </w:pPr>
      <w:r w:rsidRPr="006762B0">
        <w:rPr>
          <w:lang w:val="pl-PL"/>
        </w:rPr>
        <w:br w:type="column"/>
      </w:r>
      <w:r w:rsidRPr="006762B0">
        <w:rPr>
          <w:rFonts w:ascii="Times New Roman" w:hAnsi="Times New Roman" w:cs="Times New Roman"/>
          <w:lang w:val="pl-PL"/>
        </w:rPr>
        <w:t>Geote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lia –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100" w:bottom="900" w:left="1440" w:header="708" w:footer="708" w:gutter="0"/>
          <w:cols w:num="2" w:space="708" w:equalWidth="0">
            <w:col w:w="1910" w:space="471"/>
            <w:col w:w="6999"/>
          </w:cols>
        </w:sectPr>
      </w:pPr>
    </w:p>
    <w:p w:rsidR="005F0C75" w:rsidRPr="006762B0" w:rsidRDefault="005F0C75">
      <w:pPr>
        <w:tabs>
          <w:tab w:val="left" w:pos="2380"/>
        </w:tabs>
        <w:spacing w:before="3" w:after="0" w:line="240" w:lineRule="auto"/>
        <w:ind w:left="17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963:1999</w:t>
      </w:r>
      <w:r w:rsidRPr="006762B0">
        <w:rPr>
          <w:rFonts w:ascii="Times New Roman" w:hAnsi="Times New Roman" w:cs="Times New Roman"/>
          <w:lang w:val="pl-PL"/>
        </w:rPr>
        <w:tab/>
        <w:t>Geote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lia 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robypo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wne</w:t>
      </w:r>
    </w:p>
    <w:p w:rsidR="005F0C75" w:rsidRPr="006762B0" w:rsidRDefault="005F0C75">
      <w:pPr>
        <w:tabs>
          <w:tab w:val="left" w:pos="2380"/>
        </w:tabs>
        <w:spacing w:before="1" w:after="0" w:line="240" w:lineRule="auto"/>
        <w:ind w:left="17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 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64/893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01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ochodowe.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tabs>
          <w:tab w:val="left" w:pos="2380"/>
        </w:tabs>
        <w:spacing w:before="3" w:after="0" w:line="252" w:lineRule="exact"/>
        <w:ind w:left="2381" w:right="1788" w:hanging="22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8. 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64/893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łcen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datn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dłoża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ezobcią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epł</w:t>
      </w:r>
      <w:r w:rsidRPr="006762B0">
        <w:rPr>
          <w:rFonts w:ascii="Times New Roman" w:hAnsi="Times New Roman" w:cs="Times New Roman"/>
          <w:spacing w:val="-1"/>
          <w:lang w:val="pl-PL"/>
        </w:rPr>
        <w:t>yt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tabs>
          <w:tab w:val="left" w:pos="2380"/>
        </w:tabs>
        <w:spacing w:after="0" w:line="252" w:lineRule="exact"/>
        <w:ind w:left="17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 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</w:t>
      </w:r>
      <w:r w:rsidRPr="006762B0">
        <w:rPr>
          <w:rFonts w:ascii="Times New Roman" w:hAnsi="Times New Roman" w:cs="Times New Roman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agę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runtu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r robót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ógs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go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 xml:space="preserve">u,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Wars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 1978.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11.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łoża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spacing w:val="2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>Wars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1998.</w:t>
      </w:r>
    </w:p>
    <w:p w:rsidR="005F0C75" w:rsidRPr="006762B0" w:rsidRDefault="005F0C75">
      <w:pPr>
        <w:spacing w:before="1" w:after="0" w:line="254" w:lineRule="exact"/>
        <w:ind w:left="149" w:right="27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12.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ogt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podatn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 półs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1997.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wz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dłoża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bu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nictwie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DiM, W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2002.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100" w:bottom="900" w:left="1440" w:header="708" w:footer="70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3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9" w:after="0" w:line="240" w:lineRule="auto"/>
        <w:ind w:left="148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D.02.01.01. Wyko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yk</w:t>
      </w:r>
      <w:r w:rsidRPr="006762B0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pów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 WS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ĘP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iotS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 Spec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acji 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chnic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nej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OR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ite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)sąwy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 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ioru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robót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ostaną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„</w:t>
      </w:r>
      <w:r w:rsidRPr="007732C4">
        <w:rPr>
          <w:rFonts w:ascii="Times New Roman" w:hAnsi="Times New Roman" w:cs="Times New Roman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1.2.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ółowaSpec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entprzet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towyprzy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caniu ir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.1.</w:t>
      </w:r>
    </w:p>
    <w:p w:rsidR="005F0C75" w:rsidRPr="006762B0" w:rsidRDefault="005F0C75">
      <w:pPr>
        <w:spacing w:before="6" w:after="0" w:line="240" w:lineRule="auto"/>
        <w:ind w:left="20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1.3.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akres Robótobj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ch 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ORB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 w ni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 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enia Robót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opów wgruntach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2"/>
          <w:lang w:val="pl-PL"/>
        </w:rPr>
        <w:t>I-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1.4.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reśle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pod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tabs>
          <w:tab w:val="left" w:pos="840"/>
        </w:tabs>
        <w:spacing w:after="0" w:line="252" w:lineRule="exact"/>
        <w:ind w:left="856" w:right="84" w:hanging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ud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iemna</w:t>
      </w:r>
      <w:r w:rsidRPr="006762B0">
        <w:rPr>
          <w:rFonts w:ascii="Times New Roman" w:hAnsi="Times New Roman" w:cs="Times New Roman"/>
          <w:lang w:val="pl-PL"/>
        </w:rPr>
        <w:t>–budo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onanaw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runcielubz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lborozdr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bni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ny</w:t>
      </w:r>
      <w:r w:rsidRPr="006762B0">
        <w:rPr>
          <w:rFonts w:ascii="Times New Roman" w:hAnsi="Times New Roman" w:cs="Times New Roman"/>
          <w:lang w:val="pl-PL"/>
        </w:rPr>
        <w:t>chodpadów prze</w:t>
      </w:r>
      <w:r w:rsidRPr="006762B0">
        <w:rPr>
          <w:rFonts w:ascii="Times New Roman" w:hAnsi="Times New Roman" w:cs="Times New Roman"/>
          <w:spacing w:val="-2"/>
          <w:lang w:val="pl-PL"/>
        </w:rPr>
        <w:t>my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ista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io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wodnie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aob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enia od 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tr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eń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iw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sie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860"/>
        </w:tabs>
        <w:spacing w:before="2" w:after="0" w:line="252" w:lineRule="exact"/>
        <w:ind w:left="868" w:right="89" w:hanging="7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boko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opu</w:t>
      </w:r>
      <w:r w:rsidRPr="006762B0">
        <w:rPr>
          <w:rFonts w:ascii="Times New Roman" w:hAnsi="Times New Roman" w:cs="Times New Roman"/>
          <w:lang w:val="pl-PL"/>
        </w:rPr>
        <w:t>–róż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arzęd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enuirzędn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jrobót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naczon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chwosi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opu.</w:t>
      </w:r>
    </w:p>
    <w:p w:rsidR="005F0C75" w:rsidRPr="006762B0" w:rsidRDefault="005F0C75">
      <w:pPr>
        <w:tabs>
          <w:tab w:val="left" w:pos="86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1.4.3.</w:t>
      </w:r>
      <w:r w:rsidRPr="006762B0">
        <w:rPr>
          <w:rFonts w:ascii="Times New Roman" w:hAnsi="Times New Roman" w:cs="Times New Roman"/>
          <w:b/>
          <w:bCs/>
          <w:lang w:val="pl-PL"/>
        </w:rPr>
        <w:tab/>
        <w:t>Wykop pł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tki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op,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ż1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86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1.4.4.</w:t>
      </w:r>
      <w:r w:rsidRPr="006762B0">
        <w:rPr>
          <w:rFonts w:ascii="Times New Roman" w:hAnsi="Times New Roman" w:cs="Times New Roman"/>
          <w:b/>
          <w:bCs/>
          <w:lang w:val="pl-PL"/>
        </w:rPr>
        <w:tab/>
        <w:t>Wykop 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edni</w:t>
      </w:r>
      <w:r w:rsidRPr="006762B0">
        <w:rPr>
          <w:rFonts w:ascii="Times New Roman" w:hAnsi="Times New Roman" w:cs="Times New Roman"/>
          <w:lang w:val="pl-PL"/>
        </w:rPr>
        <w:t>-wy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op,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awarta 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nicach od1 do 3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86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1.4.5.</w:t>
      </w:r>
      <w:r w:rsidRPr="006762B0">
        <w:rPr>
          <w:rFonts w:ascii="Times New Roman" w:hAnsi="Times New Roman" w:cs="Times New Roman"/>
          <w:b/>
          <w:bCs/>
          <w:lang w:val="pl-PL"/>
        </w:rPr>
        <w:tab/>
        <w:t>Wykop 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ęboki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op, któ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3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860"/>
        </w:tabs>
        <w:spacing w:before="5" w:after="0" w:line="252" w:lineRule="exact"/>
        <w:ind w:left="868" w:right="85" w:hanging="7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1.4.6.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łożen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chni</w:t>
      </w: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runtrodzi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ylubnas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powyl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ącybe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 do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prze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tabs>
          <w:tab w:val="left" w:pos="840"/>
        </w:tabs>
        <w:spacing w:before="2" w:after="0" w:line="252" w:lineRule="exact"/>
        <w:ind w:left="856" w:right="85" w:hanging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1.4.7.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łoże  bud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li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nej(nasypu i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opu) </w:t>
      </w:r>
      <w:r w:rsidRPr="006762B0">
        <w:rPr>
          <w:rFonts w:ascii="Times New Roman" w:hAnsi="Times New Roman" w:cs="Times New Roman"/>
          <w:lang w:val="pl-PL"/>
        </w:rPr>
        <w:t xml:space="preserve">–  strefa 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 rodzi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 p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niż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spo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u 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i,  w 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 wła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  wpł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   na  pro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towanie,  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 i 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oata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tabs>
          <w:tab w:val="left" w:pos="840"/>
        </w:tabs>
        <w:spacing w:before="2" w:after="0" w:line="252" w:lineRule="exact"/>
        <w:ind w:left="856" w:right="86" w:hanging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1.4.8.</w:t>
      </w:r>
      <w:r w:rsidRPr="006762B0">
        <w:rPr>
          <w:rFonts w:ascii="Times New Roman" w:hAnsi="Times New Roman" w:cs="Times New Roman"/>
          <w:b/>
          <w:bCs/>
          <w:lang w:val="pl-PL"/>
        </w:rPr>
        <w:tab/>
        <w:t xml:space="preserve">Skarpa  –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ewnęt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 u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 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rzchnia 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pu  lub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opu o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łcie i nach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 d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mdo wła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tui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uwa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owań.</w:t>
      </w:r>
    </w:p>
    <w:p w:rsidR="005F0C75" w:rsidRPr="006762B0" w:rsidRDefault="005F0C75">
      <w:pPr>
        <w:tabs>
          <w:tab w:val="left" w:pos="840"/>
        </w:tabs>
        <w:spacing w:before="2" w:after="0" w:line="252" w:lineRule="exact"/>
        <w:ind w:left="856" w:right="85" w:hanging="7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1.4.9.</w:t>
      </w:r>
      <w:r w:rsidRPr="006762B0">
        <w:rPr>
          <w:rFonts w:ascii="Times New Roman" w:hAnsi="Times New Roman" w:cs="Times New Roman"/>
          <w:b/>
          <w:bCs/>
          <w:lang w:val="pl-PL"/>
        </w:rPr>
        <w:tab/>
        <w:t>Wska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lang w:val="pl-PL"/>
        </w:rPr>
        <w:t>nik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runtu</w:t>
      </w:r>
      <w:r w:rsidRPr="006762B0">
        <w:rPr>
          <w:rFonts w:ascii="Times New Roman" w:hAnsi="Times New Roman" w:cs="Times New Roman"/>
          <w:lang w:val="pl-PL"/>
        </w:rPr>
        <w:t>–w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hara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 z 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 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12, 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ąca do </w:t>
      </w:r>
      <w:r w:rsidRPr="006762B0">
        <w:rPr>
          <w:rFonts w:ascii="Times New Roman" w:hAnsi="Times New Roman" w:cs="Times New Roman"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lang w:val="pl-PL"/>
        </w:rPr>
        <w:t xml:space="preserve">eny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w robo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ona wgw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oru: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after="0" w:line="249" w:lineRule="exact"/>
        <w:ind w:left="856" w:right="-7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-1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:</w:t>
      </w:r>
    </w:p>
    <w:p w:rsidR="005F0C75" w:rsidRPr="006762B0" w:rsidRDefault="005F0C75">
      <w:pPr>
        <w:spacing w:after="0" w:line="269" w:lineRule="exact"/>
        <w:ind w:right="-20"/>
        <w:rPr>
          <w:rFonts w:ascii="Times New Roman" w:hAnsi="Times New Roman" w:cs="Times New Roman"/>
          <w:lang w:val="pl-PL"/>
        </w:rPr>
      </w:pPr>
      <w:r w:rsidRPr="006762B0">
        <w:rPr>
          <w:lang w:val="pl-PL"/>
        </w:rPr>
        <w:br w:type="column"/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s =</w:t>
      </w:r>
      <w:r w:rsidRPr="006762B0">
        <w:rPr>
          <w:rFonts w:ascii="Symbol" w:hAnsi="Symbol" w:cs="Symbol"/>
          <w:spacing w:val="-4"/>
          <w:position w:val="-1"/>
          <w:lang w:val="pl-PL"/>
        </w:rPr>
        <w:t></w:t>
      </w:r>
      <w:r w:rsidRPr="006762B0">
        <w:rPr>
          <w:rFonts w:ascii="Times New Roman" w:hAnsi="Times New Roman" w:cs="Times New Roman"/>
          <w:position w:val="-1"/>
          <w:lang w:val="pl-PL"/>
        </w:rPr>
        <w:t>d /</w:t>
      </w:r>
      <w:r w:rsidRPr="006762B0">
        <w:rPr>
          <w:rFonts w:ascii="Symbol" w:hAnsi="Symbol" w:cs="Symbol"/>
          <w:spacing w:val="-4"/>
          <w:position w:val="-1"/>
          <w:lang w:val="pl-PL"/>
        </w:rPr>
        <w:t></w:t>
      </w:r>
      <w:r w:rsidRPr="006762B0">
        <w:rPr>
          <w:rFonts w:ascii="Times New Roman" w:hAnsi="Times New Roman" w:cs="Times New Roman"/>
          <w:position w:val="-1"/>
          <w:lang w:val="pl-PL"/>
        </w:rPr>
        <w:t>ds.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440" w:bottom="900" w:left="1100" w:header="708" w:footer="708" w:gutter="0"/>
          <w:cols w:num="2" w:space="708" w:equalWidth="0">
            <w:col w:w="1765" w:space="1923"/>
            <w:col w:w="5692"/>
          </w:cols>
        </w:sectPr>
      </w:pPr>
    </w:p>
    <w:p w:rsidR="005F0C75" w:rsidRPr="006762B0" w:rsidRDefault="005F0C75">
      <w:pPr>
        <w:spacing w:before="6"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i/>
          <w:iCs/>
          <w:lang w:val="pl-PL"/>
        </w:rPr>
        <w:t>Is</w:t>
      </w:r>
      <w:r w:rsidRPr="006762B0">
        <w:rPr>
          <w:rFonts w:ascii="Times New Roman" w:hAnsi="Times New Roman" w:cs="Times New Roman"/>
          <w:lang w:val="pl-PL"/>
        </w:rPr>
        <w:t>–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after="0" w:line="272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pacing w:val="-4"/>
          <w:sz w:val="23"/>
          <w:szCs w:val="23"/>
          <w:lang w:val="pl-PL"/>
        </w:rPr>
        <w:t></w:t>
      </w:r>
      <w:r w:rsidRPr="006762B0">
        <w:rPr>
          <w:rFonts w:ascii="Times New Roman" w:hAnsi="Times New Roman" w:cs="Times New Roman"/>
          <w:i/>
          <w:iCs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jętoś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iowas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tu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untu(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spacing w:before="15" w:after="0" w:line="254" w:lineRule="exact"/>
        <w:ind w:left="856" w:right="749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pacing w:val="-4"/>
          <w:sz w:val="23"/>
          <w:szCs w:val="23"/>
          <w:lang w:val="pl-PL"/>
        </w:rPr>
        <w:t></w:t>
      </w:r>
      <w:r w:rsidRPr="006762B0">
        <w:rPr>
          <w:rFonts w:ascii="Times New Roman" w:hAnsi="Times New Roman" w:cs="Times New Roman"/>
          <w:i/>
          <w:iCs/>
          <w:lang w:val="pl-PL"/>
        </w:rPr>
        <w:t>ds.</w:t>
      </w: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tościowas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przywil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opt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lonaw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ieP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octora,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godniezP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04481, , (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1.4.10.Wska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lang w:val="pl-PL"/>
        </w:rPr>
        <w:t>nikró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no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ośćch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ter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ność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w,o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47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-1"/>
          <w:lang w:val="pl-PL"/>
        </w:rPr>
        <w:t>wg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oru: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440" w:bottom="900" w:left="1100" w:header="708" w:footer="708" w:gutter="0"/>
          <w:cols w:space="708"/>
        </w:sectPr>
      </w:pP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9" w:lineRule="exact"/>
        <w:ind w:left="856" w:right="-7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-1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:</w:t>
      </w:r>
    </w:p>
    <w:p w:rsidR="005F0C75" w:rsidRPr="006762B0" w:rsidRDefault="005F0C75">
      <w:pPr>
        <w:spacing w:before="6" w:after="0" w:line="240" w:lineRule="auto"/>
        <w:ind w:right="-20"/>
        <w:rPr>
          <w:rFonts w:ascii="Times New Roman" w:hAnsi="Times New Roman" w:cs="Times New Roman"/>
          <w:sz w:val="14"/>
          <w:szCs w:val="14"/>
          <w:lang w:val="pl-PL"/>
        </w:rPr>
      </w:pPr>
      <w:r w:rsidRPr="006762B0">
        <w:rPr>
          <w:lang w:val="pl-PL"/>
        </w:rPr>
        <w:br w:type="column"/>
      </w:r>
      <w:r w:rsidRPr="006762B0">
        <w:rPr>
          <w:rFonts w:ascii="Times New Roman" w:hAnsi="Times New Roman" w:cs="Times New Roman"/>
          <w:lang w:val="pl-PL"/>
        </w:rPr>
        <w:t xml:space="preserve">U =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60</w:t>
      </w:r>
      <w:r w:rsidRPr="006762B0">
        <w:rPr>
          <w:rFonts w:ascii="Times New Roman" w:hAnsi="Times New Roman" w:cs="Times New Roman"/>
          <w:lang w:val="pl-PL"/>
        </w:rPr>
        <w:t xml:space="preserve">/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10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440" w:bottom="900" w:left="1100" w:header="708" w:footer="708" w:gutter="0"/>
          <w:cols w:num="2" w:space="708" w:equalWidth="0">
            <w:col w:w="1765" w:space="507"/>
            <w:col w:w="7108"/>
          </w:cols>
        </w:sectPr>
      </w:pPr>
    </w:p>
    <w:p w:rsidR="005F0C75" w:rsidRPr="006762B0" w:rsidRDefault="005F0C75">
      <w:pPr>
        <w:spacing w:before="6"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i/>
          <w:iCs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–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nikróżno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stości</w:t>
      </w:r>
    </w:p>
    <w:p w:rsidR="005F0C75" w:rsidRPr="006762B0" w:rsidRDefault="005F0C75">
      <w:pPr>
        <w:spacing w:before="2" w:after="0" w:line="252" w:lineRule="exact"/>
        <w:ind w:left="856" w:right="244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 xml:space="preserve">60  </w:t>
      </w:r>
      <w:r w:rsidRPr="006762B0">
        <w:rPr>
          <w:rFonts w:ascii="Times New Roman" w:hAnsi="Times New Roman" w:cs="Times New Roman"/>
          <w:lang w:val="pl-PL"/>
        </w:rPr>
        <w:t>-ś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eks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p</w:t>
      </w:r>
      <w:r w:rsidRPr="006762B0">
        <w:rPr>
          <w:rFonts w:ascii="Times New Roman" w:hAnsi="Times New Roman" w:cs="Times New Roman"/>
          <w:lang w:val="pl-PL"/>
        </w:rPr>
        <w:t>rzez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echod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0%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), d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 xml:space="preserve">10  </w:t>
      </w:r>
      <w:r w:rsidRPr="006762B0">
        <w:rPr>
          <w:rFonts w:ascii="Times New Roman" w:hAnsi="Times New Roman" w:cs="Times New Roman"/>
          <w:lang w:val="pl-PL"/>
        </w:rPr>
        <w:t>-ś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eks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p</w:t>
      </w:r>
      <w:r w:rsidRPr="006762B0">
        <w:rPr>
          <w:rFonts w:ascii="Times New Roman" w:hAnsi="Times New Roman" w:cs="Times New Roman"/>
          <w:lang w:val="pl-PL"/>
        </w:rPr>
        <w:t>rzez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echod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0%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1440" w:bottom="900" w:left="1100" w:header="708" w:footer="70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1.4.11.Wska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lang w:val="pl-PL"/>
        </w:rPr>
        <w:t>nik odks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tałcen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 gruntu </w:t>
      </w:r>
      <w:r w:rsidRPr="006762B0">
        <w:rPr>
          <w:rFonts w:ascii="Times New Roman" w:hAnsi="Times New Roman" w:cs="Times New Roman"/>
          <w:lang w:val="pl-PL"/>
        </w:rPr>
        <w:t>- wie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chara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ca stan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wgw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oru:</w:t>
      </w:r>
    </w:p>
    <w:p w:rsidR="005F0C75" w:rsidRPr="006762B0" w:rsidRDefault="005F0C75">
      <w:pPr>
        <w:spacing w:before="28" w:after="0" w:line="316" w:lineRule="exact"/>
        <w:ind w:left="4306" w:right="4338"/>
        <w:jc w:val="center"/>
        <w:rPr>
          <w:rFonts w:ascii="Arial" w:hAnsi="Arial" w:cs="Arial"/>
          <w:sz w:val="12"/>
          <w:szCs w:val="12"/>
          <w:lang w:val="pl-PL"/>
        </w:rPr>
      </w:pPr>
      <w:r>
        <w:rPr>
          <w:noProof/>
          <w:lang w:val="pl-PL" w:eastAsia="pl-PL"/>
        </w:rPr>
        <w:pict>
          <v:group id="Group 31" o:spid="_x0000_s1073" style="position:absolute;left:0;text-align:left;margin-left:308.9pt;margin-top:14.75pt;width:13.2pt;height:.1pt;z-index:-251654144;mso-position-horizontal-relative:page" coordorigin="6178,295" coordsize="264,2">
            <v:shape id="Freeform 32" o:spid="_x0000_s1074" style="position:absolute;left:6178;top:295;width:264;height:2;visibility:visible;mso-wrap-style:square;v-text-anchor:top" coordsize="264,2" path="m,l264,e" filled="f" strokeweight=".17642mm">
              <v:path arrowok="t" o:connecttype="custom" o:connectlocs="0,0;264,0" o:connectangles="0,0"/>
            </v:shape>
            <w10:wrap anchorx="page"/>
          </v:group>
        </w:pict>
      </w:r>
      <w:r w:rsidRPr="006762B0">
        <w:rPr>
          <w:rFonts w:ascii="Arial" w:hAnsi="Arial" w:cs="Arial"/>
          <w:i/>
          <w:iCs/>
          <w:position w:val="-6"/>
          <w:sz w:val="20"/>
          <w:szCs w:val="20"/>
          <w:lang w:val="pl-PL"/>
        </w:rPr>
        <w:t xml:space="preserve">I </w:t>
      </w:r>
      <w:r w:rsidRPr="006762B0">
        <w:rPr>
          <w:rFonts w:ascii="Symbol" w:hAnsi="Symbol" w:cs="Symbol"/>
          <w:position w:val="-6"/>
          <w:sz w:val="20"/>
          <w:szCs w:val="20"/>
          <w:lang w:val="pl-PL"/>
        </w:rPr>
        <w:t></w:t>
      </w:r>
      <w:r w:rsidRPr="006762B0">
        <w:rPr>
          <w:rFonts w:ascii="Arial" w:hAnsi="Arial" w:cs="Arial"/>
          <w:i/>
          <w:iCs/>
          <w:spacing w:val="13"/>
          <w:position w:val="7"/>
          <w:sz w:val="20"/>
          <w:szCs w:val="20"/>
          <w:lang w:val="pl-PL"/>
        </w:rPr>
        <w:t>E</w:t>
      </w:r>
      <w:r w:rsidRPr="006762B0">
        <w:rPr>
          <w:rFonts w:ascii="Arial" w:hAnsi="Arial" w:cs="Arial"/>
          <w:position w:val="2"/>
          <w:sz w:val="12"/>
          <w:szCs w:val="12"/>
          <w:lang w:val="pl-PL"/>
        </w:rPr>
        <w:t>2</w:t>
      </w:r>
    </w:p>
    <w:p w:rsidR="005F0C75" w:rsidRPr="006762B0" w:rsidRDefault="005F0C75">
      <w:pPr>
        <w:tabs>
          <w:tab w:val="left" w:pos="4720"/>
        </w:tabs>
        <w:spacing w:after="0" w:line="111" w:lineRule="exact"/>
        <w:ind w:left="4383" w:right="4412"/>
        <w:jc w:val="center"/>
        <w:rPr>
          <w:rFonts w:ascii="Arial" w:hAnsi="Arial" w:cs="Arial"/>
          <w:sz w:val="20"/>
          <w:szCs w:val="20"/>
          <w:lang w:val="pl-PL"/>
        </w:rPr>
      </w:pPr>
      <w:r w:rsidRPr="006762B0">
        <w:rPr>
          <w:rFonts w:ascii="Arial" w:hAnsi="Arial" w:cs="Arial"/>
          <w:position w:val="4"/>
          <w:sz w:val="12"/>
          <w:szCs w:val="12"/>
          <w:lang w:val="pl-PL"/>
        </w:rPr>
        <w:t>0</w:t>
      </w:r>
      <w:r w:rsidRPr="006762B0">
        <w:rPr>
          <w:rFonts w:ascii="Arial" w:hAnsi="Arial" w:cs="Arial"/>
          <w:position w:val="4"/>
          <w:sz w:val="12"/>
          <w:szCs w:val="12"/>
          <w:lang w:val="pl-PL"/>
        </w:rPr>
        <w:tab/>
      </w:r>
      <w:r w:rsidRPr="006762B0">
        <w:rPr>
          <w:rFonts w:ascii="Arial" w:hAnsi="Arial" w:cs="Arial"/>
          <w:i/>
          <w:iCs/>
          <w:position w:val="-7"/>
          <w:sz w:val="20"/>
          <w:szCs w:val="20"/>
          <w:lang w:val="pl-PL"/>
        </w:rPr>
        <w:t>E</w:t>
      </w:r>
    </w:p>
    <w:p w:rsidR="005F0C75" w:rsidRPr="006762B0" w:rsidRDefault="005F0C75">
      <w:pPr>
        <w:spacing w:after="0" w:line="123" w:lineRule="exact"/>
        <w:ind w:left="4870" w:right="4351"/>
        <w:jc w:val="center"/>
        <w:rPr>
          <w:rFonts w:ascii="Arial" w:hAnsi="Arial" w:cs="Arial"/>
          <w:sz w:val="12"/>
          <w:szCs w:val="12"/>
          <w:lang w:val="pl-PL"/>
        </w:rPr>
      </w:pPr>
      <w:r w:rsidRPr="006762B0">
        <w:rPr>
          <w:rFonts w:ascii="Arial" w:hAnsi="Arial" w:cs="Arial"/>
          <w:sz w:val="12"/>
          <w:szCs w:val="12"/>
          <w:lang w:val="pl-PL"/>
        </w:rPr>
        <w:t>1</w:t>
      </w:r>
    </w:p>
    <w:p w:rsidR="005F0C75" w:rsidRPr="006762B0" w:rsidRDefault="005F0C75">
      <w:pPr>
        <w:spacing w:before="21" w:after="0" w:line="240" w:lineRule="auto"/>
        <w:ind w:left="57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263" w:lineRule="exact"/>
        <w:ind w:left="8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i/>
          <w:iCs/>
          <w:spacing w:val="1"/>
          <w:position w:val="1"/>
          <w:lang w:val="pl-PL"/>
        </w:rPr>
        <w:t>I</w:t>
      </w:r>
      <w:r w:rsidRPr="006762B0">
        <w:rPr>
          <w:rFonts w:ascii="Times New Roman" w:hAnsi="Times New Roman" w:cs="Times New Roman"/>
          <w:i/>
          <w:iCs/>
          <w:position w:val="-3"/>
          <w:sz w:val="14"/>
          <w:szCs w:val="14"/>
          <w:lang w:val="pl-PL"/>
        </w:rPr>
        <w:t>0</w:t>
      </w:r>
      <w:r w:rsidRPr="006762B0">
        <w:rPr>
          <w:rFonts w:ascii="Times New Roman" w:hAnsi="Times New Roman" w:cs="Times New Roman"/>
          <w:i/>
          <w:iCs/>
          <w:position w:val="1"/>
          <w:lang w:val="pl-PL"/>
        </w:rPr>
        <w:t>–</w:t>
      </w:r>
      <w:r w:rsidRPr="006762B0">
        <w:rPr>
          <w:rFonts w:ascii="Times New Roman" w:hAnsi="Times New Roman" w:cs="Times New Roman"/>
          <w:position w:val="1"/>
          <w:lang w:val="pl-PL"/>
        </w:rPr>
        <w:t>ws</w:t>
      </w:r>
      <w:r w:rsidRPr="006762B0">
        <w:rPr>
          <w:rFonts w:ascii="Times New Roman" w:hAnsi="Times New Roman" w:cs="Times New Roman"/>
          <w:spacing w:val="-3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ź</w:t>
      </w:r>
      <w:r w:rsidRPr="006762B0">
        <w:rPr>
          <w:rFonts w:ascii="Times New Roman" w:hAnsi="Times New Roman" w:cs="Times New Roman"/>
          <w:position w:val="1"/>
          <w:lang w:val="pl-PL"/>
        </w:rPr>
        <w:t>nikod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z</w:t>
      </w:r>
      <w:r w:rsidRPr="006762B0">
        <w:rPr>
          <w:rFonts w:ascii="Times New Roman" w:hAnsi="Times New Roman" w:cs="Times New Roman"/>
          <w:position w:val="1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a</w:t>
      </w:r>
      <w:r w:rsidRPr="006762B0">
        <w:rPr>
          <w:rFonts w:ascii="Times New Roman" w:hAnsi="Times New Roman" w:cs="Times New Roman"/>
          <w:position w:val="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c</w:t>
      </w:r>
      <w:r w:rsidRPr="006762B0">
        <w:rPr>
          <w:rFonts w:ascii="Times New Roman" w:hAnsi="Times New Roman" w:cs="Times New Roman"/>
          <w:position w:val="1"/>
          <w:lang w:val="pl-PL"/>
        </w:rPr>
        <w:t>enia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g</w:t>
      </w:r>
      <w:r w:rsidRPr="006762B0">
        <w:rPr>
          <w:rFonts w:ascii="Times New Roman" w:hAnsi="Times New Roman" w:cs="Times New Roman"/>
          <w:position w:val="1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position w:val="1"/>
          <w:lang w:val="pl-PL"/>
        </w:rPr>
        <w:t>t</w:t>
      </w:r>
      <w:r w:rsidRPr="006762B0">
        <w:rPr>
          <w:rFonts w:ascii="Times New Roman" w:hAnsi="Times New Roman" w:cs="Times New Roman"/>
          <w:position w:val="1"/>
          <w:lang w:val="pl-PL"/>
        </w:rPr>
        <w:t>u</w:t>
      </w:r>
    </w:p>
    <w:p w:rsidR="005F0C75" w:rsidRPr="006762B0" w:rsidRDefault="005F0C75">
      <w:pPr>
        <w:spacing w:after="0" w:line="254" w:lineRule="exact"/>
        <w:ind w:left="8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i/>
          <w:iCs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i/>
          <w:iCs/>
          <w:position w:val="-2"/>
          <w:sz w:val="14"/>
          <w:szCs w:val="14"/>
          <w:lang w:val="pl-PL"/>
        </w:rPr>
        <w:t xml:space="preserve">1 </w:t>
      </w:r>
      <w:r w:rsidRPr="006762B0">
        <w:rPr>
          <w:rFonts w:ascii="Times New Roman" w:hAnsi="Times New Roman" w:cs="Times New Roman"/>
          <w:position w:val="1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-4"/>
          <w:position w:val="1"/>
          <w:lang w:val="pl-PL"/>
        </w:rPr>
        <w:t>m</w:t>
      </w:r>
      <w:r w:rsidRPr="006762B0">
        <w:rPr>
          <w:rFonts w:ascii="Times New Roman" w:hAnsi="Times New Roman" w:cs="Times New Roman"/>
          <w:position w:val="1"/>
          <w:lang w:val="pl-PL"/>
        </w:rPr>
        <w:t>oduł od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z</w:t>
      </w:r>
      <w:r w:rsidRPr="006762B0">
        <w:rPr>
          <w:rFonts w:ascii="Times New Roman" w:hAnsi="Times New Roman" w:cs="Times New Roman"/>
          <w:position w:val="1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a</w:t>
      </w:r>
      <w:r w:rsidRPr="006762B0">
        <w:rPr>
          <w:rFonts w:ascii="Times New Roman" w:hAnsi="Times New Roman" w:cs="Times New Roman"/>
          <w:position w:val="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c</w:t>
      </w:r>
      <w:r w:rsidRPr="006762B0">
        <w:rPr>
          <w:rFonts w:ascii="Times New Roman" w:hAnsi="Times New Roman" w:cs="Times New Roman"/>
          <w:position w:val="1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g</w:t>
      </w:r>
      <w:r w:rsidRPr="006762B0">
        <w:rPr>
          <w:rFonts w:ascii="Times New Roman" w:hAnsi="Times New Roman" w:cs="Times New Roman"/>
          <w:position w:val="1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position w:val="1"/>
          <w:lang w:val="pl-PL"/>
        </w:rPr>
        <w:t>t</w:t>
      </w:r>
      <w:r w:rsidRPr="006762B0">
        <w:rPr>
          <w:rFonts w:ascii="Times New Roman" w:hAnsi="Times New Roman" w:cs="Times New Roman"/>
          <w:position w:val="1"/>
          <w:lang w:val="pl-PL"/>
        </w:rPr>
        <w:t>u o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z</w:t>
      </w:r>
      <w:r w:rsidRPr="006762B0">
        <w:rPr>
          <w:rFonts w:ascii="Times New Roman" w:hAnsi="Times New Roman" w:cs="Times New Roman"/>
          <w:position w:val="1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a</w:t>
      </w:r>
      <w:r w:rsidRPr="006762B0">
        <w:rPr>
          <w:rFonts w:ascii="Times New Roman" w:hAnsi="Times New Roman" w:cs="Times New Roman"/>
          <w:position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z</w:t>
      </w:r>
      <w:r w:rsidRPr="006762B0">
        <w:rPr>
          <w:rFonts w:ascii="Times New Roman" w:hAnsi="Times New Roman" w:cs="Times New Roman"/>
          <w:position w:val="1"/>
          <w:lang w:val="pl-PL"/>
        </w:rPr>
        <w:t>ony w pi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position w:val="1"/>
          <w:lang w:val="pl-PL"/>
        </w:rPr>
        <w:t>rws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z</w:t>
      </w:r>
      <w:r w:rsidRPr="006762B0">
        <w:rPr>
          <w:rFonts w:ascii="Times New Roman" w:hAnsi="Times New Roman" w:cs="Times New Roman"/>
          <w:position w:val="1"/>
          <w:lang w:val="pl-PL"/>
        </w:rPr>
        <w:t>ym obc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i</w:t>
      </w:r>
      <w:r w:rsidRPr="006762B0">
        <w:rPr>
          <w:rFonts w:ascii="Times New Roman" w:hAnsi="Times New Roman" w:cs="Times New Roman"/>
          <w:position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ż</w:t>
      </w:r>
      <w:r w:rsidRPr="006762B0">
        <w:rPr>
          <w:rFonts w:ascii="Times New Roman" w:hAnsi="Times New Roman" w:cs="Times New Roman"/>
          <w:position w:val="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i</w:t>
      </w:r>
      <w:r w:rsidRPr="006762B0">
        <w:rPr>
          <w:rFonts w:ascii="Times New Roman" w:hAnsi="Times New Roman" w:cs="Times New Roman"/>
          <w:position w:val="1"/>
          <w:lang w:val="pl-PL"/>
        </w:rPr>
        <w:t>u bada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ne</w:t>
      </w:r>
      <w:r w:rsidRPr="006762B0">
        <w:rPr>
          <w:rFonts w:ascii="Times New Roman" w:hAnsi="Times New Roman" w:cs="Times New Roman"/>
          <w:position w:val="1"/>
          <w:lang w:val="pl-PL"/>
        </w:rPr>
        <w:t>j wars</w:t>
      </w:r>
      <w:r w:rsidRPr="006762B0">
        <w:rPr>
          <w:rFonts w:ascii="Times New Roman" w:hAnsi="Times New Roman" w:cs="Times New Roman"/>
          <w:spacing w:val="2"/>
          <w:position w:val="1"/>
          <w:lang w:val="pl-PL"/>
        </w:rPr>
        <w:t>t</w:t>
      </w:r>
      <w:r w:rsidRPr="006762B0">
        <w:rPr>
          <w:rFonts w:ascii="Times New Roman" w:hAnsi="Times New Roman" w:cs="Times New Roman"/>
          <w:position w:val="1"/>
          <w:lang w:val="pl-PL"/>
        </w:rPr>
        <w:t>wy</w:t>
      </w:r>
    </w:p>
    <w:p w:rsidR="005F0C75" w:rsidRPr="006762B0" w:rsidRDefault="005F0C75">
      <w:pPr>
        <w:spacing w:after="0" w:line="242" w:lineRule="exact"/>
        <w:ind w:left="128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02205,</w:t>
      </w:r>
    </w:p>
    <w:p w:rsidR="005F0C75" w:rsidRPr="006762B0" w:rsidRDefault="005F0C75">
      <w:pPr>
        <w:spacing w:before="1" w:after="0" w:line="254" w:lineRule="exact"/>
        <w:ind w:left="1282" w:right="83" w:hanging="4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i/>
          <w:iCs/>
          <w:lang w:val="pl-PL"/>
        </w:rPr>
        <w:t>E</w:t>
      </w:r>
      <w:r w:rsidRPr="006762B0">
        <w:rPr>
          <w:rFonts w:ascii="Times New Roman" w:hAnsi="Times New Roman" w:cs="Times New Roman"/>
          <w:i/>
          <w:iCs/>
          <w:position w:val="-3"/>
          <w:sz w:val="14"/>
          <w:szCs w:val="14"/>
          <w:lang w:val="pl-PL"/>
        </w:rPr>
        <w:t xml:space="preserve">2 </w:t>
      </w:r>
      <w:r w:rsidRPr="006762B0">
        <w:rPr>
          <w:rFonts w:ascii="Times New Roman" w:hAnsi="Times New Roman" w:cs="Times New Roman"/>
          <w:lang w:val="pl-PL"/>
        </w:rPr>
        <w:t xml:space="preserve">-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 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 w powt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 obc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bada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857" w:right="90" w:hanging="7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1.4.12.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ałeo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godnezobowią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dpowied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iizde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icja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w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 „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1.4.</w:t>
      </w:r>
    </w:p>
    <w:p w:rsidR="005F0C75" w:rsidRPr="006762B0" w:rsidRDefault="005F0C75">
      <w:pPr>
        <w:spacing w:before="1" w:after="0" w:line="240" w:lineRule="auto"/>
        <w:ind w:left="149" w:right="537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 Rob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tpodanow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after="0" w:line="252" w:lineRule="exact"/>
        <w:ind w:left="149" w:right="88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1.5.</w:t>
      </w:r>
    </w:p>
    <w:p w:rsidR="005F0C75" w:rsidRPr="006762B0" w:rsidRDefault="005F0C75">
      <w:pPr>
        <w:spacing w:before="1" w:after="0" w:line="240" w:lineRule="auto"/>
        <w:ind w:left="149" w:right="336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Roboty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 na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ićpod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57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 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łów,ichpo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sk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iapo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lang w:val="pl-PL"/>
        </w:rPr>
        <w:t>nowSTW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- M.00.00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00.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2.</w:t>
      </w:r>
    </w:p>
    <w:p w:rsidR="005F0C75" w:rsidRPr="006762B0" w:rsidRDefault="005F0C75">
      <w:pPr>
        <w:spacing w:before="3" w:after="0" w:line="240" w:lineRule="auto"/>
        <w:ind w:left="149" w:right="514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b/>
          <w:bCs/>
          <w:lang w:val="pl-PL"/>
        </w:rPr>
        <w:t>ys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runt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badań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na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tyspois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1" w:after="0" w:line="254" w:lineRule="exact"/>
        <w:ind w:left="149" w:right="8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onewposta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npias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>hor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jąonew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nymipl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anewnas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ppodwarun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after="0" w:line="249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przest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techn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 Ch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 tu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o nie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5" w:after="0" w:line="252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otności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 Gl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ny 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last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wbudowane w do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 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rt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pówpodw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achowan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iejw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otności(zbliżon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ciopt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, ewent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owo 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 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nie(w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pnemlub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before="2" w:after="0" w:line="252" w:lineRule="exact"/>
        <w:ind w:left="149" w:right="37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Glinyplast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są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ne do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 wpr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 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ogi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iajest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do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.Osobną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rupę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anowią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ty</w:t>
      </w:r>
    </w:p>
    <w:p w:rsidR="005F0C75" w:rsidRPr="006762B0" w:rsidRDefault="005F0C75">
      <w:pPr>
        <w:spacing w:before="2" w:after="0" w:line="252" w:lineRule="exact"/>
        <w:ind w:left="149" w:right="22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one wpostacit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 xml:space="preserve">ówlub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ułów,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yten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wić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łoża pod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orpusdro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ewid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ą one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nyprzeprowad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opieotwarty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po obniżeniu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ławo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j.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tyor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ąpione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after="0" w:line="252" w:lineRule="exact"/>
        <w:ind w:left="149" w:right="367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o C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≥</w:t>
      </w:r>
      <w:r w:rsidRPr="006762B0">
        <w:rPr>
          <w:rFonts w:ascii="Times New Roman" w:hAnsi="Times New Roman" w:cs="Times New Roman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%nar</w:t>
      </w:r>
      <w:r w:rsidRPr="006762B0">
        <w:rPr>
          <w:rFonts w:ascii="Times New Roman" w:hAnsi="Times New Roman" w:cs="Times New Roman"/>
          <w:spacing w:val="-2"/>
          <w:lang w:val="pl-PL"/>
        </w:rPr>
        <w:t>oz</w:t>
      </w:r>
      <w:r w:rsidRPr="006762B0">
        <w:rPr>
          <w:rFonts w:ascii="Times New Roman" w:hAnsi="Times New Roman" w:cs="Times New Roman"/>
          <w:lang w:val="pl-PL"/>
        </w:rPr>
        <w:t xml:space="preserve">łożonej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eowłó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ninie 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iltrac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Gruntysp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isteu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anezwy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ywpierws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ymrzę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aćdobudowydo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pów pod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ne.</w:t>
      </w:r>
    </w:p>
    <w:p w:rsidR="005F0C75" w:rsidRPr="006762B0" w:rsidRDefault="005F0C75" w:rsidP="00444856">
      <w:pPr>
        <w:spacing w:after="0" w:line="249" w:lineRule="exact"/>
        <w:ind w:left="149" w:right="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Gruntyu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aneprzy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onywaniuw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opówpo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cęw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ane</w:t>
      </w:r>
      <w:r>
        <w:rPr>
          <w:rFonts w:ascii="Times New Roman" w:hAnsi="Times New Roman" w:cs="Times New Roman"/>
          <w:spacing w:val="54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nyms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opniudobudowy 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pów.Gruntypr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nedobudowynas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ionepo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erenB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ąnad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jęto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cirobót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bo na polec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nielub za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Default="005F0C75">
      <w:pPr>
        <w:spacing w:before="2" w:after="0" w:line="252" w:lineRule="exact"/>
        <w:ind w:left="149" w:right="85"/>
        <w:rPr>
          <w:rFonts w:ascii="Times New Roman" w:hAnsi="Times New Roman" w:cs="Times New Roman"/>
          <w:spacing w:val="36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aneprzywy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onywaniuwy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opównie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ędą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emobj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dą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ione przez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</w:p>
    <w:p w:rsidR="005F0C75" w:rsidRPr="006762B0" w:rsidRDefault="005F0C75" w:rsidP="00444856">
      <w:pPr>
        <w:spacing w:before="2" w:after="0" w:line="252" w:lineRule="exact"/>
        <w:ind w:left="149" w:right="8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lang w:val="pl-PL"/>
        </w:rPr>
        <w:t>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mniżbudowanas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pówlubw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jęt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tobo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 dod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równowa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Gruntyi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nedobu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ioneprzezWy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onawcęna 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d.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nie na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B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dowy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asowa</w:t>
      </w:r>
    </w:p>
    <w:p w:rsidR="005F0C75" w:rsidRPr="006762B0" w:rsidRDefault="005F0C75">
      <w:pPr>
        <w:spacing w:after="0" w:line="252" w:lineRule="exact"/>
        <w:ind w:left="149" w:right="177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ność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dy</w:t>
      </w:r>
      <w:r w:rsidRPr="006762B0">
        <w:rPr>
          <w:rFonts w:ascii="Times New Roman" w:hAnsi="Times New Roman" w:cs="Times New Roman"/>
          <w:lang w:val="pl-PL"/>
        </w:rPr>
        <w:t xml:space="preserve">niezpowodu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cia lub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rnej w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otności.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before="3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80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 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</w:t>
      </w:r>
    </w:p>
    <w:p w:rsidR="005F0C75" w:rsidRPr="006762B0" w:rsidRDefault="005F0C75">
      <w:pPr>
        <w:spacing w:after="0" w:line="250" w:lineRule="exact"/>
        <w:ind w:left="148" w:right="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rzętupodanowST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after="0" w:line="252" w:lineRule="exact"/>
        <w:ind w:left="148" w:right="899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</w:t>
      </w:r>
    </w:p>
    <w:p w:rsidR="005F0C75" w:rsidRPr="006762B0" w:rsidRDefault="005F0C75">
      <w:pPr>
        <w:spacing w:before="1" w:after="0" w:line="254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anydouż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przętu,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 nie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powo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wunawłaściwoś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cu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raln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6762B0">
        <w:rPr>
          <w:rFonts w:ascii="Times New Roman" w:hAnsi="Times New Roman" w:cs="Times New Roman"/>
          <w:lang w:val="pl-PL"/>
        </w:rPr>
        <w:t>akt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</w:t>
      </w:r>
    </w:p>
    <w:p w:rsidR="005F0C75" w:rsidRPr="006762B0" w:rsidRDefault="005F0C75">
      <w:pPr>
        <w:spacing w:after="0" w:line="249" w:lineRule="exact"/>
        <w:ind w:left="148" w:right="9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eodsp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a.Spr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wanywrobo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48" w:right="257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odny zof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tąW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onawcyi uz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ać a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75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 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ORT</w:t>
      </w:r>
    </w:p>
    <w:p w:rsidR="005F0C75" w:rsidRPr="006762B0" w:rsidRDefault="005F0C75">
      <w:pPr>
        <w:spacing w:after="0" w:line="247" w:lineRule="exact"/>
        <w:ind w:left="148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tupoda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M.00.00.00.„Wy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</w:t>
      </w:r>
    </w:p>
    <w:p w:rsidR="005F0C75" w:rsidRPr="006762B0" w:rsidRDefault="005F0C75">
      <w:pPr>
        <w:spacing w:after="0" w:line="252" w:lineRule="exact"/>
        <w:ind w:left="148" w:right="860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4.</w:t>
      </w:r>
    </w:p>
    <w:p w:rsidR="005F0C75" w:rsidRPr="006762B0" w:rsidRDefault="005F0C75">
      <w:pPr>
        <w:spacing w:before="1" w:after="0" w:line="239" w:lineRule="auto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bórśrod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rtuor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owinienb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any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orii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 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),j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i,techn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od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aobowią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owania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uzuw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ówbe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ówno wobrębiepa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 dro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o,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aki poza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66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 WY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IE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ROBÓ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34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aRobót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ORB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M.00.00.00.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5.</w:t>
      </w:r>
    </w:p>
    <w:p w:rsidR="005F0C75" w:rsidRPr="006762B0" w:rsidRDefault="005F0C75">
      <w:pPr>
        <w:spacing w:before="1" w:after="0" w:line="240" w:lineRule="auto"/>
        <w:ind w:left="148" w:right="336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Roboty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 na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ićpod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8" w:right="675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 Wykona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48" w:right="731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5.1.1.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og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lne</w:t>
      </w:r>
    </w:p>
    <w:p w:rsidR="005F0C75" w:rsidRPr="006762B0" w:rsidRDefault="005F0C75">
      <w:pPr>
        <w:spacing w:after="0" w:line="252" w:lineRule="exact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yna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aćz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achowan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ościo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 nini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.Sp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sóbw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pwykopupowi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ćw</w:t>
      </w:r>
    </w:p>
    <w:p w:rsidR="005F0C75" w:rsidRPr="006762B0" w:rsidRDefault="005F0C75">
      <w:pPr>
        <w:spacing w:before="2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t,anapra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opu,i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pod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ialubinn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dstęp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twod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bcią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onawcę robót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h.</w:t>
      </w:r>
    </w:p>
    <w:p w:rsidR="005F0C75" w:rsidRPr="006762B0" w:rsidRDefault="005F0C75">
      <w:pPr>
        <w:spacing w:before="2" w:after="0" w:line="252" w:lineRule="exact"/>
        <w:ind w:left="148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Odsp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pówpowinny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anewn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 lub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ład.Odsp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</w:t>
      </w:r>
      <w:r w:rsidRPr="006762B0">
        <w:rPr>
          <w:rFonts w:ascii="Times New Roman" w:hAnsi="Times New Roman" w:cs="Times New Roman"/>
          <w:spacing w:val="-2"/>
          <w:lang w:val="pl-PL"/>
        </w:rPr>
        <w:t>gr</w:t>
      </w:r>
      <w:r w:rsidRPr="006762B0">
        <w:rPr>
          <w:rFonts w:ascii="Times New Roman" w:hAnsi="Times New Roman" w:cs="Times New Roman"/>
          <w:lang w:val="pl-PL"/>
        </w:rPr>
        <w:t>untów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chdobudowy</w:t>
      </w:r>
    </w:p>
    <w:p w:rsidR="005F0C75" w:rsidRPr="006762B0" w:rsidRDefault="005F0C75">
      <w:pPr>
        <w:spacing w:before="2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pusądop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 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uwbudo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niono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orozło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jiiS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 O 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nżyn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er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woli na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after="0" w:line="252" w:lineRule="exact"/>
        <w:ind w:left="148" w:right="484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nad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rnym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niętynien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yodsp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oło0,5m powy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robót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240" w:lineRule="auto"/>
        <w:ind w:left="148" w:right="64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5.1.2.O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nie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48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onywaniawy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wiać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idło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eodwo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nieniew 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powinnopo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ćw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upodnos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 niwelet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asierob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achować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dpowied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adekpodłuż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 inadaćprze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om</w:t>
      </w:r>
    </w:p>
    <w:p w:rsidR="005F0C75" w:rsidRPr="006762B0" w:rsidRDefault="005F0C75">
      <w:pPr>
        <w:spacing w:before="2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 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iodpł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ww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dzw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opu.Spadekpoprzec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nynie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niż4%w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i2%wprz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nies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2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dnićewen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ualny w</w:t>
      </w:r>
      <w:r w:rsidRPr="006762B0">
        <w:rPr>
          <w:rFonts w:ascii="Times New Roman" w:hAnsi="Times New Roman" w:cs="Times New Roman"/>
          <w:spacing w:val="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ściisp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sobu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inów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 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pełni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oodwod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pu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obót.</w:t>
      </w:r>
    </w:p>
    <w:p w:rsidR="005F0C75" w:rsidRPr="006762B0" w:rsidRDefault="005F0C75">
      <w:pPr>
        <w:spacing w:after="0" w:line="252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budowy 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owiąc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ów odwadni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</w:p>
    <w:p w:rsidR="005F0C75" w:rsidRPr="006762B0" w:rsidRDefault="005F0C75">
      <w:pPr>
        <w:spacing w:before="1" w:after="0" w:line="254" w:lineRule="exact"/>
        <w:ind w:left="148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j,W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,wy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>ją odprowad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iewód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chiop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aobs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arrob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chta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,aby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</w:t>
      </w:r>
    </w:p>
    <w:p w:rsidR="005F0C75" w:rsidRPr="006762B0" w:rsidRDefault="005F0C75">
      <w:pPr>
        <w:spacing w:after="0" w:line="249" w:lineRule="exact"/>
        <w:ind w:left="148" w:right="495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yprzed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wodnie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8" w:right="52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5.1.3. 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maga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ące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enia</w:t>
      </w:r>
    </w:p>
    <w:p w:rsidR="005F0C75" w:rsidRPr="006762B0" w:rsidRDefault="005F0C75">
      <w:pPr>
        <w:spacing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opachi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łniaćw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rtości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i/>
          <w:iCs/>
          <w:lang w:val="pl-PL"/>
        </w:rPr>
        <w:t>I</w:t>
      </w:r>
      <w:r w:rsidRPr="006762B0">
        <w:rPr>
          <w:rFonts w:ascii="Times New Roman" w:hAnsi="Times New Roman" w:cs="Times New Roman"/>
          <w:i/>
          <w:iCs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281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ości dna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ta:</w:t>
      </w:r>
      <w:r w:rsidRPr="006762B0">
        <w:rPr>
          <w:rFonts w:ascii="Times New Roman" w:hAnsi="Times New Roman" w:cs="Times New Roman"/>
          <w:i/>
          <w:iCs/>
          <w:lang w:val="pl-PL"/>
        </w:rPr>
        <w:t>Is</w:t>
      </w:r>
      <w:r w:rsidRPr="006762B0">
        <w:rPr>
          <w:rFonts w:ascii="Symbol" w:hAnsi="Symbol" w:cs="Symbol"/>
          <w:sz w:val="23"/>
          <w:szCs w:val="23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>1,0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;</w:t>
      </w:r>
      <w:r w:rsidRPr="006762B0">
        <w:rPr>
          <w:rFonts w:ascii="Times New Roman" w:hAnsi="Times New Roman" w:cs="Times New Roman"/>
          <w:i/>
          <w:i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i/>
          <w:iCs/>
          <w:position w:val="-3"/>
          <w:sz w:val="14"/>
          <w:szCs w:val="14"/>
          <w:lang w:val="pl-PL"/>
        </w:rPr>
        <w:t>2</w:t>
      </w:r>
      <w:r w:rsidRPr="006762B0">
        <w:rPr>
          <w:rFonts w:ascii="Symbol" w:hAnsi="Symbol" w:cs="Symbol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>120MPa</w:t>
      </w:r>
    </w:p>
    <w:p w:rsidR="005F0C75" w:rsidRPr="006762B0" w:rsidRDefault="005F0C75">
      <w:pPr>
        <w:spacing w:after="0" w:line="269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1"/>
          <w:lang w:val="pl-PL"/>
        </w:rPr>
        <w:t xml:space="preserve">–  na 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g</w:t>
      </w:r>
      <w:r w:rsidRPr="006762B0">
        <w:rPr>
          <w:rFonts w:ascii="Times New Roman" w:hAnsi="Times New Roman" w:cs="Times New Roman"/>
          <w:position w:val="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ę</w:t>
      </w:r>
      <w:r w:rsidRPr="006762B0">
        <w:rPr>
          <w:rFonts w:ascii="Times New Roman" w:hAnsi="Times New Roman" w:cs="Times New Roman"/>
          <w:position w:val="1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ości do 2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0</w:t>
      </w:r>
      <w:r w:rsidRPr="006762B0">
        <w:rPr>
          <w:rFonts w:ascii="Times New Roman" w:hAnsi="Times New Roman" w:cs="Times New Roman"/>
          <w:position w:val="1"/>
          <w:lang w:val="pl-PL"/>
        </w:rPr>
        <w:t>cmponiż</w:t>
      </w:r>
      <w:r w:rsidRPr="006762B0">
        <w:rPr>
          <w:rFonts w:ascii="Times New Roman" w:hAnsi="Times New Roman" w:cs="Times New Roman"/>
          <w:spacing w:val="-3"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position w:val="1"/>
          <w:lang w:val="pl-PL"/>
        </w:rPr>
        <w:t xml:space="preserve">jdna 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y</w:t>
      </w:r>
      <w:r w:rsidRPr="006762B0">
        <w:rPr>
          <w:rFonts w:ascii="Times New Roman" w:hAnsi="Times New Roman" w:cs="Times New Roman"/>
          <w:position w:val="1"/>
          <w:lang w:val="pl-PL"/>
        </w:rPr>
        <w:t xml:space="preserve">ta: </w:t>
      </w:r>
      <w:r w:rsidRPr="006762B0">
        <w:rPr>
          <w:rFonts w:ascii="Times New Roman" w:hAnsi="Times New Roman" w:cs="Times New Roman"/>
          <w:spacing w:val="-3"/>
          <w:position w:val="1"/>
          <w:lang w:val="pl-PL"/>
        </w:rPr>
        <w:t>I</w:t>
      </w:r>
      <w:r w:rsidRPr="006762B0">
        <w:rPr>
          <w:rFonts w:ascii="Times New Roman" w:hAnsi="Times New Roman" w:cs="Times New Roman"/>
          <w:position w:val="1"/>
          <w:lang w:val="pl-PL"/>
        </w:rPr>
        <w:t>s</w:t>
      </w:r>
      <w:r w:rsidRPr="006762B0">
        <w:rPr>
          <w:rFonts w:ascii="Symbol" w:hAnsi="Symbol" w:cs="Symbol"/>
          <w:position w:val="1"/>
          <w:lang w:val="pl-PL"/>
        </w:rPr>
        <w:t></w:t>
      </w:r>
      <w:r w:rsidRPr="006762B0">
        <w:rPr>
          <w:rFonts w:ascii="Times New Roman" w:hAnsi="Times New Roman" w:cs="Times New Roman"/>
          <w:position w:val="1"/>
          <w:lang w:val="pl-PL"/>
        </w:rPr>
        <w:t>1,0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0</w:t>
      </w:r>
      <w:r w:rsidRPr="006762B0">
        <w:rPr>
          <w:rFonts w:ascii="Times New Roman" w:hAnsi="Times New Roman" w:cs="Times New Roman"/>
          <w:position w:val="1"/>
          <w:lang w:val="pl-PL"/>
        </w:rPr>
        <w:t>;</w:t>
      </w:r>
      <w:r w:rsidRPr="006762B0">
        <w:rPr>
          <w:rFonts w:ascii="Times New Roman" w:hAnsi="Times New Roman" w:cs="Times New Roman"/>
          <w:i/>
          <w:iCs/>
          <w:spacing w:val="-1"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i/>
          <w:iCs/>
          <w:position w:val="-2"/>
          <w:sz w:val="14"/>
          <w:szCs w:val="14"/>
          <w:lang w:val="pl-PL"/>
        </w:rPr>
        <w:t>2</w:t>
      </w:r>
      <w:r w:rsidRPr="006762B0">
        <w:rPr>
          <w:rFonts w:ascii="Symbol" w:hAnsi="Symbol" w:cs="Symbol"/>
          <w:position w:val="1"/>
          <w:lang w:val="pl-PL"/>
        </w:rPr>
        <w:t></w:t>
      </w:r>
      <w:r w:rsidRPr="006762B0">
        <w:rPr>
          <w:rFonts w:ascii="Times New Roman" w:hAnsi="Times New Roman" w:cs="Times New Roman"/>
          <w:position w:val="1"/>
          <w:lang w:val="pl-PL"/>
        </w:rPr>
        <w:t>80MPa</w:t>
      </w:r>
    </w:p>
    <w:p w:rsidR="005F0C75" w:rsidRPr="006762B0" w:rsidRDefault="005F0C75">
      <w:pPr>
        <w:spacing w:after="0" w:line="269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1"/>
          <w:lang w:val="pl-PL"/>
        </w:rPr>
        <w:t xml:space="preserve">–  na 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g</w:t>
      </w:r>
      <w:r w:rsidRPr="006762B0">
        <w:rPr>
          <w:rFonts w:ascii="Times New Roman" w:hAnsi="Times New Roman" w:cs="Times New Roman"/>
          <w:position w:val="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1"/>
          <w:lang w:val="pl-PL"/>
        </w:rPr>
        <w:t>ę</w:t>
      </w:r>
      <w:r w:rsidRPr="006762B0">
        <w:rPr>
          <w:rFonts w:ascii="Times New Roman" w:hAnsi="Times New Roman" w:cs="Times New Roman"/>
          <w:position w:val="1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ości od 2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0</w:t>
      </w:r>
      <w:r w:rsidRPr="006762B0">
        <w:rPr>
          <w:rFonts w:ascii="Times New Roman" w:hAnsi="Times New Roman" w:cs="Times New Roman"/>
          <w:position w:val="1"/>
          <w:lang w:val="pl-PL"/>
        </w:rPr>
        <w:t>cmdo 50cmponiż</w:t>
      </w:r>
      <w:r w:rsidRPr="006762B0">
        <w:rPr>
          <w:rFonts w:ascii="Times New Roman" w:hAnsi="Times New Roman" w:cs="Times New Roman"/>
          <w:spacing w:val="-3"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position w:val="1"/>
          <w:lang w:val="pl-PL"/>
        </w:rPr>
        <w:t xml:space="preserve">jdna 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position w:val="1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y</w:t>
      </w:r>
      <w:r w:rsidRPr="006762B0">
        <w:rPr>
          <w:rFonts w:ascii="Times New Roman" w:hAnsi="Times New Roman" w:cs="Times New Roman"/>
          <w:position w:val="1"/>
          <w:lang w:val="pl-PL"/>
        </w:rPr>
        <w:t xml:space="preserve">ta: Is </w:t>
      </w:r>
      <w:r w:rsidRPr="006762B0">
        <w:rPr>
          <w:rFonts w:ascii="Symbol" w:hAnsi="Symbol" w:cs="Symbol"/>
          <w:position w:val="1"/>
          <w:lang w:val="pl-PL"/>
        </w:rPr>
        <w:t></w:t>
      </w:r>
      <w:r w:rsidRPr="006762B0">
        <w:rPr>
          <w:rFonts w:ascii="Times New Roman" w:hAnsi="Times New Roman" w:cs="Times New Roman"/>
          <w:position w:val="1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position w:val="1"/>
          <w:lang w:val="pl-PL"/>
        </w:rPr>
        <w:t>,</w:t>
      </w:r>
      <w:r w:rsidRPr="006762B0">
        <w:rPr>
          <w:rFonts w:ascii="Times New Roman" w:hAnsi="Times New Roman" w:cs="Times New Roman"/>
          <w:position w:val="1"/>
          <w:lang w:val="pl-PL"/>
        </w:rPr>
        <w:t>00;</w:t>
      </w:r>
      <w:r w:rsidRPr="006762B0">
        <w:rPr>
          <w:rFonts w:ascii="Times New Roman" w:hAnsi="Times New Roman" w:cs="Times New Roman"/>
          <w:i/>
          <w:iCs/>
          <w:spacing w:val="-1"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i/>
          <w:iCs/>
          <w:position w:val="-2"/>
          <w:sz w:val="14"/>
          <w:szCs w:val="14"/>
          <w:lang w:val="pl-PL"/>
        </w:rPr>
        <w:t>2</w:t>
      </w:r>
      <w:r w:rsidRPr="006762B0">
        <w:rPr>
          <w:rFonts w:ascii="Symbol" w:hAnsi="Symbol" w:cs="Symbol"/>
          <w:position w:val="1"/>
          <w:lang w:val="pl-PL"/>
        </w:rPr>
        <w:t></w:t>
      </w:r>
      <w:r w:rsidRPr="006762B0">
        <w:rPr>
          <w:rFonts w:ascii="Times New Roman" w:hAnsi="Times New Roman" w:cs="Times New Roman"/>
          <w:position w:val="1"/>
          <w:lang w:val="pl-PL"/>
        </w:rPr>
        <w:t>60MPa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16"/>
          <w:footerReference w:type="default" r:id="rId17"/>
          <w:pgSz w:w="11920" w:h="16840"/>
          <w:pgMar w:top="900" w:right="1440" w:bottom="900" w:left="1100" w:header="713" w:footer="718" w:gutter="0"/>
          <w:pgNumType w:start="4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1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877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5.2.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9" w:right="6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nepowinnybyćw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</w:t>
      </w:r>
    </w:p>
    <w:p w:rsidR="005F0C75" w:rsidRPr="006762B0" w:rsidRDefault="005F0C75">
      <w:pPr>
        <w:spacing w:before="22" w:after="0" w:line="252" w:lineRule="exact"/>
        <w:ind w:left="149" w:right="62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dnai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ośćrowun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ąróżnićsięodw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chowię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jniż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5c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Nie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p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tą3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rową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3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772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5.3. 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ch bud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ny</w:t>
      </w:r>
    </w:p>
    <w:p w:rsidR="005F0C75" w:rsidRPr="006762B0" w:rsidRDefault="005F0C75">
      <w:pPr>
        <w:spacing w:after="0" w:line="250" w:lineRule="exact"/>
        <w:ind w:left="149" w:right="62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aćruchubudow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opod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opuoi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u(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)</w:t>
      </w:r>
    </w:p>
    <w:p w:rsidR="005F0C75" w:rsidRPr="006762B0" w:rsidRDefault="005F0C75">
      <w:pPr>
        <w:spacing w:before="1" w:after="0" w:line="254" w:lineRule="exact"/>
        <w:ind w:left="149" w:right="62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ejrzędn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aniż0,3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.Zchwi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ąprz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profi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ania dna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opu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ępo nim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 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49" w:lineRule="exact"/>
        <w:ind w:left="149" w:right="63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Naprawaus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ch,wyni</w:t>
      </w:r>
      <w:r w:rsidRPr="006762B0">
        <w:rPr>
          <w:rFonts w:ascii="Times New Roman" w:hAnsi="Times New Roman" w:cs="Times New Roman"/>
          <w:spacing w:val="-2"/>
          <w:lang w:val="pl-PL"/>
        </w:rPr>
        <w:t>ka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ej</w:t>
      </w:r>
    </w:p>
    <w:p w:rsidR="005F0C75" w:rsidRPr="006762B0" w:rsidRDefault="005F0C75">
      <w:pPr>
        <w:spacing w:after="0" w:line="252" w:lineRule="exact"/>
        <w:ind w:left="149" w:right="678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 obc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awcę.</w:t>
      </w:r>
    </w:p>
    <w:p w:rsidR="005F0C75" w:rsidRPr="006762B0" w:rsidRDefault="005F0C75">
      <w:pPr>
        <w:spacing w:before="6" w:after="0" w:line="240" w:lineRule="auto"/>
        <w:ind w:left="149" w:right="860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5.4. 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ład</w:t>
      </w:r>
    </w:p>
    <w:p w:rsidR="005F0C75" w:rsidRPr="006762B0" w:rsidRDefault="005F0C75">
      <w:pPr>
        <w:spacing w:after="0" w:line="247" w:lineRule="exact"/>
        <w:ind w:left="149" w:right="6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Gruntyzwy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opów(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runtuor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neisp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iste),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cesiędowbudo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5" w:after="0" w:line="252" w:lineRule="exact"/>
        <w:ind w:left="149" w:right="62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odwie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ćnaod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d.Su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ięodwóz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ówz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do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enu po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ch. Lo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 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du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uz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odnić 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mi wł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ielemt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6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dpowinienb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ćufor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ywpry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ęow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oścido1,5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nius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pod1do1,5i 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 od 2% do 5%. Od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 powinny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ane,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by ha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 z</w:t>
      </w:r>
    </w:p>
    <w:p w:rsidR="005F0C75" w:rsidRPr="006762B0" w:rsidRDefault="005F0C75">
      <w:pPr>
        <w:spacing w:after="0" w:line="252" w:lineRule="exact"/>
        <w:ind w:left="149" w:right="206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Po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dów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iąurodz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ną.</w:t>
      </w:r>
    </w:p>
    <w:p w:rsidR="005F0C75" w:rsidRPr="006762B0" w:rsidRDefault="005F0C75">
      <w:pPr>
        <w:spacing w:before="3" w:after="0" w:line="252" w:lineRule="exact"/>
        <w:ind w:left="149" w:right="62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wca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pewn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to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nydobudowy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pów.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że</w:t>
      </w:r>
      <w:r w:rsidRPr="006762B0">
        <w:rPr>
          <w:rFonts w:ascii="Times New Roman" w:hAnsi="Times New Roman" w:cs="Times New Roman"/>
          <w:lang w:val="pl-PL"/>
        </w:rPr>
        <w:t>liws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chopne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ienia</w:t>
      </w:r>
      <w:r w:rsidRPr="006762B0">
        <w:rPr>
          <w:rFonts w:ascii="Times New Roman" w:hAnsi="Times New Roman" w:cs="Times New Roman"/>
          <w:spacing w:val="-2"/>
          <w:lang w:val="pl-PL"/>
        </w:rPr>
        <w:t>gr</w:t>
      </w:r>
      <w:r w:rsidRPr="006762B0">
        <w:rPr>
          <w:rFonts w:ascii="Times New Roman" w:hAnsi="Times New Roman" w:cs="Times New Roman"/>
          <w:lang w:val="pl-PL"/>
        </w:rPr>
        <w:t>untunaod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adprzez</w:t>
      </w:r>
    </w:p>
    <w:p w:rsidR="005F0C75" w:rsidRPr="006762B0" w:rsidRDefault="005F0C75">
      <w:pPr>
        <w:spacing w:before="2" w:after="0" w:line="252" w:lineRule="exact"/>
        <w:ind w:left="149" w:right="62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oniec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nośćdow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pówzu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opu,to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nnościw c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631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 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OŚ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0" w:lineRule="exact"/>
        <w:ind w:left="149" w:right="6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tpodanowST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</w:t>
      </w:r>
    </w:p>
    <w:p w:rsidR="005F0C75" w:rsidRPr="006762B0" w:rsidRDefault="005F0C75">
      <w:pPr>
        <w:spacing w:after="0" w:line="252" w:lineRule="exact"/>
        <w:ind w:left="149" w:right="953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</w:t>
      </w:r>
    </w:p>
    <w:p w:rsidR="005F0C75" w:rsidRPr="006762B0" w:rsidRDefault="005F0C75">
      <w:pPr>
        <w:spacing w:before="4" w:after="0" w:line="240" w:lineRule="auto"/>
        <w:ind w:left="149" w:right="773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6.1.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ałożenia og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lne</w:t>
      </w:r>
    </w:p>
    <w:p w:rsidR="005F0C75" w:rsidRPr="006762B0" w:rsidRDefault="005F0C75">
      <w:pPr>
        <w:spacing w:after="0" w:line="252" w:lineRule="exact"/>
        <w:ind w:left="149" w:right="62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 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 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rolne i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opiei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ówdo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waćw</w:t>
      </w:r>
    </w:p>
    <w:p w:rsidR="005F0C75" w:rsidRPr="006762B0" w:rsidRDefault="005F0C75">
      <w:pPr>
        <w:spacing w:before="2" w:after="0" w:line="252" w:lineRule="exact"/>
        <w:ind w:left="149" w:right="6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 z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totl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ących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 i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ORB i P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9" w:right="17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dańi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ar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ywpi</w:t>
      </w:r>
      <w:r w:rsidRPr="006762B0">
        <w:rPr>
          <w:rFonts w:ascii="Times New Roman" w:hAnsi="Times New Roman" w:cs="Times New Roman"/>
          <w:spacing w:val="-2"/>
          <w:lang w:val="pl-PL"/>
        </w:rPr>
        <w:t>sy</w:t>
      </w:r>
      <w:r w:rsidRPr="006762B0">
        <w:rPr>
          <w:rFonts w:ascii="Times New Roman" w:hAnsi="Times New Roman" w:cs="Times New Roman"/>
          <w:lang w:val="pl-PL"/>
        </w:rPr>
        <w:t>wać do:</w:t>
      </w:r>
    </w:p>
    <w:p w:rsidR="005F0C75" w:rsidRPr="006762B0" w:rsidRDefault="005F0C75">
      <w:pPr>
        <w:tabs>
          <w:tab w:val="left" w:pos="620"/>
        </w:tabs>
        <w:spacing w:after="0" w:line="240" w:lineRule="auto"/>
        <w:ind w:left="26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labo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620"/>
        </w:tabs>
        <w:spacing w:after="0" w:line="269" w:lineRule="exact"/>
        <w:ind w:left="26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pro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position w:val="-1"/>
          <w:lang w:val="pl-PL"/>
        </w:rPr>
        <w:t>ów odb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orów Rob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position w:val="-1"/>
          <w:lang w:val="pl-PL"/>
        </w:rPr>
        <w:t>t zani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ka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ą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ga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cy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u.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9" w:lineRule="exact"/>
        <w:ind w:left="149" w:right="229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ela 1.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Cz</w:t>
      </w:r>
      <w:r w:rsidRPr="006762B0">
        <w:rPr>
          <w:rFonts w:ascii="Times New Roman" w:hAnsi="Times New Roman" w:cs="Times New Roman"/>
          <w:position w:val="-1"/>
          <w:lang w:val="pl-PL"/>
        </w:rPr>
        <w:t>ęsto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ś</w:t>
      </w:r>
      <w:r w:rsidRPr="006762B0">
        <w:rPr>
          <w:rFonts w:ascii="Times New Roman" w:hAnsi="Times New Roman" w:cs="Times New Roman"/>
          <w:position w:val="-1"/>
          <w:lang w:val="pl-PL"/>
        </w:rPr>
        <w:t>ć or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s bad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ńi po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iarówwy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obót zie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</w:t>
      </w:r>
    </w:p>
    <w:p w:rsidR="005F0C75" w:rsidRPr="006762B0" w:rsidRDefault="005F0C75">
      <w:pPr>
        <w:spacing w:before="3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"/>
        <w:gridCol w:w="3902"/>
        <w:gridCol w:w="5244"/>
      </w:tblGrid>
      <w:tr w:rsidR="005F0C75" w:rsidRPr="00771D8A">
        <w:trPr>
          <w:trHeight w:hRule="exact" w:val="2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Lp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Rod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ajpo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rulub bada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na c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totl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ść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adańi po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rów</w:t>
            </w:r>
          </w:p>
        </w:tc>
      </w:tr>
      <w:tr w:rsidR="005F0C75" w:rsidRPr="000D7EA5">
        <w:trPr>
          <w:trHeight w:hRule="exact" w:val="266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ości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usu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 xml:space="preserve"> 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21" w:after="0" w:line="240" w:lineRule="auto"/>
              <w:ind w:left="62" w:right="4"/>
              <w:jc w:val="both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  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ą,  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ab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on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,  ł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tą  o  dłu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oś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  3  m   i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ąl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iwelat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re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,wods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achco200m na prost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ch,wpun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tach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łó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chłu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u,co100 mnału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ach oR&gt;100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,co50m nału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achoR&lt;100mor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zw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cac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tó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ebud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ą wą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pl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ści</w:t>
            </w:r>
          </w:p>
        </w:tc>
      </w:tr>
      <w:tr w:rsidR="005F0C75" w:rsidRPr="00771D8A">
        <w:trPr>
          <w:trHeight w:hRule="exact" w:val="269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ości dnaro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ów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269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 po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ias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arp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266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ci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owi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rzchni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orpusu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269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cis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77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ędn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powi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rzchni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orpusu</w:t>
            </w:r>
          </w:p>
          <w:p w:rsidR="005F0C75" w:rsidRPr="006762B0" w:rsidRDefault="005F0C75">
            <w:pPr>
              <w:spacing w:after="0" w:line="252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tabs>
                <w:tab w:val="left" w:pos="880"/>
                <w:tab w:val="left" w:pos="2240"/>
                <w:tab w:val="left" w:pos="2600"/>
                <w:tab w:val="left" w:pos="3680"/>
                <w:tab w:val="left" w:pos="4520"/>
              </w:tabs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ar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niw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lator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,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odstępa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co  10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m  dla</w:t>
            </w:r>
          </w:p>
          <w:p w:rsidR="005F0C75" w:rsidRPr="006762B0" w:rsidRDefault="005F0C75">
            <w:pPr>
              <w:spacing w:before="1" w:after="0" w:line="254" w:lineRule="exact"/>
              <w:ind w:left="62" w:right="6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obwodnicyor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zco20m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aprost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chico10mnałuk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ch dlapo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tał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d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óg</w:t>
            </w:r>
          </w:p>
        </w:tc>
      </w:tr>
      <w:tr w:rsidR="005F0C75" w:rsidRPr="00771D8A">
        <w:trPr>
          <w:trHeight w:hRule="exact" w:val="521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pad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u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łużne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 powie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  <w:p w:rsidR="005F0C75" w:rsidRPr="006762B0" w:rsidRDefault="005F0C75">
            <w:pPr>
              <w:spacing w:after="0" w:line="252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orpu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u l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lang w:val="pl-PL"/>
              </w:rPr>
              <w:t>b dnarowu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 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mrzędn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w od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ch co200 m</w:t>
            </w:r>
          </w:p>
          <w:p w:rsidR="005F0C75" w:rsidRPr="006762B0" w:rsidRDefault="005F0C75">
            <w:pPr>
              <w:spacing w:after="0" w:line="252" w:lineRule="exact"/>
              <w:ind w:left="11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or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zw pun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ch 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ą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</w:p>
        </w:tc>
      </w:tr>
      <w:tr w:rsidR="005F0C75" w:rsidRPr="00771D8A">
        <w:trPr>
          <w:trHeight w:hRule="exact" w:val="775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Badan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e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ęszc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runtu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ź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nik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ęszc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ać dla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dej ułoż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j</w:t>
            </w:r>
          </w:p>
          <w:p w:rsidR="005F0C75" w:rsidRPr="006762B0" w:rsidRDefault="005F0C75">
            <w:pPr>
              <w:spacing w:before="3" w:after="0" w:line="252" w:lineRule="exact"/>
              <w:ind w:left="62" w:right="2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wars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wylecznierzad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iej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iżwt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echpun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chna1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00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lang w:val="pl-PL"/>
              </w:rPr>
              <w:t>wars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wy</w:t>
            </w:r>
          </w:p>
        </w:tc>
      </w:tr>
      <w:tr w:rsidR="005F0C75" w:rsidRPr="000D7EA5">
        <w:trPr>
          <w:trHeight w:hRule="exact" w:val="770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Badan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 no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noś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V</w:t>
            </w:r>
            <w:r w:rsidRPr="006762B0">
              <w:rPr>
                <w:rFonts w:ascii="Times New Roman" w:hAnsi="Times New Roman" w:cs="Times New Roman"/>
                <w:lang w:val="pl-PL"/>
              </w:rPr>
              <w:t>SS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3" w:after="0" w:line="228" w:lineRule="auto"/>
              <w:ind w:left="62"/>
              <w:jc w:val="both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Badan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śno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ci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ale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ywy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onaćnapo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ier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chni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obót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ch,con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niej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azna20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 xml:space="preserve">2 </w:t>
            </w:r>
            <w:r w:rsidRPr="006762B0">
              <w:rPr>
                <w:rFonts w:ascii="Times New Roman" w:hAnsi="Times New Roman" w:cs="Times New Roman"/>
                <w:lang w:val="pl-PL"/>
              </w:rPr>
              <w:t>powie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chniiw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cachwąt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ws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ez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ży</w:t>
            </w:r>
            <w:r w:rsidRPr="006762B0">
              <w:rPr>
                <w:rFonts w:ascii="Times New Roman" w:hAnsi="Times New Roman" w:cs="Times New Roman"/>
                <w:lang w:val="pl-PL"/>
              </w:rPr>
              <w:t>ni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ra</w:t>
            </w:r>
          </w:p>
        </w:tc>
      </w:tr>
    </w:tbl>
    <w:p w:rsidR="005F0C75" w:rsidRPr="006762B0" w:rsidRDefault="005F0C75">
      <w:pPr>
        <w:spacing w:after="0" w:line="251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6.2. Spr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asie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ólnąuwa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yzwróc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: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560" w:bottom="86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88" w:right="361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a)  odsp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tów w spo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ób niepo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łaściwo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b)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apewnie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sk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p,</w:t>
      </w:r>
    </w:p>
    <w:p w:rsidR="005F0C75" w:rsidRPr="006762B0" w:rsidRDefault="005F0C75">
      <w:pPr>
        <w:spacing w:before="2" w:after="0" w:line="252" w:lineRule="exact"/>
        <w:ind w:left="188" w:right="265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c)  odwodni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2"/>
          <w:lang w:val="pl-PL"/>
        </w:rPr>
        <w:t>wyk</w:t>
      </w:r>
      <w:r w:rsidRPr="006762B0">
        <w:rPr>
          <w:rFonts w:ascii="Times New Roman" w:hAnsi="Times New Roman" w:cs="Times New Roman"/>
          <w:lang w:val="pl-PL"/>
        </w:rPr>
        <w:t>opów w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ótipo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u, d) 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dnośćw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kopów (us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 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ńc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spacing w:after="0" w:line="249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e)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órnej str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fy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orpu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u w </w:t>
      </w:r>
      <w:r w:rsidRPr="006762B0">
        <w:rPr>
          <w:rFonts w:ascii="Times New Roman" w:hAnsi="Times New Roman" w:cs="Times New Roman"/>
          <w:spacing w:val="-2"/>
          <w:lang w:val="pl-PL"/>
        </w:rPr>
        <w:t>wyk</w:t>
      </w:r>
      <w:r w:rsidRPr="006762B0">
        <w:rPr>
          <w:rFonts w:ascii="Times New Roman" w:hAnsi="Times New Roman" w:cs="Times New Roman"/>
          <w:lang w:val="pl-PL"/>
        </w:rPr>
        <w:t>opiewedługwy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5.1.3.</w:t>
      </w:r>
    </w:p>
    <w:p w:rsidR="005F0C75" w:rsidRPr="006762B0" w:rsidRDefault="005F0C75">
      <w:pPr>
        <w:spacing w:before="6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 Do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ładn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ykona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ia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3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ela 2.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ść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konania budo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ch:</w:t>
      </w:r>
    </w:p>
    <w:p w:rsidR="005F0C75" w:rsidRPr="006762B0" w:rsidRDefault="005F0C75">
      <w:pPr>
        <w:spacing w:before="1" w:after="0" w:line="10" w:lineRule="exact"/>
        <w:rPr>
          <w:sz w:val="2"/>
          <w:szCs w:val="2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6377"/>
        <w:gridCol w:w="1560"/>
        <w:gridCol w:w="1202"/>
      </w:tblGrid>
      <w:tr w:rsidR="005F0C75" w:rsidRPr="00771D8A">
        <w:trPr>
          <w:trHeight w:hRule="exact" w:val="266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ęśćbudow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335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Jednost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Do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dność</w:t>
            </w:r>
          </w:p>
        </w:tc>
      </w:tr>
      <w:tr w:rsidR="005F0C75" w:rsidRPr="00771D8A">
        <w:trPr>
          <w:trHeight w:hRule="exact" w:val="106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47" w:right="13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4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Podło</w:t>
            </w:r>
            <w:r w:rsidRPr="006762B0">
              <w:rPr>
                <w:rFonts w:ascii="Times New Roman" w:hAnsi="Times New Roman" w:cs="Times New Roman"/>
                <w:spacing w:val="-1"/>
                <w:position w:val="-1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e na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rzch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i:</w:t>
            </w:r>
          </w:p>
          <w:p w:rsidR="005F0C75" w:rsidRPr="006762B0" w:rsidRDefault="005F0C75">
            <w:pPr>
              <w:spacing w:after="0" w:line="256" w:lineRule="exact"/>
              <w:ind w:left="131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  ni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ównoś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rzch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position w:val="10"/>
                <w:sz w:val="14"/>
                <w:szCs w:val="14"/>
                <w:lang w:val="pl-PL"/>
              </w:rPr>
              <w:t>*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)</w:t>
            </w:r>
          </w:p>
          <w:p w:rsidR="005F0C75" w:rsidRPr="006762B0" w:rsidRDefault="005F0C75">
            <w:pPr>
              <w:spacing w:after="0" w:line="249" w:lineRule="exact"/>
              <w:ind w:left="13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–  poch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position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e po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rzec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ne po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rzch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</w:t>
            </w:r>
          </w:p>
          <w:p w:rsidR="005F0C75" w:rsidRPr="006762B0" w:rsidRDefault="005F0C75">
            <w:pPr>
              <w:tabs>
                <w:tab w:val="left" w:pos="400"/>
              </w:tabs>
              <w:spacing w:after="0" w:line="257" w:lineRule="exact"/>
              <w:ind w:left="13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ab/>
            </w:r>
            <w:r w:rsidRPr="006762B0">
              <w:rPr>
                <w:rFonts w:ascii="Times New Roman" w:hAnsi="Times New Roman" w:cs="Times New Roman"/>
                <w:lang w:val="pl-PL"/>
              </w:rPr>
              <w:t>niweletapow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chni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7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599" w:right="5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cm</w:t>
            </w:r>
          </w:p>
          <w:p w:rsidR="005F0C75" w:rsidRPr="006762B0" w:rsidRDefault="005F0C75">
            <w:pPr>
              <w:spacing w:after="0" w:line="252" w:lineRule="exact"/>
              <w:ind w:left="639" w:right="62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%</w:t>
            </w:r>
          </w:p>
          <w:p w:rsidR="005F0C75" w:rsidRPr="006762B0" w:rsidRDefault="005F0C75">
            <w:pPr>
              <w:spacing w:before="1" w:after="0" w:line="240" w:lineRule="auto"/>
              <w:ind w:left="599" w:right="5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8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08" w:right="39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lang w:val="pl-PL"/>
              </w:rPr>
              <w:t>3</w:t>
            </w:r>
          </w:p>
          <w:p w:rsidR="005F0C75" w:rsidRPr="006762B0" w:rsidRDefault="005F0C75">
            <w:pPr>
              <w:spacing w:after="0" w:line="269" w:lineRule="exact"/>
              <w:ind w:left="325" w:right="30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position w:val="-1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0,5</w:t>
            </w:r>
          </w:p>
          <w:p w:rsidR="005F0C75" w:rsidRPr="006762B0" w:rsidRDefault="005F0C75">
            <w:pPr>
              <w:spacing w:after="0" w:line="240" w:lineRule="auto"/>
              <w:ind w:left="234" w:right="22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+ 0,-2</w:t>
            </w:r>
          </w:p>
        </w:tc>
      </w:tr>
      <w:tr w:rsidR="005F0C75" w:rsidRPr="00771D8A">
        <w:trPr>
          <w:trHeight w:hRule="exact" w:val="185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47" w:right="13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pus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ny(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ibęd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ienanimwars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au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epszo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 podłoża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)</w:t>
            </w:r>
            <w:r w:rsidRPr="006762B0">
              <w:rPr>
                <w:rFonts w:ascii="Times New Roman" w:hAnsi="Times New Roman" w:cs="Times New Roman"/>
                <w:lang w:val="pl-PL"/>
              </w:rPr>
              <w:t>:</w:t>
            </w:r>
          </w:p>
          <w:p w:rsidR="005F0C75" w:rsidRPr="006762B0" w:rsidRDefault="005F0C75">
            <w:pPr>
              <w:tabs>
                <w:tab w:val="left" w:pos="520"/>
              </w:tabs>
              <w:spacing w:before="1" w:after="0" w:line="240" w:lineRule="auto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 xml:space="preserve">oś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orpu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u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owe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</w:p>
          <w:p w:rsidR="005F0C75" w:rsidRPr="006762B0" w:rsidRDefault="005F0C75">
            <w:pPr>
              <w:tabs>
                <w:tab w:val="left" w:pos="520"/>
              </w:tabs>
              <w:spacing w:after="0" w:line="248" w:lineRule="exact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ab/>
              <w:t>s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 xml:space="preserve">ość 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órnej powi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rzc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ni</w:t>
            </w:r>
          </w:p>
          <w:p w:rsidR="005F0C75" w:rsidRPr="006762B0" w:rsidRDefault="005F0C75">
            <w:pPr>
              <w:tabs>
                <w:tab w:val="left" w:pos="520"/>
              </w:tabs>
              <w:spacing w:after="0" w:line="256" w:lineRule="exact"/>
              <w:ind w:left="179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ni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ównoś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rzch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position w:val="10"/>
                <w:sz w:val="14"/>
                <w:szCs w:val="14"/>
                <w:lang w:val="pl-PL"/>
              </w:rPr>
              <w:t>*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)</w:t>
            </w:r>
          </w:p>
          <w:p w:rsidR="005F0C75" w:rsidRPr="006762B0" w:rsidRDefault="005F0C75">
            <w:pPr>
              <w:tabs>
                <w:tab w:val="left" w:pos="520"/>
              </w:tabs>
              <w:spacing w:before="1" w:after="0" w:line="240" w:lineRule="auto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poch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rzec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ne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órnejpo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ier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chni</w:t>
            </w:r>
          </w:p>
          <w:p w:rsidR="005F0C75" w:rsidRPr="006762B0" w:rsidRDefault="005F0C75">
            <w:pPr>
              <w:tabs>
                <w:tab w:val="left" w:pos="520"/>
              </w:tabs>
              <w:spacing w:after="0" w:line="252" w:lineRule="exact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niweleta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órnej powi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rzch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  <w:p w:rsidR="005F0C75" w:rsidRPr="006762B0" w:rsidRDefault="005F0C75">
            <w:pPr>
              <w:tabs>
                <w:tab w:val="left" w:pos="520"/>
              </w:tabs>
              <w:spacing w:before="1" w:after="0" w:line="240" w:lineRule="auto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poch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 wa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tów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lang w:val="pl-PL"/>
              </w:rPr>
              <w:t>o przepus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52" w:lineRule="exact"/>
              <w:ind w:left="635" w:right="581"/>
              <w:jc w:val="both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cm cm cm</w:t>
            </w:r>
          </w:p>
          <w:p w:rsidR="005F0C75" w:rsidRPr="006762B0" w:rsidRDefault="005F0C75">
            <w:pPr>
              <w:spacing w:after="0" w:line="252" w:lineRule="exact"/>
              <w:ind w:left="639" w:right="62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%</w:t>
            </w:r>
          </w:p>
          <w:p w:rsidR="005F0C75" w:rsidRPr="006762B0" w:rsidRDefault="005F0C75">
            <w:pPr>
              <w:spacing w:after="0" w:line="252" w:lineRule="exact"/>
              <w:ind w:left="599" w:right="5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cm</w:t>
            </w:r>
          </w:p>
          <w:p w:rsidR="005F0C75" w:rsidRPr="006762B0" w:rsidRDefault="005F0C75">
            <w:pPr>
              <w:spacing w:before="1" w:after="0" w:line="240" w:lineRule="auto"/>
              <w:ind w:left="642" w:right="62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%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8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10" w:right="39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lang w:val="pl-PL"/>
              </w:rPr>
              <w:t>5</w:t>
            </w:r>
          </w:p>
          <w:p w:rsidR="005F0C75" w:rsidRPr="006762B0" w:rsidRDefault="005F0C75">
            <w:pPr>
              <w:spacing w:after="0" w:line="251" w:lineRule="exact"/>
              <w:ind w:left="353" w:right="33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+ 10</w:t>
            </w:r>
          </w:p>
          <w:p w:rsidR="005F0C75" w:rsidRPr="006762B0" w:rsidRDefault="005F0C75">
            <w:pPr>
              <w:spacing w:after="0" w:line="267" w:lineRule="exact"/>
              <w:ind w:left="411" w:right="39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position w:val="-1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3</w:t>
            </w:r>
          </w:p>
          <w:p w:rsidR="005F0C75" w:rsidRPr="006762B0" w:rsidRDefault="005F0C75">
            <w:pPr>
              <w:spacing w:before="4" w:after="0" w:line="240" w:lineRule="auto"/>
              <w:ind w:left="408" w:right="39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  <w:p w:rsidR="005F0C75" w:rsidRPr="006762B0" w:rsidRDefault="005F0C75">
            <w:pPr>
              <w:spacing w:after="0" w:line="251" w:lineRule="exact"/>
              <w:ind w:left="234" w:right="22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+ 0,-2</w:t>
            </w:r>
          </w:p>
          <w:p w:rsidR="005F0C75" w:rsidRPr="006762B0" w:rsidRDefault="005F0C75">
            <w:pPr>
              <w:spacing w:after="0" w:line="240" w:lineRule="auto"/>
              <w:ind w:left="411" w:right="39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F0C75" w:rsidRPr="00771D8A">
        <w:trPr>
          <w:trHeight w:hRule="exact" w:val="10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47" w:right="13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:</w:t>
            </w:r>
          </w:p>
          <w:p w:rsidR="005F0C75" w:rsidRPr="006762B0" w:rsidRDefault="005F0C75">
            <w:pPr>
              <w:tabs>
                <w:tab w:val="left" w:pos="520"/>
              </w:tabs>
              <w:spacing w:after="0" w:line="252" w:lineRule="exact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poch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lang w:val="pl-PL"/>
              </w:rPr>
              <w:t>:m</w:t>
            </w:r>
          </w:p>
          <w:p w:rsidR="005F0C75" w:rsidRPr="006762B0" w:rsidRDefault="005F0C75">
            <w:pPr>
              <w:tabs>
                <w:tab w:val="left" w:pos="520"/>
              </w:tabs>
              <w:spacing w:before="1" w:after="0" w:line="249" w:lineRule="exact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ab/>
              <w:t>ni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ównośćpowi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rzchnip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d war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 xml:space="preserve">twą 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position w:val="-1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 u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od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za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jnej</w:t>
            </w:r>
          </w:p>
          <w:p w:rsidR="005F0C75" w:rsidRPr="006762B0" w:rsidRDefault="005F0C75">
            <w:pPr>
              <w:tabs>
                <w:tab w:val="left" w:pos="520"/>
              </w:tabs>
              <w:spacing w:after="0" w:line="256" w:lineRule="exact"/>
              <w:ind w:left="179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ni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ównoś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órnej 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chni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 urod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4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5"/>
                <w:position w:val="10"/>
                <w:sz w:val="14"/>
                <w:szCs w:val="14"/>
                <w:lang w:val="pl-PL"/>
              </w:rPr>
              <w:t>*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5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1" w:lineRule="auto"/>
              <w:ind w:left="150" w:right="13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% poch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cm</w:t>
            </w:r>
          </w:p>
          <w:p w:rsidR="005F0C75" w:rsidRPr="006762B0" w:rsidRDefault="005F0C75">
            <w:pPr>
              <w:spacing w:after="0" w:line="250" w:lineRule="exact"/>
              <w:ind w:left="599" w:right="5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6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55" w:right="33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lang w:val="pl-PL"/>
              </w:rPr>
              <w:t>10</w:t>
            </w:r>
          </w:p>
          <w:p w:rsidR="005F0C75" w:rsidRPr="006762B0" w:rsidRDefault="005F0C75">
            <w:pPr>
              <w:spacing w:before="2" w:after="0" w:line="240" w:lineRule="auto"/>
              <w:ind w:left="354" w:right="33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lang w:val="pl-PL"/>
              </w:rPr>
              <w:t>10</w:t>
            </w:r>
          </w:p>
          <w:p w:rsidR="005F0C75" w:rsidRPr="006762B0" w:rsidRDefault="005F0C75">
            <w:pPr>
              <w:spacing w:after="0" w:line="269" w:lineRule="exact"/>
              <w:ind w:left="411" w:right="39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Symbol" w:hAnsi="Symbol" w:cs="Symbol"/>
                <w:position w:val="-1"/>
                <w:lang w:val="pl-PL"/>
              </w:rPr>
              <w:t>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5</w:t>
            </w:r>
          </w:p>
        </w:tc>
      </w:tr>
      <w:tr w:rsidR="005F0C75" w:rsidRPr="00771D8A">
        <w:trPr>
          <w:trHeight w:hRule="exact" w:val="7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47" w:right="13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wy</w:t>
            </w:r>
            <w:r w:rsidRPr="006762B0">
              <w:rPr>
                <w:rFonts w:ascii="Times New Roman" w:hAnsi="Times New Roman" w:cs="Times New Roman"/>
                <w:lang w:val="pl-PL"/>
              </w:rPr>
              <w:t>:</w:t>
            </w:r>
          </w:p>
          <w:p w:rsidR="005F0C75" w:rsidRPr="006762B0" w:rsidRDefault="005F0C75">
            <w:pPr>
              <w:tabs>
                <w:tab w:val="left" w:pos="520"/>
              </w:tabs>
              <w:spacing w:before="1" w:after="0" w:line="240" w:lineRule="auto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ość</w:t>
            </w:r>
          </w:p>
          <w:p w:rsidR="005F0C75" w:rsidRPr="006762B0" w:rsidRDefault="005F0C75">
            <w:pPr>
              <w:tabs>
                <w:tab w:val="left" w:pos="520"/>
              </w:tabs>
              <w:spacing w:after="0" w:line="252" w:lineRule="exact"/>
              <w:ind w:left="17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–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rzędne 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f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udna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52" w:lineRule="exact"/>
              <w:ind w:left="616" w:right="60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cm cm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7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09" w:right="39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+ 5</w:t>
            </w:r>
          </w:p>
          <w:p w:rsidR="005F0C75" w:rsidRPr="006762B0" w:rsidRDefault="005F0C75">
            <w:pPr>
              <w:spacing w:after="0" w:line="252" w:lineRule="exact"/>
              <w:ind w:left="234" w:right="22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+ 1,-3</w:t>
            </w:r>
          </w:p>
        </w:tc>
      </w:tr>
      <w:tr w:rsidR="005F0C75" w:rsidRPr="00771D8A">
        <w:trPr>
          <w:trHeight w:hRule="exact" w:val="269"/>
        </w:trPr>
        <w:tc>
          <w:tcPr>
            <w:tcW w:w="9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58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position w:val="10"/>
                <w:sz w:val="14"/>
                <w:szCs w:val="14"/>
                <w:lang w:val="pl-PL"/>
              </w:rPr>
              <w:t>*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 xml:space="preserve">) </w:t>
            </w:r>
            <w:r w:rsidRPr="006762B0">
              <w:rPr>
                <w:rFonts w:ascii="Times New Roman" w:hAnsi="Times New Roman" w:cs="Times New Roman"/>
                <w:lang w:val="pl-PL"/>
              </w:rPr>
              <w:t>Nie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ówno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ci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one łatą3 m</w:t>
            </w:r>
          </w:p>
        </w:tc>
      </w:tr>
    </w:tbl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9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7.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IARR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0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 Robót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ORB 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M.00.00.00.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t. </w:t>
      </w:r>
      <w:r w:rsidRPr="006762B0">
        <w:rPr>
          <w:rFonts w:ascii="Times New Roman" w:hAnsi="Times New Roman" w:cs="Times New Roman"/>
          <w:spacing w:val="-1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8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7.1. Jedn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ka o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wa</w:t>
      </w:r>
    </w:p>
    <w:p w:rsidR="005F0C75" w:rsidRPr="006762B0" w:rsidRDefault="005F0C75">
      <w:pPr>
        <w:spacing w:after="0" w:line="255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Jednost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 Ro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zrobo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st1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3</w:t>
      </w:r>
      <w:r w:rsidRPr="006762B0">
        <w:rPr>
          <w:rFonts w:ascii="Times New Roman" w:hAnsi="Times New Roman" w:cs="Times New Roman"/>
          <w:spacing w:val="3"/>
          <w:lang w:val="pl-PL"/>
        </w:rPr>
        <w:t>(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 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iórR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88" w:right="55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ORB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M.00.00.00.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t. </w:t>
      </w:r>
      <w:r w:rsidRPr="006762B0">
        <w:rPr>
          <w:rFonts w:ascii="Times New Roman" w:hAnsi="Times New Roman" w:cs="Times New Roman"/>
          <w:spacing w:val="-1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. Roboty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onanez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odniezD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tową,je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badań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rzeprow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yodbio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acho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odne 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88" w:right="5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przed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zbi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ącej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bót. Ponad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otować i p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eds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lar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arto</w:t>
      </w:r>
      <w:r w:rsidRPr="006762B0">
        <w:rPr>
          <w:rFonts w:ascii="Times New Roman" w:hAnsi="Times New Roman" w:cs="Times New Roman"/>
          <w:spacing w:val="-2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49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oiwtórn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oodbierane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ać d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tybadańi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braniapró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 PODS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AWA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OŚCI</w:t>
      </w:r>
    </w:p>
    <w:p w:rsidR="005F0C75" w:rsidRPr="006762B0" w:rsidRDefault="005F0C75">
      <w:pPr>
        <w:spacing w:after="0" w:line="252" w:lineRule="exact"/>
        <w:ind w:left="188" w:right="54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epod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wypłatno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nowSTW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</w:t>
      </w:r>
      <w:r w:rsidRPr="006762B0">
        <w:rPr>
          <w:rFonts w:ascii="Times New Roman" w:hAnsi="Times New Roman" w:cs="Times New Roman"/>
          <w:spacing w:val="3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00.00.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9.</w:t>
      </w:r>
    </w:p>
    <w:p w:rsidR="005F0C75" w:rsidRPr="006762B0" w:rsidRDefault="005F0C75">
      <w:pPr>
        <w:spacing w:before="1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9.1. Cena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edno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 zprz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w na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 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600"/>
        </w:tabs>
        <w:spacing w:before="1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 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</w:t>
      </w:r>
    </w:p>
    <w:p w:rsidR="005F0C75" w:rsidRPr="006762B0" w:rsidRDefault="005F0C75">
      <w:pPr>
        <w:tabs>
          <w:tab w:val="left" w:pos="600"/>
        </w:tabs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rowei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e,</w:t>
      </w:r>
    </w:p>
    <w:p w:rsidR="005F0C75" w:rsidRPr="006762B0" w:rsidRDefault="005F0C75">
      <w:pPr>
        <w:tabs>
          <w:tab w:val="left" w:pos="600"/>
        </w:tabs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 zprz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io w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p,</w:t>
      </w:r>
    </w:p>
    <w:p w:rsidR="005F0C75" w:rsidRPr="006762B0" w:rsidRDefault="005F0C75">
      <w:pPr>
        <w:tabs>
          <w:tab w:val="left" w:pos="600"/>
        </w:tabs>
        <w:spacing w:before="1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adunekit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rt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do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600"/>
        </w:tabs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profi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anie 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u, rowów,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p,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ta pod 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 z</w:t>
      </w:r>
    </w:p>
    <w:p w:rsidR="005F0C75" w:rsidRPr="006762B0" w:rsidRDefault="005F0C75">
      <w:pPr>
        <w:spacing w:before="1" w:after="0" w:line="240" w:lineRule="auto"/>
        <w:ind w:left="6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tową,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980" w:bottom="900" w:left="106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tabs>
          <w:tab w:val="left" w:pos="560"/>
        </w:tabs>
        <w:spacing w:before="32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opu,</w:t>
      </w:r>
    </w:p>
    <w:p w:rsidR="005F0C75" w:rsidRPr="006762B0" w:rsidRDefault="005F0C75">
      <w:pPr>
        <w:tabs>
          <w:tab w:val="left" w:pos="56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ewent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uleps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enie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łoża,</w:t>
      </w:r>
    </w:p>
    <w:p w:rsidR="005F0C75" w:rsidRPr="006762B0" w:rsidRDefault="005F0C75">
      <w:pPr>
        <w:tabs>
          <w:tab w:val="left" w:pos="56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 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 lab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</w:p>
    <w:p w:rsidR="005F0C75" w:rsidRPr="006762B0" w:rsidRDefault="005F0C75">
      <w:pPr>
        <w:tabs>
          <w:tab w:val="left" w:pos="56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odwodni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2"/>
          <w:lang w:val="pl-PL"/>
        </w:rPr>
        <w:t>wyk</w:t>
      </w:r>
      <w:r w:rsidRPr="006762B0">
        <w:rPr>
          <w:rFonts w:ascii="Times New Roman" w:hAnsi="Times New Roman" w:cs="Times New Roman"/>
          <w:lang w:val="pl-PL"/>
        </w:rPr>
        <w:t>opu na cz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onywania,</w:t>
      </w:r>
    </w:p>
    <w:p w:rsidR="005F0C75" w:rsidRPr="006762B0" w:rsidRDefault="005F0C75">
      <w:pPr>
        <w:tabs>
          <w:tab w:val="left" w:pos="560"/>
        </w:tabs>
        <w:spacing w:before="15" w:after="0" w:line="254" w:lineRule="exact"/>
        <w:ind w:left="576" w:right="584" w:hanging="427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zabe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ed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ywaniemna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robót, do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asu zas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abilizo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sk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 (u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orzenie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iatraw),</w:t>
      </w:r>
    </w:p>
    <w:p w:rsidR="005F0C75" w:rsidRPr="006762B0" w:rsidRDefault="005F0C75">
      <w:pPr>
        <w:tabs>
          <w:tab w:val="left" w:pos="560"/>
        </w:tabs>
        <w:spacing w:after="0" w:line="251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uporząd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owanieterenu.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WIĄ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NE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rm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y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717"/>
        <w:gridCol w:w="7620"/>
      </w:tblGrid>
      <w:tr w:rsidR="005F0C75" w:rsidRPr="000D7EA5">
        <w:trPr>
          <w:trHeight w:hRule="exact" w:val="264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52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52" w:lineRule="exact"/>
              <w:ind w:left="8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02480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52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Gruntybudow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ane. 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lenia. 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bol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. Pod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łi o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pi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s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ów</w:t>
            </w:r>
          </w:p>
        </w:tc>
      </w:tr>
      <w:tr w:rsidR="005F0C75" w:rsidRPr="00771D8A">
        <w:trPr>
          <w:trHeight w:hRule="exact" w:val="2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8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04481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Gruntybudow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ane. B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da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ek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 xml:space="preserve"> g</w:t>
            </w:r>
            <w:r w:rsidRPr="006762B0">
              <w:rPr>
                <w:rFonts w:ascii="Times New Roman" w:hAnsi="Times New Roman" w:cs="Times New Roman"/>
                <w:lang w:val="pl-PL"/>
              </w:rPr>
              <w:t>run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ów</w:t>
            </w:r>
          </w:p>
        </w:tc>
      </w:tr>
      <w:tr w:rsidR="005F0C75" w:rsidRPr="00771D8A">
        <w:trPr>
          <w:trHeight w:hRule="exact" w:val="2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8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04493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Gruntybudow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ane. 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nac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e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ści biern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j</w:t>
            </w:r>
          </w:p>
        </w:tc>
      </w:tr>
      <w:tr w:rsidR="005F0C75" w:rsidRPr="000D7EA5">
        <w:trPr>
          <w:trHeight w:hRule="exact" w:val="2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8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02205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Dro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ochodowe. Rob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ty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ne. Wy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ba</w:t>
            </w:r>
            <w:r w:rsidRPr="006762B0">
              <w:rPr>
                <w:rFonts w:ascii="Times New Roman" w:hAnsi="Times New Roman" w:cs="Times New Roman"/>
                <w:lang w:val="pl-PL"/>
              </w:rPr>
              <w:t>dan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</w:p>
        </w:tc>
      </w:tr>
      <w:tr w:rsidR="005F0C75" w:rsidRPr="00771D8A">
        <w:trPr>
          <w:trHeight w:hRule="exact" w:val="2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8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64/893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01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ź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ko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</w:p>
        </w:tc>
      </w:tr>
      <w:tr w:rsidR="005F0C75" w:rsidRPr="00771D8A">
        <w:trPr>
          <w:trHeight w:hRule="exact" w:val="2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8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64/893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02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Dro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isa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ochodowe.O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nac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odułuod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ianaw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chnip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datn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chi</w:t>
            </w:r>
          </w:p>
        </w:tc>
      </w:tr>
      <w:tr w:rsidR="005F0C75" w:rsidRPr="00771D8A">
        <w:trPr>
          <w:trHeight w:hRule="exact" w:val="252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podłoża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rzezobc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ą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enie 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ły</w:t>
            </w:r>
            <w:r w:rsidRPr="006762B0">
              <w:rPr>
                <w:rFonts w:ascii="Times New Roman" w:hAnsi="Times New Roman" w:cs="Times New Roman"/>
                <w:lang w:val="pl-PL"/>
              </w:rPr>
              <w:t>tą</w:t>
            </w:r>
          </w:p>
        </w:tc>
      </w:tr>
      <w:tr w:rsidR="005F0C75" w:rsidRPr="00771D8A">
        <w:trPr>
          <w:trHeight w:hRule="exact" w:val="27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7.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8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77/893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244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nac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 ws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ź</w:t>
            </w:r>
            <w:r w:rsidRPr="006762B0">
              <w:rPr>
                <w:rFonts w:ascii="Times New Roman" w:hAnsi="Times New Roman" w:cs="Times New Roman"/>
                <w:lang w:val="pl-PL"/>
              </w:rPr>
              <w:t>ni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agę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runtu</w:t>
            </w:r>
          </w:p>
        </w:tc>
      </w:tr>
    </w:tbl>
    <w:p w:rsidR="005F0C75" w:rsidRPr="006762B0" w:rsidRDefault="005F0C75">
      <w:pPr>
        <w:spacing w:after="0" w:line="225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10.2. Inne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oku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enty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8.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r robót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ógs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go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 xml:space="preserve">u,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Wars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 1978.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9.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łoża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spacing w:val="2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>Wars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1998.</w:t>
      </w:r>
    </w:p>
    <w:p w:rsidR="005F0C75" w:rsidRPr="006762B0" w:rsidRDefault="005F0C75">
      <w:pPr>
        <w:spacing w:before="2" w:after="0" w:line="252" w:lineRule="exact"/>
        <w:ind w:left="432" w:right="586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</w:t>
      </w:r>
      <w:r w:rsidRPr="006762B0">
        <w:rPr>
          <w:rFonts w:ascii="Times New Roman" w:hAnsi="Times New Roman" w:cs="Times New Roman"/>
          <w:spacing w:val="7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nebudowynas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chnasł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bympodłożuz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ów,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1986.</w:t>
      </w:r>
    </w:p>
    <w:p w:rsidR="005F0C75" w:rsidRPr="00B06E16" w:rsidRDefault="005F0C75" w:rsidP="00B06E16">
      <w:pPr>
        <w:spacing w:before="2" w:after="0" w:line="252" w:lineRule="exact"/>
        <w:ind w:left="432" w:right="589" w:hanging="283"/>
        <w:rPr>
          <w:rFonts w:ascii="Times New Roman" w:hAnsi="Times New Roman" w:cs="Times New Roman"/>
          <w:lang w:val="pl-PL"/>
        </w:rPr>
        <w:sectPr w:rsidR="005F0C75" w:rsidRPr="00B06E16">
          <w:pgSz w:w="11920" w:h="16840"/>
          <w:pgMar w:top="900" w:right="600" w:bottom="860" w:left="1440" w:header="713" w:footer="718" w:gutter="0"/>
          <w:cols w:space="708"/>
        </w:sectPr>
      </w:pPr>
      <w:r w:rsidRPr="006762B0">
        <w:rPr>
          <w:rFonts w:ascii="Times New Roman" w:hAnsi="Times New Roman" w:cs="Times New Roman"/>
          <w:lang w:val="pl-PL"/>
        </w:rPr>
        <w:t>11</w:t>
      </w:r>
      <w:r w:rsidRPr="006762B0">
        <w:rPr>
          <w:rFonts w:ascii="Times New Roman" w:hAnsi="Times New Roman" w:cs="Times New Roman"/>
          <w:spacing w:val="7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tuiGos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iejwspra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>ówt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impowinnyodpowiad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pu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ii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 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.U.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 43 z d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14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a199</w:t>
      </w:r>
      <w:r w:rsidRPr="006762B0">
        <w:rPr>
          <w:rFonts w:ascii="Times New Roman" w:hAnsi="Times New Roman" w:cs="Times New Roman"/>
          <w:spacing w:val="-2"/>
          <w:lang w:val="pl-PL"/>
        </w:rPr>
        <w:t>9</w:t>
      </w:r>
      <w:r>
        <w:rPr>
          <w:rFonts w:ascii="Times New Roman" w:hAnsi="Times New Roman" w:cs="Times New Roman"/>
          <w:lang w:val="pl-PL"/>
        </w:rPr>
        <w:t>r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18"/>
          <w:footerReference w:type="default" r:id="rId19"/>
          <w:pgSz w:w="11920" w:h="16840"/>
          <w:pgMar w:top="900" w:right="1440" w:bottom="900" w:left="1100" w:header="713" w:footer="718" w:gutter="0"/>
          <w:pgNumType w:start="50"/>
          <w:cols w:space="708"/>
        </w:sectPr>
      </w:pP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20"/>
          <w:footerReference w:type="default" r:id="rId21"/>
          <w:pgSz w:w="11920" w:h="16840"/>
          <w:pgMar w:top="900" w:right="1440" w:bottom="840" w:left="1100" w:header="713" w:footer="641" w:gutter="0"/>
          <w:cols w:space="708"/>
        </w:sectPr>
      </w:pPr>
    </w:p>
    <w:p w:rsidR="005F0C75" w:rsidRPr="006762B0" w:rsidRDefault="005F0C75">
      <w:pPr>
        <w:spacing w:before="13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9" w:after="0" w:line="240" w:lineRule="auto"/>
        <w:ind w:left="149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D.04.04.01. 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od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z kruszy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 nat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ralne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o stabi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izo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nego m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</w:p>
    <w:p w:rsidR="005F0C75" w:rsidRPr="006762B0" w:rsidRDefault="005F0C75">
      <w:pPr>
        <w:spacing w:before="12" w:after="0" w:line="220" w:lineRule="exact"/>
        <w:rPr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 WS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ĘP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iotS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ORB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 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B są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 odbio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dbudowy</w:t>
      </w:r>
    </w:p>
    <w:p w:rsidR="005F0C75" w:rsidRPr="006762B0" w:rsidRDefault="005F0C75">
      <w:pPr>
        <w:spacing w:before="5"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 w 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tu </w:t>
      </w:r>
      <w:r w:rsidRPr="006762B0">
        <w:rPr>
          <w:rFonts w:ascii="Times New Roman" w:hAnsi="Times New Roman" w:cs="Times New Roman"/>
          <w:spacing w:val="1"/>
          <w:lang w:val="pl-PL"/>
        </w:rPr>
        <w:t>„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>
        <w:rPr>
          <w:rFonts w:ascii="Times New Roman" w:hAnsi="Times New Roman" w:cs="Times New Roman"/>
          <w:spacing w:val="-3"/>
          <w:lang w:val="pl-PL"/>
        </w:rPr>
        <w:t>”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1.2.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tstoso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entprzeta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niui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p. 1.1.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1.3.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 objęt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b/>
          <w:bCs/>
          <w:lang w:val="pl-PL"/>
        </w:rPr>
        <w:t>h 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te w ni</w:t>
      </w:r>
      <w:r w:rsidRPr="006762B0">
        <w:rPr>
          <w:rFonts w:ascii="Times New Roman" w:hAnsi="Times New Roman" w:cs="Times New Roman"/>
          <w:spacing w:val="-1"/>
          <w:lang w:val="pl-PL"/>
        </w:rPr>
        <w:t>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empodbudow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8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tura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j0/0</w:t>
      </w:r>
      <w:r w:rsidRPr="006762B0">
        <w:rPr>
          <w:rFonts w:ascii="Times New Roman" w:hAnsi="Times New Roman" w:cs="Times New Roman"/>
          <w:spacing w:val="-1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3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ci20cm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 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2.1.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</w:p>
    <w:p w:rsidR="005F0C75" w:rsidRPr="006762B0" w:rsidRDefault="005F0C75">
      <w:pPr>
        <w:spacing w:after="0" w:line="252" w:lineRule="exact"/>
        <w:ind w:left="149" w:right="75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Mate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emdo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wyuleps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oż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est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ralne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inno b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norod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e, bezdo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nyi zaniecz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obc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2.2. 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enie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ipowinnab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ćcią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łai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eprzebie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aćodd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wej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1" w:after="0" w:line="254" w:lineRule="exact"/>
        <w:ind w:left="149" w:right="8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órnej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lang w:val="pl-PL"/>
        </w:rPr>
        <w:t>ju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ianasąsie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ach.W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rnanie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2</w:t>
      </w:r>
      <w:r w:rsidRPr="006762B0">
        <w:rPr>
          <w:rFonts w:ascii="Times New Roman" w:hAnsi="Times New Roman" w:cs="Times New Roman"/>
          <w:spacing w:val="2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 xml:space="preserve">3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owo.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ona wg normy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06714/15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eć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y1.</w:t>
      </w:r>
    </w:p>
    <w:p w:rsidR="005F0C75" w:rsidRPr="006762B0" w:rsidRDefault="005F0C75">
      <w:pPr>
        <w:spacing w:before="9" w:after="0" w:line="220" w:lineRule="exact"/>
        <w:rPr>
          <w:lang w:val="pl-PL"/>
        </w:rPr>
      </w:pPr>
    </w:p>
    <w:p w:rsidR="005F0C75" w:rsidRPr="006762B0" w:rsidRDefault="005F0C75">
      <w:pPr>
        <w:spacing w:after="0" w:line="249" w:lineRule="exact"/>
        <w:ind w:left="1296" w:right="1272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a 1.U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rusz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wa natural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nie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5"/>
        <w:gridCol w:w="3449"/>
      </w:tblGrid>
      <w:tr w:rsidR="005F0C75" w:rsidRPr="00771D8A">
        <w:trPr>
          <w:trHeight w:hRule="exact" w:val="264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3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Si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o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wad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owe[m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]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85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echod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 p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ezsito[%]</w:t>
            </w:r>
          </w:p>
        </w:tc>
      </w:tr>
      <w:tr w:rsidR="005F0C75" w:rsidRPr="00771D8A">
        <w:trPr>
          <w:trHeight w:hRule="exact" w:val="262"/>
        </w:trPr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403" w:right="13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0/31,5</w:t>
            </w:r>
          </w:p>
        </w:tc>
      </w:tr>
      <w:tr w:rsidR="005F0C75" w:rsidRPr="00771D8A">
        <w:trPr>
          <w:trHeight w:hRule="exact" w:val="178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146" w:right="1128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31.5</w:t>
            </w:r>
          </w:p>
          <w:p w:rsidR="005F0C75" w:rsidRPr="006762B0" w:rsidRDefault="005F0C75">
            <w:pPr>
              <w:spacing w:after="0" w:line="252" w:lineRule="exact"/>
              <w:ind w:left="1227" w:right="121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16</w:t>
            </w:r>
          </w:p>
          <w:p w:rsidR="005F0C75" w:rsidRPr="006762B0" w:rsidRDefault="005F0C75">
            <w:pPr>
              <w:spacing w:after="0" w:line="252" w:lineRule="exact"/>
              <w:ind w:left="1282" w:right="126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8</w:t>
            </w:r>
          </w:p>
          <w:p w:rsidR="005F0C75" w:rsidRPr="006762B0" w:rsidRDefault="005F0C75">
            <w:pPr>
              <w:spacing w:before="1" w:after="0" w:line="240" w:lineRule="auto"/>
              <w:ind w:left="1282" w:right="126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</w:t>
            </w:r>
          </w:p>
          <w:p w:rsidR="005F0C75" w:rsidRPr="006762B0" w:rsidRDefault="005F0C75">
            <w:pPr>
              <w:spacing w:after="0" w:line="252" w:lineRule="exact"/>
              <w:ind w:left="1282" w:right="126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  <w:p w:rsidR="005F0C75" w:rsidRPr="006762B0" w:rsidRDefault="005F0C75">
            <w:pPr>
              <w:spacing w:before="1" w:after="0" w:line="240" w:lineRule="auto"/>
              <w:ind w:left="1201" w:right="11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0,5</w:t>
            </w:r>
          </w:p>
          <w:p w:rsidR="005F0C75" w:rsidRPr="006762B0" w:rsidRDefault="005F0C75">
            <w:pPr>
              <w:spacing w:after="0" w:line="252" w:lineRule="exact"/>
              <w:ind w:left="1091" w:right="107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0,075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515" w:right="149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100</w:t>
            </w:r>
          </w:p>
          <w:p w:rsidR="005F0C75" w:rsidRPr="006762B0" w:rsidRDefault="005F0C75">
            <w:pPr>
              <w:spacing w:after="0" w:line="252" w:lineRule="exact"/>
              <w:ind w:left="1424" w:right="140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70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93</w:t>
            </w:r>
          </w:p>
          <w:p w:rsidR="005F0C75" w:rsidRPr="006762B0" w:rsidRDefault="005F0C75">
            <w:pPr>
              <w:spacing w:after="0" w:line="252" w:lineRule="exact"/>
              <w:ind w:left="1424" w:right="140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50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75</w:t>
            </w:r>
          </w:p>
          <w:p w:rsidR="005F0C75" w:rsidRPr="006762B0" w:rsidRDefault="005F0C75">
            <w:pPr>
              <w:spacing w:before="1" w:after="0" w:line="240" w:lineRule="auto"/>
              <w:ind w:left="1424" w:right="140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38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58</w:t>
            </w:r>
          </w:p>
          <w:p w:rsidR="005F0C75" w:rsidRPr="006762B0" w:rsidRDefault="005F0C75">
            <w:pPr>
              <w:spacing w:after="0" w:line="252" w:lineRule="exact"/>
              <w:ind w:left="1424" w:right="140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26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41</w:t>
            </w:r>
          </w:p>
          <w:p w:rsidR="005F0C75" w:rsidRPr="006762B0" w:rsidRDefault="005F0C75">
            <w:pPr>
              <w:spacing w:before="1" w:after="0" w:line="240" w:lineRule="auto"/>
              <w:ind w:left="1424" w:right="140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14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23</w:t>
            </w:r>
          </w:p>
          <w:p w:rsidR="005F0C75" w:rsidRPr="006762B0" w:rsidRDefault="005F0C75">
            <w:pPr>
              <w:spacing w:after="0" w:line="252" w:lineRule="exact"/>
              <w:ind w:left="1479" w:right="146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12</w:t>
            </w:r>
          </w:p>
        </w:tc>
      </w:tr>
    </w:tbl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2.3. W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aś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kr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inno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oniżs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ablicy2.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641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a 2.W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ane właściwoś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zy</w:t>
      </w:r>
      <w:r w:rsidRPr="006762B0">
        <w:rPr>
          <w:rFonts w:ascii="Times New Roman" w:hAnsi="Times New Roman" w:cs="Times New Roman"/>
          <w:position w:val="-1"/>
          <w:lang w:val="pl-PL"/>
        </w:rPr>
        <w:t>wa</w:t>
      </w:r>
    </w:p>
    <w:p w:rsidR="005F0C75" w:rsidRPr="006762B0" w:rsidRDefault="005F0C75">
      <w:pPr>
        <w:spacing w:before="2" w:after="0" w:line="190" w:lineRule="exact"/>
        <w:rPr>
          <w:sz w:val="19"/>
          <w:szCs w:val="19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42" w:after="0" w:line="240" w:lineRule="auto"/>
        <w:ind w:left="856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81" type="#_x0000_t202" style="position:absolute;left:0;text-align:left;margin-left:79.85pt;margin-top:-319.15pt;width:427.85pt;height:322.9pt;z-index:-25165312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5930"/>
                    <w:gridCol w:w="2170"/>
                  </w:tblGrid>
                  <w:tr w:rsidR="005F0C75" w:rsidRPr="00771D8A">
                    <w:trPr>
                      <w:trHeight w:hRule="exact" w:val="770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</w:rPr>
                          <w:t>L.</w:t>
                        </w:r>
                      </w:p>
                      <w:p w:rsidR="005F0C75" w:rsidRDefault="005F0C75">
                        <w:pPr>
                          <w:spacing w:before="1" w:after="0" w:line="240" w:lineRule="auto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p.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ł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śc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ś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 b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ane we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ł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Wy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 d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  <w:p w:rsidR="005F0C75" w:rsidRDefault="005F0C75">
                        <w:pPr>
                          <w:spacing w:before="5" w:after="0" w:line="252" w:lineRule="exact"/>
                          <w:ind w:left="62" w:right="91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podbudowy po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ocn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j</w:t>
                        </w:r>
                      </w:p>
                    </w:tc>
                  </w:tr>
                  <w:tr w:rsidR="005F0C75" w:rsidRPr="00771D8A">
                    <w:trPr>
                      <w:trHeight w:hRule="exact" w:val="516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awar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ość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r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n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iefo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r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emn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ch, wg P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-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78/B06714/16; %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</w:t>
                        </w:r>
                      </w:p>
                      <w:p w:rsidR="005F0C75" w:rsidRDefault="005F0C75">
                        <w:pPr>
                          <w:spacing w:after="0" w:line="252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więc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j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45</w:t>
                        </w:r>
                      </w:p>
                    </w:tc>
                  </w:tr>
                  <w:tr w:rsidR="005F0C75" w:rsidRPr="00771D8A">
                    <w:trPr>
                      <w:trHeight w:hRule="exact" w:val="516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tabs>
                            <w:tab w:val="left" w:pos="5580"/>
                          </w:tabs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awar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ość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aniec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eń or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g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ch, ba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r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wa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ab/>
                          <w:t>nie</w:t>
                        </w:r>
                      </w:p>
                      <w:p w:rsidR="005F0C75" w:rsidRDefault="005F0C75">
                        <w:pPr>
                          <w:spacing w:after="0" w:line="252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niejs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 n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owa</w:t>
                        </w:r>
                      </w:p>
                    </w:tc>
                  </w:tr>
                  <w:tr w:rsidR="005F0C75" w:rsidRPr="00771D8A">
                    <w:trPr>
                      <w:trHeight w:hRule="exact" w:val="768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Ws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ź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nikpi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owypo5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-k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ro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nym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3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g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ęszc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u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odąIlub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</w:t>
                        </w:r>
                      </w:p>
                      <w:p w:rsidR="005F0C75" w:rsidRPr="000D7EA5" w:rsidRDefault="005F0C75">
                        <w:pPr>
                          <w:spacing w:after="0" w:line="252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wg</w:t>
                        </w:r>
                      </w:p>
                      <w:p w:rsidR="005F0C75" w:rsidRPr="000D7EA5" w:rsidRDefault="005F0C75">
                        <w:pPr>
                          <w:spacing w:before="1" w:after="0" w:line="240" w:lineRule="auto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P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-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-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04481:1988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70</w:t>
                        </w:r>
                      </w:p>
                    </w:tc>
                  </w:tr>
                  <w:tr w:rsidR="005F0C75" w:rsidRPr="00771D8A">
                    <w:trPr>
                      <w:trHeight w:hRule="exact" w:val="1022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Ścieralnośćw bęb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ieL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o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sAn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g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l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es, wgP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-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78/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-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06714/42,</w:t>
                        </w:r>
                      </w:p>
                      <w:p w:rsidR="005F0C75" w:rsidRPr="000D7EA5" w:rsidRDefault="005F0C75">
                        <w:pPr>
                          <w:spacing w:before="1" w:after="0" w:line="240" w:lineRule="auto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-u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k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asypo pe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ł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jli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cz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bieobr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o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tów,%,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iew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ę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szyniż</w:t>
                        </w:r>
                      </w:p>
                      <w:p w:rsidR="005F0C75" w:rsidRPr="000D7EA5" w:rsidRDefault="005F0C75">
                        <w:pPr>
                          <w:spacing w:before="3" w:after="0" w:line="252" w:lineRule="exact"/>
                          <w:ind w:left="64" w:right="9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-po1/5l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byobro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ówws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o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un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udoub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u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asypopeł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j l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e o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b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ro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ów,nie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w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ę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ce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jniż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before="7" w:after="0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5F0C75" w:rsidRDefault="005F0C75">
                        <w:pPr>
                          <w:spacing w:after="0" w:line="240" w:lineRule="auto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45</w:t>
                        </w:r>
                      </w:p>
                      <w:p w:rsidR="005F0C75" w:rsidRDefault="005F0C75">
                        <w:pPr>
                          <w:spacing w:after="0" w:line="252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40</w:t>
                        </w:r>
                      </w:p>
                    </w:tc>
                  </w:tr>
                  <w:tr w:rsidR="005F0C75" w:rsidRPr="00771D8A">
                    <w:trPr>
                      <w:trHeight w:hRule="exact" w:val="262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Nasi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ą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ść,%,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iew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ęc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j n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</w:tr>
                  <w:tr w:rsidR="005F0C75" w:rsidRPr="00771D8A">
                    <w:trPr>
                      <w:trHeight w:hRule="exact" w:val="1022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8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after="0" w:line="248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r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o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oodp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o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rność 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rn  wię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ch  od 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2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, 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w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g  P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-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78/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3"/>
                            <w:lang w:val="pl-PL"/>
                          </w:rPr>
                          <w:t>B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-</w:t>
                        </w:r>
                      </w:p>
                      <w:p w:rsidR="005F0C75" w:rsidRPr="000D7EA5" w:rsidRDefault="005F0C75">
                        <w:pPr>
                          <w:spacing w:after="0" w:line="252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06714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/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19</w:t>
                        </w:r>
                      </w:p>
                      <w:p w:rsidR="005F0C75" w:rsidRPr="000D7EA5" w:rsidRDefault="005F0C75">
                        <w:pPr>
                          <w:spacing w:before="1" w:after="0" w:line="254" w:lineRule="exact"/>
                          <w:ind w:left="64" w:right="9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po25cy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l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ch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3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ż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aiod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ż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a,ub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3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,%,nie więc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j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before="7" w:after="0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5F0C75" w:rsidRDefault="005F0C75">
                        <w:pPr>
                          <w:spacing w:after="0" w:line="240" w:lineRule="auto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</w:tr>
                  <w:tr w:rsidR="005F0C75" w:rsidRPr="00771D8A">
                    <w:trPr>
                      <w:trHeight w:hRule="exact" w:val="516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before="1" w:after="0" w:line="229" w:lineRule="auto"/>
                          <w:ind w:left="64" w:right="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awar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ość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wią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zk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óws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iwprzel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iunaS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position w:val="-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,%,niewi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ęce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j niż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5F0C75" w:rsidRPr="00771D8A">
                    <w:trPr>
                      <w:trHeight w:hRule="exact" w:val="264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after="0" w:line="252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Ws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ź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niknośności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w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position w:val="-3"/>
                            <w:sz w:val="14"/>
                            <w:szCs w:val="14"/>
                            <w:lang w:val="pl-PL"/>
                          </w:rPr>
                          <w:t>n</w:t>
                        </w:r>
                        <w:r w:rsidRPr="000D7EA5">
                          <w:rPr>
                            <w:rFonts w:ascii="Times New Roman" w:hAnsi="Times New Roman" w:cs="Times New Roman"/>
                            <w:position w:val="-3"/>
                            <w:sz w:val="14"/>
                            <w:szCs w:val="14"/>
                            <w:lang w:val="pl-PL"/>
                          </w:rPr>
                          <w:t>oś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i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1"/>
                            <w:lang w:val="pl-PL"/>
                          </w:rPr>
                          <w:t>k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ru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wa, nie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ni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j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yniż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</w:tr>
                  <w:tr w:rsidR="005F0C75" w:rsidRPr="00771D8A">
                    <w:trPr>
                      <w:trHeight w:hRule="exact" w:val="262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D7EA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  <w:r w:rsidRPr="000D7EA5">
                          <w:rPr>
                            <w:rFonts w:ascii="Times New Roman" w:hAnsi="Times New Roman" w:cs="Times New Roman"/>
                            <w:spacing w:val="-3"/>
                            <w:lang w:val="pl-PL"/>
                          </w:rPr>
                          <w:t>Z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awar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t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ość zi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a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r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e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n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niejs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2"/>
                            <w:lang w:val="pl-PL"/>
                          </w:rPr>
                          <w:t>zy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ch n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1"/>
                            <w:lang w:val="pl-PL"/>
                          </w:rPr>
                          <w:t>i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ż0,075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 xml:space="preserve">, % 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2"/>
                            <w:lang w:val="pl-PL"/>
                          </w:rPr>
                          <w:t>(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3"/>
                            <w:lang w:val="pl-PL"/>
                          </w:rPr>
                          <w:t>/</w:t>
                        </w:r>
                        <w:r w:rsidRPr="000D7EA5">
                          <w:rPr>
                            <w:rFonts w:ascii="Times New Roman" w:hAnsi="Times New Roman" w:cs="Times New Roman"/>
                            <w:spacing w:val="-4"/>
                            <w:lang w:val="pl-PL"/>
                          </w:rPr>
                          <w:t>m</w:t>
                        </w:r>
                        <w:r w:rsidRPr="000D7EA5">
                          <w:rPr>
                            <w:rFonts w:ascii="Times New Roman" w:hAnsi="Times New Roman" w:cs="Times New Roman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</w:tr>
                  <w:tr w:rsidR="005F0C75" w:rsidRPr="00771D8A">
                    <w:trPr>
                      <w:trHeight w:hRule="exact" w:val="264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awar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ość zi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nprze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ru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ch, %,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ie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niej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iż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</w:tr>
                  <w:tr w:rsidR="005F0C75" w:rsidRPr="00771D8A">
                    <w:trPr>
                      <w:trHeight w:hRule="exact" w:val="264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4"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Ws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niknośności C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R n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yniż, % </w:t>
                        </w:r>
                        <w:r>
                          <w:rPr>
                            <w:rFonts w:ascii="Times New Roman" w:hAnsi="Times New Roman" w:cs="Times New Roman"/>
                            <w:position w:val="10"/>
                            <w:sz w:val="14"/>
                            <w:szCs w:val="14"/>
                          </w:rPr>
                          <w:t>1)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Default="005F0C75">
                        <w:pPr>
                          <w:spacing w:after="0" w:line="246" w:lineRule="exact"/>
                          <w:ind w:left="62" w:right="-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c>
                  </w:tr>
                </w:tbl>
                <w:p w:rsidR="005F0C75" w:rsidRDefault="005F0C7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1)</w:t>
      </w:r>
      <w:r w:rsidRPr="006762B0">
        <w:rPr>
          <w:rFonts w:ascii="Times New Roman" w:hAnsi="Times New Roman" w:cs="Times New Roman"/>
          <w:lang w:val="pl-PL"/>
        </w:rPr>
        <w:t>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czywars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sadzinowe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 40cm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2.4.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Ź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ródła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teri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iały 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 do budowy powinny pochod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 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2" w:after="0" w:line="252" w:lineRule="exact"/>
        <w:ind w:left="148" w:right="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neprzezW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konawcęzw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przed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,przedrozpoc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robót. Pr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dosta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 do 30 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edrozpoc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ęciemrobó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cz</w:t>
      </w:r>
      <w:r w:rsidRPr="006762B0">
        <w:rPr>
          <w:rFonts w:ascii="Times New Roman" w:hAnsi="Times New Roman" w:cs="Times New Roman"/>
          <w:lang w:val="pl-PL"/>
        </w:rPr>
        <w:t>niezpr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wą 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 rep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wne 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Mate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oponowa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oprzezWy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abędą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aprze</w:t>
      </w:r>
    </w:p>
    <w:p w:rsidR="005F0C75" w:rsidRPr="006762B0" w:rsidRDefault="005F0C75">
      <w:pPr>
        <w:spacing w:before="5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oneprzez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ibadań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aborat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chiewent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badańlabo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przez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odnośćcech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ła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ateriałów nie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 z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 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rado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dowbudo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ania.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riał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pełni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jąw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aną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drzucone.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 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wać:</w:t>
      </w:r>
    </w:p>
    <w:p w:rsidR="005F0C75" w:rsidRPr="006762B0" w:rsidRDefault="005F0C75">
      <w:pPr>
        <w:spacing w:before="2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a./</w:t>
      </w:r>
      <w:r w:rsidRPr="006762B0">
        <w:rPr>
          <w:rFonts w:ascii="Times New Roman" w:hAnsi="Times New Roman" w:cs="Times New Roman"/>
          <w:lang w:val="pl-PL"/>
        </w:rPr>
        <w:t>Mies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narnedow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w,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posażonewurząd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ąc</w:t>
      </w:r>
      <w:r w:rsidRPr="006762B0">
        <w:rPr>
          <w:rFonts w:ascii="Times New Roman" w:hAnsi="Times New Roman" w:cs="Times New Roman"/>
          <w:lang w:val="pl-PL"/>
        </w:rPr>
        <w:t>e wodę,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b./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 do ro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iału,</w:t>
      </w:r>
    </w:p>
    <w:p w:rsidR="005F0C75" w:rsidRPr="006762B0" w:rsidRDefault="005F0C75">
      <w:pPr>
        <w:spacing w:before="1" w:after="0" w:line="254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c./  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ione  i 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  wibrac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jne  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 do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a.  W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h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towe,ub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ewal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wibrac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 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wać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 w sp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lang w:val="pl-PL"/>
        </w:rPr>
        <w:t>ób prze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cy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i</w:t>
      </w:r>
    </w:p>
    <w:p w:rsidR="005F0C75" w:rsidRPr="006762B0" w:rsidRDefault="005F0C75">
      <w:pPr>
        <w:tabs>
          <w:tab w:val="left" w:pos="1900"/>
          <w:tab w:val="left" w:pos="2580"/>
          <w:tab w:val="left" w:pos="3640"/>
          <w:tab w:val="left" w:pos="4080"/>
          <w:tab w:val="left" w:pos="5800"/>
          <w:tab w:val="left" w:pos="6720"/>
          <w:tab w:val="left" w:pos="7380"/>
          <w:tab w:val="left" w:pos="8420"/>
          <w:tab w:val="left" w:pos="8940"/>
        </w:tabs>
        <w:spacing w:before="5" w:after="0" w:line="252" w:lineRule="exact"/>
        <w:ind w:left="148" w:right="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rozse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owaniu.</w:t>
      </w:r>
      <w:r w:rsidRPr="006762B0">
        <w:rPr>
          <w:rFonts w:ascii="Times New Roman" w:hAnsi="Times New Roman" w:cs="Times New Roman"/>
          <w:lang w:val="pl-PL"/>
        </w:rPr>
        <w:tab/>
        <w:t>Ruch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profi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wanym</w:t>
      </w:r>
      <w:r w:rsidRPr="006762B0">
        <w:rPr>
          <w:rFonts w:ascii="Times New Roman" w:hAnsi="Times New Roman" w:cs="Times New Roman"/>
          <w:lang w:val="pl-PL"/>
        </w:rPr>
        <w:tab/>
        <w:t>podłożu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ab/>
        <w:t>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lang w:val="pl-PL"/>
        </w:rPr>
        <w:tab/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ab/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owanyabyniedopuścić doj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wor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olein.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840" w:left="1100" w:header="713" w:footer="641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hupo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achpu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dy powinny 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sówr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odnie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iu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iei inn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para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rówt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666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 WY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IE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659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ygot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iepo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52" w:lineRule="exact"/>
        <w:ind w:left="149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Podło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epod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uralne stab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nowiw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ilo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podłoża lubi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dbudowa.</w:t>
      </w:r>
    </w:p>
    <w:p w:rsidR="005F0C75" w:rsidRPr="006762B0" w:rsidRDefault="005F0C75">
      <w:pPr>
        <w:spacing w:before="2" w:after="0" w:line="252" w:lineRule="exact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 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łoże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 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ek  wady  to  powinny 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 one  us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nięte  we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ług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asad 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after="0" w:line="252" w:lineRule="exact"/>
        <w:ind w:left="149" w:right="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Warstwapow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onawsposóbu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iającyjejw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niezDo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</w:t>
      </w:r>
    </w:p>
    <w:p w:rsidR="005F0C75" w:rsidRPr="006762B0" w:rsidRDefault="005F0C75">
      <w:pPr>
        <w:spacing w:after="0" w:line="252" w:lineRule="exact"/>
        <w:ind w:left="149" w:right="85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towąlub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ceń 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raztole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Pal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 do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 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nia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  powinny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 wcześni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 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ocowanei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ywanewc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bótprzez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onawcę.Ro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epali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ówlubs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</w:p>
    <w:p w:rsidR="005F0C75" w:rsidRPr="006762B0" w:rsidRDefault="005F0C75">
      <w:pPr>
        <w:spacing w:after="0" w:line="249" w:lineRule="exact"/>
        <w:ind w:left="149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powinno 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wiać naci</w:t>
      </w:r>
      <w:r w:rsidRPr="006762B0">
        <w:rPr>
          <w:rFonts w:ascii="Times New Roman" w:hAnsi="Times New Roman" w:cs="Times New Roman"/>
          <w:spacing w:val="-2"/>
          <w:lang w:val="pl-PL"/>
        </w:rPr>
        <w:t>ąg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sznur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lub 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ekdo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 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owinno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e,</w:t>
      </w:r>
    </w:p>
    <w:p w:rsidR="005F0C75" w:rsidRPr="006762B0" w:rsidRDefault="005F0C75">
      <w:pPr>
        <w:spacing w:before="1" w:after="0" w:line="240" w:lineRule="auto"/>
        <w:ind w:left="149" w:right="807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niż co 10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9" w:right="556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5.2. 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yt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aniemies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ki krus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 o 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rnieniu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odnym z 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towaną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wą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 i 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39" w:lineRule="auto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duna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ność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noro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 nied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asię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iprzez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zeg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chf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adr</w:t>
      </w:r>
      <w:r w:rsidRPr="006762B0">
        <w:rPr>
          <w:rFonts w:ascii="Times New Roman" w:hAnsi="Times New Roman" w:cs="Times New Roman"/>
          <w:spacing w:val="-2"/>
          <w:lang w:val="pl-PL"/>
        </w:rPr>
        <w:t>odz</w:t>
      </w:r>
      <w:r w:rsidRPr="006762B0">
        <w:rPr>
          <w:rFonts w:ascii="Times New Roman" w:hAnsi="Times New Roman" w:cs="Times New Roman"/>
          <w:lang w:val="pl-PL"/>
        </w:rPr>
        <w:t>e.M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apo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owaniupowin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ćodr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utrans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towana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ewb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dowaniaw spos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 przeciwd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cyse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6" w:after="0" w:line="240" w:lineRule="auto"/>
        <w:ind w:left="149" w:right="564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5.3. Ro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kładan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 mies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ki krus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 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roz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 oj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iej 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byjej</w:t>
      </w:r>
    </w:p>
    <w:p w:rsidR="005F0C75" w:rsidRPr="006762B0" w:rsidRDefault="005F0C75">
      <w:pPr>
        <w:spacing w:before="1" w:after="0" w:line="239" w:lineRule="auto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ść po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ła równa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j. Grubość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ać20cm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arstwy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roz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danewsp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sób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ęciewy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ówirzędn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 Jeżelipo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budowas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ięzwięc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jniż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jwa</w:t>
      </w:r>
      <w:r w:rsidRPr="006762B0">
        <w:rPr>
          <w:rFonts w:ascii="Times New Roman" w:hAnsi="Times New Roman" w:cs="Times New Roman"/>
          <w:spacing w:val="-2"/>
          <w:lang w:val="pl-PL"/>
        </w:rPr>
        <w:t>rs</w:t>
      </w:r>
      <w:r w:rsidRPr="006762B0">
        <w:rPr>
          <w:rFonts w:ascii="Times New Roman" w:hAnsi="Times New Roman" w:cs="Times New Roman"/>
          <w:lang w:val="pl-PL"/>
        </w:rPr>
        <w:t>twy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ywa,to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twapowin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anai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ęszczonaz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ówirzędn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 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ania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ęp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ićpo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orzep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dniejw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rstwy 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cachw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japowinno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ćprzed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iałemo 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nichwłaściwoś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iach.</w:t>
      </w:r>
    </w:p>
    <w:p w:rsidR="005F0C75" w:rsidRPr="006762B0" w:rsidRDefault="005F0C75">
      <w:pPr>
        <w:spacing w:before="6" w:after="0" w:line="240" w:lineRule="auto"/>
        <w:ind w:left="149" w:right="754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5.4.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anie</w:t>
      </w:r>
    </w:p>
    <w:p w:rsidR="005F0C75" w:rsidRPr="006762B0" w:rsidRDefault="005F0C75">
      <w:pPr>
        <w:spacing w:after="0" w:line="247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stpo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ońcowymw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ąpić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" w:after="0" w:line="239" w:lineRule="auto"/>
        <w:ind w:left="149" w:right="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 wałowanie.Wało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aniepow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opostępo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aćs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pniowo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idoś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podbudowyprzyp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udasz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ym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dni,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lbooddolnejdo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órnej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ipodbudowyprzy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uospad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cilub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iapowst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łew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asie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równaneprzezspulchn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rstwy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waidodaniel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busu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ięc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iału,ażdoo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arówn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rzchni. 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awalcówpo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budowa powinna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towy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iwalca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iwibr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ilubub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1" w:after="0" w:line="240" w:lineRule="auto"/>
        <w:ind w:left="149" w:right="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ontynuowaćdoo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nięciaws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eniawar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wyniewię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ood</w:t>
      </w:r>
    </w:p>
    <w:p w:rsidR="005F0C75" w:rsidRPr="006762B0" w:rsidRDefault="005F0C75">
      <w:pPr>
        <w:spacing w:after="0" w:line="240" w:lineRule="auto"/>
        <w:ind w:left="149" w:right="533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2,2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ania 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tą </w:t>
      </w:r>
      <w:r w:rsidRPr="006762B0">
        <w:rPr>
          <w:rFonts w:ascii="Times New Roman" w:hAnsi="Times New Roman" w:cs="Times New Roman"/>
          <w:spacing w:val="-2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 xml:space="preserve">SS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 E</w:t>
      </w:r>
      <w:r w:rsidRPr="006762B0">
        <w:rPr>
          <w:rFonts w:ascii="Times New Roman" w:hAnsi="Times New Roman" w:cs="Times New Roman"/>
          <w:spacing w:val="-2"/>
          <w:position w:val="-3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/E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1</w:t>
      </w:r>
      <w:r w:rsidRPr="006762B0">
        <w:rPr>
          <w:rFonts w:ascii="Symbol" w:hAnsi="Symbol" w:cs="Symbol"/>
          <w:spacing w:val="1"/>
          <w:lang w:val="pl-PL"/>
        </w:rPr>
        <w:t></w:t>
      </w:r>
      <w:r w:rsidRPr="006762B0">
        <w:rPr>
          <w:rFonts w:ascii="Times New Roman" w:hAnsi="Times New Roman" w:cs="Times New Roman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>2</w:t>
      </w:r>
    </w:p>
    <w:p w:rsidR="005F0C75" w:rsidRPr="006762B0" w:rsidRDefault="005F0C75">
      <w:pPr>
        <w:spacing w:after="0" w:line="239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Wil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zn</w:t>
      </w:r>
      <w:r w:rsidRPr="006762B0">
        <w:rPr>
          <w:rFonts w:ascii="Times New Roman" w:hAnsi="Times New Roman" w:cs="Times New Roman"/>
          <w:lang w:val="pl-PL"/>
        </w:rPr>
        <w:t>a podb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jej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sowana do</w:t>
      </w:r>
    </w:p>
    <w:p w:rsidR="005F0C75" w:rsidRPr="006762B0" w:rsidRDefault="005F0C75">
      <w:pPr>
        <w:spacing w:before="5" w:after="0" w:line="252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ody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>tu. Dec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um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wość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potr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do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wy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nośnoś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after="0" w:line="249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ca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istat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onadoo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5" w:after="0" w:line="252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 próby 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ą I i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88/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481. Odch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lenia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otności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iepowinnyprze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n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i:</w:t>
      </w:r>
    </w:p>
    <w:p w:rsidR="005F0C75" w:rsidRPr="006762B0" w:rsidRDefault="005F0C75">
      <w:pPr>
        <w:spacing w:after="0" w:line="252" w:lineRule="exact"/>
        <w:ind w:left="149" w:right="56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        w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iespo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ch±2 %,</w:t>
      </w:r>
    </w:p>
    <w:p w:rsidR="005F0C75" w:rsidRPr="006762B0" w:rsidRDefault="005F0C75">
      <w:pPr>
        <w:spacing w:before="1" w:after="0" w:line="254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uwibr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ecanajestwil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aod opt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,ustal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 na pod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ób na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let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doświ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otność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od 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otności 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nejo</w:t>
      </w:r>
    </w:p>
    <w:p w:rsidR="005F0C75" w:rsidRPr="006762B0" w:rsidRDefault="005F0C75">
      <w:pPr>
        <w:spacing w:before="1" w:after="0" w:line="254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ąodpod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chodch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ń,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ywona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przesus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ćwsposób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atur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lnylub ul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ćprzez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uspo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w.Spos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bosuszen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</w:p>
    <w:p w:rsidR="005F0C75" w:rsidRPr="006762B0" w:rsidRDefault="005F0C75">
      <w:pPr>
        <w:spacing w:after="0" w:line="249" w:lineRule="exact"/>
        <w:ind w:left="149" w:right="596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owanyprzez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641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2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 ta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ba,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casię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enie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przez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wodą. Sprawd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yprzeprow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rator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,zc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ęstot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ną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6.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5.5. Utr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rstwy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stdo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chnaprawwar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twyusz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jprzez</w:t>
      </w:r>
    </w:p>
    <w:p w:rsidR="005F0C75" w:rsidRPr="006762B0" w:rsidRDefault="005F0C75">
      <w:pPr>
        <w:spacing w:before="5" w:after="0" w:line="252" w:lineRule="exact"/>
        <w:ind w:left="148" w:right="22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owlany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akrówn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eżws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kodd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nych,t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kopady deszc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u, śn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u 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róz.</w:t>
      </w:r>
    </w:p>
    <w:p w:rsidR="005F0C75" w:rsidRPr="006762B0" w:rsidRDefault="005F0C75">
      <w:pPr>
        <w:spacing w:before="2" w:after="0" w:line="252" w:lineRule="exact"/>
        <w:ind w:left="148" w:right="22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stws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aćru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anypo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wnychopadówdeszc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u,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eli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ąpi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wość 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 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OŚ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kon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li 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00.00.00.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”p.6.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6.2. Ba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aniapr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 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ystą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iem do ro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2" w:lineRule="exact"/>
        <w:ind w:left="148" w:right="22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do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ienwy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rzeds</w:t>
      </w:r>
      <w:r w:rsidRPr="006762B0">
        <w:rPr>
          <w:rFonts w:ascii="Times New Roman" w:hAnsi="Times New Roman" w:cs="Times New Roman"/>
          <w:spacing w:val="-2"/>
          <w:lang w:val="pl-PL"/>
        </w:rPr>
        <w:t>ta</w:t>
      </w:r>
      <w:r w:rsidRPr="006762B0">
        <w:rPr>
          <w:rFonts w:ascii="Times New Roman" w:hAnsi="Times New Roman" w:cs="Times New Roman"/>
          <w:lang w:val="pl-PL"/>
        </w:rPr>
        <w:t>wićw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chbadań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rowi,wg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ślon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chwp.2.wce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 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ów. </w:t>
      </w:r>
      <w:r w:rsidRPr="006762B0">
        <w:rPr>
          <w:rFonts w:ascii="Times New Roman" w:hAnsi="Times New Roman" w:cs="Times New Roman"/>
          <w:spacing w:val="-4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owinnyob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iewłaściwoś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lonew p</w:t>
      </w:r>
      <w:r w:rsidRPr="006762B0">
        <w:rPr>
          <w:rFonts w:ascii="Times New Roman" w:hAnsi="Times New Roman" w:cs="Times New Roman"/>
          <w:spacing w:val="-3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2.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 Ba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aniawc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ero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6.3.1. 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ość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ad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ń</w:t>
      </w:r>
    </w:p>
    <w:p w:rsidR="005F0C75" w:rsidRPr="006762B0" w:rsidRDefault="005F0C75">
      <w:pPr>
        <w:spacing w:after="0" w:line="252" w:lineRule="exact"/>
        <w:ind w:left="148" w:right="2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ybudowiewa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wyzuleps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opodłożaz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 natu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</w:t>
      </w:r>
      <w:r w:rsidRPr="006762B0">
        <w:rPr>
          <w:rFonts w:ascii="Times New Roman" w:hAnsi="Times New Roman" w:cs="Times New Roman"/>
          <w:spacing w:val="-2"/>
          <w:lang w:val="pl-PL"/>
        </w:rPr>
        <w:t>iz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dano w po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jtab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y3.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8" w:right="22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Ta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 3. 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otliwo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badań przy budowie 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twy z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abilizo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2633"/>
        <w:gridCol w:w="2520"/>
        <w:gridCol w:w="3420"/>
      </w:tblGrid>
      <w:tr w:rsidR="005F0C75" w:rsidRPr="00771D8A">
        <w:trPr>
          <w:trHeight w:hRule="exact" w:val="266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óln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adań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2017" w:right="199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ęs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ć ba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ań</w:t>
            </w:r>
          </w:p>
        </w:tc>
      </w:tr>
      <w:tr w:rsidR="005F0C75" w:rsidRPr="000D7EA5">
        <w:trPr>
          <w:trHeight w:hRule="exact" w:val="790"/>
        </w:trPr>
        <w:tc>
          <w:tcPr>
            <w:tcW w:w="4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2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na 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ba 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adań</w:t>
            </w:r>
          </w:p>
          <w:p w:rsidR="005F0C75" w:rsidRPr="006762B0" w:rsidRDefault="005F0C75">
            <w:pPr>
              <w:tabs>
                <w:tab w:val="left" w:pos="660"/>
                <w:tab w:val="left" w:pos="1820"/>
              </w:tabs>
              <w:spacing w:before="2" w:after="0" w:line="252" w:lineRule="exact"/>
              <w:ind w:left="62" w:right="2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na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iałce robo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ze</w:t>
            </w:r>
            <w:r w:rsidRPr="006762B0">
              <w:rPr>
                <w:rFonts w:ascii="Times New Roman" w:hAnsi="Times New Roman" w:cs="Times New Roman"/>
                <w:lang w:val="pl-PL"/>
              </w:rPr>
              <w:t>j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tabs>
                <w:tab w:val="left" w:pos="2140"/>
              </w:tabs>
              <w:spacing w:after="0" w:line="248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Ma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sy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na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powie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ia</w:t>
            </w:r>
          </w:p>
          <w:p w:rsidR="005F0C75" w:rsidRPr="006762B0" w:rsidRDefault="005F0C75">
            <w:pPr>
              <w:spacing w:before="2" w:after="0" w:line="252" w:lineRule="exact"/>
              <w:ind w:left="61" w:right="-3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podbudowy prz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pada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ąca na 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lang w:val="pl-PL"/>
              </w:rPr>
              <w:t>edno bada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ie(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5F0C75" w:rsidRPr="00771D8A">
        <w:trPr>
          <w:trHeight w:hRule="exact" w:val="2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7" w:after="0" w:line="240" w:lineRule="auto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7" w:after="0" w:line="240" w:lineRule="auto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nie 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2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2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600</w:t>
            </w:r>
          </w:p>
        </w:tc>
      </w:tr>
      <w:tr w:rsidR="005F0C75" w:rsidRPr="00771D8A">
        <w:trPr>
          <w:trHeight w:hRule="exact" w:val="269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Wil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otno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ć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266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ęszc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 war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twy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tabs>
                <w:tab w:val="left" w:pos="2580"/>
              </w:tabs>
              <w:spacing w:after="0" w:line="246" w:lineRule="exact"/>
              <w:ind w:left="62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 pró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ek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 xml:space="preserve">na 10000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2</w:t>
            </w:r>
          </w:p>
        </w:tc>
      </w:tr>
      <w:tr w:rsidR="005F0C75" w:rsidRPr="000D7EA5">
        <w:trPr>
          <w:trHeight w:hRule="exact" w:val="7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tabs>
                <w:tab w:val="left" w:pos="1480"/>
              </w:tabs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Badan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wł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iwoś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  <w:p w:rsidR="005F0C75" w:rsidRPr="006762B0" w:rsidRDefault="005F0C75">
            <w:pPr>
              <w:spacing w:before="1" w:after="0" w:line="240" w:lineRule="auto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ywa wg 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b. 1, 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</w:p>
          <w:p w:rsidR="005F0C75" w:rsidRPr="006762B0" w:rsidRDefault="005F0C75">
            <w:pPr>
              <w:spacing w:after="0" w:line="252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2.3.2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dla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jp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rtii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zy</w:t>
            </w:r>
            <w:r w:rsidRPr="006762B0">
              <w:rPr>
                <w:rFonts w:ascii="Times New Roman" w:hAnsi="Times New Roman" w:cs="Times New Roman"/>
                <w:lang w:val="pl-PL"/>
              </w:rPr>
              <w:t>wa i 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y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dej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nie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wa</w:t>
            </w:r>
          </w:p>
        </w:tc>
      </w:tr>
    </w:tbl>
    <w:p w:rsidR="005F0C75" w:rsidRPr="006762B0" w:rsidRDefault="005F0C75">
      <w:pPr>
        <w:spacing w:before="1" w:after="0" w:line="220" w:lineRule="exact"/>
        <w:rPr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666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6.3.2. 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 mi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anki</w:t>
      </w:r>
    </w:p>
    <w:p w:rsidR="005F0C75" w:rsidRPr="006762B0" w:rsidRDefault="005F0C75">
      <w:pPr>
        <w:spacing w:after="0" w:line="252" w:lineRule="exact"/>
        <w:ind w:left="148" w:right="22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ipowinnob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ipodany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t2.2.Prób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pobieraćwspo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óbloso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,zrozło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onejwar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,przed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ibadańpowinny</w:t>
      </w:r>
    </w:p>
    <w:p w:rsidR="005F0C75" w:rsidRPr="006762B0" w:rsidRDefault="005F0C75">
      <w:pPr>
        <w:spacing w:after="0" w:line="252" w:lineRule="exact"/>
        <w:ind w:left="148" w:right="551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na b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ącoprze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ywane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owi.</w:t>
      </w:r>
    </w:p>
    <w:p w:rsidR="005F0C75" w:rsidRPr="006762B0" w:rsidRDefault="005F0C75">
      <w:pPr>
        <w:spacing w:before="4" w:after="0" w:line="240" w:lineRule="auto"/>
        <w:ind w:left="148" w:right="670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6.3.3.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otn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śćm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anki</w:t>
      </w:r>
    </w:p>
    <w:p w:rsidR="005F0C75" w:rsidRPr="006762B0" w:rsidRDefault="005F0C75">
      <w:pPr>
        <w:spacing w:after="0" w:line="247" w:lineRule="exact"/>
        <w:ind w:left="148" w:right="475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Wil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ićwedługP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88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04481.</w:t>
      </w:r>
    </w:p>
    <w:p w:rsidR="005F0C75" w:rsidRPr="006762B0" w:rsidRDefault="005F0C75">
      <w:pPr>
        <w:spacing w:before="6" w:after="0" w:line="240" w:lineRule="auto"/>
        <w:ind w:left="148" w:right="324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6.3.4.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enieu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eps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onego po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łoża zkrus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anatur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lnego</w:t>
      </w:r>
    </w:p>
    <w:p w:rsidR="005F0C75" w:rsidRPr="006762B0" w:rsidRDefault="005F0C75">
      <w:pPr>
        <w:spacing w:after="0" w:line="247" w:lineRule="exact"/>
        <w:ind w:left="148" w:right="23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dej wa</w:t>
      </w:r>
      <w:r w:rsidRPr="006762B0">
        <w:rPr>
          <w:rFonts w:ascii="Times New Roman" w:hAnsi="Times New Roman" w:cs="Times New Roman"/>
          <w:spacing w:val="-2"/>
          <w:lang w:val="pl-PL"/>
        </w:rPr>
        <w:t>rs</w:t>
      </w:r>
      <w:r w:rsidRPr="006762B0">
        <w:rPr>
          <w:rFonts w:ascii="Times New Roman" w:hAnsi="Times New Roman" w:cs="Times New Roman"/>
          <w:lang w:val="pl-PL"/>
        </w:rPr>
        <w:t>twy powinno 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się aż do 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5" w:after="0" w:line="252" w:lineRule="exact"/>
        <w:ind w:left="148" w:right="22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wg 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 Podło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 Gru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li 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owych 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–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nik2,G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DP1998,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sunek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niawt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,do 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yniż 2,2 dla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8" w:right="664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6.3.5.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ła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8" w:right="8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ować oc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nę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reślon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>h w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2.3.2.</w:t>
      </w:r>
    </w:p>
    <w:p w:rsidR="005F0C75" w:rsidRPr="006762B0" w:rsidRDefault="005F0C75">
      <w:pPr>
        <w:spacing w:before="1" w:after="0" w:line="240" w:lineRule="auto"/>
        <w:ind w:left="148" w:right="22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idobadań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ćpobi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ranep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onawcęwsposóblo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owywobecno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148" w:right="841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8" w:right="620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 Ba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ania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ykonan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stwy</w:t>
      </w:r>
    </w:p>
    <w:p w:rsidR="005F0C75" w:rsidRPr="006762B0" w:rsidRDefault="005F0C75">
      <w:pPr>
        <w:spacing w:after="0" w:line="252" w:lineRule="exact"/>
        <w:ind w:left="148" w:right="22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ańipo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wypodbudowyz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awionow poni</w:t>
      </w:r>
      <w:r w:rsidRPr="006762B0">
        <w:rPr>
          <w:rFonts w:ascii="Times New Roman" w:hAnsi="Times New Roman" w:cs="Times New Roman"/>
          <w:spacing w:val="-2"/>
          <w:lang w:val="pl-PL"/>
        </w:rPr>
        <w:t>ższ</w:t>
      </w:r>
      <w:r w:rsidRPr="006762B0">
        <w:rPr>
          <w:rFonts w:ascii="Times New Roman" w:hAnsi="Times New Roman" w:cs="Times New Roman"/>
          <w:lang w:val="pl-PL"/>
        </w:rPr>
        <w:t>ejt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300" w:bottom="840" w:left="1100" w:header="713" w:footer="641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89" w:right="20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Ta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a4.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tliwośći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sbadańipo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abilizo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2549"/>
        <w:gridCol w:w="6238"/>
      </w:tblGrid>
      <w:tr w:rsidR="005F0C75" w:rsidRPr="00771D8A">
        <w:trPr>
          <w:trHeight w:hRule="exact" w:val="5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88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73" w:right="5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óln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ad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ńi</w:t>
            </w:r>
          </w:p>
          <w:p w:rsidR="005F0C75" w:rsidRPr="006762B0" w:rsidRDefault="005F0C75">
            <w:pPr>
              <w:spacing w:after="0" w:line="252" w:lineRule="exact"/>
              <w:ind w:left="781" w:right="76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rów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533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na c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totl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ść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rów</w:t>
            </w:r>
          </w:p>
        </w:tc>
      </w:tr>
      <w:tr w:rsidR="005F0C75" w:rsidRPr="00771D8A">
        <w:trPr>
          <w:trHeight w:hRule="exact" w:val="2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7" w:after="0" w:line="240" w:lineRule="auto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7" w:after="0" w:line="240" w:lineRule="auto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ość podbudowy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7" w:after="0" w:line="240" w:lineRule="auto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 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yna 1 km</w:t>
            </w:r>
          </w:p>
        </w:tc>
      </w:tr>
      <w:tr w:rsidR="005F0C75" w:rsidRPr="00771D8A">
        <w:trPr>
          <w:trHeight w:hRule="exact" w:val="52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Ró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ność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łużna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tabs>
                <w:tab w:val="left" w:pos="3800"/>
              </w:tabs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wsposóbcią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łypl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no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raf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ma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boco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20młatą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ympas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</w:p>
          <w:p w:rsidR="005F0C75" w:rsidRPr="006762B0" w:rsidRDefault="005F0C75">
            <w:pPr>
              <w:spacing w:before="1" w:after="0" w:line="240" w:lineRule="auto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hu</w:t>
            </w:r>
          </w:p>
        </w:tc>
      </w:tr>
      <w:tr w:rsidR="005F0C75" w:rsidRPr="00771D8A">
        <w:trPr>
          <w:trHeight w:hRule="exact" w:val="269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Ró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ność po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rzec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na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 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yna 1 km</w:t>
            </w:r>
          </w:p>
        </w:tc>
      </w:tr>
      <w:tr w:rsidR="005F0C75" w:rsidRPr="00771D8A">
        <w:trPr>
          <w:trHeight w:hRule="exact" w:val="266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Spad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i pop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ec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ne*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)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 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yna 1 km</w:t>
            </w:r>
          </w:p>
        </w:tc>
      </w:tr>
      <w:tr w:rsidR="005F0C75" w:rsidRPr="00771D8A">
        <w:trPr>
          <w:trHeight w:hRule="exact" w:val="269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ędne 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so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ośc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owe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co 100 m</w:t>
            </w:r>
          </w:p>
        </w:tc>
      </w:tr>
      <w:tr w:rsidR="005F0C75" w:rsidRPr="00771D8A">
        <w:trPr>
          <w:trHeight w:hRule="exact" w:val="52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tabs>
                <w:tab w:val="left" w:pos="1740"/>
                <w:tab w:val="left" w:pos="2300"/>
              </w:tabs>
              <w:spacing w:before="12" w:after="0" w:line="217" w:lineRule="auto"/>
              <w:ind w:left="59" w:right="-1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owan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si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w pl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*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)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co 100 m</w:t>
            </w:r>
          </w:p>
        </w:tc>
      </w:tr>
      <w:tr w:rsidR="005F0C75" w:rsidRPr="000D7EA5">
        <w:trPr>
          <w:trHeight w:hRule="exact" w:val="1279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Grubośćpodbu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owy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Podc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as budow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:</w:t>
            </w:r>
          </w:p>
          <w:p w:rsidR="005F0C75" w:rsidRPr="006762B0" w:rsidRDefault="005F0C75">
            <w:pPr>
              <w:spacing w:before="1" w:after="0" w:line="249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w3pun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chna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jd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1"/>
                <w:position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cer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boc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ze</w:t>
            </w:r>
            <w:r w:rsidRPr="006762B0">
              <w:rPr>
                <w:rFonts w:ascii="Times New Roman" w:hAnsi="Times New Roman" w:cs="Times New Roman"/>
                <w:spacing w:val="3"/>
                <w:position w:val="-1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,lecznierza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iej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iżr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zna</w:t>
            </w:r>
          </w:p>
          <w:p w:rsidR="005F0C75" w:rsidRPr="006762B0" w:rsidRDefault="005F0C75">
            <w:pPr>
              <w:spacing w:after="0" w:line="256" w:lineRule="exact"/>
              <w:ind w:left="62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400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2</w:t>
            </w:r>
          </w:p>
          <w:p w:rsidR="005F0C75" w:rsidRPr="006762B0" w:rsidRDefault="005F0C75">
            <w:pPr>
              <w:spacing w:after="0" w:line="249" w:lineRule="exact"/>
              <w:ind w:left="6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Pr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ed odbiore</w:t>
            </w:r>
            <w:r w:rsidRPr="006762B0">
              <w:rPr>
                <w:rFonts w:ascii="Times New Roman" w:hAnsi="Times New Roman" w:cs="Times New Roman"/>
                <w:spacing w:val="-4"/>
                <w:position w:val="-1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-1"/>
                <w:lang w:val="pl-PL"/>
              </w:rPr>
              <w:t>:</w:t>
            </w:r>
          </w:p>
          <w:p w:rsidR="005F0C75" w:rsidRPr="006762B0" w:rsidRDefault="005F0C75">
            <w:pPr>
              <w:spacing w:after="0" w:line="257" w:lineRule="exact"/>
              <w:ind w:left="62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 3 pun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ch,l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czn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e 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dz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iejniż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azna 2000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0"/>
                <w:sz w:val="14"/>
                <w:szCs w:val="14"/>
                <w:lang w:val="pl-PL"/>
              </w:rPr>
              <w:t>2</w:t>
            </w:r>
          </w:p>
        </w:tc>
      </w:tr>
      <w:tr w:rsidR="005F0C75" w:rsidRPr="000D7EA5">
        <w:trPr>
          <w:trHeight w:hRule="exact" w:val="7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Nośność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odbudow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:</w:t>
            </w:r>
          </w:p>
          <w:p w:rsidR="005F0C75" w:rsidRPr="006762B0" w:rsidRDefault="005F0C75">
            <w:pPr>
              <w:spacing w:after="0" w:line="252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 xml:space="preserve"> m</w:t>
            </w:r>
            <w:r w:rsidRPr="006762B0">
              <w:rPr>
                <w:rFonts w:ascii="Times New Roman" w:hAnsi="Times New Roman" w:cs="Times New Roman"/>
                <w:lang w:val="pl-PL"/>
              </w:rPr>
              <w:t>oduł od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nia</w:t>
            </w:r>
          </w:p>
          <w:p w:rsidR="005F0C75" w:rsidRPr="006762B0" w:rsidRDefault="005F0C75">
            <w:pPr>
              <w:spacing w:after="0" w:line="252" w:lineRule="exact"/>
              <w:ind w:left="59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 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ży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52" w:lineRule="exact"/>
              <w:ind w:left="62" w:right="1567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co 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niej w 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óchprze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ch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de 1000 m co 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niej w 20 p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chna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lang w:val="pl-PL"/>
              </w:rPr>
              <w:t>de 1000 m</w:t>
            </w:r>
          </w:p>
        </w:tc>
      </w:tr>
    </w:tbl>
    <w:p w:rsidR="005F0C75" w:rsidRPr="006762B0" w:rsidRDefault="005F0C75">
      <w:pPr>
        <w:spacing w:after="0" w:line="252" w:lineRule="exact"/>
        <w:ind w:left="472" w:right="205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*)Dodat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ks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towaniaosiwp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aniena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onaćw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iom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9" w:right="707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6.4.1.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rubo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89" w:right="19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Grubośćwa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stpojej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ęszczeniuco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niejw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echl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erobo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ierzad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iejniżwj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 400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podbudow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89" w:right="20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 przed odb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 po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ry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wyco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 w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ch,l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czn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iejniż razna 2000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69" w:lineRule="exact"/>
        <w:ind w:left="189" w:right="25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-1"/>
          <w:lang w:val="pl-PL"/>
        </w:rPr>
        <w:t>Grubośćnie po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ięr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óż</w:t>
      </w:r>
      <w:r w:rsidRPr="006762B0">
        <w:rPr>
          <w:rFonts w:ascii="Times New Roman" w:hAnsi="Times New Roman" w:cs="Times New Roman"/>
          <w:position w:val="-1"/>
          <w:lang w:val="pl-PL"/>
        </w:rPr>
        <w:t>nićod po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 w pr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cie o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ięc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 n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ż</w:t>
      </w:r>
      <w:r w:rsidRPr="006762B0">
        <w:rPr>
          <w:rFonts w:ascii="Symbol" w:hAnsi="Symbol" w:cs="Symbol"/>
          <w:position w:val="-1"/>
          <w:lang w:val="pl-PL"/>
        </w:rPr>
        <w:t></w:t>
      </w:r>
      <w:r w:rsidRPr="006762B0">
        <w:rPr>
          <w:rFonts w:ascii="Times New Roman" w:hAnsi="Times New Roman" w:cs="Times New Roman"/>
          <w:position w:val="-1"/>
          <w:lang w:val="pl-PL"/>
        </w:rPr>
        <w:t>1 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89" w:right="587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6.4.2. Nośn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śći zagęs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stw</w:t>
      </w:r>
    </w:p>
    <w:p w:rsidR="005F0C75" w:rsidRPr="006762B0" w:rsidRDefault="005F0C75">
      <w:pPr>
        <w:spacing w:after="0" w:line="247" w:lineRule="exact"/>
        <w:ind w:left="189" w:right="21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rynośno</w:t>
      </w:r>
      <w:r w:rsidRPr="006762B0">
        <w:rPr>
          <w:rFonts w:ascii="Times New Roman" w:hAnsi="Times New Roman" w:cs="Times New Roman"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zywa,wg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adań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odłożaGru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5" w:after="0" w:line="252" w:lineRule="exact"/>
        <w:ind w:left="189" w:right="20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liD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ch–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nik2,G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DP1998.W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onanawar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wapowinnasp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łniać następ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dot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i:</w:t>
      </w:r>
    </w:p>
    <w:p w:rsidR="005F0C75" w:rsidRPr="006762B0" w:rsidRDefault="005F0C75">
      <w:pPr>
        <w:spacing w:after="0" w:line="279" w:lineRule="exact"/>
        <w:ind w:left="189" w:right="383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Wingdings" w:hAnsi="Wingdings" w:cs="Wingdings"/>
          <w:lang w:val="pl-PL"/>
        </w:rPr>
        <w:t>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1</w:t>
      </w:r>
      <w:r w:rsidRPr="006762B0">
        <w:rPr>
          <w:rFonts w:ascii="Symbol" w:hAnsi="Symbol" w:cs="Symbol"/>
          <w:spacing w:val="1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 xml:space="preserve">60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Pa iE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2</w:t>
      </w:r>
      <w:r w:rsidRPr="006762B0">
        <w:rPr>
          <w:rFonts w:ascii="Symbol" w:hAnsi="Symbol" w:cs="Symbol"/>
          <w:spacing w:val="1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0MPadlap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dbudowypo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320"/>
        </w:tabs>
        <w:spacing w:before="76" w:after="0" w:line="354" w:lineRule="exact"/>
        <w:ind w:left="189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group id="Group 24" o:spid="_x0000_s1082" style="position:absolute;left:0;text-align:left;margin-left:135.45pt;margin-top:16.7pt;width:12.75pt;height:.1pt;z-index:-251652096;mso-position-horizontal-relative:page" coordorigin="2709,334" coordsize="255,2">
            <v:shape id="Freeform 25" o:spid="_x0000_s1083" style="position:absolute;left:2709;top:334;width:255;height:2;visibility:visible;mso-wrap-style:square;v-text-anchor:top" coordsize="255,2" path="m,l255,e" filled="f" strokeweight=".1765mm">
              <v:path arrowok="t" o:connecttype="custom" o:connectlocs="0,0;255,0" o:connectangles="0,0"/>
            </v:shape>
            <w10:wrap anchorx="page"/>
          </v:group>
        </w:pict>
      </w:r>
      <w:r w:rsidRPr="006762B0">
        <w:rPr>
          <w:rFonts w:ascii="Wingdings" w:hAnsi="Wingdings" w:cs="Wingdings"/>
          <w:position w:val="-3"/>
          <w:lang w:val="pl-PL"/>
        </w:rPr>
        <w:t></w:t>
      </w:r>
      <w:r w:rsidRPr="006762B0">
        <w:rPr>
          <w:rFonts w:ascii="Times New Roman" w:hAnsi="Times New Roman" w:cs="Times New Roman"/>
          <w:position w:val="-3"/>
          <w:lang w:val="pl-PL"/>
        </w:rPr>
        <w:tab/>
      </w:r>
      <w:r w:rsidRPr="006762B0">
        <w:rPr>
          <w:rFonts w:ascii="Times New Roman" w:hAnsi="Times New Roman" w:cs="Times New Roman"/>
          <w:i/>
          <w:iCs/>
          <w:w w:val="99"/>
          <w:position w:val="10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position w:val="6"/>
          <w:sz w:val="14"/>
          <w:szCs w:val="14"/>
          <w:lang w:val="pl-PL"/>
        </w:rPr>
        <w:t xml:space="preserve">2   </w:t>
      </w:r>
      <w:r w:rsidRPr="006762B0">
        <w:rPr>
          <w:rFonts w:ascii="Symbol" w:hAnsi="Symbol" w:cs="Symbol"/>
          <w:position w:val="-3"/>
          <w:lang w:val="pl-PL"/>
        </w:rPr>
        <w:t></w:t>
      </w:r>
      <w:r w:rsidRPr="006762B0">
        <w:rPr>
          <w:rFonts w:ascii="Times New Roman" w:hAnsi="Times New Roman" w:cs="Times New Roman"/>
          <w:position w:val="-3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position w:val="-3"/>
          <w:lang w:val="pl-PL"/>
        </w:rPr>
        <w:t>,</w:t>
      </w:r>
      <w:r w:rsidRPr="006762B0">
        <w:rPr>
          <w:rFonts w:ascii="Times New Roman" w:hAnsi="Times New Roman" w:cs="Times New Roman"/>
          <w:position w:val="-3"/>
          <w:lang w:val="pl-PL"/>
        </w:rPr>
        <w:t>2 d</w:t>
      </w:r>
      <w:r w:rsidRPr="006762B0">
        <w:rPr>
          <w:rFonts w:ascii="Times New Roman" w:hAnsi="Times New Roman" w:cs="Times New Roman"/>
          <w:spacing w:val="-1"/>
          <w:position w:val="-3"/>
          <w:lang w:val="pl-PL"/>
        </w:rPr>
        <w:t>l</w:t>
      </w:r>
      <w:r w:rsidRPr="006762B0">
        <w:rPr>
          <w:rFonts w:ascii="Times New Roman" w:hAnsi="Times New Roman" w:cs="Times New Roman"/>
          <w:position w:val="-3"/>
          <w:lang w:val="pl-PL"/>
        </w:rPr>
        <w:t>a podb</w:t>
      </w:r>
      <w:r w:rsidRPr="006762B0">
        <w:rPr>
          <w:rFonts w:ascii="Times New Roman" w:hAnsi="Times New Roman" w:cs="Times New Roman"/>
          <w:spacing w:val="-2"/>
          <w:position w:val="-3"/>
          <w:lang w:val="pl-PL"/>
        </w:rPr>
        <w:t>u</w:t>
      </w:r>
      <w:r w:rsidRPr="006762B0">
        <w:rPr>
          <w:rFonts w:ascii="Times New Roman" w:hAnsi="Times New Roman" w:cs="Times New Roman"/>
          <w:position w:val="-3"/>
          <w:lang w:val="pl-PL"/>
        </w:rPr>
        <w:t>dowypo</w:t>
      </w:r>
      <w:r w:rsidRPr="006762B0">
        <w:rPr>
          <w:rFonts w:ascii="Times New Roman" w:hAnsi="Times New Roman" w:cs="Times New Roman"/>
          <w:spacing w:val="-4"/>
          <w:position w:val="-3"/>
          <w:lang w:val="pl-PL"/>
        </w:rPr>
        <w:t>m</w:t>
      </w:r>
      <w:r w:rsidRPr="006762B0">
        <w:rPr>
          <w:rFonts w:ascii="Times New Roman" w:hAnsi="Times New Roman" w:cs="Times New Roman"/>
          <w:position w:val="-3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position w:val="-3"/>
          <w:lang w:val="pl-PL"/>
        </w:rPr>
        <w:t>i</w:t>
      </w:r>
      <w:r w:rsidRPr="006762B0">
        <w:rPr>
          <w:rFonts w:ascii="Times New Roman" w:hAnsi="Times New Roman" w:cs="Times New Roman"/>
          <w:position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3"/>
          <w:lang w:val="pl-PL"/>
        </w:rPr>
        <w:t>z</w:t>
      </w:r>
      <w:r w:rsidRPr="006762B0">
        <w:rPr>
          <w:rFonts w:ascii="Times New Roman" w:hAnsi="Times New Roman" w:cs="Times New Roman"/>
          <w:position w:val="-3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position w:val="-3"/>
          <w:lang w:val="pl-PL"/>
        </w:rPr>
        <w:t>j</w:t>
      </w:r>
      <w:r w:rsidRPr="006762B0">
        <w:rPr>
          <w:rFonts w:ascii="Times New Roman" w:hAnsi="Times New Roman" w:cs="Times New Roman"/>
          <w:position w:val="-3"/>
          <w:lang w:val="pl-PL"/>
        </w:rPr>
        <w:t>.</w:t>
      </w:r>
    </w:p>
    <w:p w:rsidR="005F0C75" w:rsidRPr="006762B0" w:rsidRDefault="005F0C75">
      <w:pPr>
        <w:spacing w:after="0" w:line="218" w:lineRule="exact"/>
        <w:ind w:left="1346" w:right="-20"/>
        <w:rPr>
          <w:rFonts w:ascii="Times New Roman" w:hAnsi="Times New Roman" w:cs="Times New Roman"/>
          <w:sz w:val="14"/>
          <w:szCs w:val="14"/>
          <w:lang w:val="pl-PL"/>
        </w:rPr>
      </w:pPr>
      <w:r w:rsidRPr="006762B0">
        <w:rPr>
          <w:rFonts w:ascii="Times New Roman" w:hAnsi="Times New Roman" w:cs="Times New Roman"/>
          <w:i/>
          <w:iCs/>
          <w:spacing w:val="10"/>
          <w:position w:val="2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position w:val="-2"/>
          <w:sz w:val="14"/>
          <w:szCs w:val="14"/>
          <w:lang w:val="pl-PL"/>
        </w:rPr>
        <w:t>1</w:t>
      </w:r>
    </w:p>
    <w:p w:rsidR="005F0C75" w:rsidRPr="006762B0" w:rsidRDefault="005F0C75">
      <w:pPr>
        <w:spacing w:before="24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6.4.3.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ry 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ch 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nych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before="1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6.4.3.1.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no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nościpo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łużnewa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eży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tą4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rowąlubp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emz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ąB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after="0" w:line="252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68/89</w:t>
      </w:r>
      <w:r w:rsidRPr="006762B0">
        <w:rPr>
          <w:rFonts w:ascii="Times New Roman" w:hAnsi="Times New Roman" w:cs="Times New Roman"/>
          <w:spacing w:val="-1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04, z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 w ta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yw p.6.4.</w:t>
      </w:r>
    </w:p>
    <w:p w:rsidR="005F0C75" w:rsidRPr="006762B0" w:rsidRDefault="005F0C75">
      <w:pPr>
        <w:spacing w:before="1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ności 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3"/>
          <w:lang w:val="pl-PL"/>
        </w:rPr>
        <w:t>4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rową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atą zc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tliwoś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kwy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89" w:right="20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ać20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mdlaul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dłożai10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mdlapodbudowy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6.4.3.2. Spad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 popr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rstwy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ocą </w:t>
      </w:r>
      <w:r w:rsidRPr="006762B0">
        <w:rPr>
          <w:rFonts w:ascii="Times New Roman" w:hAnsi="Times New Roman" w:cs="Times New Roman"/>
          <w:spacing w:val="3"/>
          <w:lang w:val="pl-PL"/>
        </w:rPr>
        <w:t>4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yi pozio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yzc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tliwoś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danąw</w:t>
      </w:r>
    </w:p>
    <w:p w:rsidR="005F0C75" w:rsidRPr="006762B0" w:rsidRDefault="005F0C75">
      <w:pPr>
        <w:spacing w:before="2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cywp.6.4. 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nepowinny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dnezdo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towązto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Symbol" w:hAnsi="Symbol" w:cs="Symbol"/>
          <w:spacing w:val="1"/>
          <w:lang w:val="pl-PL"/>
        </w:rPr>
        <w:t></w:t>
      </w:r>
      <w:r w:rsidRPr="006762B0">
        <w:rPr>
          <w:rFonts w:ascii="Times New Roman" w:hAnsi="Times New Roman" w:cs="Times New Roman"/>
          <w:spacing w:val="-2"/>
          <w:lang w:val="pl-PL"/>
        </w:rPr>
        <w:t>0,</w:t>
      </w:r>
      <w:r w:rsidRPr="006762B0">
        <w:rPr>
          <w:rFonts w:ascii="Times New Roman" w:hAnsi="Times New Roman" w:cs="Times New Roman"/>
          <w:lang w:val="pl-PL"/>
        </w:rPr>
        <w:t>5</w:t>
      </w:r>
    </w:p>
    <w:p w:rsidR="005F0C75" w:rsidRPr="006762B0" w:rsidRDefault="005F0C75">
      <w:pPr>
        <w:spacing w:after="0" w:line="251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%.</w:t>
      </w:r>
    </w:p>
    <w:p w:rsidR="005F0C75" w:rsidRPr="006762B0" w:rsidRDefault="005F0C75">
      <w:pPr>
        <w:spacing w:before="6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6.4.3.3.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ędne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ędne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o 100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yrzędny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+0cmdo –2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6.4.3.4. 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  w 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  i  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 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</w:p>
    <w:p w:rsidR="005F0C75" w:rsidRPr="006762B0" w:rsidRDefault="005F0C75">
      <w:pPr>
        <w:spacing w:before="1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roz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iż co 100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Oś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twyw planie 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mo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esun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taw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do osi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owięc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  5 c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980" w:bottom="900" w:left="1400" w:header="713" w:footer="641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1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665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6.4.3.5. 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erok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8" w:right="401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 xml:space="preserve">, co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niej 10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yna 1 k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40" w:lineRule="auto"/>
        <w:ind w:left="148" w:right="105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podbudowyn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nićsię ods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jniż</w:t>
      </w:r>
      <w:r w:rsidRPr="006762B0">
        <w:rPr>
          <w:rFonts w:ascii="Symbol" w:hAnsi="Symbol" w:cs="Symbol"/>
          <w:spacing w:val="1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5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8" w:right="67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6.4.3.6.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rub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stwy</w:t>
      </w:r>
    </w:p>
    <w:p w:rsidR="005F0C75" w:rsidRPr="006762B0" w:rsidRDefault="005F0C75">
      <w:pPr>
        <w:spacing w:after="0" w:line="265" w:lineRule="exact"/>
        <w:ind w:left="148" w:right="237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Grubośćnie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ięr</w:t>
      </w:r>
      <w:r w:rsidRPr="006762B0">
        <w:rPr>
          <w:rFonts w:ascii="Times New Roman" w:hAnsi="Times New Roman" w:cs="Times New Roman"/>
          <w:spacing w:val="-2"/>
          <w:lang w:val="pl-PL"/>
        </w:rPr>
        <w:t>óż</w:t>
      </w:r>
      <w:r w:rsidRPr="006762B0">
        <w:rPr>
          <w:rFonts w:ascii="Times New Roman" w:hAnsi="Times New Roman" w:cs="Times New Roman"/>
          <w:lang w:val="pl-PL"/>
        </w:rPr>
        <w:t>nićod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cie 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ięc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1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40" w:lineRule="auto"/>
        <w:ind w:left="148" w:right="340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6.5.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pos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ęp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aniaz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any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iodcink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mi</w:t>
      </w:r>
    </w:p>
    <w:p w:rsidR="005F0C75" w:rsidRPr="006762B0" w:rsidRDefault="005F0C75">
      <w:pPr>
        <w:spacing w:after="0" w:line="252" w:lineRule="exact"/>
        <w:ind w:left="148" w:right="413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6.5.1. Ni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ciwe 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eniei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krusz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8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iającewy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czą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nieniaiw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wościpod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</w:p>
    <w:p w:rsidR="005F0C75" w:rsidRPr="006762B0" w:rsidRDefault="005F0C75">
      <w:pPr>
        <w:spacing w:before="1" w:after="0" w:line="239" w:lineRule="auto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nichpun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tach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i,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nąo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rzucone.Jeże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wa,ni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 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anetobę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ą,napo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ece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onawcęna właściwe,na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onawcyibez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olwiek 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tówponiesi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chprzez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6" w:after="0" w:line="240" w:lineRule="auto"/>
        <w:ind w:left="148" w:right="553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6.5.2. Ni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ciwecechy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eo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ne</w:t>
      </w:r>
    </w:p>
    <w:p w:rsidR="005F0C75" w:rsidRPr="006762B0" w:rsidRDefault="005F0C75">
      <w:pPr>
        <w:spacing w:after="0" w:line="247" w:lineRule="exact"/>
        <w:ind w:left="148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órew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niace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hodo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ślon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</w:t>
      </w:r>
    </w:p>
    <w:p w:rsidR="005F0C75" w:rsidRPr="006762B0" w:rsidRDefault="005F0C75">
      <w:pPr>
        <w:spacing w:before="1" w:after="0" w:line="254" w:lineRule="exact"/>
        <w:ind w:left="148" w:right="8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p.6.4.3.po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ćnapra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ione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rzezspu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enielub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iedo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łębo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ościcon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niej10c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rnie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one. Doda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lang w:val="pl-PL"/>
        </w:rPr>
        <w:t>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iału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ez spulchni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49" w:lineRule="exact"/>
        <w:ind w:left="148" w:right="9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alne.Jeżelis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ero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ośćpodb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aods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5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owięc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iż5cminie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pewnia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rciaw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 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ącym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konawcapo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inien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własny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ćpodbudowę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rzezspu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 nape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ć,dop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łowy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asaru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u,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iału ipowt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rnie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ićw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rstwę.</w:t>
      </w:r>
    </w:p>
    <w:p w:rsidR="005F0C75" w:rsidRPr="006762B0" w:rsidRDefault="005F0C75">
      <w:pPr>
        <w:spacing w:before="3" w:after="0" w:line="240" w:lineRule="auto"/>
        <w:ind w:left="148" w:right="665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6.5.3. Ni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ciwa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rubo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</w:p>
    <w:p w:rsidR="005F0C75" w:rsidRPr="006762B0" w:rsidRDefault="005F0C75">
      <w:pPr>
        <w:spacing w:after="0" w:line="247" w:lineRule="exact"/>
        <w:ind w:left="148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rubość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 w obecn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z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otliwo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cią</w:t>
      </w:r>
    </w:p>
    <w:p w:rsidR="005F0C75" w:rsidRPr="006762B0" w:rsidRDefault="005F0C75">
      <w:pPr>
        <w:spacing w:before="22" w:after="0" w:line="252" w:lineRule="exact"/>
        <w:ind w:left="148" w:right="8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podanąwt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ywp.6.4.Grubośćn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asię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nićodpodan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eowi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1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8" w:right="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 war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nek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iony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 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ną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. W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rzeciwn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before="5" w:after="0" w:line="252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asny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t,w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becności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,do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oweotw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rywc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lu id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iwadl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pod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dem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chwad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chpod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gl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dem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 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a.Rob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 te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onawcawy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onanawłasny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t.Powy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chrobótn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ąp</w:t>
      </w:r>
      <w:r w:rsidRPr="006762B0">
        <w:rPr>
          <w:rFonts w:ascii="Times New Roman" w:hAnsi="Times New Roman" w:cs="Times New Roman"/>
          <w:lang w:val="pl-PL"/>
        </w:rPr>
        <w:t>i ponownypo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io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ena </w:t>
      </w:r>
      <w:r w:rsidRPr="006762B0">
        <w:rPr>
          <w:rFonts w:ascii="Times New Roman" w:hAnsi="Times New Roman" w:cs="Times New Roman"/>
          <w:spacing w:val="-2"/>
          <w:lang w:val="pl-PL"/>
        </w:rPr>
        <w:t>gr</w:t>
      </w:r>
      <w:r w:rsidRPr="006762B0">
        <w:rPr>
          <w:rFonts w:ascii="Times New Roman" w:hAnsi="Times New Roman" w:cs="Times New Roman"/>
          <w:lang w:val="pl-PL"/>
        </w:rPr>
        <w:t>uboś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warstw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wg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yż</w:t>
      </w:r>
      <w:r w:rsidRPr="006762B0">
        <w:rPr>
          <w:rFonts w:ascii="Times New Roman" w:hAnsi="Times New Roman" w:cs="Times New Roman"/>
          <w:lang w:val="pl-PL"/>
        </w:rPr>
        <w:t>ejpodan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8" w:right="666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6.5.4. Ni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ciwa 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śno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</w:p>
    <w:p w:rsidR="005F0C75" w:rsidRPr="006762B0" w:rsidRDefault="005F0C75">
      <w:pPr>
        <w:spacing w:after="0" w:line="247" w:lineRule="exact"/>
        <w:ind w:left="148" w:right="8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Jeżeli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od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gan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to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kona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boty</w:t>
      </w:r>
    </w:p>
    <w:p w:rsidR="005F0C75" w:rsidRPr="006762B0" w:rsidRDefault="005F0C75">
      <w:pPr>
        <w:spacing w:before="1" w:after="0" w:line="240" w:lineRule="auto"/>
        <w:ind w:left="148" w:right="26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będnedo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anejnośn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 zlec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52" w:lineRule="exact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chrobótpo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owted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enośnościw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łoz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aściwe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</w:t>
      </w:r>
      <w:r w:rsidRPr="006762B0">
        <w:rPr>
          <w:rFonts w:ascii="Times New Roman" w:hAnsi="Times New Roman" w:cs="Times New Roman"/>
          <w:lang w:val="pl-PL"/>
        </w:rPr>
        <w:t xml:space="preserve">obót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onawcę.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8" w:lineRule="exact"/>
        <w:ind w:left="148" w:right="716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 xml:space="preserve">7. </w:t>
      </w:r>
      <w:r w:rsidRPr="006762B0">
        <w:rPr>
          <w:rFonts w:ascii="Times New Roman" w:hAnsi="Times New Roman" w:cs="Times New Roman"/>
          <w:b/>
          <w:bCs/>
          <w:spacing w:val="-1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IARR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ÓT</w:t>
      </w:r>
    </w:p>
    <w:p w:rsidR="005F0C75" w:rsidRPr="006762B0" w:rsidRDefault="005F0C75">
      <w:pPr>
        <w:spacing w:before="6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Jednost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 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wadr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towy [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],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rstwy z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uralne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720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 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ÓR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BÓT</w:t>
      </w:r>
    </w:p>
    <w:p w:rsidR="005F0C75" w:rsidRPr="006762B0" w:rsidRDefault="005F0C75">
      <w:pPr>
        <w:spacing w:after="0" w:line="247" w:lineRule="exact"/>
        <w:ind w:left="148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Odbiórpo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budowydo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acho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chiul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5" w:after="0" w:line="252" w:lineRule="exact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zna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 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 i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ślon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00.00.00."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8.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6" w:lineRule="exact"/>
        <w:ind w:left="148" w:right="633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9. PODS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AWA</w:t>
      </w:r>
      <w:r w:rsidRPr="006762B0">
        <w:rPr>
          <w:rFonts w:ascii="Times New Roman" w:hAnsi="Times New Roman" w:cs="Times New Roman"/>
          <w:b/>
          <w:bCs/>
          <w:spacing w:val="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OŚCI</w:t>
      </w:r>
    </w:p>
    <w:p w:rsidR="005F0C75" w:rsidRPr="006762B0" w:rsidRDefault="005F0C75">
      <w:pPr>
        <w:spacing w:before="3" w:after="0" w:line="254" w:lineRule="exact"/>
        <w:ind w:left="148" w:right="8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Cena 1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wadra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[m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 xml:space="preserve">]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twy z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e:</w:t>
      </w:r>
    </w:p>
    <w:p w:rsidR="005F0C75" w:rsidRPr="006762B0" w:rsidRDefault="005F0C75">
      <w:pPr>
        <w:spacing w:after="0" w:line="249" w:lineRule="exact"/>
        <w:ind w:left="148" w:right="722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    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rowe,</w:t>
      </w:r>
    </w:p>
    <w:p w:rsidR="005F0C75" w:rsidRPr="006762B0" w:rsidRDefault="005F0C75">
      <w:pPr>
        <w:spacing w:after="0" w:line="252" w:lineRule="exact"/>
        <w:ind w:left="148" w:right="492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   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ieiewe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tualną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awępod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a,</w:t>
      </w:r>
    </w:p>
    <w:p w:rsidR="005F0C75" w:rsidRPr="006762B0" w:rsidRDefault="005F0C75">
      <w:pPr>
        <w:spacing w:before="1" w:after="0" w:line="240" w:lineRule="auto"/>
        <w:ind w:left="148" w:right="366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    przy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z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 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epturą,</w:t>
      </w:r>
    </w:p>
    <w:p w:rsidR="005F0C75" w:rsidRPr="006762B0" w:rsidRDefault="005F0C75">
      <w:pPr>
        <w:spacing w:after="0" w:line="252" w:lineRule="exact"/>
        <w:ind w:left="148" w:right="389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up,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arc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ia,</w:t>
      </w:r>
    </w:p>
    <w:p w:rsidR="005F0C75" w:rsidRPr="006762B0" w:rsidRDefault="005F0C75">
      <w:pPr>
        <w:spacing w:before="1" w:after="0" w:line="240" w:lineRule="auto"/>
        <w:ind w:left="148" w:right="688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    rozło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</w:t>
      </w:r>
    </w:p>
    <w:p w:rsidR="005F0C75" w:rsidRPr="006762B0" w:rsidRDefault="005F0C75">
      <w:pPr>
        <w:spacing w:after="0" w:line="252" w:lineRule="exact"/>
        <w:ind w:left="148" w:right="581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  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łożon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48" w:right="176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    przeprowad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 i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 lab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8" w:right="533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    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udowyw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robót.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440" w:bottom="900" w:left="1100" w:header="713" w:footer="641" w:gutter="0"/>
          <w:cols w:space="708"/>
        </w:sectPr>
      </w:pPr>
    </w:p>
    <w:p w:rsidR="005F0C75" w:rsidRPr="006762B0" w:rsidRDefault="005F0C75">
      <w:pPr>
        <w:spacing w:before="3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WIĄ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NE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10.1. No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my</w:t>
      </w:r>
    </w:p>
    <w:p w:rsidR="005F0C75" w:rsidRPr="006762B0" w:rsidRDefault="005F0C75">
      <w:pPr>
        <w:tabs>
          <w:tab w:val="left" w:pos="2300"/>
        </w:tabs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87/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01100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natu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.Krus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ł,na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wy, 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78/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01101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ne. Pod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ł,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30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3./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87/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02201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ochodowe.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chnie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owe. Pod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,na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4./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88/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04481</w:t>
      </w:r>
      <w:r w:rsidRPr="006762B0">
        <w:rPr>
          <w:rFonts w:ascii="Times New Roman" w:hAnsi="Times New Roman" w:cs="Times New Roman"/>
          <w:lang w:val="pl-PL"/>
        </w:rPr>
        <w:tab/>
        <w:t>Gruntybudow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ane. 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5./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76/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06714/00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stano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ieniao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89/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</w:t>
      </w:r>
      <w:r w:rsidRPr="006762B0">
        <w:rPr>
          <w:rFonts w:ascii="Times New Roman" w:hAnsi="Times New Roman" w:cs="Times New Roman"/>
          <w:spacing w:val="-1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l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ł,ter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2309" w:right="87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7./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06714/12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e.  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 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obc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8./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78/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06714/13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awartoś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łów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9./ 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91/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06714/15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du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10./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78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06714/16 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łtu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iaren.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11./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06714/17 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12./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06714/18 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3420"/>
          <w:tab w:val="left" w:pos="4560"/>
          <w:tab w:val="left" w:pos="5560"/>
          <w:tab w:val="left" w:pos="6800"/>
          <w:tab w:val="left" w:pos="8560"/>
        </w:tabs>
        <w:spacing w:before="1" w:after="0" w:line="254" w:lineRule="exact"/>
        <w:ind w:left="2309" w:right="84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13./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78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06714/19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lne.</w:t>
      </w:r>
      <w:r w:rsidRPr="006762B0">
        <w:rPr>
          <w:rFonts w:ascii="Times New Roman" w:hAnsi="Times New Roman" w:cs="Times New Roman"/>
          <w:lang w:val="pl-PL"/>
        </w:rPr>
        <w:tab/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  <w:r w:rsidRPr="006762B0">
        <w:rPr>
          <w:rFonts w:ascii="Times New Roman" w:hAnsi="Times New Roman" w:cs="Times New Roman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rozoodporno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 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nią</w:t>
      </w:r>
    </w:p>
    <w:p w:rsidR="005F0C75" w:rsidRPr="006762B0" w:rsidRDefault="005F0C75">
      <w:pPr>
        <w:tabs>
          <w:tab w:val="left" w:pos="3420"/>
          <w:tab w:val="left" w:pos="4560"/>
          <w:tab w:val="left" w:pos="5560"/>
          <w:tab w:val="left" w:pos="6800"/>
          <w:tab w:val="left" w:pos="856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14./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78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06714/20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lne.</w:t>
      </w:r>
      <w:r w:rsidRPr="006762B0">
        <w:rPr>
          <w:rFonts w:ascii="Times New Roman" w:hAnsi="Times New Roman" w:cs="Times New Roman"/>
          <w:lang w:val="pl-PL"/>
        </w:rPr>
        <w:tab/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  <w:r w:rsidRPr="006762B0">
        <w:rPr>
          <w:rFonts w:ascii="Times New Roman" w:hAnsi="Times New Roman" w:cs="Times New Roman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rozoodporno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</w:t>
      </w:r>
    </w:p>
    <w:p w:rsidR="005F0C75" w:rsidRPr="006762B0" w:rsidRDefault="005F0C75">
      <w:pPr>
        <w:spacing w:before="1" w:after="0" w:line="240" w:lineRule="auto"/>
        <w:ind w:left="230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2309" w:right="87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15./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78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06714/26 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e.  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 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or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16./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79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06714/42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ralne.  B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 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 w   bęb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 Los</w:t>
      </w:r>
    </w:p>
    <w:p w:rsidR="005F0C75" w:rsidRPr="006762B0" w:rsidRDefault="005F0C75">
      <w:pPr>
        <w:spacing w:after="0" w:line="252" w:lineRule="exact"/>
        <w:ind w:left="230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es.</w:t>
      </w:r>
    </w:p>
    <w:p w:rsidR="005F0C75" w:rsidRPr="006762B0" w:rsidRDefault="005F0C75">
      <w:pPr>
        <w:spacing w:before="5" w:after="0" w:line="252" w:lineRule="exact"/>
        <w:ind w:left="2309" w:right="85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17./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88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06714/48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ralne. B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ości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w pos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30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18./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76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06721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Po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ieranie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300"/>
        </w:tabs>
        <w:spacing w:before="5" w:after="0" w:line="252" w:lineRule="exact"/>
        <w:ind w:left="2309" w:right="89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19./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11111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ralne.  K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 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uralne  do 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 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ch. 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wir 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20./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11112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 do naw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21./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11113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wo natu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 do na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 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22./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64/893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0l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ochodowe.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tabs>
          <w:tab w:val="left" w:pos="2300"/>
          <w:tab w:val="left" w:pos="3040"/>
          <w:tab w:val="left" w:pos="4580"/>
          <w:tab w:val="left" w:pos="5820"/>
          <w:tab w:val="left" w:pos="6720"/>
          <w:tab w:val="left" w:pos="8140"/>
        </w:tabs>
        <w:spacing w:before="5" w:after="0" w:line="252" w:lineRule="exact"/>
        <w:ind w:left="2309" w:right="85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23./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64/893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ab/>
        <w:t>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</w:t>
      </w:r>
      <w:r w:rsidRPr="006762B0">
        <w:rPr>
          <w:rFonts w:ascii="Times New Roman" w:hAnsi="Times New Roman" w:cs="Times New Roman"/>
          <w:lang w:val="pl-PL"/>
        </w:rPr>
        <w:tab/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ksz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ab/>
        <w:t>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 poda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łoża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ezobc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300"/>
        </w:tabs>
        <w:spacing w:before="2" w:after="0" w:line="252" w:lineRule="exact"/>
        <w:ind w:left="2309" w:right="87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24./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75/893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03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Pobieran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ek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do 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ów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il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25./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68/893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pl</w:t>
      </w:r>
      <w:r w:rsidRPr="006762B0">
        <w:rPr>
          <w:rFonts w:ascii="Times New Roman" w:hAnsi="Times New Roman" w:cs="Times New Roman"/>
          <w:lang w:val="pl-PL"/>
        </w:rPr>
        <w:t>ano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mi łatą.</w:t>
      </w:r>
    </w:p>
    <w:p w:rsidR="005F0C75" w:rsidRPr="006762B0" w:rsidRDefault="005F0C75">
      <w:pPr>
        <w:tabs>
          <w:tab w:val="left" w:pos="2300"/>
        </w:tabs>
        <w:spacing w:before="2" w:after="0" w:line="252" w:lineRule="exact"/>
        <w:ind w:left="2309" w:right="83" w:hanging="21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26./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70/893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05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anośno</w:t>
      </w:r>
      <w:r w:rsidRPr="006762B0">
        <w:rPr>
          <w:rFonts w:ascii="Times New Roman" w:hAnsi="Times New Roman" w:cs="Times New Roman"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opodłoża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27./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ochodowe.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ęszczenia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tu.</w:t>
      </w:r>
    </w:p>
    <w:p w:rsidR="005F0C75" w:rsidRPr="006762B0" w:rsidRDefault="005F0C75">
      <w:pPr>
        <w:tabs>
          <w:tab w:val="left" w:pos="23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28./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06102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Pod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 stabil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zo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29./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02205:1998  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Rob</w:t>
      </w:r>
      <w:r w:rsidRPr="006762B0">
        <w:rPr>
          <w:rFonts w:ascii="Times New Roman" w:hAnsi="Times New Roman" w:cs="Times New Roman"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ne. 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10.2. Inne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oku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enty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1./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neocenyj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sówi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wirów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nie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rozdrob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rowca</w:t>
      </w:r>
      <w:r w:rsidRPr="006762B0">
        <w:rPr>
          <w:rFonts w:ascii="Times New Roman" w:hAnsi="Times New Roman" w:cs="Times New Roman"/>
          <w:spacing w:val="-2"/>
          <w:lang w:val="pl-PL"/>
        </w:rPr>
        <w:t>sk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,Wa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awa,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1984.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 xml:space="preserve">./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iBad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ńPod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aGruntowe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iD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ch–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nik2,G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DP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1998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641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3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9" w:after="0" w:line="240" w:lineRule="auto"/>
        <w:ind w:left="148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D.04.04.02. 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od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az kruszy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 ła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anego </w:t>
      </w:r>
      <w:r w:rsidRPr="006762B0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tabi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izo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anego 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ha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ic</w:t>
      </w:r>
      <w:r w:rsidRPr="006762B0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P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cj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</w:t>
      </w:r>
      <w:r w:rsidRPr="006762B0">
        <w:rPr>
          <w:rFonts w:ascii="Times New Roman" w:hAnsi="Times New Roman" w:cs="Times New Roman"/>
          <w:spacing w:val="-2"/>
          <w:lang w:val="pl-PL"/>
        </w:rPr>
        <w:t>zcz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ółowejspe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itec</w:t>
      </w:r>
      <w:r w:rsidRPr="006762B0">
        <w:rPr>
          <w:rFonts w:ascii="Times New Roman" w:hAnsi="Times New Roman" w:cs="Times New Roman"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</w:p>
    <w:p w:rsidR="005F0C75" w:rsidRPr="006762B0" w:rsidRDefault="005F0C75" w:rsidP="00D928A9">
      <w:pPr>
        <w:spacing w:before="1" w:after="0" w:line="254" w:lineRule="exact"/>
        <w:ind w:left="148" w:right="76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iodb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waniempodbudowyz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tóre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ostaną 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ra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D928A9">
        <w:rPr>
          <w:rFonts w:ascii="Times New Roman" w:hAnsi="Times New Roman" w:cs="Times New Roman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ółowa 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chnic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entprzeta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towyprzy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caniu ir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ji 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.1.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before="54" w:after="0" w:line="241" w:lineRule="auto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 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57" w:after="0" w:line="298" w:lineRule="auto"/>
        <w:ind w:left="148" w:right="149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-podbudowyz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abilizo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/31,5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r20cm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śloną wDo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after="0" w:line="198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position w:val="1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position w:val="1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position w:val="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position w:val="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position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position w:val="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position w:val="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position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position w:val="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position w:val="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position w:val="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position w:val="1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2"/>
          <w:position w:val="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position w:val="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position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position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7"/>
          <w:position w:val="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position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position w:val="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position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position w:val="1"/>
          <w:lang w:val="pl-PL"/>
        </w:rPr>
        <w:t>e</w:t>
      </w:r>
    </w:p>
    <w:p w:rsidR="005F0C75" w:rsidRPr="006762B0" w:rsidRDefault="005F0C75">
      <w:pPr>
        <w:tabs>
          <w:tab w:val="left" w:pos="940"/>
        </w:tabs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waz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il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1" w:after="0" w:line="240" w:lineRule="auto"/>
        <w:ind w:left="94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940"/>
        </w:tabs>
        <w:spacing w:before="1" w:after="0" w:line="254" w:lineRule="exact"/>
        <w:ind w:left="940" w:right="82" w:hanging="79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i z </w:t>
      </w:r>
      <w:r w:rsidRPr="006762B0">
        <w:rPr>
          <w:rFonts w:ascii="Times New Roman" w:hAnsi="Times New Roman" w:cs="Times New Roman"/>
          <w:spacing w:val="-2"/>
          <w:lang w:val="pl-PL"/>
        </w:rPr>
        <w:t>def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w </w:t>
      </w:r>
      <w:r w:rsidRPr="006762B0">
        <w:rPr>
          <w:rFonts w:ascii="Times New Roman" w:hAnsi="Times New Roman" w:cs="Times New Roman"/>
          <w:spacing w:val="-3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940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1.</w:t>
      </w: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do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aga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1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M.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2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ag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nia do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yc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ącemate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iały 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 do budowy powinny pochod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eł 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2.2.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Mate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emdo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apodbudowyz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nieb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before="5" w:after="0" w:line="252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ywoł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ane.Krus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wopowinnob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nebez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eńobc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chibezdo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ek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2.2.1. 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 krus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ipowinnab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ćcią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łai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eprzebie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aćodd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wej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5" w:after="0" w:line="252" w:lineRule="exact"/>
        <w:ind w:left="148" w:right="9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órnej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lang w:val="pl-PL"/>
        </w:rPr>
        <w:t>ju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ianasąsie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ach.W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rnanie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2</w:t>
      </w:r>
      <w:r w:rsidRPr="006762B0">
        <w:rPr>
          <w:rFonts w:ascii="Times New Roman" w:hAnsi="Times New Roman" w:cs="Times New Roman"/>
          <w:spacing w:val="2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 xml:space="preserve">3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owo.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wa,o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awedługwgP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06714/15,powinna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ipóldob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.Kr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onawgnor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06102:1997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inna 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eć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y1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5F0C75" w:rsidRPr="006762B0" w:rsidRDefault="005F0C75">
      <w:pPr>
        <w:spacing w:before="9" w:after="0" w:line="220" w:lineRule="exact"/>
        <w:rPr>
          <w:lang w:val="pl-PL"/>
        </w:rPr>
      </w:pPr>
    </w:p>
    <w:p w:rsidR="005F0C75" w:rsidRPr="006762B0" w:rsidRDefault="005F0C75">
      <w:pPr>
        <w:spacing w:after="0" w:line="249" w:lineRule="exact"/>
        <w:ind w:left="1271" w:right="1249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Ta</w:t>
      </w:r>
      <w:r w:rsidRPr="006762B0">
        <w:rPr>
          <w:rFonts w:ascii="Times New Roman" w:hAnsi="Times New Roman" w:cs="Times New Roman"/>
          <w:b/>
          <w:bCs/>
          <w:spacing w:val="-1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 xml:space="preserve">a 1. </w:t>
      </w:r>
      <w:r w:rsidRPr="006762B0">
        <w:rPr>
          <w:rFonts w:ascii="Times New Roman" w:hAnsi="Times New Roman" w:cs="Times New Roman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nienie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us</w:t>
      </w:r>
      <w:r w:rsidRPr="006762B0">
        <w:rPr>
          <w:rFonts w:ascii="Times New Roman" w:hAnsi="Times New Roman" w:cs="Times New Roman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wa natural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nie</w:t>
      </w:r>
    </w:p>
    <w:p w:rsidR="005F0C75" w:rsidRPr="006762B0" w:rsidRDefault="005F0C75">
      <w:pPr>
        <w:spacing w:before="1" w:after="0" w:line="10" w:lineRule="exact"/>
        <w:rPr>
          <w:sz w:val="2"/>
          <w:szCs w:val="2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2"/>
        <w:gridCol w:w="2594"/>
        <w:gridCol w:w="2595"/>
      </w:tblGrid>
      <w:tr w:rsidR="005F0C75" w:rsidRPr="00771D8A">
        <w:trPr>
          <w:trHeight w:hRule="exact" w:val="262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36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Si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o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wad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owe[m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]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453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echod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 p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ezsito[%]</w:t>
            </w:r>
          </w:p>
        </w:tc>
      </w:tr>
      <w:tr w:rsidR="005F0C75" w:rsidRPr="00771D8A">
        <w:trPr>
          <w:trHeight w:hRule="exact" w:val="264"/>
        </w:trPr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57" w:right="104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0/63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975" w:right="95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0/31,5</w:t>
            </w:r>
          </w:p>
        </w:tc>
      </w:tr>
      <w:tr w:rsidR="005F0C75" w:rsidRPr="00771D8A">
        <w:trPr>
          <w:trHeight w:hRule="exact" w:val="203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227" w:right="121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63</w:t>
            </w:r>
          </w:p>
          <w:p w:rsidR="005F0C75" w:rsidRPr="006762B0" w:rsidRDefault="005F0C75">
            <w:pPr>
              <w:spacing w:after="0" w:line="252" w:lineRule="exact"/>
              <w:ind w:left="1146" w:right="112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31.5</w:t>
            </w:r>
          </w:p>
          <w:p w:rsidR="005F0C75" w:rsidRPr="006762B0" w:rsidRDefault="005F0C75">
            <w:pPr>
              <w:spacing w:before="1" w:after="0" w:line="240" w:lineRule="auto"/>
              <w:ind w:left="1227" w:right="121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16</w:t>
            </w:r>
          </w:p>
          <w:p w:rsidR="005F0C75" w:rsidRPr="006762B0" w:rsidRDefault="005F0C75">
            <w:pPr>
              <w:spacing w:after="0" w:line="252" w:lineRule="exact"/>
              <w:ind w:left="1282" w:right="126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8</w:t>
            </w:r>
          </w:p>
          <w:p w:rsidR="005F0C75" w:rsidRPr="006762B0" w:rsidRDefault="005F0C75">
            <w:pPr>
              <w:spacing w:before="1" w:after="0" w:line="240" w:lineRule="auto"/>
              <w:ind w:left="1282" w:right="126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</w:t>
            </w:r>
          </w:p>
          <w:p w:rsidR="005F0C75" w:rsidRPr="006762B0" w:rsidRDefault="005F0C75">
            <w:pPr>
              <w:spacing w:after="0" w:line="252" w:lineRule="exact"/>
              <w:ind w:left="1282" w:right="126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</w:p>
          <w:p w:rsidR="005F0C75" w:rsidRPr="006762B0" w:rsidRDefault="005F0C75">
            <w:pPr>
              <w:spacing w:before="1" w:after="0" w:line="240" w:lineRule="auto"/>
              <w:ind w:left="1201" w:right="118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0,5</w:t>
            </w:r>
          </w:p>
          <w:p w:rsidR="005F0C75" w:rsidRPr="006762B0" w:rsidRDefault="005F0C75">
            <w:pPr>
              <w:spacing w:after="0" w:line="252" w:lineRule="exact"/>
              <w:ind w:left="1091" w:right="107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0,075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088" w:right="107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100</w:t>
            </w:r>
          </w:p>
          <w:p w:rsidR="005F0C75" w:rsidRPr="006762B0" w:rsidRDefault="005F0C75">
            <w:pPr>
              <w:spacing w:after="0" w:line="252" w:lineRule="exact"/>
              <w:ind w:left="942" w:right="92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76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100</w:t>
            </w:r>
          </w:p>
          <w:p w:rsidR="005F0C75" w:rsidRPr="006762B0" w:rsidRDefault="005F0C75">
            <w:pPr>
              <w:spacing w:before="1" w:after="0" w:line="240" w:lineRule="auto"/>
              <w:ind w:left="997" w:right="9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56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93</w:t>
            </w:r>
          </w:p>
          <w:p w:rsidR="005F0C75" w:rsidRPr="006762B0" w:rsidRDefault="005F0C75">
            <w:pPr>
              <w:spacing w:after="0" w:line="252" w:lineRule="exact"/>
              <w:ind w:left="997" w:right="9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40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75</w:t>
            </w:r>
          </w:p>
          <w:p w:rsidR="005F0C75" w:rsidRPr="006762B0" w:rsidRDefault="005F0C75">
            <w:pPr>
              <w:spacing w:before="1" w:after="0" w:line="240" w:lineRule="auto"/>
              <w:ind w:left="997" w:right="9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28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58</w:t>
            </w:r>
          </w:p>
          <w:p w:rsidR="005F0C75" w:rsidRPr="006762B0" w:rsidRDefault="005F0C75">
            <w:pPr>
              <w:spacing w:after="0" w:line="252" w:lineRule="exact"/>
              <w:ind w:left="997" w:right="9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18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41</w:t>
            </w:r>
          </w:p>
          <w:p w:rsidR="005F0C75" w:rsidRPr="006762B0" w:rsidRDefault="005F0C75">
            <w:pPr>
              <w:spacing w:before="1" w:after="0" w:line="240" w:lineRule="auto"/>
              <w:ind w:left="1052" w:right="103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23</w:t>
            </w:r>
          </w:p>
          <w:p w:rsidR="005F0C75" w:rsidRPr="006762B0" w:rsidRDefault="005F0C75">
            <w:pPr>
              <w:spacing w:after="0" w:line="252" w:lineRule="exact"/>
              <w:ind w:left="1052" w:right="103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88" w:right="107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100</w:t>
            </w:r>
          </w:p>
          <w:p w:rsidR="005F0C75" w:rsidRPr="006762B0" w:rsidRDefault="005F0C75">
            <w:pPr>
              <w:spacing w:before="1" w:after="0" w:line="240" w:lineRule="auto"/>
              <w:ind w:left="997" w:right="98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70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93</w:t>
            </w:r>
          </w:p>
          <w:p w:rsidR="005F0C75" w:rsidRPr="006762B0" w:rsidRDefault="005F0C75">
            <w:pPr>
              <w:spacing w:after="0" w:line="252" w:lineRule="exact"/>
              <w:ind w:left="997" w:right="98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50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75</w:t>
            </w:r>
          </w:p>
          <w:p w:rsidR="005F0C75" w:rsidRPr="006762B0" w:rsidRDefault="005F0C75">
            <w:pPr>
              <w:spacing w:before="1" w:after="0" w:line="240" w:lineRule="auto"/>
              <w:ind w:left="997" w:right="98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38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58</w:t>
            </w:r>
          </w:p>
          <w:p w:rsidR="005F0C75" w:rsidRPr="006762B0" w:rsidRDefault="005F0C75">
            <w:pPr>
              <w:spacing w:after="0" w:line="252" w:lineRule="exact"/>
              <w:ind w:left="997" w:right="98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26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41</w:t>
            </w:r>
          </w:p>
          <w:p w:rsidR="005F0C75" w:rsidRPr="006762B0" w:rsidRDefault="005F0C75">
            <w:pPr>
              <w:spacing w:before="1" w:after="0" w:line="240" w:lineRule="auto"/>
              <w:ind w:left="997" w:right="98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14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23</w:t>
            </w:r>
          </w:p>
          <w:p w:rsidR="005F0C75" w:rsidRPr="006762B0" w:rsidRDefault="005F0C75">
            <w:pPr>
              <w:spacing w:after="0" w:line="252" w:lineRule="exact"/>
              <w:ind w:left="1052" w:right="103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12</w:t>
            </w:r>
          </w:p>
        </w:tc>
      </w:tr>
    </w:tbl>
    <w:p w:rsidR="005F0C75" w:rsidRPr="006762B0" w:rsidRDefault="005F0C75">
      <w:pPr>
        <w:spacing w:before="17"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89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2.2.2.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ła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22"/>
          <w:footerReference w:type="default" r:id="rId23"/>
          <w:pgSz w:w="11920" w:h="16840"/>
          <w:pgMar w:top="900" w:right="1440" w:bottom="820" w:left="1100" w:header="713" w:footer="639" w:gutter="0"/>
          <w:pgNumType w:start="7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iać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abeli 1.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ela 1.W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iwoś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rusz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w pr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ch do 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a po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budowypo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ze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6518"/>
        <w:gridCol w:w="1277"/>
        <w:gridCol w:w="1630"/>
      </w:tblGrid>
      <w:tr w:rsidR="005F0C75" w:rsidRPr="00771D8A">
        <w:trPr>
          <w:trHeight w:hRule="exact" w:val="318"/>
        </w:trPr>
        <w:tc>
          <w:tcPr>
            <w:tcW w:w="497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30" w:lineRule="exact"/>
              <w:ind w:left="96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30" w:lineRule="exact"/>
              <w:ind w:left="200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gó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łaś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ci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9" w:after="0" w:line="240" w:lineRule="auto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gania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5F0C75" w:rsidRPr="006762B0" w:rsidRDefault="005F0C75">
            <w:pPr>
              <w:spacing w:before="59" w:after="0" w:line="240" w:lineRule="auto"/>
              <w:ind w:left="33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</w:p>
        </w:tc>
      </w:tr>
      <w:tr w:rsidR="005F0C75" w:rsidRPr="00771D8A">
        <w:trPr>
          <w:trHeight w:hRule="exact" w:val="252"/>
        </w:trPr>
        <w:tc>
          <w:tcPr>
            <w:tcW w:w="497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1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śćzia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hn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75m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,%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03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o12</w:t>
            </w: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7" w:after="0" w:line="240" w:lineRule="auto"/>
              <w:ind w:left="186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7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/1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  <w:tr w:rsidR="005F0C75" w:rsidRPr="00771D8A">
        <w:trPr>
          <w:trHeight w:hRule="exact" w:val="245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tośćnadzia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na,%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)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ięcejniż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495" w:right="47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86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7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/1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  <w:tr w:rsidR="005F0C75" w:rsidRPr="00771D8A">
        <w:trPr>
          <w:trHeight w:hRule="exact" w:val="245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tośćzia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,%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ięcejniż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495" w:right="47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4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67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06714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</w:tr>
      <w:tr w:rsidR="005F0C75" w:rsidRPr="00771D8A">
        <w:trPr>
          <w:trHeight w:hRule="exact" w:val="247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tośćz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rg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aniczny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h,%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)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jniż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543" w:right="52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294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0448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</w:tr>
      <w:tr w:rsidR="005F0C75" w:rsidRPr="00771D8A">
        <w:trPr>
          <w:trHeight w:hRule="exact" w:val="473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aź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ik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ięci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krot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ymz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gę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niu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ąIlub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  <w:p w:rsidR="005F0C75" w:rsidRPr="006762B0" w:rsidRDefault="005F0C75">
            <w:pPr>
              <w:spacing w:after="0" w:line="240" w:lineRule="auto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044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81,%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53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0do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7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64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/8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31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</w:tr>
      <w:tr w:rsidR="005F0C75" w:rsidRPr="00771D8A">
        <w:trPr>
          <w:trHeight w:hRule="exact" w:val="936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6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L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sAngeles</w:t>
            </w:r>
          </w:p>
          <w:p w:rsidR="005F0C75" w:rsidRPr="006762B0" w:rsidRDefault="005F0C75">
            <w:pPr>
              <w:spacing w:after="0" w:line="228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a)ście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alnośćcałk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ejlicz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ejniż</w:t>
            </w:r>
          </w:p>
          <w:p w:rsidR="005F0C75" w:rsidRPr="006762B0" w:rsidRDefault="005F0C75">
            <w:pPr>
              <w:spacing w:after="0" w:line="240" w:lineRule="auto"/>
              <w:ind w:left="59" w:right="35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)ścieralność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zęści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/5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ełnejlicz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tóww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 stra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ypo 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ełnejlicz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brotó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ięcejniż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95" w:right="47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  <w:p w:rsidR="005F0C75" w:rsidRPr="00771D8A" w:rsidRDefault="005F0C75">
            <w:pPr>
              <w:spacing w:before="11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95" w:right="47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67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06714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</w:tr>
      <w:tr w:rsidR="005F0C75" w:rsidRPr="00771D8A">
        <w:trPr>
          <w:trHeight w:hRule="exact" w:val="245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7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Nasią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ść,%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ęcejniż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543" w:right="52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67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06714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</w:tr>
      <w:tr w:rsidR="005F0C75" w:rsidRPr="00771D8A">
        <w:trPr>
          <w:trHeight w:hRule="exact" w:val="475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8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rność,ub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ypo 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5c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a,%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ięcej</w:t>
            </w:r>
          </w:p>
          <w:p w:rsidR="005F0C75" w:rsidRPr="006762B0" w:rsidRDefault="005F0C75">
            <w:pPr>
              <w:spacing w:after="0" w:line="240" w:lineRule="auto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95" w:right="47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67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06714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</w:tr>
      <w:tr w:rsidR="005F0C75" w:rsidRPr="00771D8A">
        <w:trPr>
          <w:trHeight w:hRule="exact" w:val="245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47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9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8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tość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wsia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kiw 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eliczeniunaSO</w:t>
            </w:r>
            <w:r w:rsidRPr="006762B0">
              <w:rPr>
                <w:rFonts w:ascii="Times New Roman" w:hAnsi="Times New Roman" w:cs="Times New Roman"/>
                <w:position w:val="-3"/>
                <w:sz w:val="13"/>
                <w:szCs w:val="13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,%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),nie 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ięcejniż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543" w:right="52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06714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</w:tr>
      <w:tr w:rsidR="005F0C75" w:rsidRPr="00771D8A">
        <w:trPr>
          <w:trHeight w:hRule="exact" w:val="744"/>
        </w:trPr>
        <w:tc>
          <w:tcPr>
            <w:tcW w:w="497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3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37" w:lineRule="exact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aź</w:t>
            </w:r>
            <w:r w:rsidRPr="006762B0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ikno</w:t>
            </w:r>
            <w:r w:rsidRPr="006762B0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ności</w:t>
            </w:r>
            <w:r w:rsidRPr="006762B0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lang w:val="pl-PL"/>
              </w:rPr>
              <w:t>podb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ud</w:t>
            </w:r>
            <w:r w:rsidRPr="006762B0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position w:val="-2"/>
                <w:sz w:val="13"/>
                <w:szCs w:val="13"/>
                <w:lang w:val="pl-PL"/>
              </w:rPr>
              <w:t>noś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iesz</w:t>
            </w:r>
            <w:r w:rsidRPr="006762B0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nkik</w:t>
            </w:r>
            <w:r w:rsidRPr="006762B0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a,</w:t>
            </w:r>
            <w:r w:rsidRPr="006762B0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  <w:lang w:val="pl-PL"/>
              </w:rPr>
              <w:t>%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,n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yn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ż:</w:t>
            </w:r>
          </w:p>
          <w:p w:rsidR="005F0C75" w:rsidRPr="006762B0" w:rsidRDefault="005F0C75">
            <w:pPr>
              <w:tabs>
                <w:tab w:val="left" w:pos="760"/>
              </w:tabs>
              <w:spacing w:after="0" w:line="247" w:lineRule="exact"/>
              <w:ind w:left="41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a)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ab/>
            </w:r>
            <w:r w:rsidRPr="006762B0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yz</w:t>
            </w:r>
            <w:r w:rsidRPr="006762B0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gę</w:t>
            </w:r>
            <w:r w:rsidRPr="006762B0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uI</w:t>
            </w:r>
            <w:r w:rsidRPr="006762B0">
              <w:rPr>
                <w:rFonts w:ascii="Times New Roman" w:hAnsi="Times New Roman" w:cs="Times New Roman"/>
                <w:position w:val="-2"/>
                <w:sz w:val="13"/>
                <w:szCs w:val="13"/>
                <w:lang w:val="pl-PL"/>
              </w:rPr>
              <w:t>s</w:t>
            </w:r>
            <w:r w:rsidRPr="006762B0">
              <w:rPr>
                <w:rFonts w:ascii="Symbol" w:hAnsi="Symbol" w:cs="Symbol"/>
                <w:position w:val="1"/>
                <w:sz w:val="20"/>
                <w:szCs w:val="20"/>
                <w:lang w:val="pl-PL"/>
              </w:rPr>
              <w:t></w:t>
            </w:r>
            <w:r w:rsidRPr="006762B0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lang w:val="pl-PL"/>
              </w:rPr>
              <w:t xml:space="preserve"> 1</w:t>
            </w:r>
            <w:r w:rsidRPr="006762B0">
              <w:rPr>
                <w:rFonts w:ascii="Times New Roman" w:hAnsi="Times New Roman" w:cs="Times New Roman"/>
                <w:position w:val="1"/>
                <w:sz w:val="20"/>
                <w:szCs w:val="20"/>
                <w:lang w:val="pl-PL"/>
              </w:rPr>
              <w:t>,0</w:t>
            </w:r>
          </w:p>
          <w:p w:rsidR="005F0C75" w:rsidRPr="006762B0" w:rsidRDefault="005F0C75">
            <w:pPr>
              <w:spacing w:after="0" w:line="236" w:lineRule="exact"/>
              <w:ind w:left="41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 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yz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gę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uI</w:t>
            </w:r>
            <w:r w:rsidRPr="006762B0">
              <w:rPr>
                <w:rFonts w:ascii="Times New Roman" w:hAnsi="Times New Roman" w:cs="Times New Roman"/>
                <w:position w:val="-3"/>
                <w:sz w:val="13"/>
                <w:szCs w:val="13"/>
                <w:lang w:val="pl-PL"/>
              </w:rPr>
              <w:t>s</w:t>
            </w:r>
            <w:r w:rsidRPr="006762B0">
              <w:rPr>
                <w:rFonts w:ascii="Symbol" w:hAnsi="Symbol" w:cs="Symbol"/>
                <w:sz w:val="20"/>
                <w:szCs w:val="20"/>
                <w:lang w:val="pl-PL"/>
              </w:rPr>
              <w:t>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95" w:right="47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  <w:p w:rsidR="005F0C75" w:rsidRPr="006762B0" w:rsidRDefault="005F0C75">
            <w:pPr>
              <w:spacing w:after="0" w:line="240" w:lineRule="auto"/>
              <w:ind w:left="556" w:right="54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-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7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06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0610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</w:tr>
    </w:tbl>
    <w:p w:rsidR="005F0C75" w:rsidRPr="006762B0" w:rsidRDefault="005F0C75">
      <w:pPr>
        <w:spacing w:before="8" w:after="0" w:line="190" w:lineRule="exact"/>
        <w:rPr>
          <w:sz w:val="19"/>
          <w:szCs w:val="19"/>
          <w:lang w:val="pl-PL"/>
        </w:rPr>
      </w:pPr>
    </w:p>
    <w:p w:rsidR="005F0C75" w:rsidRPr="006762B0" w:rsidRDefault="005F0C75">
      <w:pPr>
        <w:spacing w:before="32" w:after="0" w:line="240" w:lineRule="auto"/>
        <w:ind w:left="189" w:right="897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2.3. Woda</w:t>
      </w:r>
    </w:p>
    <w:p w:rsidR="005F0C75" w:rsidRPr="006762B0" w:rsidRDefault="005F0C75">
      <w:pPr>
        <w:spacing w:after="0" w:line="250" w:lineRule="exact"/>
        <w:ind w:left="189" w:right="206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wilżania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st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esię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ięwo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ę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iającą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32250.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9" w:right="887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89" w:right="96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3</w:t>
      </w:r>
      <w:r w:rsidRPr="006762B0">
        <w:rPr>
          <w:rFonts w:ascii="Times New Roman" w:hAnsi="Times New Roman" w:cs="Times New Roman"/>
          <w:lang w:val="pl-PL"/>
        </w:rPr>
        <w:t xml:space="preserve">. Do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</w:p>
    <w:p w:rsidR="005F0C75" w:rsidRPr="006762B0" w:rsidRDefault="005F0C75">
      <w:pPr>
        <w:spacing w:after="0" w:line="252" w:lineRule="exact"/>
        <w:ind w:left="189" w:right="595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stęp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252" w:lineRule="exact"/>
        <w:ind w:left="189" w:right="84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posa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96" w:right="848" w:firstLine="27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op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 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atoj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będnewprz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dyprodu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dne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49" w:lineRule="exact"/>
        <w:ind w:left="47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rnieniui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jwil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otności.</w:t>
      </w:r>
    </w:p>
    <w:p w:rsidR="005F0C75" w:rsidRPr="006762B0" w:rsidRDefault="005F0C75">
      <w:pPr>
        <w:spacing w:before="5" w:after="0" w:line="252" w:lineRule="exact"/>
        <w:ind w:left="472" w:right="842" w:hanging="2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lang w:val="pl-PL"/>
        </w:rPr>
        <w:t>ho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89" w:right="376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89" w:right="194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m</w:t>
      </w:r>
      <w:r w:rsidRPr="006762B0">
        <w:rPr>
          <w:rFonts w:ascii="Times New Roman" w:hAnsi="Times New Roman" w:cs="Times New Roman"/>
          <w:spacing w:val="-2"/>
          <w:lang w:val="pl-PL"/>
        </w:rPr>
        <w:t>echa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m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ca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9" w:right="837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TRA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89" w:right="84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663" w:right="9246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89" w:right="84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i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odb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sa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och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w </w:t>
      </w:r>
      <w:r w:rsidRPr="006762B0">
        <w:rPr>
          <w:rFonts w:ascii="Times New Roman" w:hAnsi="Times New Roman" w:cs="Times New Roman"/>
          <w:spacing w:val="-2"/>
          <w:lang w:val="pl-PL"/>
        </w:rPr>
        <w:t>spo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abe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  je 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d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 z  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after="0" w:line="252" w:lineRule="exact"/>
        <w:ind w:left="189" w:right="704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sus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9" w:right="747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NAN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89" w:right="14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M.00.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5</w:t>
      </w:r>
    </w:p>
    <w:p w:rsidR="005F0C75" w:rsidRPr="006762B0" w:rsidRDefault="005F0C75">
      <w:pPr>
        <w:spacing w:before="4" w:after="0" w:line="240" w:lineRule="auto"/>
        <w:ind w:left="189" w:right="74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yg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52" w:lineRule="exact"/>
        <w:ind w:left="189" w:right="84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4.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4.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”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89" w:right="108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 natural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wyka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ujej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kwad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to 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one usuniętewg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89" w:right="84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before="1" w:after="0" w:line="240" w:lineRule="auto"/>
        <w:ind w:left="189" w:right="223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ORB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89" w:right="642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</w:p>
    <w:p w:rsidR="005F0C75" w:rsidRPr="006762B0" w:rsidRDefault="005F0C75">
      <w:pPr>
        <w:spacing w:after="0" w:line="252" w:lineRule="exact"/>
        <w:ind w:left="189" w:right="84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il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 xml:space="preserve">ćw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ara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5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ar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340" w:bottom="900" w:left="1400" w:header="713" w:footer="639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88" w:right="62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sc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aw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se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re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88" w:right="714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47" w:lineRule="exact"/>
        <w:ind w:left="188" w:right="62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39" w:lineRule="auto"/>
        <w:ind w:left="188" w:right="62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y j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rub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só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 i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 xml:space="preserve">. W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se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88" w:right="717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ag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47" w:lineRule="exact"/>
        <w:ind w:left="188" w:right="63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Podbudo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  w 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 xml:space="preserve">j po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u,</w:t>
      </w:r>
    </w:p>
    <w:p w:rsidR="005F0C75" w:rsidRPr="006762B0" w:rsidRDefault="005F0C75">
      <w:pPr>
        <w:spacing w:before="1" w:after="0" w:line="254" w:lineRule="exact"/>
        <w:ind w:left="188" w:right="62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odpowie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nimsp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odniezp.3.  przy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achowaniu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ściopt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podbudowypowinnob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ró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rnenac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łej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78" w:lineRule="exact"/>
        <w:ind w:left="188" w:right="30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Warto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wt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 od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2</w:t>
      </w:r>
      <w:r w:rsidRPr="006762B0">
        <w:rPr>
          <w:rFonts w:ascii="Symbol" w:hAnsi="Symbol" w:cs="Symbol"/>
          <w:lang w:val="pl-PL"/>
        </w:rPr>
        <w:t>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20 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after="0" w:line="239" w:lineRule="exact"/>
        <w:ind w:left="188" w:right="63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epodbudowys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łowe,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osunek</w:t>
      </w:r>
    </w:p>
    <w:p w:rsidR="005F0C75" w:rsidRPr="006762B0" w:rsidRDefault="005F0C75">
      <w:pPr>
        <w:spacing w:before="1" w:after="0" w:line="240" w:lineRule="auto"/>
        <w:ind w:left="188" w:right="209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wtórn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</w:t>
      </w:r>
      <w:r w:rsidRPr="006762B0">
        <w:rPr>
          <w:rFonts w:ascii="Times New Roman" w:hAnsi="Times New Roman" w:cs="Times New Roman"/>
          <w:i/>
          <w:i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ierwotne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 od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i/>
          <w:i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yod2,2.</w:t>
      </w:r>
    </w:p>
    <w:p w:rsidR="005F0C75" w:rsidRPr="006762B0" w:rsidRDefault="005F0C75">
      <w:pPr>
        <w:spacing w:before="64" w:after="0" w:line="368" w:lineRule="exact"/>
        <w:ind w:left="3082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group id="Group 22" o:spid="_x0000_s1086" style="position:absolute;left:0;text-align:left;margin-left:206pt;margin-top:16.6pt;width:13pt;height:.1pt;z-index:-251651072;mso-position-horizontal-relative:page" coordorigin="4120,332" coordsize="260,2">
            <v:shape id="Freeform 23" o:spid="_x0000_s1087" style="position:absolute;left:4120;top:332;width:260;height:2;visibility:visible;mso-wrap-style:square;v-text-anchor:top" coordsize="260,2" path="m,l260,e" filled="f" strokeweight=".1765mm">
              <v:path arrowok="t" o:connecttype="custom" o:connectlocs="0,0;260,0" o:connectangles="0,0"/>
            </v:shape>
            <w10:wrap anchorx="page"/>
          </v:group>
        </w:pict>
      </w:r>
      <w:r w:rsidRPr="006762B0">
        <w:rPr>
          <w:rFonts w:ascii="Times New Roman" w:hAnsi="Times New Roman" w:cs="Times New Roman"/>
          <w:i/>
          <w:iCs/>
          <w:position w:val="10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position w:val="6"/>
          <w:sz w:val="14"/>
          <w:szCs w:val="14"/>
          <w:lang w:val="pl-PL"/>
        </w:rPr>
        <w:t xml:space="preserve">2   </w:t>
      </w:r>
      <w:r w:rsidRPr="006762B0">
        <w:rPr>
          <w:rFonts w:ascii="Symbol" w:hAnsi="Symbol" w:cs="Symbol"/>
          <w:position w:val="-3"/>
          <w:lang w:val="pl-PL"/>
        </w:rPr>
        <w:t></w:t>
      </w:r>
      <w:r w:rsidRPr="006762B0">
        <w:rPr>
          <w:rFonts w:ascii="Times New Roman" w:hAnsi="Times New Roman" w:cs="Times New Roman"/>
          <w:position w:val="-3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position w:val="-3"/>
          <w:lang w:val="pl-PL"/>
        </w:rPr>
        <w:t>,</w:t>
      </w:r>
      <w:r w:rsidRPr="006762B0">
        <w:rPr>
          <w:rFonts w:ascii="Times New Roman" w:hAnsi="Times New Roman" w:cs="Times New Roman"/>
          <w:position w:val="-3"/>
          <w:lang w:val="pl-PL"/>
        </w:rPr>
        <w:t>2</w:t>
      </w:r>
    </w:p>
    <w:p w:rsidR="005F0C75" w:rsidRPr="006762B0" w:rsidRDefault="005F0C75">
      <w:pPr>
        <w:spacing w:after="0" w:line="221" w:lineRule="exact"/>
        <w:ind w:left="3097" w:right="-20"/>
        <w:rPr>
          <w:rFonts w:ascii="Times New Roman" w:hAnsi="Times New Roman" w:cs="Times New Roman"/>
          <w:sz w:val="14"/>
          <w:szCs w:val="14"/>
          <w:lang w:val="pl-PL"/>
        </w:rPr>
      </w:pPr>
      <w:r w:rsidRPr="006762B0">
        <w:rPr>
          <w:rFonts w:ascii="Times New Roman" w:hAnsi="Times New Roman" w:cs="Times New Roman"/>
          <w:i/>
          <w:iCs/>
          <w:w w:val="99"/>
          <w:position w:val="2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position w:val="-2"/>
          <w:sz w:val="14"/>
          <w:szCs w:val="14"/>
          <w:lang w:val="pl-PL"/>
        </w:rPr>
        <w:t>1</w:t>
      </w:r>
    </w:p>
    <w:p w:rsidR="005F0C75" w:rsidRPr="006762B0" w:rsidRDefault="005F0C75">
      <w:pPr>
        <w:spacing w:before="19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5.5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mn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poc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ób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660"/>
        </w:tabs>
        <w:spacing w:before="1" w:after="0" w:line="254" w:lineRule="exact"/>
        <w:ind w:left="668" w:right="624" w:hanging="4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i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660"/>
        </w:tabs>
        <w:spacing w:after="0" w:line="249" w:lineRule="exact"/>
        <w:ind w:left="2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uzw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1" w:after="0" w:line="240" w:lineRule="auto"/>
        <w:ind w:left="66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rub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660"/>
        </w:tabs>
        <w:spacing w:before="3" w:after="0" w:line="252" w:lineRule="exact"/>
        <w:ind w:left="668" w:right="623" w:hanging="4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bn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ź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88" w:right="62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óbn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88" w:right="62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ób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40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80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m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ób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</w:p>
    <w:p w:rsidR="005F0C75" w:rsidRPr="006762B0" w:rsidRDefault="005F0C75">
      <w:pPr>
        <w:spacing w:before="1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bud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after="0" w:line="252" w:lineRule="exact"/>
        <w:ind w:left="188" w:right="62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ęp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Je</w:t>
      </w:r>
      <w:r w:rsidRPr="006762B0">
        <w:rPr>
          <w:rFonts w:ascii="Times New Roman" w:hAnsi="Times New Roman" w:cs="Times New Roman"/>
          <w:spacing w:val="-4"/>
          <w:lang w:val="pl-PL"/>
        </w:rPr>
        <w:t>że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będ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go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2" w:after="0" w:line="252" w:lineRule="exact"/>
        <w:ind w:left="188" w:right="62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.K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u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7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aga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6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6.1</w:t>
      </w:r>
      <w:r w:rsidRPr="006762B0">
        <w:rPr>
          <w:rFonts w:ascii="Times New Roman" w:hAnsi="Times New Roman" w:cs="Times New Roman"/>
          <w:b/>
          <w:bCs/>
          <w:lang w:val="pl-PL"/>
        </w:rPr>
        <w:t>.B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" w:after="0" w:line="254" w:lineRule="exact"/>
        <w:ind w:left="188" w:right="62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4"/>
          <w:lang w:val="pl-PL"/>
        </w:rPr>
        <w:t>ce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mo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2</w:t>
      </w:r>
      <w:r w:rsidRPr="006762B0">
        <w:rPr>
          <w:rFonts w:ascii="Times New Roman" w:hAnsi="Times New Roman" w:cs="Times New Roman"/>
          <w:spacing w:val="-2"/>
          <w:lang w:val="pl-PL"/>
        </w:rPr>
        <w:t>.1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6.2</w:t>
      </w:r>
      <w:r w:rsidRPr="006762B0">
        <w:rPr>
          <w:rFonts w:ascii="Times New Roman" w:hAnsi="Times New Roman" w:cs="Times New Roman"/>
          <w:b/>
          <w:bCs/>
          <w:lang w:val="pl-PL"/>
        </w:rPr>
        <w:t>.B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88" w:right="109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a2.C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tliwość </w:t>
      </w:r>
      <w:r w:rsidRPr="006762B0">
        <w:rPr>
          <w:rFonts w:ascii="Times New Roman" w:hAnsi="Times New Roman" w:cs="Times New Roman"/>
          <w:spacing w:val="-2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waniu podbu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4392"/>
        <w:gridCol w:w="2268"/>
        <w:gridCol w:w="2551"/>
      </w:tblGrid>
      <w:tr w:rsidR="005F0C75" w:rsidRPr="00771D8A">
        <w:trPr>
          <w:trHeight w:hRule="exact" w:val="245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187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gó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576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</w:t>
            </w:r>
          </w:p>
        </w:tc>
      </w:tr>
      <w:tr w:rsidR="005F0C75" w:rsidRPr="00771D8A">
        <w:trPr>
          <w:trHeight w:hRule="exact" w:val="751"/>
        </w:trPr>
        <w:tc>
          <w:tcPr>
            <w:tcW w:w="4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4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23" w:after="0" w:line="240" w:lineRule="auto"/>
              <w:ind w:left="143" w:right="12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nalicz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 xml:space="preserve">ań 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nej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ziałce r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bo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cz</w:t>
            </w:r>
            <w:r w:rsidRPr="006762B0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j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26" w:after="0" w:line="230" w:lineRule="exact"/>
              <w:ind w:left="62" w:right="12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sy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</w:t>
            </w:r>
            <w:r w:rsidRPr="006762B0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podb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ącana 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(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9"/>
                <w:sz w:val="13"/>
                <w:szCs w:val="13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5F0C75" w:rsidRPr="00771D8A">
        <w:trPr>
          <w:trHeight w:hRule="exact" w:val="379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66" w:after="0" w:line="240" w:lineRule="auto"/>
              <w:ind w:left="154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66" w:after="0" w:line="240" w:lineRule="auto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Uzia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iesz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39" w:right="102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9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80" w:right="10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60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</w:tr>
      <w:tr w:rsidR="005F0C75" w:rsidRPr="00771D8A">
        <w:trPr>
          <w:trHeight w:hRule="exact" w:val="36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4" w:after="0" w:line="240" w:lineRule="auto"/>
              <w:ind w:left="154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4" w:after="0" w:line="240" w:lineRule="auto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iesz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367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4" w:after="0" w:line="240" w:lineRule="auto"/>
              <w:ind w:left="154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4" w:after="0" w:line="240" w:lineRule="auto"/>
              <w:ind w:left="5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gę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4" w:after="0" w:line="240" w:lineRule="auto"/>
              <w:ind w:left="1039" w:right="102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4" w:after="0" w:line="240" w:lineRule="auto"/>
              <w:ind w:left="1032" w:right="10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100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</w:tr>
    </w:tbl>
    <w:p w:rsidR="005F0C75" w:rsidRPr="006762B0" w:rsidRDefault="005F0C75">
      <w:pPr>
        <w:spacing w:after="0"/>
        <w:jc w:val="center"/>
        <w:rPr>
          <w:lang w:val="pl-PL"/>
        </w:rPr>
        <w:sectPr w:rsidR="005F0C75" w:rsidRPr="006762B0">
          <w:pgSz w:w="11920" w:h="16840"/>
          <w:pgMar w:top="900" w:right="900" w:bottom="820" w:left="1060" w:header="713" w:footer="639" w:gutter="0"/>
          <w:cols w:space="708"/>
        </w:sectPr>
      </w:pPr>
    </w:p>
    <w:p w:rsidR="005F0C75" w:rsidRPr="006762B0" w:rsidRDefault="005F0C75">
      <w:pPr>
        <w:spacing w:before="9" w:after="0" w:line="130" w:lineRule="exact"/>
        <w:rPr>
          <w:sz w:val="13"/>
          <w:szCs w:val="13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tabs>
          <w:tab w:val="left" w:pos="680"/>
          <w:tab w:val="left" w:pos="5480"/>
        </w:tabs>
        <w:spacing w:before="33" w:after="0" w:line="240" w:lineRule="auto"/>
        <w:ind w:left="7034" w:right="679" w:hanging="6718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4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anie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ścikrus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ywa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gtab.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1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lakaż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ej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rtiikru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ai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ykaż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ej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 krus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</w:p>
    <w:p w:rsidR="005F0C75" w:rsidRPr="006762B0" w:rsidRDefault="005F0C75">
      <w:pPr>
        <w:spacing w:before="20" w:after="0" w:line="280" w:lineRule="exact"/>
        <w:rPr>
          <w:sz w:val="28"/>
          <w:szCs w:val="28"/>
          <w:lang w:val="pl-PL"/>
        </w:rPr>
      </w:pPr>
    </w:p>
    <w:p w:rsidR="005F0C75" w:rsidRPr="006762B0" w:rsidRDefault="005F0C75">
      <w:pPr>
        <w:spacing w:before="32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group id="Group 9" o:spid="_x0000_s1088" style="position:absolute;left:0;text-align:left;margin-left:75.2pt;margin-top:-41.45pt;width:486.95pt;height:30.6pt;z-index:-251650048;mso-position-horizontal-relative:page" coordorigin="1504,-829" coordsize="9739,612">
            <v:group id="Group 20" o:spid="_x0000_s1089" style="position:absolute;left:1512;top:-821;width:9722;height:2" coordorigin="1512,-821" coordsize="9722,2">
              <v:shape id="Freeform 21" o:spid="_x0000_s1090" style="position:absolute;left:1512;top:-821;width:9722;height:2;visibility:visible;mso-wrap-style:square;v-text-anchor:top" coordsize="9722,2" path="m,l9722,e" filled="f" strokeweight=".82pt">
                <v:path arrowok="t" o:connecttype="custom" o:connectlocs="0,0;9722,0" o:connectangles="0,0"/>
              </v:shape>
            </v:group>
            <v:group id="Group 18" o:spid="_x0000_s1091" style="position:absolute;left:1519;top:-814;width:2;height:581" coordorigin="1519,-814" coordsize="2,581">
              <v:shape id="Freeform 19" o:spid="_x0000_s1092" style="position:absolute;left:1519;top:-814;width:2;height:581;visibility:visible;mso-wrap-style:square;v-text-anchor:top" coordsize="2,581" path="m,l,581e" filled="f" strokeweight=".82pt">
                <v:path arrowok="t" o:connecttype="custom" o:connectlocs="0,-814;0,-233" o:connectangles="0,0"/>
              </v:shape>
            </v:group>
            <v:group id="Group 16" o:spid="_x0000_s1093" style="position:absolute;left:1512;top:-226;width:9722;height:2" coordorigin="1512,-226" coordsize="9722,2">
              <v:shape id="Freeform 17" o:spid="_x0000_s1094" style="position:absolute;left:1512;top:-226;width:9722;height:2;visibility:visible;mso-wrap-style:square;v-text-anchor:top" coordsize="9722,2" path="m,l9722,e" filled="f" strokeweight=".82pt">
                <v:path arrowok="t" o:connecttype="custom" o:connectlocs="0,0;9722,0" o:connectangles="0,0"/>
              </v:shape>
            </v:group>
            <v:group id="Group 14" o:spid="_x0000_s1095" style="position:absolute;left:2016;top:-814;width:2;height:581" coordorigin="2016,-814" coordsize="2,581">
              <v:shape id="Freeform 15" o:spid="_x0000_s1096" style="position:absolute;left:2016;top:-814;width:2;height:581;visibility:visible;mso-wrap-style:square;v-text-anchor:top" coordsize="2,581" path="m,l,581e" filled="f" strokeweight=".82pt">
                <v:path arrowok="t" o:connecttype="custom" o:connectlocs="0,-814;0,-233" o:connectangles="0,0"/>
              </v:shape>
            </v:group>
            <v:group id="Group 12" o:spid="_x0000_s1097" style="position:absolute;left:6408;top:-814;width:2;height:581" coordorigin="6408,-814" coordsize="2,581">
              <v:shape id="Freeform 13" o:spid="_x0000_s1098" style="position:absolute;left:6408;top:-814;width:2;height:581;visibility:visible;mso-wrap-style:square;v-text-anchor:top" coordsize="2,581" path="m,l,581e" filled="f" strokeweight=".82pt">
                <v:path arrowok="t" o:connecttype="custom" o:connectlocs="0,-814;0,-233" o:connectangles="0,0"/>
              </v:shape>
            </v:group>
            <v:group id="Group 10" o:spid="_x0000_s1099" style="position:absolute;left:11227;top:-814;width:2;height:581" coordorigin="11227,-814" coordsize="2,581">
              <v:shape id="Freeform 11" o:spid="_x0000_s1100" style="position:absolute;left:11227;top:-814;width:2;height:581;visibility:visible;mso-wrap-style:square;v-text-anchor:top" coordsize="2,581" path="m,l,581e" filled="f" strokeweight=".82pt">
                <v:path arrowok="t" o:connecttype="custom" o:connectlocs="0,-814;0,-233" o:connectangles="0,0"/>
              </v:shape>
            </v:group>
            <w10:wrap anchorx="page"/>
          </v:group>
        </w:pict>
      </w:r>
      <w:r w:rsidRPr="006762B0">
        <w:rPr>
          <w:rFonts w:ascii="Times New Roman" w:hAnsi="Times New Roman" w:cs="Times New Roman"/>
          <w:b/>
          <w:bCs/>
          <w:lang w:val="pl-PL"/>
        </w:rPr>
        <w:t>6.2.1. U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 mi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anki</w:t>
      </w:r>
    </w:p>
    <w:p w:rsidR="005F0C75" w:rsidRPr="006762B0" w:rsidRDefault="005F0C75">
      <w:pPr>
        <w:spacing w:after="0" w:line="252" w:lineRule="exact"/>
        <w:ind w:left="189" w:right="101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iarozło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inna</w:t>
      </w:r>
      <w:r w:rsidRPr="006762B0">
        <w:rPr>
          <w:rFonts w:ascii="Times New Roman" w:hAnsi="Times New Roman" w:cs="Times New Roman"/>
          <w:spacing w:val="-2"/>
          <w:lang w:val="pl-PL"/>
        </w:rPr>
        <w:t>by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ana 2r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dejd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ocąanali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j.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ćloso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 zrozło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przed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zp. 2.2.1.</w:t>
      </w:r>
    </w:p>
    <w:p w:rsidR="005F0C75" w:rsidRPr="006762B0" w:rsidRDefault="005F0C75">
      <w:pPr>
        <w:spacing w:before="4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6.2.2.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otn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śćm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anki</w:t>
      </w:r>
    </w:p>
    <w:p w:rsidR="005F0C75" w:rsidRPr="006762B0" w:rsidRDefault="005F0C75">
      <w:pPr>
        <w:tabs>
          <w:tab w:val="left" w:pos="9160"/>
        </w:tabs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Wil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</w:t>
      </w:r>
      <w:r w:rsidRPr="006762B0">
        <w:rPr>
          <w:rFonts w:ascii="Times New Roman" w:hAnsi="Times New Roman" w:cs="Times New Roman"/>
          <w:spacing w:val="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/17;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obierać2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ab/>
        <w:t>z</w:t>
      </w:r>
    </w:p>
    <w:p w:rsidR="005F0C75" w:rsidRPr="006762B0" w:rsidRDefault="005F0C75">
      <w:pPr>
        <w:spacing w:before="5" w:after="0" w:line="252" w:lineRule="exact"/>
        <w:ind w:left="189" w:right="76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dejd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ipowinnaodpo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ćwi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j,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jwgpróbyPro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04481 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oda I</w:t>
      </w:r>
      <w:r w:rsidRPr="006762B0">
        <w:rPr>
          <w:rFonts w:ascii="Times New Roman" w:hAnsi="Times New Roman" w:cs="Times New Roman"/>
          <w:spacing w:val="-5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)zto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ją+1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%,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20%.</w:t>
      </w:r>
    </w:p>
    <w:p w:rsidR="005F0C75" w:rsidRPr="006762B0" w:rsidRDefault="005F0C75">
      <w:pPr>
        <w:spacing w:before="3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6.2.3.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eniepodb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dej wa</w:t>
      </w:r>
      <w:r w:rsidRPr="006762B0">
        <w:rPr>
          <w:rFonts w:ascii="Times New Roman" w:hAnsi="Times New Roman" w:cs="Times New Roman"/>
          <w:spacing w:val="-2"/>
          <w:lang w:val="pl-PL"/>
        </w:rPr>
        <w:t>rs</w:t>
      </w:r>
      <w:r w:rsidRPr="006762B0">
        <w:rPr>
          <w:rFonts w:ascii="Times New Roman" w:hAnsi="Times New Roman" w:cs="Times New Roman"/>
          <w:lang w:val="pl-PL"/>
        </w:rPr>
        <w:t>twy powinno 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się aż do 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5" w:after="0" w:line="252" w:lineRule="exact"/>
        <w:ind w:left="189" w:right="76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leżyoprzeć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eń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erzad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,lub wed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eceń 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34" w:lineRule="auto"/>
        <w:ind w:left="189" w:right="76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epodbudowy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łowe,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osunek wtórn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</w:t>
      </w:r>
      <w:r w:rsidRPr="006762B0">
        <w:rPr>
          <w:rFonts w:ascii="Times New Roman" w:hAnsi="Times New Roman" w:cs="Times New Roman"/>
          <w:i/>
          <w:i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i/>
          <w:iCs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1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od2,2dla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78" w:after="0" w:line="368" w:lineRule="exact"/>
        <w:ind w:left="3083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group id="Group 7" o:spid="_x0000_s1101" style="position:absolute;left:0;text-align:left;margin-left:223.05pt;margin-top:17.3pt;width:13pt;height:.1pt;z-index:-251649024;mso-position-horizontal-relative:page" coordorigin="4461,346" coordsize="260,2">
            <v:shape id="Freeform 8" o:spid="_x0000_s1102" style="position:absolute;left:4461;top:346;width:260;height:2;visibility:visible;mso-wrap-style:square;v-text-anchor:top" coordsize="260,2" path="m,l260,e" filled="f" strokeweight=".1765mm">
              <v:path arrowok="t" o:connecttype="custom" o:connectlocs="0,0;260,0" o:connectangles="0,0"/>
            </v:shape>
            <w10:wrap anchorx="page"/>
          </v:group>
        </w:pict>
      </w:r>
      <w:r w:rsidRPr="006762B0">
        <w:rPr>
          <w:rFonts w:ascii="Times New Roman" w:hAnsi="Times New Roman" w:cs="Times New Roman"/>
          <w:i/>
          <w:iCs/>
          <w:position w:val="10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position w:val="6"/>
          <w:sz w:val="14"/>
          <w:szCs w:val="14"/>
          <w:lang w:val="pl-PL"/>
        </w:rPr>
        <w:t xml:space="preserve">2   </w:t>
      </w:r>
      <w:r w:rsidRPr="006762B0">
        <w:rPr>
          <w:rFonts w:ascii="Symbol" w:hAnsi="Symbol" w:cs="Symbol"/>
          <w:position w:val="-3"/>
          <w:lang w:val="pl-PL"/>
        </w:rPr>
        <w:t></w:t>
      </w:r>
      <w:r w:rsidRPr="006762B0">
        <w:rPr>
          <w:rFonts w:ascii="Times New Roman" w:hAnsi="Times New Roman" w:cs="Times New Roman"/>
          <w:position w:val="-3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position w:val="-3"/>
          <w:lang w:val="pl-PL"/>
        </w:rPr>
        <w:t>,</w:t>
      </w:r>
      <w:r w:rsidRPr="006762B0">
        <w:rPr>
          <w:rFonts w:ascii="Times New Roman" w:hAnsi="Times New Roman" w:cs="Times New Roman"/>
          <w:position w:val="-3"/>
          <w:lang w:val="pl-PL"/>
        </w:rPr>
        <w:t>2</w:t>
      </w:r>
    </w:p>
    <w:p w:rsidR="005F0C75" w:rsidRPr="006762B0" w:rsidRDefault="005F0C75">
      <w:pPr>
        <w:spacing w:after="0" w:line="224" w:lineRule="exact"/>
        <w:ind w:left="3098" w:right="-20"/>
        <w:rPr>
          <w:rFonts w:ascii="Times New Roman" w:hAnsi="Times New Roman" w:cs="Times New Roman"/>
          <w:sz w:val="14"/>
          <w:szCs w:val="14"/>
          <w:lang w:val="pl-PL"/>
        </w:rPr>
      </w:pPr>
      <w:r w:rsidRPr="006762B0">
        <w:rPr>
          <w:rFonts w:ascii="Times New Roman" w:hAnsi="Times New Roman" w:cs="Times New Roman"/>
          <w:i/>
          <w:iCs/>
          <w:w w:val="99"/>
          <w:position w:val="3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sz w:val="14"/>
          <w:szCs w:val="14"/>
          <w:lang w:val="pl-PL"/>
        </w:rPr>
        <w:t>1</w:t>
      </w:r>
    </w:p>
    <w:p w:rsidR="005F0C75" w:rsidRPr="006762B0" w:rsidRDefault="005F0C75">
      <w:pPr>
        <w:spacing w:before="10" w:after="0" w:line="240" w:lineRule="auto"/>
        <w:ind w:left="244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 E1</w:t>
      </w:r>
      <w:r w:rsidRPr="006762B0">
        <w:rPr>
          <w:rFonts w:ascii="Symbol" w:hAnsi="Symbol" w:cs="Symbol"/>
          <w:spacing w:val="1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 xml:space="preserve">60MPa i 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2</w:t>
      </w:r>
      <w:r w:rsidRPr="006762B0">
        <w:rPr>
          <w:rFonts w:ascii="Symbol" w:hAnsi="Symbol" w:cs="Symbol"/>
          <w:spacing w:val="-1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 xml:space="preserve">120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Pa dlapodbu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89" w:right="76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Mod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łod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nacz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ćdlaprz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enia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d0,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5M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ado0,35MPa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iu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SS 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y300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ć0,55MPa. Obli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oru: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420" w:bottom="900" w:left="1400" w:header="713" w:footer="639" w:gutter="0"/>
          <w:cols w:space="708"/>
        </w:sectPr>
      </w:pPr>
    </w:p>
    <w:p w:rsidR="005F0C75" w:rsidRPr="006762B0" w:rsidRDefault="005F0C75">
      <w:pPr>
        <w:spacing w:before="4" w:after="0" w:line="140" w:lineRule="exact"/>
        <w:rPr>
          <w:sz w:val="14"/>
          <w:szCs w:val="14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" w:after="0" w:line="240" w:lineRule="auto"/>
        <w:ind w:left="89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E –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 od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</w:p>
    <w:p w:rsidR="005F0C75" w:rsidRPr="006762B0" w:rsidRDefault="005F0C75">
      <w:pPr>
        <w:spacing w:after="0" w:line="264" w:lineRule="exact"/>
        <w:ind w:left="897" w:right="-74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pacing w:val="-1"/>
          <w:position w:val="-1"/>
          <w:lang w:val="pl-PL"/>
        </w:rPr>
        <w:t></w:t>
      </w:r>
      <w:r w:rsidRPr="006762B0">
        <w:rPr>
          <w:rFonts w:ascii="Times New Roman" w:hAnsi="Times New Roman" w:cs="Times New Roman"/>
          <w:position w:val="-1"/>
          <w:lang w:val="pl-PL"/>
        </w:rPr>
        <w:t>p – różni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a 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(</w:t>
      </w:r>
      <w:r w:rsidRPr="006762B0">
        <w:rPr>
          <w:rFonts w:ascii="Times New Roman" w:hAnsi="Times New Roman" w:cs="Times New Roman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a)</w:t>
      </w:r>
    </w:p>
    <w:p w:rsidR="005F0C75" w:rsidRPr="006762B0" w:rsidRDefault="005F0C75">
      <w:pPr>
        <w:spacing w:after="0" w:line="358" w:lineRule="exact"/>
        <w:ind w:left="-46" w:right="5174"/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 w:rsidRPr="006762B0">
        <w:rPr>
          <w:lang w:val="pl-PL"/>
        </w:rPr>
        <w:br w:type="column"/>
      </w:r>
      <w:r w:rsidRPr="006762B0">
        <w:rPr>
          <w:rFonts w:ascii="Times New Roman" w:hAnsi="Times New Roman" w:cs="Times New Roman"/>
          <w:i/>
          <w:iCs/>
          <w:position w:val="-5"/>
          <w:sz w:val="21"/>
          <w:szCs w:val="21"/>
          <w:lang w:val="pl-PL"/>
        </w:rPr>
        <w:t>E</w:t>
      </w:r>
      <w:r w:rsidRPr="006762B0">
        <w:rPr>
          <w:rFonts w:ascii="Symbol" w:hAnsi="Symbol" w:cs="Symbol"/>
          <w:position w:val="-5"/>
          <w:sz w:val="21"/>
          <w:szCs w:val="21"/>
          <w:lang w:val="pl-PL"/>
        </w:rPr>
        <w:t></w:t>
      </w:r>
      <w:r w:rsidRPr="006762B0">
        <w:rPr>
          <w:rFonts w:ascii="Times New Roman" w:hAnsi="Times New Roman" w:cs="Times New Roman"/>
          <w:spacing w:val="-2"/>
          <w:position w:val="8"/>
          <w:sz w:val="21"/>
          <w:szCs w:val="21"/>
          <w:lang w:val="pl-PL"/>
        </w:rPr>
        <w:t>3</w:t>
      </w:r>
      <w:r w:rsidRPr="006762B0">
        <w:rPr>
          <w:rFonts w:ascii="Symbol" w:hAnsi="Symbol" w:cs="Symbol"/>
          <w:spacing w:val="1"/>
          <w:position w:val="8"/>
          <w:sz w:val="21"/>
          <w:szCs w:val="21"/>
          <w:lang w:val="pl-PL"/>
        </w:rPr>
        <w:t></w:t>
      </w:r>
      <w:r w:rsidRPr="006762B0">
        <w:rPr>
          <w:rFonts w:ascii="Times New Roman" w:hAnsi="Times New Roman" w:cs="Times New Roman"/>
          <w:i/>
          <w:iCs/>
          <w:position w:val="8"/>
          <w:sz w:val="21"/>
          <w:szCs w:val="21"/>
          <w:lang w:val="pl-PL"/>
        </w:rPr>
        <w:t>p</w:t>
      </w:r>
      <w:r w:rsidRPr="006762B0">
        <w:rPr>
          <w:rFonts w:ascii="Symbol" w:hAnsi="Symbol" w:cs="Symbol"/>
          <w:position w:val="-5"/>
          <w:sz w:val="21"/>
          <w:szCs w:val="21"/>
          <w:lang w:val="pl-PL"/>
        </w:rPr>
        <w:t></w:t>
      </w:r>
      <w:r w:rsidRPr="006762B0">
        <w:rPr>
          <w:rFonts w:ascii="Times New Roman" w:hAnsi="Times New Roman" w:cs="Times New Roman"/>
          <w:i/>
          <w:iCs/>
          <w:position w:val="-5"/>
          <w:sz w:val="21"/>
          <w:szCs w:val="21"/>
          <w:lang w:val="pl-PL"/>
        </w:rPr>
        <w:t>D</w:t>
      </w:r>
    </w:p>
    <w:p w:rsidR="005F0C75" w:rsidRPr="006762B0" w:rsidRDefault="005F0C75">
      <w:pPr>
        <w:spacing w:after="0" w:line="192" w:lineRule="exact"/>
        <w:ind w:left="358" w:right="5542"/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noProof/>
          <w:lang w:val="pl-PL" w:eastAsia="pl-PL"/>
        </w:rPr>
        <w:pict>
          <v:group id="Group 5" o:spid="_x0000_s1103" style="position:absolute;left:0;text-align:left;margin-left:277.25pt;margin-top:-3.55pt;width:18.1pt;height:.1pt;z-index:-251648000;mso-position-horizontal-relative:page" coordorigin="5545,-71" coordsize="362,2">
            <v:shape id="Freeform 6" o:spid="_x0000_s1104" style="position:absolute;left:5545;top:-71;width:362;height:2;visibility:visible;mso-wrap-style:square;v-text-anchor:top" coordsize="362,2" path="m,l362,e" filled="f" strokeweight=".15583mm">
              <v:path arrowok="t" o:connecttype="custom" o:connectlocs="0,0;362,0" o:connectangles="0,0"/>
            </v:shape>
            <w10:wrap anchorx="page"/>
          </v:group>
        </w:pict>
      </w:r>
      <w:r w:rsidRPr="006762B0">
        <w:rPr>
          <w:rFonts w:ascii="Times New Roman" w:hAnsi="Times New Roman" w:cs="Times New Roman"/>
          <w:spacing w:val="5"/>
          <w:position w:val="1"/>
          <w:sz w:val="21"/>
          <w:szCs w:val="21"/>
          <w:lang w:val="pl-PL"/>
        </w:rPr>
        <w:t>4</w:t>
      </w:r>
      <w:r w:rsidRPr="006762B0">
        <w:rPr>
          <w:rFonts w:ascii="Symbol" w:hAnsi="Symbol" w:cs="Symbol"/>
          <w:spacing w:val="1"/>
          <w:position w:val="1"/>
          <w:sz w:val="21"/>
          <w:szCs w:val="21"/>
          <w:lang w:val="pl-PL"/>
        </w:rPr>
        <w:t></w:t>
      </w:r>
      <w:r w:rsidRPr="006762B0">
        <w:rPr>
          <w:rFonts w:ascii="Times New Roman" w:hAnsi="Times New Roman" w:cs="Times New Roman"/>
          <w:i/>
          <w:iCs/>
          <w:position w:val="1"/>
          <w:sz w:val="21"/>
          <w:szCs w:val="21"/>
          <w:lang w:val="pl-PL"/>
        </w:rPr>
        <w:t>s</w:t>
      </w:r>
    </w:p>
    <w:p w:rsidR="005F0C75" w:rsidRPr="006762B0" w:rsidRDefault="005F0C75">
      <w:pPr>
        <w:spacing w:after="0"/>
        <w:jc w:val="center"/>
        <w:rPr>
          <w:lang w:val="pl-PL"/>
        </w:rPr>
        <w:sectPr w:rsidR="005F0C75" w:rsidRPr="006762B0">
          <w:type w:val="continuous"/>
          <w:pgSz w:w="11920" w:h="16840"/>
          <w:pgMar w:top="900" w:right="420" w:bottom="900" w:left="1400" w:header="708" w:footer="708" w:gutter="0"/>
          <w:cols w:num="2" w:space="708" w:equalWidth="0">
            <w:col w:w="3512" w:space="260"/>
            <w:col w:w="6328"/>
          </w:cols>
        </w:sectPr>
      </w:pPr>
    </w:p>
    <w:p w:rsidR="005F0C75" w:rsidRPr="006762B0" w:rsidRDefault="005F0C75">
      <w:pPr>
        <w:spacing w:before="4" w:after="0" w:line="240" w:lineRule="auto"/>
        <w:ind w:left="897" w:right="3439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pacing w:val="-1"/>
          <w:lang w:val="pl-PL"/>
        </w:rPr>
        <w:t></w:t>
      </w:r>
      <w:r w:rsidRPr="006762B0">
        <w:rPr>
          <w:rFonts w:ascii="Times New Roman" w:hAnsi="Times New Roman" w:cs="Times New Roman"/>
          <w:lang w:val="pl-PL"/>
        </w:rPr>
        <w:t>s–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siadań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cytej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ynaci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2"/>
          <w:lang w:val="pl-PL"/>
        </w:rPr>
        <w:t>(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 D– 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nica 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ty(m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</w:t>
      </w:r>
    </w:p>
    <w:p w:rsidR="005F0C75" w:rsidRPr="006762B0" w:rsidRDefault="005F0C75">
      <w:pPr>
        <w:spacing w:before="3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6.2.4.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ła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ob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ąceoce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ę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właściwo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2.2.2.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5" w:after="0" w:line="252" w:lineRule="exact"/>
        <w:ind w:left="189" w:right="9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badaćdla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art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rusz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i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ywa. Prób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do badańpe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pob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neloso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 w 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ecności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 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ga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e ce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hge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ryc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nych 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dbu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8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ela 3. </w:t>
      </w:r>
      <w:r w:rsidRPr="006762B0">
        <w:rPr>
          <w:rFonts w:ascii="Times New Roman" w:hAnsi="Times New Roman" w:cs="Times New Roman"/>
          <w:spacing w:val="-2"/>
          <w:lang w:val="pl-PL"/>
        </w:rPr>
        <w:t>Cz</w:t>
      </w:r>
      <w:r w:rsidRPr="006762B0">
        <w:rPr>
          <w:rFonts w:ascii="Times New Roman" w:hAnsi="Times New Roman" w:cs="Times New Roman"/>
          <w:lang w:val="pl-PL"/>
        </w:rPr>
        <w:t>ęsto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or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 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dbudowy</w:t>
      </w:r>
    </w:p>
    <w:p w:rsidR="005F0C75" w:rsidRPr="006762B0" w:rsidRDefault="005F0C75">
      <w:pPr>
        <w:spacing w:before="19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3403"/>
        <w:gridCol w:w="5810"/>
      </w:tblGrid>
      <w:tr w:rsidR="005F0C75" w:rsidRPr="00771D8A">
        <w:trPr>
          <w:trHeight w:hRule="exact" w:val="259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17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gó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ańi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iar</w:t>
            </w:r>
            <w:r w:rsidRPr="006762B0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468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naczęstotl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iar</w:t>
            </w:r>
            <w:r w:rsidRPr="006762B0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</w:p>
        </w:tc>
      </w:tr>
      <w:tr w:rsidR="005F0C75" w:rsidRPr="00771D8A">
        <w:trPr>
          <w:trHeight w:hRule="exact" w:val="2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podb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azyna1 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</w:p>
        </w:tc>
      </w:tr>
      <w:tr w:rsidR="005F0C75" w:rsidRPr="00771D8A">
        <w:trPr>
          <w:trHeight w:hRule="exact" w:val="24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sóbci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ą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gły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lan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mal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0młatąna każ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asie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uchu</w:t>
            </w:r>
          </w:p>
        </w:tc>
      </w:tr>
      <w:tr w:rsidR="005F0C75" w:rsidRPr="00771D8A">
        <w:trPr>
          <w:trHeight w:hRule="exact" w:val="24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eczna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azyna1 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</w:p>
        </w:tc>
      </w:tr>
      <w:tr w:rsidR="005F0C75" w:rsidRPr="00771D8A">
        <w:trPr>
          <w:trHeight w:hRule="exact" w:val="24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1" w:right="-20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ad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eczne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*</w:t>
            </w:r>
            <w:r w:rsidRPr="006762B0">
              <w:rPr>
                <w:rFonts w:ascii="Times New Roman" w:hAnsi="Times New Roman" w:cs="Times New Roman"/>
                <w:position w:val="9"/>
                <w:sz w:val="13"/>
                <w:szCs w:val="13"/>
                <w:lang w:val="pl-PL"/>
              </w:rPr>
              <w:t>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azyna1 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</w:p>
        </w:tc>
      </w:tr>
      <w:tr w:rsidR="005F0C75" w:rsidRPr="000D7EA5">
        <w:trPr>
          <w:trHeight w:hRule="exact" w:val="24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Rzędnewy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koś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</w:tc>
        <w:tc>
          <w:tcPr>
            <w:tcW w:w="5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ekt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nej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azco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0mna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</w:p>
          <w:p w:rsidR="005F0C75" w:rsidRPr="006762B0" w:rsidRDefault="005F0C75">
            <w:pPr>
              <w:spacing w:after="0" w:line="240" w:lineRule="auto"/>
              <w:ind w:left="62" w:right="23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hico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0mnałuka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tał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hd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ró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g;w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niina 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 kr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ziach</w:t>
            </w:r>
          </w:p>
        </w:tc>
      </w:tr>
      <w:tr w:rsidR="005F0C75" w:rsidRPr="00771D8A">
        <w:trPr>
          <w:trHeight w:hRule="exact" w:val="46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1" w:right="-20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zt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łt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anieosiw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*</w:t>
            </w:r>
            <w:r w:rsidRPr="006762B0">
              <w:rPr>
                <w:rFonts w:ascii="Times New Roman" w:hAnsi="Times New Roman" w:cs="Times New Roman"/>
                <w:position w:val="9"/>
                <w:sz w:val="13"/>
                <w:szCs w:val="13"/>
                <w:lang w:val="pl-PL"/>
              </w:rPr>
              <w:t>)</w:t>
            </w:r>
          </w:p>
        </w:tc>
        <w:tc>
          <w:tcPr>
            <w:tcW w:w="5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</w:tr>
      <w:tr w:rsidR="005F0C75" w:rsidRPr="00771D8A">
        <w:trPr>
          <w:trHeight w:hRule="exact" w:val="122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Grub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podb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y:</w:t>
            </w:r>
          </w:p>
          <w:p w:rsidR="005F0C75" w:rsidRPr="006762B0" w:rsidRDefault="005F0C75">
            <w:pPr>
              <w:spacing w:after="0" w:line="225" w:lineRule="exact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w3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ta</w:t>
            </w:r>
            <w:r w:rsidRPr="006762B0">
              <w:rPr>
                <w:rFonts w:ascii="Times New Roman" w:hAnsi="Times New Roman" w:cs="Times New Roman"/>
                <w:spacing w:val="3"/>
                <w:position w:val="-1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hna</w:t>
            </w:r>
            <w:r w:rsidRPr="006762B0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aż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ej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ziałcer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bo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cz</w:t>
            </w:r>
            <w:r w:rsidRPr="006762B0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,lecznier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ziejn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azna</w:t>
            </w:r>
          </w:p>
          <w:p w:rsidR="005F0C75" w:rsidRPr="006762B0" w:rsidRDefault="005F0C75">
            <w:pPr>
              <w:spacing w:after="0" w:line="233" w:lineRule="exact"/>
              <w:ind w:left="62" w:right="-20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40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9"/>
                <w:sz w:val="13"/>
                <w:szCs w:val="13"/>
                <w:lang w:val="pl-PL"/>
              </w:rPr>
              <w:t>2</w:t>
            </w:r>
          </w:p>
          <w:p w:rsidR="005F0C75" w:rsidRPr="006762B0" w:rsidRDefault="005F0C75">
            <w:pPr>
              <w:spacing w:after="0" w:line="226" w:lineRule="exact"/>
              <w:ind w:left="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ed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odb</w:t>
            </w:r>
            <w:r w:rsidRPr="006762B0">
              <w:rPr>
                <w:rFonts w:ascii="Times New Roman" w:hAnsi="Times New Roman" w:cs="Times New Roman"/>
                <w:spacing w:val="-3"/>
                <w:position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position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-1"/>
                <w:sz w:val="20"/>
                <w:szCs w:val="20"/>
                <w:lang w:val="pl-PL"/>
              </w:rPr>
              <w:t>:</w:t>
            </w:r>
          </w:p>
          <w:p w:rsidR="005F0C75" w:rsidRPr="006762B0" w:rsidRDefault="005F0C75">
            <w:pPr>
              <w:spacing w:after="0" w:line="235" w:lineRule="exact"/>
              <w:ind w:left="62" w:right="-20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w3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h,leczn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jniżr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00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position w:val="9"/>
                <w:sz w:val="13"/>
                <w:szCs w:val="13"/>
                <w:lang w:val="pl-PL"/>
              </w:rPr>
              <w:t>2</w:t>
            </w:r>
          </w:p>
        </w:tc>
      </w:tr>
      <w:tr w:rsidR="005F0C75" w:rsidRPr="00771D8A">
        <w:trPr>
          <w:trHeight w:hRule="exact" w:val="70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30" w:right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podb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y:</w:t>
            </w:r>
          </w:p>
          <w:p w:rsidR="005F0C75" w:rsidRPr="006762B0" w:rsidRDefault="005F0C75">
            <w:pPr>
              <w:spacing w:after="0" w:line="240" w:lineRule="auto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odu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ztałc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:rsidR="005F0C75" w:rsidRPr="006762B0" w:rsidRDefault="005F0C75">
            <w:pPr>
              <w:spacing w:after="0" w:line="240" w:lineRule="auto"/>
              <w:ind w:left="6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ęciesp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2" w:right="155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cona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ejw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zekr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achna każde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100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0m cona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unk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akażde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100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0m</w:t>
            </w:r>
          </w:p>
        </w:tc>
      </w:tr>
    </w:tbl>
    <w:p w:rsidR="005F0C75" w:rsidRPr="006762B0" w:rsidRDefault="005F0C75">
      <w:pPr>
        <w:spacing w:after="0"/>
        <w:rPr>
          <w:lang w:val="pl-PL"/>
        </w:rPr>
        <w:sectPr w:rsidR="005F0C75" w:rsidRPr="006762B0">
          <w:type w:val="continuous"/>
          <w:pgSz w:w="11920" w:h="16840"/>
          <w:pgMar w:top="900" w:right="420" w:bottom="900" w:left="1400" w:header="708" w:footer="70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312" w:lineRule="auto"/>
        <w:ind w:left="1890" w:right="2470" w:hanging="170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*)Dod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iwplan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iom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0" w:after="0" w:line="110" w:lineRule="exact"/>
        <w:rPr>
          <w:sz w:val="11"/>
          <w:szCs w:val="11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6.3.1. 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eroko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 podbu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88" w:right="7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podb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dowyi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job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owania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 na bezpo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o 100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podbudowyn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nićsię ods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jniż +10 c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5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6.3.2.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ność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odbu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larówn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łużnym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rzona</w:t>
      </w:r>
      <w:r w:rsidRPr="006762B0">
        <w:rPr>
          <w:rFonts w:ascii="Times New Roman" w:hAnsi="Times New Roman" w:cs="Times New Roman"/>
          <w:spacing w:val="-2"/>
          <w:lang w:val="pl-PL"/>
        </w:rPr>
        <w:t>4-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rową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tą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odniezB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68/893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04co1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0</w:t>
      </w:r>
    </w:p>
    <w:p w:rsidR="005F0C75" w:rsidRPr="006762B0" w:rsidRDefault="005F0C75">
      <w:pPr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; dopu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 nierówn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cipodłatą 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 xml:space="preserve">0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 równoś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rzona 4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rową łatą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 z 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68/893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04 co 100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;</w:t>
      </w:r>
    </w:p>
    <w:p w:rsidR="005F0C75" w:rsidRPr="006762B0" w:rsidRDefault="005F0C75">
      <w:pPr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podł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ą 20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6.3.3. Spad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i popr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ne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 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onuje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 pro</w:t>
      </w:r>
      <w:r w:rsidRPr="006762B0">
        <w:rPr>
          <w:rFonts w:ascii="Times New Roman" w:hAnsi="Times New Roman" w:cs="Times New Roman"/>
          <w:spacing w:val="-3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lową zpo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ą co 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Dopus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 xml:space="preserve">0,5 </w:t>
      </w:r>
      <w:r w:rsidRPr="006762B0">
        <w:rPr>
          <w:rFonts w:ascii="Times New Roman" w:hAnsi="Times New Roman" w:cs="Times New Roman"/>
          <w:spacing w:val="-2"/>
          <w:lang w:val="pl-PL"/>
        </w:rPr>
        <w:t>%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6.3.4.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ędne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ysok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ści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larzędn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iwe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ocąinstru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iwe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o;dop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eodch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,+0</w:t>
      </w:r>
    </w:p>
    <w:p w:rsidR="005F0C75" w:rsidRPr="006762B0" w:rsidRDefault="005F0C75">
      <w:pPr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6.3.5. U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tałt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ipodb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towa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ipodbu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owywpl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anaco100mor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owowpun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88" w:right="4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chłu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iom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ch.Ośpodbudowyw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ćprzesu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udoosi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o 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Symbol" w:hAnsi="Symbol" w:cs="Symbol"/>
          <w:lang w:val="pl-PL"/>
        </w:rPr>
        <w:t></w:t>
      </w:r>
      <w:r w:rsidRPr="006762B0">
        <w:rPr>
          <w:rFonts w:ascii="Times New Roman" w:hAnsi="Times New Roman" w:cs="Times New Roman"/>
          <w:lang w:val="pl-PL"/>
        </w:rPr>
        <w:t>5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6.3.6. Nośn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 podbud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before="13" w:after="0" w:line="254" w:lineRule="exact"/>
        <w:ind w:left="471" w:right="487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iawg„Instru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adań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aG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o-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”po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inienb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odny zpodanymw tab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cy4,</w:t>
      </w:r>
    </w:p>
    <w:p w:rsidR="005F0C75" w:rsidRPr="006762B0" w:rsidRDefault="005F0C75">
      <w:pPr>
        <w:spacing w:before="12" w:after="0" w:line="254" w:lineRule="exact"/>
        <w:ind w:left="188" w:right="1995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esprę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 wgB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0/893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 powinnob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godne zpodan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 tab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y4.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ela 4. 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chypodbudo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8"/>
        <w:gridCol w:w="1985"/>
        <w:gridCol w:w="1255"/>
        <w:gridCol w:w="1306"/>
        <w:gridCol w:w="1692"/>
        <w:gridCol w:w="1843"/>
      </w:tblGrid>
      <w:tr w:rsidR="005F0C75" w:rsidRPr="00771D8A">
        <w:trPr>
          <w:trHeight w:hRule="exact" w:val="245"/>
        </w:trPr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28" w:right="21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dbud</w:t>
            </w:r>
            <w:r w:rsidRPr="006762B0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</w:p>
          <w:p w:rsidR="005F0C75" w:rsidRPr="006762B0" w:rsidRDefault="005F0C75">
            <w:pPr>
              <w:spacing w:before="3" w:after="0" w:line="230" w:lineRule="exact"/>
              <w:ind w:left="103" w:right="8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zkru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 xml:space="preserve">o 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ź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niku</w:t>
            </w:r>
            <w:r w:rsidRPr="006762B0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position w:val="-3"/>
                <w:sz w:val="13"/>
                <w:szCs w:val="13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w w:val="99"/>
                <w:position w:val="-3"/>
                <w:sz w:val="13"/>
                <w:szCs w:val="13"/>
                <w:lang w:val="pl-PL"/>
              </w:rPr>
              <w:t xml:space="preserve">oś 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 xml:space="preserve">ym 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ż, 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%</w:t>
            </w:r>
          </w:p>
        </w:tc>
        <w:tc>
          <w:tcPr>
            <w:tcW w:w="808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787" w:right="277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odb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ud</w:t>
            </w:r>
            <w:r w:rsidRPr="006762B0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y</w:t>
            </w:r>
          </w:p>
        </w:tc>
      </w:tr>
      <w:tr w:rsidR="005F0C75" w:rsidRPr="00771D8A">
        <w:trPr>
          <w:trHeight w:hRule="exact" w:val="655"/>
        </w:trPr>
        <w:tc>
          <w:tcPr>
            <w:tcW w:w="148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551" w:right="52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aź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ik</w:t>
            </w:r>
          </w:p>
          <w:p w:rsidR="005F0C75" w:rsidRPr="006762B0" w:rsidRDefault="005F0C75">
            <w:pPr>
              <w:spacing w:before="3" w:after="0" w:line="230" w:lineRule="exact"/>
              <w:ind w:left="155" w:right="13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zagęszcz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position w:val="-3"/>
                <w:sz w:val="13"/>
                <w:szCs w:val="13"/>
                <w:lang w:val="pl-PL"/>
              </w:rPr>
              <w:t xml:space="preserve">S   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 xml:space="preserve">e 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iż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37" w:right="190" w:firstLine="19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sy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neugięcie sp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dkoł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spacing w:before="2" w:after="0" w:line="170" w:lineRule="exact"/>
              <w:rPr>
                <w:sz w:val="17"/>
                <w:szCs w:val="17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594" w:hanging="54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uł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tałce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zon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tąoś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,M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</w:tr>
      <w:tr w:rsidR="005F0C75" w:rsidRPr="00771D8A">
        <w:trPr>
          <w:trHeight w:hRule="exact" w:val="490"/>
        </w:trPr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36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0kN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4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0kN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54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ier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</w:p>
          <w:p w:rsidR="005F0C75" w:rsidRPr="006762B0" w:rsidRDefault="005F0C75">
            <w:pPr>
              <w:spacing w:after="0" w:line="240" w:lineRule="auto"/>
              <w:ind w:left="287" w:right="-20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ciąż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3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43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iego</w:t>
            </w:r>
          </w:p>
          <w:p w:rsidR="005F0C75" w:rsidRPr="006762B0" w:rsidRDefault="005F0C75">
            <w:pPr>
              <w:spacing w:after="0" w:line="240" w:lineRule="auto"/>
              <w:ind w:left="364" w:right="-20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ciąż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position w:val="-3"/>
                <w:sz w:val="13"/>
                <w:szCs w:val="13"/>
                <w:lang w:val="pl-PL"/>
              </w:rPr>
              <w:t>2</w:t>
            </w:r>
          </w:p>
        </w:tc>
      </w:tr>
      <w:tr w:rsidR="005F0C75" w:rsidRPr="00771D8A">
        <w:trPr>
          <w:trHeight w:hRule="exact" w:val="262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600" w:right="5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826" w:right="80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406" w:right="39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,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4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437" w:right="4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,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708" w:right="67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725" w:right="7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12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</w:tr>
    </w:tbl>
    <w:p w:rsidR="005F0C75" w:rsidRPr="006762B0" w:rsidRDefault="005F0C75">
      <w:pPr>
        <w:spacing w:before="17"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group id="Group 3" o:spid="_x0000_s1105" style="position:absolute;left:0;text-align:left;margin-left:132.6pt;margin-top:-48.85pt;width:1.45pt;height:.1pt;z-index:-251646976;mso-position-horizontal-relative:page" coordorigin="2652,-977" coordsize="29,2">
            <v:shape id="Freeform 4" o:spid="_x0000_s1106" style="position:absolute;left:2652;top:-977;width:29;height:2;visibility:visible;mso-wrap-style:square;v-text-anchor:top" coordsize="29,2" path="m,l29,e" filled="f" strokeweight=".82pt">
              <v:path arrowok="t" o:connecttype="custom" o:connectlocs="0,0;29,0" o:connectangles="0,0"/>
            </v:shape>
            <w10:wrap anchorx="page"/>
          </v:group>
        </w:pic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az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li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before="1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ła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lang w:val="pl-PL"/>
        </w:rPr>
        <w:t>we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Ws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ją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eo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</w:p>
    <w:p w:rsidR="005F0C75" w:rsidRPr="006762B0" w:rsidRDefault="005F0C75">
      <w:pPr>
        <w:spacing w:before="1" w:after="0" w:line="254" w:lineRule="exact"/>
        <w:ind w:left="188" w:right="4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er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bo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mn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ró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pu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49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88" w:right="6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od szero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o więc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 5cmpowini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nto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en na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sny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 podbudowę 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ezsp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wyna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do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łowys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chu,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ołoże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iałui ponow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before="3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ła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bud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rub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</w:t>
      </w:r>
    </w:p>
    <w:p w:rsidR="005F0C75" w:rsidRPr="006762B0" w:rsidRDefault="005F0C75">
      <w:pPr>
        <w:spacing w:before="5" w:after="0" w:line="252" w:lineRule="exact"/>
        <w:ind w:left="188" w:right="4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up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mo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88" w:right="4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6.4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ła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bud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</w:t>
      </w:r>
    </w:p>
    <w:p w:rsidR="005F0C75" w:rsidRPr="006762B0" w:rsidRDefault="005F0C75">
      <w:pPr>
        <w:spacing w:after="0" w:line="247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Jeżelinośn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dbudowybęd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odwy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agan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,toW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 ws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boty</w:t>
      </w:r>
    </w:p>
    <w:p w:rsidR="005F0C75" w:rsidRPr="006762B0" w:rsidRDefault="005F0C75">
      <w:pPr>
        <w:spacing w:after="0" w:line="252" w:lineRule="exact"/>
        <w:ind w:left="18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będnedo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anejnośn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 zal</w:t>
      </w:r>
      <w:r w:rsidRPr="006762B0">
        <w:rPr>
          <w:rFonts w:ascii="Times New Roman" w:hAnsi="Times New Roman" w:cs="Times New Roman"/>
          <w:spacing w:val="-2"/>
          <w:lang w:val="pl-PL"/>
        </w:rPr>
        <w:t>ec</w:t>
      </w:r>
      <w:r w:rsidRPr="006762B0">
        <w:rPr>
          <w:rFonts w:ascii="Times New Roman" w:hAnsi="Times New Roman" w:cs="Times New Roman"/>
          <w:lang w:val="pl-PL"/>
        </w:rPr>
        <w:t>one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88" w:right="4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5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db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ed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5"/>
          <w:lang w:val="pl-PL"/>
        </w:rPr>
        <w:t>gd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że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oz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040" w:bottom="820" w:left="1060" w:header="713" w:footer="639" w:gutter="0"/>
          <w:cols w:space="708"/>
        </w:sectPr>
      </w:pPr>
    </w:p>
    <w:p w:rsidR="005F0C75" w:rsidRPr="006762B0" w:rsidRDefault="005F0C75">
      <w:pPr>
        <w:spacing w:before="3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MI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 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7.</w:t>
      </w:r>
    </w:p>
    <w:p w:rsidR="005F0C75" w:rsidRPr="006762B0" w:rsidRDefault="005F0C75">
      <w:pPr>
        <w:spacing w:before="4" w:after="0" w:line="246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7.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dn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wa</w:t>
      </w:r>
    </w:p>
    <w:p w:rsidR="005F0C75" w:rsidRPr="006762B0" w:rsidRDefault="005F0C75">
      <w:pPr>
        <w:spacing w:before="3" w:after="0" w:line="254" w:lineRule="exact"/>
        <w:ind w:left="149" w:right="7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Jedno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t1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 xml:space="preserve">2 </w:t>
      </w:r>
      <w:r w:rsidRPr="006762B0">
        <w:rPr>
          <w:rFonts w:ascii="Times New Roman" w:hAnsi="Times New Roman" w:cs="Times New Roman"/>
          <w:spacing w:val="3"/>
          <w:lang w:val="pl-PL"/>
        </w:rPr>
        <w:t>(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wadrato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)wy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wał</w:t>
      </w:r>
      <w:r w:rsidRPr="006762B0">
        <w:rPr>
          <w:rFonts w:ascii="Times New Roman" w:hAnsi="Times New Roman" w:cs="Times New Roman"/>
          <w:spacing w:val="4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 xml:space="preserve"> 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OR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D-</w:t>
      </w:r>
      <w:r w:rsidRPr="006762B0">
        <w:rPr>
          <w:rFonts w:ascii="Times New Roman" w:hAnsi="Times New Roman" w:cs="Times New Roman"/>
          <w:spacing w:val="-2"/>
          <w:lang w:val="pl-PL"/>
        </w:rPr>
        <w:t>M.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og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8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460"/>
        <w:rPr>
          <w:rFonts w:ascii="Arial" w:hAnsi="Arial" w:cs="Arial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Robotyu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nane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zDo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 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ORB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 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achowani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mto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lang w:val="pl-PL"/>
        </w:rPr>
        <w:t>jiwgp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6 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Arial" w:hAnsi="Arial" w:cs="Arial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STA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AP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AT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52" w:lineRule="exact"/>
        <w:ind w:left="149" w:right="50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 „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9.</w:t>
      </w:r>
    </w:p>
    <w:p w:rsidR="005F0C75" w:rsidRPr="006762B0" w:rsidRDefault="005F0C75">
      <w:pPr>
        <w:spacing w:before="1" w:after="0" w:line="248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9.1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5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j</w:t>
      </w:r>
    </w:p>
    <w:p w:rsidR="005F0C75" w:rsidRPr="006762B0" w:rsidRDefault="005F0C75">
      <w:pPr>
        <w:spacing w:after="0" w:line="255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a1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500"/>
        </w:tabs>
        <w:spacing w:after="0" w:line="26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pr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e po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rowei 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otowawc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owanie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>sca ro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up i 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sport 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ywa na 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ces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owania,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przy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zy</w:t>
      </w:r>
      <w:r w:rsidRPr="006762B0">
        <w:rPr>
          <w:rFonts w:ascii="Times New Roman" w:hAnsi="Times New Roman" w:cs="Times New Roman"/>
          <w:position w:val="-1"/>
          <w:lang w:val="pl-PL"/>
        </w:rPr>
        <w:t>wa,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od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 próbn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rt i 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łoże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i,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profi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anie,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ut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pod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udow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500"/>
        </w:tabs>
        <w:spacing w:after="0" w:line="26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bada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ia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łów, 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wanier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,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będn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ba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ańi po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rów.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PR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10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rm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tabs>
          <w:tab w:val="left" w:pos="2120"/>
        </w:tabs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1. 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0671</w:t>
      </w:r>
      <w:r w:rsidRPr="006762B0">
        <w:rPr>
          <w:rFonts w:ascii="Times New Roman" w:hAnsi="Times New Roman" w:cs="Times New Roman"/>
          <w:spacing w:val="-5"/>
          <w:lang w:val="pl-PL"/>
        </w:rPr>
        <w:t>4</w:t>
      </w:r>
      <w:r w:rsidRPr="006762B0">
        <w:rPr>
          <w:rFonts w:ascii="Times New Roman" w:hAnsi="Times New Roman" w:cs="Times New Roman"/>
          <w:spacing w:val="-1"/>
          <w:lang w:val="pl-PL"/>
        </w:rPr>
        <w:t>/</w:t>
      </w:r>
      <w:r w:rsidRPr="006762B0">
        <w:rPr>
          <w:rFonts w:ascii="Times New Roman" w:hAnsi="Times New Roman" w:cs="Times New Roman"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12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 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64/893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01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ochodowe.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06714/12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awartoś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obc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06714/16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tu 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rn.</w:t>
      </w:r>
    </w:p>
    <w:p w:rsidR="005F0C75" w:rsidRPr="006762B0" w:rsidRDefault="005F0C75">
      <w:pPr>
        <w:tabs>
          <w:tab w:val="left" w:pos="212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06714/17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otnośc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06714/18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</w:t>
      </w:r>
    </w:p>
    <w:p w:rsidR="005F0C75" w:rsidRPr="006762B0" w:rsidRDefault="005F0C75">
      <w:pPr>
        <w:tabs>
          <w:tab w:val="left" w:pos="2120"/>
          <w:tab w:val="left" w:pos="3280"/>
          <w:tab w:val="left" w:pos="4460"/>
          <w:tab w:val="left" w:pos="5500"/>
          <w:tab w:val="left" w:pos="6780"/>
          <w:tab w:val="left" w:pos="8560"/>
        </w:tabs>
        <w:spacing w:before="5" w:after="0" w:line="252" w:lineRule="exact"/>
        <w:ind w:left="2134" w:right="85" w:hanging="19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06714/19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</w:t>
      </w:r>
      <w:r w:rsidRPr="006762B0">
        <w:rPr>
          <w:rFonts w:ascii="Times New Roman" w:hAnsi="Times New Roman" w:cs="Times New Roman"/>
          <w:lang w:val="pl-PL"/>
        </w:rPr>
        <w:tab/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  <w:r w:rsidRPr="006762B0">
        <w:rPr>
          <w:rFonts w:ascii="Times New Roman" w:hAnsi="Times New Roman" w:cs="Times New Roman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rozoodporności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 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8.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06714/28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awartoś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 b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ową.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06714/42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ciw 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ęb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Los An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s.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11112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 do naw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 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tabs>
          <w:tab w:val="left" w:pos="212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11.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32250</w:t>
      </w:r>
      <w:r w:rsidRPr="006762B0">
        <w:rPr>
          <w:rFonts w:ascii="Times New Roman" w:hAnsi="Times New Roman" w:cs="Times New Roman"/>
          <w:lang w:val="pl-PL"/>
        </w:rPr>
        <w:tab/>
        <w:t>Mate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 Wo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 do 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tonui zap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aw.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12.P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06102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Pod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 stabil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zo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12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13. 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68/893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</w:t>
      </w:r>
      <w:r w:rsidRPr="006762B0">
        <w:rPr>
          <w:rFonts w:ascii="Times New Roman" w:hAnsi="Times New Roman" w:cs="Times New Roman"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 plano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rafemi 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14. 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70/893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ć 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ipoda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ięcio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rzembe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owym</w:t>
      </w:r>
    </w:p>
    <w:p w:rsidR="005F0C75" w:rsidRPr="006762B0" w:rsidRDefault="005F0C75">
      <w:pPr>
        <w:tabs>
          <w:tab w:val="left" w:pos="21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15. 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</w:t>
      </w:r>
      <w:r w:rsidRPr="006762B0">
        <w:rPr>
          <w:rFonts w:ascii="Times New Roman" w:hAnsi="Times New Roman" w:cs="Times New Roman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agę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runtu.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10.2. Inne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oku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enty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9" w:right="21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16. „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 B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 Grun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iMosto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ęść2.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” 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, Wa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19</w:t>
      </w:r>
      <w:r w:rsidRPr="006762B0">
        <w:rPr>
          <w:rFonts w:ascii="Times New Roman" w:hAnsi="Times New Roman" w:cs="Times New Roman"/>
          <w:spacing w:val="-3"/>
          <w:lang w:val="pl-PL"/>
        </w:rPr>
        <w:t>9</w:t>
      </w:r>
      <w:r w:rsidRPr="006762B0">
        <w:rPr>
          <w:rFonts w:ascii="Times New Roman" w:hAnsi="Times New Roman" w:cs="Times New Roman"/>
          <w:lang w:val="pl-PL"/>
        </w:rPr>
        <w:t>8 r.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17. Kat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logt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ny</w:t>
      </w:r>
      <w:r w:rsidRPr="006762B0">
        <w:rPr>
          <w:rFonts w:ascii="Times New Roman" w:hAnsi="Times New Roman" w:cs="Times New Roman"/>
          <w:lang w:val="pl-PL"/>
        </w:rPr>
        <w:t>ch ipó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DiM 1997.</w:t>
      </w:r>
    </w:p>
    <w:p w:rsidR="005F0C75" w:rsidRPr="006762B0" w:rsidRDefault="005F0C75">
      <w:pPr>
        <w:spacing w:before="1" w:after="0" w:line="254" w:lineRule="exact"/>
        <w:ind w:left="149" w:right="33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18. 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ist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 Tra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sportui Gosp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iej w s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>ów technic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impowinnyodpowiad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pu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ii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 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.U.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 43 z d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14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a1999r.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639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8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4" w:after="0" w:line="240" w:lineRule="auto"/>
        <w:ind w:left="148" w:right="-20"/>
        <w:rPr>
          <w:rFonts w:ascii="Times New Roman" w:hAnsi="Times New Roman" w:cs="Times New Roman"/>
          <w:sz w:val="28"/>
          <w:szCs w:val="28"/>
          <w:lang w:val="pl-PL"/>
        </w:rPr>
      </w:pP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05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00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AWI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5"/>
          <w:sz w:val="28"/>
          <w:szCs w:val="28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CH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IE</w:t>
      </w:r>
    </w:p>
    <w:p w:rsidR="005F0C75" w:rsidRPr="006762B0" w:rsidRDefault="005F0C75">
      <w:pPr>
        <w:spacing w:before="15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D.05.03.05. Naw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ia z betonu as</w:t>
      </w:r>
      <w:r w:rsidRPr="006762B0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alt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ego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 WS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ĘP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iotS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ec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jiT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chnicz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j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(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)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 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są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 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ru Robót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</w:p>
    <w:p w:rsidR="005F0C75" w:rsidRPr="006762B0" w:rsidRDefault="005F0C75" w:rsidP="00D928A9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 z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onu 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ra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„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1.2.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ST</w:t>
      </w:r>
    </w:p>
    <w:p w:rsidR="005F0C75" w:rsidRPr="006762B0" w:rsidRDefault="005F0C75">
      <w:pPr>
        <w:spacing w:after="0" w:line="252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jaTech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entprz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ui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jiRo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1.1.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1.3.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Robót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tychST</w:t>
      </w:r>
    </w:p>
    <w:p w:rsidR="005F0C75" w:rsidRPr="006762B0" w:rsidRDefault="005F0C75">
      <w:pPr>
        <w:spacing w:after="0" w:line="252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 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enia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obót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onywaniem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 wią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i 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lnej z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onu 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o.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wchod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 zb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tonuasfa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o:</w:t>
      </w:r>
    </w:p>
    <w:p w:rsidR="005F0C75" w:rsidRPr="006762B0" w:rsidRDefault="005F0C75">
      <w:pPr>
        <w:spacing w:before="3" w:after="0" w:line="252" w:lineRule="exact"/>
        <w:ind w:left="148" w:right="47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a)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wią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16W naasfal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5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/70o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 warstwy</w:t>
      </w:r>
      <w:r>
        <w:rPr>
          <w:rFonts w:ascii="Times New Roman" w:hAnsi="Times New Roman" w:cs="Times New Roman"/>
          <w:lang w:val="pl-PL"/>
        </w:rPr>
        <w:t xml:space="preserve"> -dostosowana do nierówności nawierzchni oraz spadków, 125kg/m2, </w:t>
      </w:r>
      <w:r w:rsidRPr="006762B0">
        <w:rPr>
          <w:rFonts w:ascii="Times New Roman" w:hAnsi="Times New Roman" w:cs="Times New Roman"/>
          <w:lang w:val="pl-PL"/>
        </w:rPr>
        <w:t>dla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1, </w:t>
      </w:r>
      <w:r>
        <w:rPr>
          <w:rFonts w:ascii="Times New Roman" w:hAnsi="Times New Roman" w:cs="Times New Roman"/>
          <w:lang w:val="pl-PL"/>
        </w:rPr>
        <w:br/>
      </w:r>
      <w:r w:rsidRPr="006762B0">
        <w:rPr>
          <w:rFonts w:ascii="Times New Roman" w:hAnsi="Times New Roman" w:cs="Times New Roman"/>
          <w:lang w:val="pl-PL"/>
        </w:rPr>
        <w:t>b)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ści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na zbetonuas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11S na 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falcie 5</w:t>
      </w:r>
      <w:r w:rsidRPr="006762B0">
        <w:rPr>
          <w:rFonts w:ascii="Times New Roman" w:hAnsi="Times New Roman" w:cs="Times New Roman"/>
          <w:spacing w:val="-3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/70 o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</w:t>
      </w:r>
      <w:r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mdla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1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7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ru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tac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1.4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7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6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29" w:lineRule="exact"/>
        <w:ind w:left="148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1"/>
          <w:sz w:val="20"/>
          <w:szCs w:val="20"/>
          <w:lang w:val="pl-PL"/>
        </w:rPr>
        <w:t>1</w:t>
      </w:r>
      <w:r w:rsidRPr="006762B0">
        <w:rPr>
          <w:rFonts w:ascii="Times New Roman" w:hAnsi="Times New Roman" w:cs="Times New Roman"/>
          <w:b/>
          <w:bCs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2"/>
          <w:sz w:val="20"/>
          <w:szCs w:val="20"/>
          <w:lang w:val="pl-PL"/>
        </w:rPr>
        <w:t>4</w:t>
      </w:r>
      <w:r w:rsidRPr="006762B0">
        <w:rPr>
          <w:rFonts w:ascii="Times New Roman" w:hAnsi="Times New Roman" w:cs="Times New Roman"/>
          <w:b/>
          <w:bCs/>
          <w:sz w:val="20"/>
          <w:szCs w:val="20"/>
          <w:lang w:val="pl-PL"/>
        </w:rPr>
        <w:t>.O</w:t>
      </w:r>
      <w:r w:rsidRPr="006762B0">
        <w:rPr>
          <w:rFonts w:ascii="Times New Roman" w:hAnsi="Times New Roman" w:cs="Times New Roman"/>
          <w:b/>
          <w:bCs/>
          <w:spacing w:val="-2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z w:val="20"/>
          <w:szCs w:val="20"/>
          <w:lang w:val="pl-PL"/>
        </w:rPr>
        <w:t>reśleniapodst</w:t>
      </w:r>
      <w:r w:rsidRPr="006762B0">
        <w:rPr>
          <w:rFonts w:ascii="Times New Roman" w:hAnsi="Times New Roman" w:cs="Times New Roman"/>
          <w:b/>
          <w:bCs/>
          <w:spacing w:val="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3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3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0"/>
          <w:szCs w:val="20"/>
          <w:lang w:val="pl-PL"/>
        </w:rPr>
        <w:t>e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1.4.1. Na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chnia –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się zj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łużą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owania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cią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eń od ruchu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 na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dłoże.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1.4.2.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twa 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ąca–wars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wą 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ralnąa pod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udową.</w:t>
      </w:r>
    </w:p>
    <w:p w:rsidR="005F0C75" w:rsidRPr="006762B0" w:rsidRDefault="005F0C75">
      <w:pPr>
        <w:spacing w:before="1" w:after="0" w:line="254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1.4.3.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a–war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twao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,ułożonanaistn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lu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rofi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upo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rzebne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do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łożenia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olejn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warstw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1.4.4.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towa –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 i 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asfa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before="1" w:after="0" w:line="254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1.4.5. 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 – 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różnia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ącetę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dunan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ywa, np.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11 l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6.</w:t>
      </w:r>
    </w:p>
    <w:p w:rsidR="005F0C75" w:rsidRPr="006762B0" w:rsidRDefault="005F0C75">
      <w:pPr>
        <w:spacing w:before="5" w:after="0" w:line="252" w:lineRule="exact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1.4.6.B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faltowy –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wa,w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tór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woou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iucią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łym lub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mtwor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turę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cąsię.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1.4.7.U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ie–s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rnowy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wa,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żonywpro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asy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rzechod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przezo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1740"/>
          <w:tab w:val="left" w:pos="2340"/>
          <w:tab w:val="left" w:pos="2900"/>
          <w:tab w:val="left" w:pos="3360"/>
          <w:tab w:val="left" w:pos="4480"/>
          <w:tab w:val="left" w:pos="5560"/>
          <w:tab w:val="left" w:pos="6760"/>
          <w:tab w:val="left" w:pos="8040"/>
          <w:tab w:val="left" w:pos="9160"/>
        </w:tabs>
        <w:spacing w:before="1" w:after="0" w:line="254" w:lineRule="exact"/>
        <w:ind w:left="148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1.4.8. 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oria 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uchu  –  ob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enie  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 r</w:t>
      </w:r>
      <w:r w:rsidRPr="006762B0">
        <w:rPr>
          <w:rFonts w:ascii="Times New Roman" w:hAnsi="Times New Roman" w:cs="Times New Roman"/>
          <w:spacing w:val="-2"/>
          <w:lang w:val="pl-PL"/>
        </w:rPr>
        <w:t>uc</w:t>
      </w:r>
      <w:r w:rsidRPr="006762B0">
        <w:rPr>
          <w:rFonts w:ascii="Times New Roman" w:hAnsi="Times New Roman" w:cs="Times New Roman"/>
          <w:lang w:val="pl-PL"/>
        </w:rPr>
        <w:t>hem  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  w  osiach oblic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100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N)</w:t>
      </w:r>
      <w:r w:rsidRPr="006762B0">
        <w:rPr>
          <w:rFonts w:ascii="Times New Roman" w:hAnsi="Times New Roman" w:cs="Times New Roman"/>
          <w:lang w:val="pl-PL"/>
        </w:rPr>
        <w:tab/>
        <w:t>wg</w:t>
      </w:r>
      <w:r w:rsidRPr="006762B0">
        <w:rPr>
          <w:rFonts w:ascii="Times New Roman" w:hAnsi="Times New Roman" w:cs="Times New Roman"/>
          <w:lang w:val="pl-PL"/>
        </w:rPr>
        <w:tab/>
        <w:t>„</w:t>
      </w:r>
      <w:r w:rsidRPr="006762B0">
        <w:rPr>
          <w:rFonts w:ascii="Times New Roman" w:hAnsi="Times New Roman" w:cs="Times New Roman"/>
          <w:spacing w:val="2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talo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ab/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ab/>
        <w:t>naw</w:t>
      </w:r>
      <w:r w:rsidRPr="006762B0">
        <w:rPr>
          <w:rFonts w:ascii="Times New Roman" w:hAnsi="Times New Roman" w:cs="Times New Roman"/>
          <w:spacing w:val="-2"/>
          <w:lang w:val="pl-PL"/>
        </w:rPr>
        <w:t>ie</w:t>
      </w:r>
      <w:r w:rsidRPr="006762B0">
        <w:rPr>
          <w:rFonts w:ascii="Times New Roman" w:hAnsi="Times New Roman" w:cs="Times New Roman"/>
          <w:lang w:val="pl-PL"/>
        </w:rPr>
        <w:t>rzchni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ab/>
        <w:t>i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pół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ch” G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-I</w:t>
      </w:r>
      <w:r w:rsidRPr="006762B0">
        <w:rPr>
          <w:rFonts w:ascii="Times New Roman" w:hAnsi="Times New Roman" w:cs="Times New Roman"/>
          <w:lang w:val="pl-PL"/>
        </w:rPr>
        <w:t>BD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M[68</w:t>
      </w:r>
      <w:r w:rsidRPr="006762B0">
        <w:rPr>
          <w:rFonts w:ascii="Times New Roman" w:hAnsi="Times New Roman" w:cs="Times New Roman"/>
          <w:spacing w:val="2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1.4.9.W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wa–wie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iaren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wa,o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aprzezdolny(d)i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órny(D)wy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1.4.10.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rube–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wo z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rze: D ≤ 45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zd &gt; 2 m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8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1.4.11. Krus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drobne –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ywo z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o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rze: D≤ 2m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je na sic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0,063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1.4.12. P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ł–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wo z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nprzechod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 0,063 </w:t>
      </w:r>
      <w:r w:rsidRPr="006762B0">
        <w:rPr>
          <w:rFonts w:ascii="Times New Roman" w:hAnsi="Times New Roman" w:cs="Times New Roman"/>
          <w:spacing w:val="-4"/>
          <w:lang w:val="pl-PL"/>
        </w:rPr>
        <w:t>mm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203" w:right="794" w:hanging="5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1.4.13.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łniacz–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echod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to0,0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 xml:space="preserve">3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(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iacz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any–kru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wo,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i</w:t>
      </w:r>
    </w:p>
    <w:p w:rsidR="005F0C75" w:rsidRPr="006762B0" w:rsidRDefault="005F0C75">
      <w:pPr>
        <w:spacing w:after="0" w:line="252" w:lineRule="exact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wodoro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wap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aczdodany–w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pełniaczpo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owanyod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lnie).</w:t>
      </w:r>
    </w:p>
    <w:p w:rsidR="005F0C75" w:rsidRPr="006762B0" w:rsidRDefault="005F0C75">
      <w:pPr>
        <w:spacing w:before="5" w:after="0" w:line="252" w:lineRule="exact"/>
        <w:ind w:left="856" w:right="163" w:hanging="7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1.4.14.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owa 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ulsjaas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– 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ulsja, 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tór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ornad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tnie 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spe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altu.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1.4.15.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esą z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zobowią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odpowi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40" w:lineRule="auto"/>
        <w:ind w:left="8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izdefin</w:t>
      </w:r>
      <w:r w:rsidRPr="006762B0">
        <w:rPr>
          <w:rFonts w:ascii="Times New Roman" w:hAnsi="Times New Roman" w:cs="Times New Roman"/>
          <w:spacing w:val="-2"/>
          <w:lang w:val="pl-PL"/>
        </w:rPr>
        <w:t>ic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</w:t>
      </w:r>
      <w:r w:rsidRPr="006762B0">
        <w:rPr>
          <w:rFonts w:ascii="Times New Roman" w:hAnsi="Times New Roman" w:cs="Times New Roman"/>
          <w:spacing w:val="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ólne”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1.4.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1.4.16. 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bolei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1.</w:t>
      </w:r>
    </w:p>
    <w:p w:rsidR="005F0C75" w:rsidRPr="006762B0" w:rsidRDefault="005F0C75">
      <w:pPr>
        <w:spacing w:after="0" w:line="252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W -be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 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towydo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wywią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i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równawc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820" w:left="1100" w:header="713" w:footer="639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PMB -pol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lt,</w:t>
      </w:r>
    </w:p>
    <w:p w:rsidR="005F0C75" w:rsidRPr="006762B0" w:rsidRDefault="005F0C75">
      <w:pPr>
        <w:spacing w:before="1" w:after="0" w:line="254" w:lineRule="exact"/>
        <w:ind w:left="715" w:right="264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D-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órnywy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a(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en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wa), d -dolny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ita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przyo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iu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ywa),</w:t>
      </w:r>
    </w:p>
    <w:p w:rsidR="005F0C75" w:rsidRPr="006762B0" w:rsidRDefault="005F0C75">
      <w:pPr>
        <w:spacing w:after="0" w:line="249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C-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ionowa 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ulsja asf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towa,</w:t>
      </w:r>
    </w:p>
    <w:p w:rsidR="005F0C75" w:rsidRPr="006762B0" w:rsidRDefault="005F0C75">
      <w:pPr>
        <w:spacing w:before="1" w:after="0" w:line="254" w:lineRule="exact"/>
        <w:ind w:left="1282" w:right="200" w:hanging="56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D-właś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ślana(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. No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ance De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d;pr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duce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jej nie 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spacing w:after="0" w:line="249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BR-do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rowania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 Be 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;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ucent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before="5" w:after="0" w:line="252" w:lineRule="exact"/>
        <w:ind w:left="715" w:right="5692" w:firstLine="56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e,j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akniej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do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spacing w:after="0" w:line="252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MOP-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ce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różn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4" w:after="0" w:line="240" w:lineRule="auto"/>
        <w:ind w:left="204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 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142" w:right="11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 ich po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waniai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ania, po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o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ST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”[1]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2.</w:t>
      </w:r>
    </w:p>
    <w:p w:rsidR="005F0C75" w:rsidRPr="006762B0" w:rsidRDefault="005F0C75">
      <w:pPr>
        <w:spacing w:before="3" w:after="0" w:line="240" w:lineRule="auto"/>
        <w:ind w:left="43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2.2. Lep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 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3"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14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tyd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owe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EN12591 [27]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faltywgP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</w:t>
      </w:r>
    </w:p>
    <w:p w:rsidR="005F0C75" w:rsidRPr="006762B0" w:rsidRDefault="005F0C75">
      <w:pPr>
        <w:spacing w:before="1" w:after="0" w:line="254" w:lineRule="exact"/>
        <w:ind w:left="1142" w:right="40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14023 </w:t>
      </w:r>
      <w:r w:rsidRPr="006762B0">
        <w:rPr>
          <w:rFonts w:ascii="Times New Roman" w:hAnsi="Times New Roman" w:cs="Times New Roman"/>
          <w:spacing w:val="-2"/>
          <w:lang w:val="pl-PL"/>
        </w:rPr>
        <w:t>[</w:t>
      </w:r>
      <w:r w:rsidRPr="006762B0">
        <w:rPr>
          <w:rFonts w:ascii="Times New Roman" w:hAnsi="Times New Roman" w:cs="Times New Roman"/>
          <w:lang w:val="pl-PL"/>
        </w:rPr>
        <w:t>59].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czas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podano wt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licy2. Opr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cz 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czwy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ablicy2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nien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owe wed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</w:t>
      </w:r>
    </w:p>
    <w:p w:rsidR="005F0C75" w:rsidRPr="006762B0" w:rsidRDefault="005F0C75">
      <w:pPr>
        <w:spacing w:after="0" w:line="249" w:lineRule="exact"/>
        <w:ind w:left="114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att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26" w:right="831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2.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faltowedo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iś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lnej 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1603"/>
        <w:gridCol w:w="1980"/>
        <w:gridCol w:w="2544"/>
      </w:tblGrid>
      <w:tr w:rsidR="005F0C75" w:rsidRPr="00771D8A">
        <w:trPr>
          <w:trHeight w:hRule="exact" w:val="23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57" w:right="23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Katego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ia</w:t>
            </w:r>
          </w:p>
          <w:p w:rsidR="005F0C75" w:rsidRPr="006762B0" w:rsidRDefault="005F0C75">
            <w:pPr>
              <w:spacing w:after="0" w:line="228" w:lineRule="exact"/>
              <w:ind w:left="422" w:right="40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ruc</w:t>
            </w: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h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u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327" w:right="31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Miesza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ka</w:t>
            </w:r>
          </w:p>
          <w:p w:rsidR="005F0C75" w:rsidRPr="006762B0" w:rsidRDefault="005F0C75">
            <w:pPr>
              <w:spacing w:after="0" w:line="228" w:lineRule="exact"/>
              <w:ind w:left="567" w:right="54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ACS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491" w:right="147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Gat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nek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le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pi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szcza</w:t>
            </w:r>
          </w:p>
        </w:tc>
      </w:tr>
      <w:tr w:rsidR="005F0C75" w:rsidRPr="00771D8A">
        <w:trPr>
          <w:trHeight w:hRule="exact" w:val="240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386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alt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688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alt</w:t>
            </w:r>
          </w:p>
        </w:tc>
      </w:tr>
      <w:tr w:rsidR="005F0C75" w:rsidRPr="00771D8A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35" w:after="0" w:line="240" w:lineRule="auto"/>
              <w:ind w:left="208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KR1–KR2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35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AC1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S,AC1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35" w:after="0" w:line="240" w:lineRule="auto"/>
              <w:ind w:left="744" w:right="67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50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/70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9" w:after="0" w:line="240" w:lineRule="auto"/>
              <w:ind w:left="1207" w:right="1187"/>
              <w:jc w:val="center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13"/>
                <w:szCs w:val="13"/>
                <w:lang w:val="pl-PL"/>
              </w:rPr>
              <w:t>-</w:t>
            </w:r>
          </w:p>
        </w:tc>
      </w:tr>
    </w:tbl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001" w:right="235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Asfaltydro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podanew tablicy3. Pol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podanew tablicy4.</w:t>
      </w:r>
    </w:p>
    <w:p w:rsidR="005F0C75" w:rsidRPr="006762B0" w:rsidRDefault="005F0C75">
      <w:pPr>
        <w:spacing w:before="10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3.W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ec asf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wg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EN12591 [27]</w:t>
      </w:r>
    </w:p>
    <w:p w:rsidR="005F0C75" w:rsidRPr="006762B0" w:rsidRDefault="005F0C75">
      <w:pPr>
        <w:spacing w:before="19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2410"/>
        <w:gridCol w:w="850"/>
        <w:gridCol w:w="1985"/>
        <w:gridCol w:w="850"/>
        <w:gridCol w:w="883"/>
      </w:tblGrid>
      <w:tr w:rsidR="005F0C75" w:rsidRPr="00771D8A">
        <w:trPr>
          <w:trHeight w:hRule="exact" w:val="2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67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75" w:right="10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łaśc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ści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4" w:after="0" w:line="228" w:lineRule="exact"/>
              <w:ind w:left="659" w:right="638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Met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ania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8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zajas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f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altu</w:t>
            </w:r>
          </w:p>
        </w:tc>
      </w:tr>
      <w:tr w:rsidR="005F0C75" w:rsidRPr="00771D8A">
        <w:trPr>
          <w:trHeight w:hRule="exact" w:val="240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8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35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08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50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/70</w:t>
            </w:r>
          </w:p>
        </w:tc>
      </w:tr>
      <w:tr w:rsidR="005F0C75" w:rsidRPr="00771D8A">
        <w:trPr>
          <w:trHeight w:hRule="exact" w:val="2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19" w:right="20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536" w:right="152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900" w:right="88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331" w:right="31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351" w:right="33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</w:tr>
      <w:tr w:rsidR="005F0C75" w:rsidRPr="00771D8A">
        <w:trPr>
          <w:trHeight w:hRule="exact" w:val="240"/>
        </w:trPr>
        <w:tc>
          <w:tcPr>
            <w:tcW w:w="7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19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OŚCI 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ORY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</w:t>
            </w:r>
          </w:p>
        </w:tc>
      </w:tr>
      <w:tr w:rsidR="005F0C75" w:rsidRPr="00771D8A">
        <w:trPr>
          <w:trHeight w:hRule="exact"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219" w:right="20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enetrac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°C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1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,1mm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275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142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6[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35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÷50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8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50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÷70</w:t>
            </w:r>
          </w:p>
        </w:tc>
      </w:tr>
      <w:tr w:rsidR="005F0C75" w:rsidRPr="00771D8A">
        <w:trPr>
          <w:trHeight w:hRule="exact"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219" w:right="20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atura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276" w:right="2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°C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275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142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7[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6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50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÷58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52" w:after="0" w:line="240" w:lineRule="auto"/>
              <w:ind w:left="18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46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÷54</w:t>
            </w:r>
          </w:p>
        </w:tc>
      </w:tr>
      <w:tr w:rsidR="005F0C75" w:rsidRPr="00771D8A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219" w:right="20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aturaz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5F0C75" w:rsidRPr="006762B0" w:rsidRDefault="005F0C75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ejniż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6" w:right="2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°C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25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2259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2[62]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68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24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85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23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</w:tr>
    </w:tbl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639" w:gutter="0"/>
          <w:cols w:space="708"/>
        </w:sectPr>
      </w:pPr>
    </w:p>
    <w:p w:rsidR="005F0C75" w:rsidRPr="006762B0" w:rsidRDefault="005F0C75">
      <w:pPr>
        <w:spacing w:before="8" w:after="0" w:line="180" w:lineRule="exact"/>
        <w:rPr>
          <w:sz w:val="18"/>
          <w:szCs w:val="18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407"/>
        <w:gridCol w:w="852"/>
        <w:gridCol w:w="1985"/>
        <w:gridCol w:w="850"/>
        <w:gridCol w:w="883"/>
      </w:tblGrid>
      <w:tr w:rsidR="005F0C75" w:rsidRPr="00771D8A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5" w:right="1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536" w:right="152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898" w:right="88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331" w:right="31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351" w:right="33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</w:tr>
      <w:tr w:rsidR="005F0C75" w:rsidRPr="00771D8A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5" w:right="1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tość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</w:p>
          <w:p w:rsidR="005F0C75" w:rsidRPr="006762B0" w:rsidRDefault="005F0C75">
            <w:pPr>
              <w:spacing w:after="0" w:line="240" w:lineRule="auto"/>
              <w:ind w:left="100" w:right="8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zcz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lnych, 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ejniż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2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% 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2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1259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2[28]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83" w:right="26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00" w:right="28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9</w:t>
            </w:r>
          </w:p>
        </w:tc>
      </w:tr>
      <w:tr w:rsidR="005F0C75" w:rsidRPr="00771D8A">
        <w:trPr>
          <w:trHeight w:hRule="exact"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75" w:right="1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ostarzen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</w:p>
          <w:p w:rsidR="005F0C75" w:rsidRPr="006762B0" w:rsidRDefault="005F0C75">
            <w:pPr>
              <w:spacing w:after="0" w:line="230" w:lineRule="exact"/>
              <w:ind w:left="100" w:right="5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(u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st), 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ięcejniż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2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% 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38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12607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1[3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57" w:right="24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6"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,5</w:t>
            </w:r>
          </w:p>
        </w:tc>
      </w:tr>
      <w:tr w:rsidR="005F0C75" w:rsidRPr="00771D8A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5" w:right="1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tabs>
                <w:tab w:val="left" w:pos="1060"/>
                <w:tab w:val="left" w:pos="2080"/>
              </w:tabs>
              <w:spacing w:after="0" w:line="222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stała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enetrac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</w:p>
          <w:p w:rsidR="005F0C75" w:rsidRPr="006762B0" w:rsidRDefault="005F0C75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starzen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iejniż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03" w:right="28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3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142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6[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83" w:right="26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92" w:right="27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0</w:t>
            </w:r>
          </w:p>
        </w:tc>
      </w:tr>
      <w:tr w:rsidR="005F0C75" w:rsidRPr="00771D8A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5" w:right="1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tabs>
                <w:tab w:val="left" w:pos="1400"/>
              </w:tabs>
              <w:spacing w:after="0" w:line="222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atura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:rsidR="005F0C75" w:rsidRPr="006762B0" w:rsidRDefault="005F0C75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eni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iejniż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9" w:right="2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°C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3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142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7[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83" w:right="26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92" w:right="27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4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8</w:t>
            </w:r>
          </w:p>
        </w:tc>
      </w:tr>
      <w:tr w:rsidR="005F0C75" w:rsidRPr="00771D8A">
        <w:trPr>
          <w:trHeight w:hRule="exact" w:val="240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871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OŚCI S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ALNE K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</w:tc>
      </w:tr>
      <w:tr w:rsidR="005F0C75" w:rsidRPr="00771D8A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5" w:right="1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tość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afi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5F0C75" w:rsidRPr="006762B0" w:rsidRDefault="005F0C75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ięcejniż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03" w:right="28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38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12606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1[3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57" w:right="24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,2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68" w:right="24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,2</w:t>
            </w:r>
          </w:p>
        </w:tc>
      </w:tr>
      <w:tr w:rsidR="005F0C75" w:rsidRPr="00771D8A">
        <w:trPr>
          <w:trHeight w:hRule="exact"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75" w:right="1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2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 te</w:t>
            </w:r>
            <w:r w:rsidRPr="006762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:rsidR="005F0C75" w:rsidRPr="006762B0" w:rsidRDefault="005F0C75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ostar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eni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ęcejn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9" w:right="2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°C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3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142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7[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31" w:right="31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42" w:right="32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9</w:t>
            </w:r>
          </w:p>
        </w:tc>
      </w:tr>
      <w:tr w:rsidR="005F0C75" w:rsidRPr="00771D8A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25" w:lineRule="exact"/>
              <w:ind w:left="16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tabs>
                <w:tab w:val="left" w:pos="1400"/>
              </w:tabs>
              <w:spacing w:after="0" w:line="225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atura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ł</w:t>
            </w:r>
            <w:r w:rsidRPr="006762B0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</w:t>
            </w:r>
          </w:p>
          <w:p w:rsidR="005F0C75" w:rsidRPr="006762B0" w:rsidRDefault="005F0C75">
            <w:pPr>
              <w:spacing w:after="0" w:line="228" w:lineRule="exact"/>
              <w:ind w:left="100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Fra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a,n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ęcejniż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79" w:right="25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°C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2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1259</w:t>
            </w:r>
            <w:r w:rsidRPr="0067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3[29]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00"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309" w:right="29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8</w:t>
            </w:r>
          </w:p>
        </w:tc>
      </w:tr>
    </w:tbl>
    <w:p w:rsidR="005F0C75" w:rsidRPr="006762B0" w:rsidRDefault="005F0C75">
      <w:pPr>
        <w:spacing w:before="1" w:after="0" w:line="190" w:lineRule="exact"/>
        <w:rPr>
          <w:sz w:val="19"/>
          <w:szCs w:val="19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4. 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wobec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faltów)wgP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</w:p>
    <w:p w:rsidR="005F0C75" w:rsidRPr="006762B0" w:rsidRDefault="005F0C75">
      <w:pPr>
        <w:spacing w:before="1" w:after="0" w:line="249" w:lineRule="exact"/>
        <w:ind w:left="1425" w:right="-20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pict>
          <v:shape id="Text Box 2" o:spid="_x0000_s1107" type="#_x0000_t202" style="position:absolute;left:0;text-align:left;margin-left:76.05pt;margin-top:25.5pt;width:382pt;height:241.2pt;z-index:-251645952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2"/>
                    <w:gridCol w:w="1356"/>
                    <w:gridCol w:w="1440"/>
                    <w:gridCol w:w="1080"/>
                    <w:gridCol w:w="1260"/>
                    <w:gridCol w:w="1385"/>
                  </w:tblGrid>
                  <w:tr w:rsidR="005F0C75" w:rsidRPr="00771D8A">
                    <w:trPr>
                      <w:trHeight w:hRule="exact" w:val="379"/>
                    </w:trPr>
                    <w:tc>
                      <w:tcPr>
                        <w:tcW w:w="10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1" w:lineRule="auto"/>
                          <w:ind w:left="141" w:right="94" w:firstLine="12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magan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e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od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s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3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after="0" w:line="11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285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aśc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ść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1" w:lineRule="auto"/>
                          <w:ind w:left="465" w:right="418" w:firstLine="5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Metoda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b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d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after="0" w:line="11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217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J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dn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s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2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80" w:lineRule="exact"/>
                          <w:ind w:left="70" w:right="22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G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u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nki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sfa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l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tówmod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fi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4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ch</w:t>
                        </w:r>
                      </w:p>
                      <w:p w:rsidR="005F0C75" w:rsidRPr="00057F4C" w:rsidRDefault="005F0C75">
                        <w:pPr>
                          <w:spacing w:after="0" w:line="183" w:lineRule="exact"/>
                          <w:ind w:left="670" w:right="6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l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ime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r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ami(P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M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B)</w:t>
                        </w:r>
                      </w:p>
                    </w:tc>
                  </w:tr>
                  <w:tr w:rsidR="005F0C75" w:rsidRPr="00771D8A">
                    <w:trPr>
                      <w:trHeight w:hRule="exact" w:val="194"/>
                    </w:trPr>
                    <w:tc>
                      <w:tcPr>
                        <w:tcW w:w="10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934" w:right="91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2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5/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 – 60</w:t>
                        </w:r>
                      </w:p>
                    </w:tc>
                  </w:tr>
                  <w:tr w:rsidR="005F0C75" w:rsidRPr="00771D8A">
                    <w:trPr>
                      <w:trHeight w:hRule="exact" w:val="254"/>
                    </w:trPr>
                    <w:tc>
                      <w:tcPr>
                        <w:tcW w:w="10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256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magan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490" w:right="4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l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asa</w:t>
                        </w:r>
                      </w:p>
                    </w:tc>
                  </w:tr>
                  <w:tr w:rsidR="005F0C75" w:rsidRPr="00771D8A">
                    <w:trPr>
                      <w:trHeight w:hRule="exact" w:val="252"/>
                    </w:trPr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469" w:right="44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601" w:right="57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641" w:right="62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462" w:right="44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553" w:right="53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615" w:right="59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6</w:t>
                        </w:r>
                      </w:p>
                    </w:tc>
                  </w:tr>
                  <w:tr w:rsidR="005F0C75" w:rsidRPr="00771D8A">
                    <w:trPr>
                      <w:trHeight w:hRule="exact" w:val="931"/>
                    </w:trPr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80" w:lineRule="exact"/>
                          <w:ind w:left="102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s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stenc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j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</w:p>
                      <w:p w:rsidR="005F0C75" w:rsidRPr="00057F4C" w:rsidRDefault="005F0C75">
                        <w:pPr>
                          <w:spacing w:after="0" w:line="184" w:lineRule="exact"/>
                          <w:ind w:left="102" w:right="53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dn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h temp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rat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u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- rach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s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l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-</w:t>
                        </w:r>
                      </w:p>
                      <w:p w:rsidR="005F0C75" w:rsidRPr="00057F4C" w:rsidRDefault="005F0C75">
                        <w:pPr>
                          <w:spacing w:after="0" w:line="180" w:lineRule="exact"/>
                          <w:ind w:left="102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j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182" w:lineRule="exact"/>
                          <w:ind w:left="102" w:right="527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tra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ja 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2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°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45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N-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EN 14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2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6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[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2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1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290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0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,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1mm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404" w:right="385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25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-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608" w:right="5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3</w:t>
                        </w:r>
                      </w:p>
                    </w:tc>
                  </w:tr>
                  <w:tr w:rsidR="005F0C75" w:rsidRPr="00771D8A">
                    <w:trPr>
                      <w:trHeight w:hRule="exact" w:val="929"/>
                    </w:trPr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102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s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stenc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j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02" w:right="71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w 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s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okich temp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rat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u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- rach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spl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- 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j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  <w:lang w:val="pl-PL"/>
                          </w:rPr>
                          <w:t>y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0" w:after="0" w:line="260" w:lineRule="exact"/>
                          <w:rPr>
                            <w:sz w:val="26"/>
                            <w:szCs w:val="26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02" w:right="366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Te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mpe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r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t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u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ra miękni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45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N-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EN 14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2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7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[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2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2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416" w:right="39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°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447" w:right="42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≥ 60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615" w:right="59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6</w:t>
                        </w:r>
                      </w:p>
                    </w:tc>
                  </w:tr>
                  <w:tr w:rsidR="005F0C75" w:rsidRPr="00771D8A">
                    <w:trPr>
                      <w:trHeight w:hRule="exact" w:val="562"/>
                    </w:trPr>
                    <w:tc>
                      <w:tcPr>
                        <w:tcW w:w="10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5F0C75" w:rsidRPr="00771D8A" w:rsidRDefault="005F0C75">
                        <w:pPr>
                          <w:spacing w:before="14" w:after="0" w:line="220" w:lineRule="exact"/>
                          <w:rPr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K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ohezja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102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Si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oz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ąg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ia</w:t>
                        </w: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02" w:right="211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(ma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 xml:space="preserve"> p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ę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dko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ć 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oz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ąga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before="91" w:after="0" w:line="182" w:lineRule="exact"/>
                          <w:ind w:left="105" w:right="59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N-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EN 13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8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9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[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] 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N-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EN 13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7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0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3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[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7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4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323" w:right="303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J/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m</w:t>
                        </w:r>
                        <w:r w:rsidRPr="00057F4C">
                          <w:rPr>
                            <w:rFonts w:ascii="Times New Roman" w:hAnsi="Times New Roman" w:cs="Times New Roman"/>
                            <w:position w:val="7"/>
                            <w:sz w:val="10"/>
                            <w:szCs w:val="1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297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≥ 2 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°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608" w:right="5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3</w:t>
                        </w:r>
                      </w:p>
                    </w:tc>
                  </w:tr>
                  <w:tr w:rsidR="005F0C75" w:rsidRPr="00771D8A">
                    <w:trPr>
                      <w:trHeight w:hRule="exact" w:val="746"/>
                    </w:trPr>
                    <w:tc>
                      <w:tcPr>
                        <w:tcW w:w="10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80" w:lineRule="exact"/>
                          <w:ind w:left="102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Si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oz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ąg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ia</w:t>
                        </w:r>
                      </w:p>
                      <w:p w:rsidR="005F0C75" w:rsidRPr="00057F4C" w:rsidRDefault="005F0C75">
                        <w:pPr>
                          <w:spacing w:after="0" w:line="184" w:lineRule="exact"/>
                          <w:ind w:left="102" w:right="131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°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C(d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u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ż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a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ę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dk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ćr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z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- gania)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05" w:right="59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N-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EN 13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8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7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[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3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] 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N-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EN 13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7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0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3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[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7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8" w:after="0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74" w:lineRule="exact"/>
                          <w:ind w:left="634" w:right="309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position w:val="-3"/>
                            <w:sz w:val="10"/>
                            <w:szCs w:val="10"/>
                            <w:lang w:val="pl-PL"/>
                          </w:rPr>
                          <w:t>2</w:t>
                        </w:r>
                      </w:p>
                      <w:p w:rsidR="005F0C75" w:rsidRPr="00057F4C" w:rsidRDefault="005F0C75">
                        <w:pPr>
                          <w:spacing w:after="0" w:line="123" w:lineRule="exact"/>
                          <w:ind w:left="325" w:right="355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position w:val="1"/>
                            <w:sz w:val="16"/>
                            <w:szCs w:val="16"/>
                            <w:lang w:val="pl-PL"/>
                          </w:rPr>
                          <w:t>J/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position w:val="1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position w:val="1"/>
                            <w:sz w:val="16"/>
                            <w:szCs w:val="16"/>
                            <w:lang w:val="pl-PL"/>
                          </w:rPr>
                          <w:t>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8" w:after="0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721" w:right="385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615" w:right="59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0</w:t>
                        </w:r>
                      </w:p>
                    </w:tc>
                  </w:tr>
                  <w:tr w:rsidR="005F0C75" w:rsidRPr="00771D8A">
                    <w:trPr>
                      <w:trHeight w:hRule="exact" w:val="564"/>
                    </w:trPr>
                    <w:tc>
                      <w:tcPr>
                        <w:tcW w:w="10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057F4C" w:rsidRDefault="005F0C75">
                        <w:pPr>
                          <w:spacing w:after="0" w:line="178" w:lineRule="exact"/>
                          <w:ind w:left="102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W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h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d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o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V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li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t</w:t>
                        </w:r>
                      </w:p>
                      <w:p w:rsidR="005F0C75" w:rsidRPr="00057F4C" w:rsidRDefault="005F0C75">
                        <w:pPr>
                          <w:spacing w:after="0" w:line="241" w:lineRule="auto"/>
                          <w:ind w:left="102" w:right="517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(m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toda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ud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r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  <w:lang w:val="pl-PL"/>
                          </w:rPr>
                          <w:t>z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e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i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2"/>
                            <w:sz w:val="16"/>
                            <w:szCs w:val="16"/>
                            <w:lang w:val="pl-PL"/>
                          </w:rPr>
                          <w:t>a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105" w:right="-2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P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N-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EN 13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8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 xml:space="preserve">8 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[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  <w:lang w:val="pl-PL"/>
                          </w:rPr>
                          <w:t>4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4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323" w:right="303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J/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  <w:lang w:val="pl-PL"/>
                          </w:rPr>
                          <w:t>c</w:t>
                        </w: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m</w:t>
                        </w:r>
                        <w:r w:rsidRPr="00057F4C">
                          <w:rPr>
                            <w:rFonts w:ascii="Times New Roman" w:hAnsi="Times New Roman" w:cs="Times New Roman"/>
                            <w:position w:val="7"/>
                            <w:sz w:val="10"/>
                            <w:szCs w:val="1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4" w:after="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407" w:right="39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N</w:t>
                        </w:r>
                        <w:r w:rsidRPr="00057F4C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  <w:lang w:val="pl-PL"/>
                          </w:rPr>
                          <w:t>PD</w:t>
                        </w:r>
                        <w:r w:rsidRPr="00057F4C">
                          <w:rPr>
                            <w:rFonts w:ascii="Times New Roman" w:hAnsi="Times New Roman" w:cs="Times New Roman"/>
                            <w:position w:val="7"/>
                            <w:sz w:val="10"/>
                            <w:szCs w:val="10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0C75" w:rsidRPr="00771D8A" w:rsidRDefault="005F0C75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5F0C75" w:rsidRPr="00057F4C" w:rsidRDefault="005F0C75">
                        <w:pPr>
                          <w:spacing w:after="0" w:line="240" w:lineRule="auto"/>
                          <w:ind w:left="613" w:right="59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</w:pPr>
                        <w:r w:rsidRPr="00057F4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l-PL"/>
                          </w:rPr>
                          <w:t>0</w:t>
                        </w:r>
                      </w:p>
                    </w:tc>
                  </w:tr>
                </w:tbl>
                <w:p w:rsidR="005F0C75" w:rsidRDefault="005F0C7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14023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[</w:t>
      </w:r>
      <w:r w:rsidRPr="006762B0">
        <w:rPr>
          <w:rFonts w:ascii="Times New Roman" w:hAnsi="Times New Roman" w:cs="Times New Roman"/>
          <w:position w:val="-1"/>
          <w:lang w:val="pl-PL"/>
        </w:rPr>
        <w:t>59]</w:t>
      </w: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6"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40" w:after="0" w:line="240" w:lineRule="auto"/>
        <w:ind w:left="5807" w:right="3141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6762B0">
        <w:rPr>
          <w:rFonts w:ascii="Times New Roman" w:hAnsi="Times New Roman" w:cs="Times New Roman"/>
          <w:sz w:val="16"/>
          <w:szCs w:val="16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16"/>
          <w:szCs w:val="16"/>
          <w:lang w:val="pl-PL"/>
        </w:rPr>
        <w:t>P</w:t>
      </w:r>
      <w:r w:rsidRPr="006762B0">
        <w:rPr>
          <w:rFonts w:ascii="Times New Roman" w:hAnsi="Times New Roman" w:cs="Times New Roman"/>
          <w:sz w:val="16"/>
          <w:szCs w:val="16"/>
          <w:lang w:val="pl-PL"/>
        </w:rPr>
        <w:t>D</w:t>
      </w:r>
    </w:p>
    <w:p w:rsidR="005F0C75" w:rsidRPr="006762B0" w:rsidRDefault="005F0C75">
      <w:pPr>
        <w:spacing w:before="6" w:after="0" w:line="150" w:lineRule="exact"/>
        <w:rPr>
          <w:sz w:val="15"/>
          <w:szCs w:val="15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1356"/>
        <w:gridCol w:w="1440"/>
        <w:gridCol w:w="1080"/>
        <w:gridCol w:w="1260"/>
        <w:gridCol w:w="1385"/>
      </w:tblGrid>
      <w:tr w:rsidR="005F0C75" w:rsidRPr="00771D8A">
        <w:trPr>
          <w:trHeight w:hRule="exact" w:val="19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80" w:lineRule="exact"/>
              <w:ind w:left="469" w:right="44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80" w:lineRule="exact"/>
              <w:ind w:left="601" w:right="57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80" w:lineRule="exact"/>
              <w:ind w:left="641" w:right="622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80" w:lineRule="exact"/>
              <w:ind w:left="462" w:right="442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80" w:lineRule="exact"/>
              <w:ind w:left="553" w:right="531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80" w:lineRule="exact"/>
              <w:ind w:left="615" w:right="594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</w:t>
            </w:r>
          </w:p>
        </w:tc>
      </w:tr>
      <w:tr w:rsidR="005F0C75" w:rsidRPr="00771D8A">
        <w:trPr>
          <w:trHeight w:hRule="exact" w:val="194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471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Stał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ść</w:t>
            </w:r>
          </w:p>
          <w:p w:rsidR="005F0C75" w:rsidRPr="006762B0" w:rsidRDefault="005F0C75">
            <w:pPr>
              <w:spacing w:after="0" w:line="240" w:lineRule="auto"/>
              <w:ind w:left="102" w:right="129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ons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stencji (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dp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ć 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ie 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g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</w:t>
            </w:r>
          </w:p>
          <w:p w:rsidR="005F0C75" w:rsidRPr="006762B0" w:rsidRDefault="005F0C75">
            <w:pPr>
              <w:spacing w:after="0" w:line="240" w:lineRule="auto"/>
              <w:ind w:left="102" w:right="155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07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1l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</w:p>
          <w:p w:rsidR="005F0C75" w:rsidRPr="006762B0" w:rsidRDefault="005F0C75">
            <w:pPr>
              <w:spacing w:after="0" w:line="182" w:lineRule="exact"/>
              <w:ind w:left="102" w:right="494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3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amasy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435" w:right="415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428" w:right="40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≥ 0,5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615" w:right="594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</w:tr>
      <w:tr w:rsidR="005F0C75" w:rsidRPr="00771D8A">
        <w:trPr>
          <w:trHeight w:hRule="exact" w:val="379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oz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</w:p>
          <w:p w:rsidR="005F0C75" w:rsidRPr="006762B0" w:rsidRDefault="005F0C7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tracja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7" w:after="0" w:line="240" w:lineRule="auto"/>
              <w:ind w:left="145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14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6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7" w:after="0" w:line="240" w:lineRule="auto"/>
              <w:ind w:left="435" w:right="415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7" w:after="0" w:line="240" w:lineRule="auto"/>
              <w:ind w:left="447" w:right="428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≥ 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7"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</w:tr>
      <w:tr w:rsidR="005F0C75" w:rsidRPr="00771D8A">
        <w:trPr>
          <w:trHeight w:hRule="exact" w:val="725"/>
        </w:trPr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75" w:after="0" w:line="239" w:lineRule="auto"/>
              <w:ind w:left="102" w:right="40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 temp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rat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 miękni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45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14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7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16" w:right="39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88" w:right="468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≤ 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09" w:right="588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</w:tr>
      <w:tr w:rsidR="005F0C75" w:rsidRPr="00771D8A">
        <w:trPr>
          <w:trHeight w:hRule="exact" w:val="52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69" w:after="0" w:line="182" w:lineRule="exact"/>
              <w:ind w:left="102" w:right="15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 w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aśc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69" w:after="0" w:line="182" w:lineRule="exact"/>
              <w:ind w:left="102" w:right="37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Te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mpe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ra 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onu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69" w:after="0" w:line="182" w:lineRule="exact"/>
              <w:ind w:left="580" w:right="103" w:hanging="43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SO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92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7" w:after="0" w:line="150" w:lineRule="exact"/>
              <w:rPr>
                <w:sz w:val="15"/>
                <w:szCs w:val="15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16" w:right="39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7" w:after="0" w:line="150" w:lineRule="exact"/>
              <w:rPr>
                <w:sz w:val="15"/>
                <w:szCs w:val="15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09" w:right="3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≥ 2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7" w:after="0" w:line="150" w:lineRule="exact"/>
              <w:rPr>
                <w:sz w:val="15"/>
                <w:szCs w:val="15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</w:tr>
      <w:tr w:rsidR="005F0C75" w:rsidRPr="00771D8A">
        <w:trPr>
          <w:trHeight w:hRule="exact" w:val="600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before="10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2" w:right="15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magan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at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2" w:right="37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Te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mpe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ra 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amliw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12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3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16" w:right="39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21" w:right="40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≤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</w:t>
            </w:r>
          </w:p>
        </w:tc>
      </w:tr>
      <w:tr w:rsidR="005F0C75" w:rsidRPr="00771D8A">
        <w:trPr>
          <w:trHeight w:hRule="exact" w:val="377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tspr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żysty</w:t>
            </w:r>
          </w:p>
          <w:p w:rsidR="005F0C75" w:rsidRPr="006762B0" w:rsidRDefault="005F0C75">
            <w:pPr>
              <w:spacing w:after="0" w:line="183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5" w:after="0" w:line="240" w:lineRule="auto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13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8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5" w:after="0" w:line="240" w:lineRule="auto"/>
              <w:ind w:left="435" w:right="415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5" w:after="0" w:line="240" w:lineRule="auto"/>
              <w:ind w:left="447" w:right="428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≥ 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5"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</w:tr>
      <w:tr w:rsidR="005F0C75" w:rsidRPr="00771D8A">
        <w:trPr>
          <w:trHeight w:hRule="exact" w:val="379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tspr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żysty</w:t>
            </w:r>
          </w:p>
          <w:p w:rsidR="005F0C75" w:rsidRPr="006762B0" w:rsidRDefault="005F0C7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73" w:after="0" w:line="74" w:lineRule="exact"/>
              <w:ind w:left="726" w:right="390"/>
              <w:jc w:val="center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3"/>
                <w:sz w:val="10"/>
                <w:szCs w:val="10"/>
                <w:lang w:val="pl-PL"/>
              </w:rPr>
              <w:t>a</w:t>
            </w:r>
          </w:p>
          <w:p w:rsidR="005F0C75" w:rsidRPr="006762B0" w:rsidRDefault="005F0C75">
            <w:pPr>
              <w:spacing w:after="0" w:line="123" w:lineRule="exact"/>
              <w:ind w:left="409" w:right="435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position w:val="1"/>
                <w:sz w:val="16"/>
                <w:szCs w:val="16"/>
                <w:lang w:val="pl-PL"/>
              </w:rPr>
              <w:t>D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7"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</w:t>
            </w:r>
          </w:p>
        </w:tc>
      </w:tr>
      <w:tr w:rsidR="005F0C75" w:rsidRPr="00771D8A">
        <w:trPr>
          <w:trHeight w:hRule="exact" w:val="377"/>
        </w:trPr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</w:t>
            </w:r>
          </w:p>
          <w:p w:rsidR="005F0C75" w:rsidRPr="006762B0" w:rsidRDefault="005F0C75">
            <w:pPr>
              <w:spacing w:after="0" w:line="182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as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czno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73" w:right="54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14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3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  <w:p w:rsidR="005F0C75" w:rsidRPr="006762B0" w:rsidRDefault="005F0C75">
            <w:pPr>
              <w:spacing w:after="0" w:line="182" w:lineRule="exact"/>
              <w:ind w:left="315" w:right="294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Punkt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5" w:after="0" w:line="240" w:lineRule="auto"/>
              <w:ind w:left="416" w:right="39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71" w:after="0" w:line="74" w:lineRule="exact"/>
              <w:ind w:left="721" w:right="389"/>
              <w:jc w:val="center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3"/>
                <w:sz w:val="10"/>
                <w:szCs w:val="10"/>
                <w:lang w:val="pl-PL"/>
              </w:rPr>
              <w:t>b</w:t>
            </w:r>
          </w:p>
          <w:p w:rsidR="005F0C75" w:rsidRPr="006762B0" w:rsidRDefault="005F0C75">
            <w:pPr>
              <w:spacing w:after="0" w:line="123" w:lineRule="exact"/>
              <w:ind w:left="411" w:right="443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position w:val="1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position w:val="1"/>
                <w:sz w:val="16"/>
                <w:szCs w:val="16"/>
                <w:lang w:val="pl-PL"/>
              </w:rPr>
              <w:t>BR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before="85"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</w:t>
            </w:r>
          </w:p>
        </w:tc>
      </w:tr>
    </w:tbl>
    <w:p w:rsidR="005F0C75" w:rsidRPr="006762B0" w:rsidRDefault="005F0C75">
      <w:pPr>
        <w:spacing w:after="0"/>
        <w:jc w:val="center"/>
        <w:rPr>
          <w:lang w:val="pl-PL"/>
        </w:rPr>
        <w:sectPr w:rsidR="005F0C75" w:rsidRPr="006762B0">
          <w:pgSz w:w="11920" w:h="16840"/>
          <w:pgMar w:top="900" w:right="1440" w:bottom="900" w:left="1100" w:header="713" w:footer="639" w:gutter="0"/>
          <w:cols w:space="708"/>
        </w:sectPr>
      </w:pPr>
    </w:p>
    <w:p w:rsidR="005F0C75" w:rsidRPr="006762B0" w:rsidRDefault="005F0C75">
      <w:pPr>
        <w:spacing w:before="4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1356"/>
        <w:gridCol w:w="1440"/>
        <w:gridCol w:w="1080"/>
        <w:gridCol w:w="1260"/>
        <w:gridCol w:w="1385"/>
      </w:tblGrid>
      <w:tr w:rsidR="005F0C75" w:rsidRPr="00771D8A">
        <w:trPr>
          <w:trHeight w:hRule="exact" w:val="19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469" w:right="44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601" w:right="57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641" w:right="622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461" w:right="442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553" w:right="531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615" w:right="594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</w:t>
            </w:r>
          </w:p>
        </w:tc>
      </w:tr>
      <w:tr w:rsidR="005F0C75" w:rsidRPr="00771D8A">
        <w:trPr>
          <w:trHeight w:hRule="exact" w:val="744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bi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</w:t>
            </w:r>
          </w:p>
          <w:p w:rsidR="005F0C75" w:rsidRPr="006762B0" w:rsidRDefault="005F0C75">
            <w:pPr>
              <w:spacing w:after="0" w:line="184" w:lineRule="exact"/>
              <w:ind w:left="102" w:right="11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maga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no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Ró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ica 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 rat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rmię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ie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6" w:after="0" w:line="170" w:lineRule="exact"/>
              <w:rPr>
                <w:sz w:val="17"/>
                <w:szCs w:val="17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46" w:right="59" w:hanging="4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13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9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 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14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7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0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16" w:right="39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0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88" w:right="46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≤ 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0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</w:p>
        </w:tc>
      </w:tr>
      <w:tr w:rsidR="005F0C75" w:rsidRPr="00771D8A">
        <w:trPr>
          <w:trHeight w:hRule="exact" w:val="746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Stabilność</w:t>
            </w:r>
          </w:p>
          <w:p w:rsidR="005F0C75" w:rsidRPr="006762B0" w:rsidRDefault="005F0C75">
            <w:pPr>
              <w:spacing w:after="0" w:line="184" w:lineRule="exact"/>
              <w:ind w:left="102" w:right="11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maga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no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Ró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ica 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tracji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9" w:after="0" w:line="170" w:lineRule="exact"/>
              <w:rPr>
                <w:sz w:val="17"/>
                <w:szCs w:val="17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46" w:right="59" w:hanging="4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13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9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 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14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6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2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289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,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74" w:lineRule="exact"/>
              <w:ind w:left="726" w:right="390"/>
              <w:jc w:val="center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-3"/>
                <w:sz w:val="10"/>
                <w:szCs w:val="10"/>
                <w:lang w:val="pl-PL"/>
              </w:rPr>
              <w:t>a</w:t>
            </w:r>
          </w:p>
          <w:p w:rsidR="005F0C75" w:rsidRPr="006762B0" w:rsidRDefault="005F0C75">
            <w:pPr>
              <w:spacing w:after="0" w:line="123" w:lineRule="exact"/>
              <w:ind w:left="409" w:right="436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position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position w:val="1"/>
                <w:sz w:val="16"/>
                <w:szCs w:val="16"/>
                <w:lang w:val="pl-PL"/>
              </w:rPr>
              <w:t>D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2" w:after="0" w:line="260" w:lineRule="exact"/>
              <w:rPr>
                <w:sz w:val="26"/>
                <w:szCs w:val="26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08" w:right="587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</w:t>
            </w:r>
          </w:p>
        </w:tc>
      </w:tr>
      <w:tr w:rsidR="005F0C75" w:rsidRPr="00771D8A">
        <w:trPr>
          <w:trHeight w:hRule="exact" w:val="931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Spad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temp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</w:p>
          <w:p w:rsidR="005F0C75" w:rsidRPr="006762B0" w:rsidRDefault="005F0C75">
            <w:pPr>
              <w:spacing w:before="1" w:after="0" w:line="239" w:lineRule="auto"/>
              <w:ind w:left="102" w:right="6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rat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rymiękni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 s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ar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iu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 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12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7</w:t>
            </w:r>
          </w:p>
          <w:p w:rsidR="005F0C75" w:rsidRPr="006762B0" w:rsidRDefault="005F0C75">
            <w:pPr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1l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8" w:after="0" w:line="170" w:lineRule="exact"/>
              <w:rPr>
                <w:sz w:val="17"/>
                <w:szCs w:val="17"/>
                <w:lang w:val="pl-PL"/>
              </w:rPr>
            </w:pPr>
          </w:p>
          <w:p w:rsidR="005F0C75" w:rsidRPr="006762B0" w:rsidRDefault="005F0C75">
            <w:pPr>
              <w:spacing w:after="0" w:line="241" w:lineRule="auto"/>
              <w:ind w:left="177" w:right="158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12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07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  <w:p w:rsidR="005F0C75" w:rsidRPr="006762B0" w:rsidRDefault="005F0C75">
            <w:pPr>
              <w:spacing w:after="0" w:line="181" w:lineRule="exact"/>
              <w:ind w:left="114" w:right="92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14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7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160" w:lineRule="exact"/>
              <w:rPr>
                <w:sz w:val="16"/>
                <w:szCs w:val="16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16" w:right="399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09" w:right="389"/>
              <w:jc w:val="center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position w:val="7"/>
                <w:sz w:val="10"/>
                <w:szCs w:val="10"/>
                <w:lang w:val="pl-PL"/>
              </w:rPr>
              <w:t>b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160" w:lineRule="exact"/>
              <w:rPr>
                <w:sz w:val="16"/>
                <w:szCs w:val="16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14" w:right="592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</w:t>
            </w:r>
          </w:p>
        </w:tc>
      </w:tr>
      <w:tr w:rsidR="005F0C75" w:rsidRPr="00771D8A">
        <w:trPr>
          <w:trHeight w:hRule="exact" w:val="929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36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tspr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</w:p>
          <w:p w:rsidR="005F0C75" w:rsidRPr="006762B0" w:rsidRDefault="005F0C75">
            <w:pPr>
              <w:spacing w:before="1" w:after="0" w:line="239" w:lineRule="auto"/>
              <w:ind w:left="102" w:right="85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 w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 po st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iu 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g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EN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7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 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</w:p>
          <w:p w:rsidR="005F0C75" w:rsidRPr="006762B0" w:rsidRDefault="005F0C75">
            <w:pPr>
              <w:spacing w:before="1" w:after="0" w:line="240" w:lineRule="auto"/>
              <w:ind w:left="102" w:right="758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3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before="2" w:after="0" w:line="240" w:lineRule="exact"/>
              <w:rPr>
                <w:sz w:val="24"/>
                <w:szCs w:val="24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172" w:right="153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12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07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  <w:p w:rsidR="005F0C75" w:rsidRPr="006762B0" w:rsidRDefault="005F0C75">
            <w:pPr>
              <w:spacing w:after="0" w:line="240" w:lineRule="auto"/>
              <w:ind w:left="73" w:right="54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 13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9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8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771D8A" w:rsidRDefault="005F0C75">
            <w:pPr>
              <w:spacing w:before="6" w:after="0" w:line="220" w:lineRule="exact"/>
              <w:rPr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35" w:right="415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" w:after="0" w:line="160" w:lineRule="exact"/>
              <w:rPr>
                <w:sz w:val="16"/>
                <w:szCs w:val="16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47" w:right="428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≥ 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1" w:after="0" w:line="160" w:lineRule="exact"/>
              <w:rPr>
                <w:sz w:val="16"/>
                <w:szCs w:val="16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15" w:right="594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</w:t>
            </w:r>
          </w:p>
        </w:tc>
      </w:tr>
      <w:tr w:rsidR="005F0C75" w:rsidRPr="00771D8A">
        <w:trPr>
          <w:trHeight w:hRule="exact" w:val="931"/>
        </w:trPr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8" w:lineRule="exact"/>
              <w:ind w:left="102" w:right="346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tspr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ę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</w:p>
          <w:p w:rsidR="005F0C75" w:rsidRPr="006762B0" w:rsidRDefault="005F0C75">
            <w:pPr>
              <w:spacing w:before="1" w:after="0" w:line="239" w:lineRule="auto"/>
              <w:ind w:left="102" w:right="85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3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 w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°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 po st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iu 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g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EN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2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0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7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 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</w:p>
          <w:p w:rsidR="005F0C75" w:rsidRPr="006762B0" w:rsidRDefault="005F0C75">
            <w:pPr>
              <w:spacing w:before="1" w:after="0" w:line="240" w:lineRule="auto"/>
              <w:ind w:left="102" w:right="758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3 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[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]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407" w:right="390"/>
              <w:jc w:val="center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PD</w:t>
            </w:r>
            <w:r w:rsidRPr="006762B0">
              <w:rPr>
                <w:rFonts w:ascii="Times New Roman" w:hAnsi="Times New Roman" w:cs="Times New Roman"/>
                <w:position w:val="7"/>
                <w:sz w:val="10"/>
                <w:szCs w:val="10"/>
                <w:lang w:val="pl-PL"/>
              </w:rPr>
              <w:t>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771D8A" w:rsidRDefault="005F0C75">
            <w:pPr>
              <w:spacing w:before="3" w:after="0" w:line="160" w:lineRule="exact"/>
              <w:rPr>
                <w:sz w:val="16"/>
                <w:szCs w:val="16"/>
                <w:lang w:val="pl-PL"/>
              </w:rPr>
            </w:pPr>
          </w:p>
          <w:p w:rsidR="005F0C75" w:rsidRPr="00771D8A" w:rsidRDefault="005F0C75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5F0C75" w:rsidRPr="006762B0" w:rsidRDefault="005F0C75">
            <w:pPr>
              <w:spacing w:after="0" w:line="240" w:lineRule="auto"/>
              <w:ind w:left="614" w:right="592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</w:t>
            </w:r>
          </w:p>
        </w:tc>
      </w:tr>
      <w:tr w:rsidR="005F0C75" w:rsidRPr="000D7EA5">
        <w:trPr>
          <w:trHeight w:hRule="exact" w:val="377"/>
        </w:trPr>
        <w:tc>
          <w:tcPr>
            <w:tcW w:w="7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177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7"/>
                <w:sz w:val="10"/>
                <w:szCs w:val="10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 – NoP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f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 (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wł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aśc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u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ie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a)</w:t>
            </w:r>
          </w:p>
          <w:p w:rsidR="005F0C75" w:rsidRPr="006762B0" w:rsidRDefault="005F0C75">
            <w:pPr>
              <w:spacing w:after="0" w:line="185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762B0">
              <w:rPr>
                <w:rFonts w:ascii="Times New Roman" w:hAnsi="Times New Roman" w:cs="Times New Roman"/>
                <w:position w:val="7"/>
                <w:sz w:val="10"/>
                <w:szCs w:val="10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BR–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 Be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ted(do 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ar</w:t>
            </w:r>
            <w:r w:rsidRPr="006762B0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</w:tr>
    </w:tbl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39" w:lineRule="auto"/>
        <w:ind w:left="149" w:right="84" w:firstLine="42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dowaniea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faltudr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opowinnos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ach,wy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ltui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posażon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chw 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i(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tuz 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czy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nikrobo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ot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ćizolowany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ać au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zto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ją±5</w:t>
      </w:r>
      <w:r w:rsidRPr="006762B0">
        <w:rPr>
          <w:rFonts w:ascii="Times New Roman" w:hAnsi="Times New Roman" w:cs="Times New Roman"/>
          <w:spacing w:val="-2"/>
          <w:lang w:val="pl-PL"/>
        </w:rPr>
        <w:t>°</w:t>
      </w:r>
      <w:r w:rsidRPr="006762B0">
        <w:rPr>
          <w:rFonts w:ascii="Times New Roman" w:hAnsi="Times New Roman" w:cs="Times New Roman"/>
          <w:lang w:val="pl-PL"/>
        </w:rPr>
        <w:t>C or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tu.</w:t>
      </w:r>
    </w:p>
    <w:p w:rsidR="005F0C75" w:rsidRPr="006762B0" w:rsidRDefault="005F0C75">
      <w:pPr>
        <w:spacing w:before="1" w:after="0" w:line="240" w:lineRule="auto"/>
        <w:ind w:left="149" w:right="270" w:firstLine="7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nowanyw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posażonymw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em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czy 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dni z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mt</w:t>
      </w:r>
      <w:r w:rsidRPr="006762B0">
        <w:rPr>
          <w:rFonts w:ascii="Times New Roman" w:hAnsi="Times New Roman" w:cs="Times New Roman"/>
          <w:spacing w:val="4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ręz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ią± 5°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ecas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o.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aleca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poli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tu podo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u.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uni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ać wi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rotne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roz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ichłod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ltu 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stoso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 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 uni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ać nie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poli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ró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 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zzas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2.3.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</w:p>
    <w:p w:rsidR="005F0C75" w:rsidRPr="006762B0" w:rsidRDefault="005F0C75">
      <w:pPr>
        <w:spacing w:after="0" w:line="247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ji 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ąż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nu 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</w:t>
      </w:r>
    </w:p>
    <w:p w:rsidR="005F0C75" w:rsidRPr="006762B0" w:rsidRDefault="005F0C75">
      <w:pPr>
        <w:spacing w:before="1" w:after="0" w:line="254" w:lineRule="exact"/>
        <w:ind w:left="149" w:right="31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EN13043 [44] i W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1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2010 [64</w:t>
      </w:r>
      <w:r w:rsidRPr="006762B0">
        <w:rPr>
          <w:rFonts w:ascii="Times New Roman" w:hAnsi="Times New Roman" w:cs="Times New Roman"/>
          <w:spacing w:val="-1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>, 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rube,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drobne  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pow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nnyspełni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odane w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W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1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2010–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abli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8, 9,</w:t>
      </w:r>
    </w:p>
    <w:p w:rsidR="005F0C75" w:rsidRPr="006762B0" w:rsidRDefault="005F0C75">
      <w:pPr>
        <w:spacing w:after="0" w:line="244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-1"/>
          <w:lang w:val="pl-PL"/>
        </w:rPr>
        <w:t>10, 11.</w:t>
      </w:r>
    </w:p>
    <w:p w:rsidR="005F0C75" w:rsidRPr="006762B0" w:rsidRDefault="005F0C75">
      <w:pPr>
        <w:spacing w:before="6" w:after="0" w:line="239" w:lineRule="auto"/>
        <w:ind w:left="149" w:right="458" w:firstLine="10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dowanie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inno się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wwar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eprzed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emi 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mo innym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rze lub poc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u. Po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usib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e, u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rdzone iodwod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e.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 się 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wsilos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posażon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ur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do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2.4. Środekadhe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yjny</w:t>
      </w:r>
    </w:p>
    <w:p w:rsidR="005F0C75" w:rsidRPr="006762B0" w:rsidRDefault="005F0C75">
      <w:pPr>
        <w:spacing w:after="0" w:line="252" w:lineRule="exact"/>
        <w:ind w:left="149" w:right="380" w:firstLine="99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lu po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wypowinow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zyk</w:t>
      </w:r>
      <w:r w:rsidRPr="006762B0">
        <w:rPr>
          <w:rFonts w:ascii="Times New Roman" w:hAnsi="Times New Roman" w:cs="Times New Roman"/>
          <w:lang w:val="pl-PL"/>
        </w:rPr>
        <w:t>och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odpo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epność(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1"/>
          <w:lang w:val="pl-PL"/>
        </w:rPr>
        <w:t xml:space="preserve"> l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do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i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orność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2" w:after="0" w:line="252" w:lineRule="exact"/>
        <w:ind w:left="149" w:right="44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iewod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ydobr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ći zast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sowaćś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ekadhe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kabydla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tnej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tość pr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epnoś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ślona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ługP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11,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oda C [34]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nos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 con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0%.</w:t>
      </w:r>
    </w:p>
    <w:p w:rsidR="005F0C75" w:rsidRPr="006762B0" w:rsidRDefault="005F0C75">
      <w:pPr>
        <w:spacing w:before="2" w:after="0" w:line="252" w:lineRule="exact"/>
        <w:ind w:left="149" w:right="562" w:firstLine="10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dowanieś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adhez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wolonet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w or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opa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ach producen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2.5. 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ły do us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 po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ąc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eń i k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ęd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47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iapo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(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łąc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ypodłużn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" w:after="0" w:line="254" w:lineRule="exact"/>
        <w:ind w:left="149" w:right="64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ró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nymc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orazspo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owi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ró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 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z ur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dz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ob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nawie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chnilubją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osować:</w:t>
      </w:r>
    </w:p>
    <w:p w:rsidR="005F0C75" w:rsidRPr="006762B0" w:rsidRDefault="005F0C75">
      <w:pPr>
        <w:spacing w:before="5" w:after="0" w:line="252" w:lineRule="exact"/>
        <w:ind w:left="149" w:right="773" w:firstLine="7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a)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iałyt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ne, 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akt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 xml:space="preserve">altowe,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tp. we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ługnormlub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robat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639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8" w:right="233" w:firstLine="7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b) 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we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ługP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EN13808 [58] lubin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wedługnormlubap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at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Grubość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riałuter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do spoinypowinna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1140"/>
        </w:tabs>
        <w:spacing w:after="0" w:line="267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nie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niej niż 10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mpr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ygrubości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rstwyt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chn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gi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jdo 2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,</w:t>
      </w:r>
      <w:r w:rsidRPr="006762B0">
        <w:rPr>
          <w:rFonts w:ascii="Times New Roman" w:hAnsi="Times New Roman" w:cs="Times New Roman"/>
          <w:position w:val="-1"/>
          <w:lang w:val="pl-PL"/>
        </w:rPr>
        <w:t>5 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nie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niej niż 15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mpr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ygrubości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rstwyt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chn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gi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jwię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ze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iż 2,5 c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.</w:t>
      </w:r>
    </w:p>
    <w:p w:rsidR="005F0C75" w:rsidRPr="006762B0" w:rsidRDefault="005F0C75">
      <w:pPr>
        <w:spacing w:before="1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48" w:right="949" w:firstLine="99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ówter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doz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olonet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w or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opa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owania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duc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chw aprob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cie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297" w:firstLine="99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12591 [2</w:t>
      </w:r>
      <w:r w:rsidRPr="006762B0">
        <w:rPr>
          <w:rFonts w:ascii="Times New Roman" w:hAnsi="Times New Roman" w:cs="Times New Roman"/>
          <w:spacing w:val="-3"/>
          <w:lang w:val="pl-PL"/>
        </w:rPr>
        <w:t>7</w:t>
      </w:r>
      <w:r w:rsidRPr="006762B0">
        <w:rPr>
          <w:rFonts w:ascii="Times New Roman" w:hAnsi="Times New Roman" w:cs="Times New Roman"/>
          <w:spacing w:val="-2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>, 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owanypol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EN14023 [59] „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odą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”.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się 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rod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 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wgnormlub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batt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 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ącespr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”[1]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3.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3.2. Spr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tos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ny do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ykona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ro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onywaniu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w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ności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po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rzeb,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azać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after="0" w:line="252" w:lineRule="exact"/>
        <w:ind w:left="1388" w:right="1743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e sp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do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tej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odyrob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t,j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1140"/>
        </w:tabs>
        <w:spacing w:after="0" w:line="240" w:lineRule="auto"/>
        <w:ind w:left="868" w:right="337" w:hanging="36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twórn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(ot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a)o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uc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nymlub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,zau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ym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put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rowyms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niemprodu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asfalto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ch,</w:t>
      </w:r>
    </w:p>
    <w:p w:rsidR="005F0C75" w:rsidRPr="006762B0" w:rsidRDefault="005F0C75">
      <w:pPr>
        <w:tabs>
          <w:tab w:val="left" w:pos="1140"/>
        </w:tabs>
        <w:spacing w:after="0" w:line="267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u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ąs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a, zele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nyms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mrównoś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i u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 warst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piar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a,</w:t>
      </w:r>
    </w:p>
    <w:p w:rsidR="005F0C75" w:rsidRPr="006762B0" w:rsidRDefault="005F0C75">
      <w:pPr>
        <w:tabs>
          <w:tab w:val="left" w:pos="114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 xml:space="preserve">walcestalowe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ład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walceo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ione</w:t>
      </w:r>
    </w:p>
    <w:p w:rsidR="005F0C75" w:rsidRPr="006762B0" w:rsidRDefault="005F0C75">
      <w:pPr>
        <w:tabs>
          <w:tab w:val="left" w:pos="114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/</w:t>
      </w:r>
      <w:r w:rsidRPr="006762B0">
        <w:rPr>
          <w:rFonts w:ascii="Times New Roman" w:hAnsi="Times New Roman" w:cs="Times New Roman"/>
          <w:position w:val="-1"/>
          <w:lang w:val="pl-PL"/>
        </w:rPr>
        <w:t>lubinne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position w:val="-1"/>
          <w:lang w:val="pl-PL"/>
        </w:rPr>
        <w:t>rząd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ac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zy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ące,</w:t>
      </w:r>
    </w:p>
    <w:p w:rsidR="005F0C75" w:rsidRPr="006762B0" w:rsidRDefault="005F0C75">
      <w:pPr>
        <w:tabs>
          <w:tab w:val="left" w:pos="114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sa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ochodysa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dowc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 zpr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embr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owymlub 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osa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i,</w:t>
      </w:r>
    </w:p>
    <w:p w:rsidR="005F0C75" w:rsidRPr="006762B0" w:rsidRDefault="005F0C75">
      <w:pPr>
        <w:tabs>
          <w:tab w:val="left" w:pos="114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sp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ęt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robn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.</w:t>
      </w:r>
    </w:p>
    <w:p w:rsidR="005F0C75" w:rsidRPr="006762B0" w:rsidRDefault="005F0C75">
      <w:pPr>
        <w:spacing w:before="5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 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spo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tu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tra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e” [1]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388" w:right="7719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4.2. Transp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rtm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14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Asfalti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falt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żyprze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ićw 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ole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54" w:lineRule="exact"/>
        <w:ind w:left="148" w:right="69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izolowan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onych w ur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cepo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anieor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zw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awory spu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towe.</w:t>
      </w:r>
    </w:p>
    <w:p w:rsidR="005F0C75" w:rsidRPr="006762B0" w:rsidRDefault="005F0C75">
      <w:pPr>
        <w:spacing w:after="0" w:line="249" w:lineRule="exact"/>
        <w:ind w:left="1105" w:right="1506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ć dowoln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sportu, 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arun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</w:t>
      </w:r>
    </w:p>
    <w:p w:rsidR="005F0C75" w:rsidRPr="006762B0" w:rsidRDefault="005F0C75">
      <w:pPr>
        <w:spacing w:before="5" w:after="0" w:line="252" w:lineRule="exact"/>
        <w:ind w:left="148" w:right="54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chje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sz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mzinny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eriała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302" w:firstLine="99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acznale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ićw sposóbchron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ący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przed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emi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czluzempowinien b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ewo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onyw odpo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do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eriałóws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h,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chroz</w:t>
      </w:r>
      <w:r w:rsidRPr="006762B0">
        <w:rPr>
          <w:rFonts w:ascii="Times New Roman" w:hAnsi="Times New Roman" w:cs="Times New Roman"/>
          <w:spacing w:val="-3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adunekpneu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158" w:firstLine="99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jaa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faltowa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być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towana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h, a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, bec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 ii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opa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owaniachpod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będą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dowałypod w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ii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after="0" w:line="252" w:lineRule="exact"/>
        <w:ind w:left="148" w:right="32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będą powo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owały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padu. 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nypowi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posażone wprze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.Nie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</w:t>
      </w:r>
    </w:p>
    <w:p w:rsidR="005F0C75" w:rsidRPr="006762B0" w:rsidRDefault="005F0C75">
      <w:pPr>
        <w:spacing w:before="3" w:after="0" w:line="252" w:lineRule="exact"/>
        <w:ind w:left="148" w:right="11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trans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 op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owań 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achod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wodo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 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roźba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buchu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acho pH≤4).</w:t>
      </w:r>
    </w:p>
    <w:p w:rsidR="005F0C75" w:rsidRPr="006762B0" w:rsidRDefault="005F0C75">
      <w:pPr>
        <w:spacing w:before="2" w:after="0" w:line="252" w:lineRule="exact"/>
        <w:ind w:left="148" w:right="139" w:firstLine="99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ydowo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ićna 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dowę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nościod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ostępurob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t.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tran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 i po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ju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rzed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budowa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before="2" w:after="0" w:line="252" w:lineRule="exact"/>
        <w:ind w:left="148" w:right="20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powinna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 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emi do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wempowie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rza (przezprzy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oizolac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jnelub 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). War</w:t>
      </w:r>
      <w:r w:rsidRPr="006762B0">
        <w:rPr>
          <w:rFonts w:ascii="Times New Roman" w:hAnsi="Times New Roman" w:cs="Times New Roman"/>
          <w:spacing w:val="-2"/>
          <w:lang w:val="pl-PL"/>
        </w:rPr>
        <w:t>unk</w:t>
      </w:r>
      <w:r w:rsidRPr="006762B0">
        <w:rPr>
          <w:rFonts w:ascii="Times New Roman" w:hAnsi="Times New Roman" w:cs="Times New Roman"/>
          <w:lang w:val="pl-PL"/>
        </w:rPr>
        <w:t>i 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tra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sportu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>i, od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jido 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ania,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nna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wniać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aturyw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anym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 Po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2" w:after="0" w:line="252" w:lineRule="exact"/>
        <w:ind w:left="148" w:right="58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uż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do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ransp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cz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e, a do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wilż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adhe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wająces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wiena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24"/>
          <w:footerReference w:type="default" r:id="rId25"/>
          <w:pgSz w:w="11920" w:h="16840"/>
          <w:pgMar w:top="900" w:right="1440" w:bottom="900" w:left="1100" w:header="713" w:footer="718" w:gutter="0"/>
          <w:pgNumType w:start="8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1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 WY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IE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ania ro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robót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0.00.00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e” </w:t>
      </w:r>
      <w:r w:rsidRPr="006762B0">
        <w:rPr>
          <w:rFonts w:ascii="Times New Roman" w:hAnsi="Times New Roman" w:cs="Times New Roman"/>
          <w:spacing w:val="2"/>
          <w:lang w:val="pl-PL"/>
        </w:rPr>
        <w:t>[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]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5.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5.2.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kt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nki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ineraln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-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falt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7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emdo robótW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 doa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cepta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du</w:t>
      </w:r>
    </w:p>
    <w:p w:rsidR="005F0C75" w:rsidRPr="006762B0" w:rsidRDefault="005F0C75">
      <w:pPr>
        <w:spacing w:before="1" w:after="0" w:line="240" w:lineRule="auto"/>
        <w:ind w:left="17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j(AC1</w:t>
      </w:r>
      <w:r w:rsidRPr="006762B0">
        <w:rPr>
          <w:rFonts w:ascii="Times New Roman" w:hAnsi="Times New Roman" w:cs="Times New Roman"/>
          <w:spacing w:val="-1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S,A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16W</w:t>
      </w:r>
      <w:r w:rsidRPr="006762B0">
        <w:rPr>
          <w:rFonts w:ascii="Times New Roman" w:hAnsi="Times New Roman" w:cs="Times New Roman"/>
          <w:spacing w:val="-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78" w:right="70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lnej 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sąw tabli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ach 5. Jeżelis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 drobne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i 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o, to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ąć</w:t>
      </w:r>
    </w:p>
    <w:p w:rsidR="005F0C75" w:rsidRPr="006762B0" w:rsidRDefault="005F0C75">
      <w:pPr>
        <w:spacing w:after="0" w:line="249" w:lineRule="exact"/>
        <w:ind w:left="17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prop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rcję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do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co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 50</w:t>
      </w:r>
      <w:r w:rsidRPr="006762B0">
        <w:rPr>
          <w:rFonts w:ascii="Times New Roman" w:hAnsi="Times New Roman" w:cs="Times New Roman"/>
          <w:spacing w:val="-1"/>
          <w:lang w:val="pl-PL"/>
        </w:rPr>
        <w:t>/</w:t>
      </w:r>
      <w:r w:rsidRPr="006762B0">
        <w:rPr>
          <w:rFonts w:ascii="Times New Roman" w:hAnsi="Times New Roman" w:cs="Times New Roman"/>
          <w:lang w:val="pl-PL"/>
        </w:rPr>
        <w:t>50.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wła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anesą w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abli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ach 6</w:t>
      </w:r>
      <w:r w:rsidRPr="006762B0">
        <w:rPr>
          <w:rFonts w:ascii="Times New Roman" w:hAnsi="Times New Roman" w:cs="Times New Roman"/>
          <w:spacing w:val="-2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>7,8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26" w:right="629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5. 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lnej 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do be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onuasfa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do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równawc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uchu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1</w:t>
      </w:r>
      <w:r w:rsidRPr="006762B0">
        <w:rPr>
          <w:rFonts w:ascii="Times New Roman" w:hAnsi="Times New Roman" w:cs="Times New Roman"/>
          <w:spacing w:val="-1"/>
          <w:lang w:val="pl-PL"/>
        </w:rPr>
        <w:t>÷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R2[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5]</w:t>
      </w:r>
    </w:p>
    <w:p w:rsidR="005F0C75" w:rsidRPr="006762B0" w:rsidRDefault="005F0C75">
      <w:pPr>
        <w:spacing w:after="0" w:line="251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</w:t>
      </w:r>
    </w:p>
    <w:p w:rsidR="005F0C75" w:rsidRPr="006762B0" w:rsidRDefault="005F0C75">
      <w:pPr>
        <w:tabs>
          <w:tab w:val="left" w:pos="736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11S 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R2</w:t>
      </w:r>
      <w:r w:rsidRPr="006762B0">
        <w:rPr>
          <w:rFonts w:ascii="Times New Roman" w:hAnsi="Times New Roman" w:cs="Times New Roman"/>
          <w:lang w:val="pl-PL"/>
        </w:rPr>
        <w:tab/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16W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R2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sita #, [</w:t>
      </w:r>
      <w:r w:rsidRPr="006762B0">
        <w:rPr>
          <w:rFonts w:ascii="Times New Roman" w:hAnsi="Times New Roman" w:cs="Times New Roman"/>
          <w:spacing w:val="-4"/>
          <w:lang w:val="pl-PL"/>
        </w:rPr>
        <w:t>mm</w:t>
      </w:r>
      <w:r w:rsidRPr="006762B0">
        <w:rPr>
          <w:rFonts w:ascii="Times New Roman" w:hAnsi="Times New Roman" w:cs="Times New Roman"/>
          <w:lang w:val="pl-PL"/>
        </w:rPr>
        <w:t>]</w:t>
      </w:r>
    </w:p>
    <w:p w:rsidR="005F0C75" w:rsidRPr="006762B0" w:rsidRDefault="005F0C75">
      <w:pPr>
        <w:tabs>
          <w:tab w:val="left" w:pos="7480"/>
          <w:tab w:val="left" w:pos="79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Oddo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ab/>
        <w:t>do</w:t>
      </w:r>
    </w:p>
    <w:p w:rsidR="005F0C75" w:rsidRPr="006762B0" w:rsidRDefault="005F0C75">
      <w:pPr>
        <w:tabs>
          <w:tab w:val="left" w:pos="1140"/>
          <w:tab w:val="left" w:pos="7600"/>
          <w:tab w:val="left" w:pos="792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31,5</w:t>
      </w:r>
      <w:r w:rsidRPr="006762B0">
        <w:rPr>
          <w:rFonts w:ascii="Times New Roman" w:hAnsi="Times New Roman" w:cs="Times New Roman"/>
          <w:lang w:val="pl-PL"/>
        </w:rPr>
        <w:tab/>
        <w:t>-  -</w:t>
      </w:r>
      <w:r w:rsidRPr="006762B0">
        <w:rPr>
          <w:rFonts w:ascii="Times New Roman" w:hAnsi="Times New Roman" w:cs="Times New Roman"/>
          <w:lang w:val="pl-PL"/>
        </w:rPr>
        <w:tab/>
        <w:t>-</w:t>
      </w:r>
      <w:r w:rsidRPr="006762B0">
        <w:rPr>
          <w:rFonts w:ascii="Times New Roman" w:hAnsi="Times New Roman" w:cs="Times New Roman"/>
          <w:lang w:val="pl-PL"/>
        </w:rPr>
        <w:tab/>
        <w:t>-</w:t>
      </w:r>
    </w:p>
    <w:p w:rsidR="005F0C75" w:rsidRPr="006762B0" w:rsidRDefault="005F0C75">
      <w:pPr>
        <w:tabs>
          <w:tab w:val="left" w:pos="1140"/>
          <w:tab w:val="left" w:pos="7600"/>
          <w:tab w:val="left" w:pos="86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22,4</w:t>
      </w:r>
      <w:r w:rsidRPr="006762B0">
        <w:rPr>
          <w:rFonts w:ascii="Times New Roman" w:hAnsi="Times New Roman" w:cs="Times New Roman"/>
          <w:lang w:val="pl-PL"/>
        </w:rPr>
        <w:tab/>
        <w:t>-  -</w:t>
      </w:r>
      <w:r w:rsidRPr="006762B0">
        <w:rPr>
          <w:rFonts w:ascii="Times New Roman" w:hAnsi="Times New Roman" w:cs="Times New Roman"/>
          <w:lang w:val="pl-PL"/>
        </w:rPr>
        <w:tab/>
        <w:t>100</w:t>
      </w:r>
      <w:r w:rsidRPr="006762B0">
        <w:rPr>
          <w:rFonts w:ascii="Times New Roman" w:hAnsi="Times New Roman" w:cs="Times New Roman"/>
          <w:lang w:val="pl-PL"/>
        </w:rPr>
        <w:tab/>
        <w:t>-</w:t>
      </w:r>
    </w:p>
    <w:p w:rsidR="005F0C75" w:rsidRPr="006762B0" w:rsidRDefault="005F0C75">
      <w:pPr>
        <w:tabs>
          <w:tab w:val="left" w:pos="1140"/>
          <w:tab w:val="left" w:pos="7600"/>
          <w:tab w:val="left" w:pos="7920"/>
          <w:tab w:val="left" w:pos="864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16</w:t>
      </w:r>
      <w:r w:rsidRPr="006762B0">
        <w:rPr>
          <w:rFonts w:ascii="Times New Roman" w:hAnsi="Times New Roman" w:cs="Times New Roman"/>
          <w:lang w:val="pl-PL"/>
        </w:rPr>
        <w:tab/>
        <w:t>100</w:t>
      </w:r>
      <w:r w:rsidRPr="006762B0">
        <w:rPr>
          <w:rFonts w:ascii="Times New Roman" w:hAnsi="Times New Roman" w:cs="Times New Roman"/>
          <w:lang w:val="pl-PL"/>
        </w:rPr>
        <w:tab/>
        <w:t>-</w:t>
      </w:r>
      <w:r w:rsidRPr="006762B0">
        <w:rPr>
          <w:rFonts w:ascii="Times New Roman" w:hAnsi="Times New Roman" w:cs="Times New Roman"/>
          <w:lang w:val="pl-PL"/>
        </w:rPr>
        <w:tab/>
        <w:t>90</w:t>
      </w:r>
      <w:r w:rsidRPr="006762B0">
        <w:rPr>
          <w:rFonts w:ascii="Times New Roman" w:hAnsi="Times New Roman" w:cs="Times New Roman"/>
          <w:lang w:val="pl-PL"/>
        </w:rPr>
        <w:tab/>
        <w:t>100</w:t>
      </w:r>
    </w:p>
    <w:p w:rsidR="005F0C75" w:rsidRPr="006762B0" w:rsidRDefault="005F0C75">
      <w:pPr>
        <w:tabs>
          <w:tab w:val="left" w:pos="1140"/>
          <w:tab w:val="left" w:pos="76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11,2</w:t>
      </w:r>
      <w:r w:rsidRPr="006762B0">
        <w:rPr>
          <w:rFonts w:ascii="Times New Roman" w:hAnsi="Times New Roman" w:cs="Times New Roman"/>
          <w:lang w:val="pl-PL"/>
        </w:rPr>
        <w:tab/>
        <w:t>90100</w:t>
      </w:r>
      <w:r w:rsidRPr="006762B0">
        <w:rPr>
          <w:rFonts w:ascii="Times New Roman" w:hAnsi="Times New Roman" w:cs="Times New Roman"/>
          <w:lang w:val="pl-PL"/>
        </w:rPr>
        <w:tab/>
        <w:t>6580</w:t>
      </w:r>
    </w:p>
    <w:p w:rsidR="005F0C75" w:rsidRPr="006762B0" w:rsidRDefault="005F0C75">
      <w:pPr>
        <w:tabs>
          <w:tab w:val="left" w:pos="1140"/>
          <w:tab w:val="left" w:pos="7600"/>
          <w:tab w:val="left" w:pos="79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ab/>
        <w:t>6085</w:t>
      </w:r>
      <w:r w:rsidRPr="006762B0">
        <w:rPr>
          <w:rFonts w:ascii="Times New Roman" w:hAnsi="Times New Roman" w:cs="Times New Roman"/>
          <w:lang w:val="pl-PL"/>
        </w:rPr>
        <w:tab/>
        <w:t>-</w:t>
      </w:r>
      <w:r w:rsidRPr="006762B0">
        <w:rPr>
          <w:rFonts w:ascii="Times New Roman" w:hAnsi="Times New Roman" w:cs="Times New Roman"/>
          <w:lang w:val="pl-PL"/>
        </w:rPr>
        <w:tab/>
        <w:t>-</w:t>
      </w:r>
    </w:p>
    <w:p w:rsidR="005F0C75" w:rsidRPr="006762B0" w:rsidRDefault="005F0C75">
      <w:pPr>
        <w:tabs>
          <w:tab w:val="left" w:pos="1140"/>
          <w:tab w:val="left" w:pos="760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ab/>
        <w:t>3055</w:t>
      </w:r>
      <w:r w:rsidRPr="006762B0">
        <w:rPr>
          <w:rFonts w:ascii="Times New Roman" w:hAnsi="Times New Roman" w:cs="Times New Roman"/>
          <w:lang w:val="pl-PL"/>
        </w:rPr>
        <w:tab/>
        <w:t>2555</w:t>
      </w:r>
    </w:p>
    <w:p w:rsidR="005F0C75" w:rsidRPr="006762B0" w:rsidRDefault="005F0C75">
      <w:pPr>
        <w:tabs>
          <w:tab w:val="left" w:pos="1140"/>
          <w:tab w:val="left" w:pos="7600"/>
          <w:tab w:val="left" w:pos="79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0,125</w:t>
      </w:r>
      <w:r w:rsidRPr="006762B0">
        <w:rPr>
          <w:rFonts w:ascii="Times New Roman" w:hAnsi="Times New Roman" w:cs="Times New Roman"/>
          <w:lang w:val="pl-PL"/>
        </w:rPr>
        <w:tab/>
        <w:t>6 24</w:t>
      </w:r>
      <w:r w:rsidRPr="006762B0">
        <w:rPr>
          <w:rFonts w:ascii="Times New Roman" w:hAnsi="Times New Roman" w:cs="Times New Roman"/>
          <w:lang w:val="pl-PL"/>
        </w:rPr>
        <w:tab/>
        <w:t>5</w:t>
      </w:r>
      <w:r w:rsidRPr="006762B0">
        <w:rPr>
          <w:rFonts w:ascii="Times New Roman" w:hAnsi="Times New Roman" w:cs="Times New Roman"/>
          <w:lang w:val="pl-PL"/>
        </w:rPr>
        <w:tab/>
        <w:t>15</w:t>
      </w:r>
    </w:p>
    <w:p w:rsidR="005F0C75" w:rsidRPr="006762B0" w:rsidRDefault="005F0C75">
      <w:pPr>
        <w:tabs>
          <w:tab w:val="left" w:pos="1140"/>
          <w:tab w:val="left" w:pos="7600"/>
          <w:tab w:val="left" w:pos="864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0,063</w:t>
      </w:r>
      <w:r w:rsidRPr="006762B0">
        <w:rPr>
          <w:rFonts w:ascii="Times New Roman" w:hAnsi="Times New Roman" w:cs="Times New Roman"/>
          <w:lang w:val="pl-PL"/>
        </w:rPr>
        <w:tab/>
        <w:t>3,0</w:t>
      </w:r>
      <w:r w:rsidRPr="006762B0">
        <w:rPr>
          <w:rFonts w:ascii="Times New Roman" w:hAnsi="Times New Roman" w:cs="Times New Roman"/>
          <w:lang w:val="pl-PL"/>
        </w:rPr>
        <w:tab/>
        <w:t>8,03,0</w:t>
      </w:r>
      <w:r w:rsidRPr="006762B0">
        <w:rPr>
          <w:rFonts w:ascii="Times New Roman" w:hAnsi="Times New Roman" w:cs="Times New Roman"/>
          <w:lang w:val="pl-PL"/>
        </w:rPr>
        <w:tab/>
        <w:t>8,0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a,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*)</w:t>
      </w:r>
    </w:p>
    <w:p w:rsidR="005F0C75" w:rsidRPr="006762B0" w:rsidRDefault="005F0C75">
      <w:pPr>
        <w:tabs>
          <w:tab w:val="left" w:pos="760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in4,6</w:t>
      </w:r>
      <w:r w:rsidRPr="006762B0">
        <w:rPr>
          <w:rFonts w:ascii="Times New Roman" w:hAnsi="Times New Roman" w:cs="Times New Roman"/>
          <w:lang w:val="pl-PL"/>
        </w:rPr>
        <w:tab/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in4,4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26" w:right="323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6.W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właściwoś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do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,dla 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R1÷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R2  </w:t>
      </w:r>
      <w:r w:rsidRPr="006762B0">
        <w:rPr>
          <w:rFonts w:ascii="Times New Roman" w:hAnsi="Times New Roman" w:cs="Times New Roman"/>
          <w:spacing w:val="-2"/>
          <w:lang w:val="pl-PL"/>
        </w:rPr>
        <w:t>[</w:t>
      </w:r>
      <w:r w:rsidRPr="006762B0">
        <w:rPr>
          <w:rFonts w:ascii="Times New Roman" w:hAnsi="Times New Roman" w:cs="Times New Roman"/>
          <w:lang w:val="pl-PL"/>
        </w:rPr>
        <w:t>65]</w:t>
      </w:r>
    </w:p>
    <w:p w:rsidR="005F0C75" w:rsidRPr="006762B0" w:rsidRDefault="005F0C75">
      <w:pPr>
        <w:tabs>
          <w:tab w:val="left" w:pos="1420"/>
        </w:tabs>
        <w:spacing w:after="0" w:line="251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</w:t>
      </w:r>
      <w:r w:rsidRPr="006762B0">
        <w:rPr>
          <w:rFonts w:ascii="Times New Roman" w:hAnsi="Times New Roman" w:cs="Times New Roman"/>
          <w:lang w:val="pl-PL"/>
        </w:rPr>
        <w:tab/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wg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EN1310</w:t>
      </w:r>
      <w:r w:rsidRPr="006762B0">
        <w:rPr>
          <w:rFonts w:ascii="Times New Roman" w:hAnsi="Times New Roman" w:cs="Times New Roman"/>
          <w:spacing w:val="2"/>
          <w:lang w:val="pl-PL"/>
        </w:rPr>
        <w:t>8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20 [4</w:t>
      </w:r>
      <w:r w:rsidRPr="006762B0">
        <w:rPr>
          <w:rFonts w:ascii="Times New Roman" w:hAnsi="Times New Roman" w:cs="Times New Roman"/>
          <w:spacing w:val="1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]M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oda iw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bada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11W</w:t>
      </w:r>
      <w:r w:rsidRPr="006762B0">
        <w:rPr>
          <w:rFonts w:ascii="Times New Roman" w:hAnsi="Times New Roman" w:cs="Times New Roman"/>
          <w:lang w:val="pl-PL"/>
        </w:rPr>
        <w:tab/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16W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 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 C.1.2,u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 2×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 xml:space="preserve">0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 [33</w:t>
      </w:r>
      <w:r w:rsidRPr="006762B0">
        <w:rPr>
          <w:rFonts w:ascii="Times New Roman" w:hAnsi="Times New Roman" w:cs="Times New Roman"/>
          <w:spacing w:val="2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3,0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ax 6,0 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3,0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ax 6,0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ionel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emC.1.2,ub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3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×50 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2697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F B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65</w:t>
      </w:r>
    </w:p>
    <w:p w:rsidR="005F0C75" w:rsidRPr="006762B0" w:rsidRDefault="005F0C75">
      <w:pPr>
        <w:tabs>
          <w:tab w:val="left" w:pos="142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in </w:t>
      </w:r>
      <w:r w:rsidRPr="006762B0">
        <w:rPr>
          <w:rFonts w:ascii="Times New Roman" w:hAnsi="Times New Roman" w:cs="Times New Roman"/>
          <w:spacing w:val="1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60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V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80</w:t>
      </w:r>
    </w:p>
    <w:p w:rsidR="005F0C75" w:rsidRPr="006762B0" w:rsidRDefault="005F0C75">
      <w:pPr>
        <w:tabs>
          <w:tab w:val="left" w:pos="792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 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ance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jC.1.2</w:t>
      </w:r>
      <w:r w:rsidRPr="006762B0">
        <w:rPr>
          <w:rFonts w:ascii="Times New Roman" w:hAnsi="Times New Roman" w:cs="Times New Roman"/>
          <w:spacing w:val="-3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>ub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×50 u</w:t>
      </w:r>
      <w:r w:rsidRPr="006762B0">
        <w:rPr>
          <w:rFonts w:ascii="Times New Roman" w:hAnsi="Times New Roman" w:cs="Times New Roman"/>
          <w:spacing w:val="-2"/>
          <w:lang w:val="pl-PL"/>
        </w:rPr>
        <w:t>de</w:t>
      </w:r>
      <w:r w:rsidRPr="006762B0">
        <w:rPr>
          <w:rFonts w:ascii="Times New Roman" w:hAnsi="Times New Roman" w:cs="Times New Roman"/>
          <w:lang w:val="pl-PL"/>
        </w:rPr>
        <w:t>rzeń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12697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8 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MA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14V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14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Odporno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anie </w:t>
      </w:r>
      <w:r w:rsidRPr="006762B0">
        <w:rPr>
          <w:rFonts w:ascii="Times New Roman" w:hAnsi="Times New Roman" w:cs="Times New Roman"/>
          <w:spacing w:val="-2"/>
          <w:lang w:val="pl-PL"/>
        </w:rPr>
        <w:t>wo</w:t>
      </w:r>
      <w:r w:rsidRPr="006762B0">
        <w:rPr>
          <w:rFonts w:ascii="Times New Roman" w:hAnsi="Times New Roman" w:cs="Times New Roman"/>
          <w:lang w:val="pl-PL"/>
        </w:rPr>
        <w:t>dyC.1.1,ub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 2×35ud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rzeńP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1269</w:t>
      </w:r>
      <w:r w:rsidRPr="006762B0">
        <w:rPr>
          <w:rFonts w:ascii="Times New Roman" w:hAnsi="Times New Roman" w:cs="Times New Roman"/>
          <w:spacing w:val="-1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 [35</w:t>
      </w:r>
      <w:r w:rsidRPr="006762B0">
        <w:rPr>
          <w:rFonts w:ascii="Times New Roman" w:hAnsi="Times New Roman" w:cs="Times New Roman"/>
          <w:spacing w:val="2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>,przecho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wanie w</w:t>
      </w:r>
    </w:p>
    <w:p w:rsidR="005F0C75" w:rsidRPr="006762B0" w:rsidRDefault="005F0C75">
      <w:pPr>
        <w:tabs>
          <w:tab w:val="left" w:pos="7600"/>
        </w:tabs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40</w:t>
      </w:r>
      <w:r w:rsidRPr="006762B0">
        <w:rPr>
          <w:rFonts w:ascii="Times New Roman" w:hAnsi="Times New Roman" w:cs="Times New Roman"/>
          <w:spacing w:val="-2"/>
          <w:lang w:val="pl-PL"/>
        </w:rPr>
        <w:t>°</w:t>
      </w:r>
      <w:r w:rsidRPr="006762B0">
        <w:rPr>
          <w:rFonts w:ascii="Times New Roman" w:hAnsi="Times New Roman" w:cs="Times New Roman"/>
          <w:lang w:val="pl-PL"/>
        </w:rPr>
        <w:t>C 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mcy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a,a)bad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niew25</w:t>
      </w:r>
      <w:r w:rsidRPr="006762B0">
        <w:rPr>
          <w:rFonts w:ascii="Times New Roman" w:hAnsi="Times New Roman" w:cs="Times New Roman"/>
          <w:spacing w:val="-2"/>
          <w:lang w:val="pl-PL"/>
        </w:rPr>
        <w:t>°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80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80</w:t>
      </w:r>
    </w:p>
    <w:p w:rsidR="005F0C75" w:rsidRPr="006762B0" w:rsidRDefault="005F0C75">
      <w:pPr>
        <w:spacing w:before="1" w:after="0" w:line="254" w:lineRule="exact"/>
        <w:ind w:left="1426" w:right="75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a)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oną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ębada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porn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iewodypodanow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2 2010 </w:t>
      </w:r>
      <w:r w:rsidRPr="006762B0">
        <w:rPr>
          <w:rFonts w:ascii="Times New Roman" w:hAnsi="Times New Roman" w:cs="Times New Roman"/>
          <w:spacing w:val="-2"/>
          <w:lang w:val="pl-PL"/>
        </w:rPr>
        <w:t>[</w:t>
      </w:r>
      <w:r w:rsidRPr="006762B0">
        <w:rPr>
          <w:rFonts w:ascii="Times New Roman" w:hAnsi="Times New Roman" w:cs="Times New Roman"/>
          <w:lang w:val="pl-PL"/>
        </w:rPr>
        <w:t xml:space="preserve">65]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1.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b)</w:t>
      </w:r>
      <w:r w:rsidRPr="006762B0">
        <w:rPr>
          <w:rFonts w:ascii="Times New Roman" w:hAnsi="Times New Roman" w:cs="Times New Roman"/>
          <w:lang w:val="pl-PL"/>
        </w:rPr>
        <w:tab/>
        <w:t>Ujedn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oną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rocedu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ę 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aodp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rności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niewodypoda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o w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 2010 [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5]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1.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5.3.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5" w:after="0" w:line="252" w:lineRule="exact"/>
        <w:ind w:left="1426" w:right="168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na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cow ot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ce(zesp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 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 po</w:t>
      </w:r>
      <w:r w:rsidRPr="006762B0">
        <w:rPr>
          <w:rFonts w:ascii="Times New Roman" w:hAnsi="Times New Roman" w:cs="Times New Roman"/>
          <w:spacing w:val="-2"/>
          <w:lang w:val="pl-PL"/>
        </w:rPr>
        <w:t>dg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ania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ładni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orazprzecho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26" w:right="372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owanie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 otac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ach, w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wstęp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e,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nno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auto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owane i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ceptą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ą, a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</w:p>
    <w:p w:rsidR="005F0C75" w:rsidRPr="006762B0" w:rsidRDefault="005F0C75">
      <w:pPr>
        <w:spacing w:before="2" w:after="0" w:line="252" w:lineRule="exact"/>
        <w:ind w:left="1426" w:right="26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owania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orazpo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rypow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sowo spr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ane.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o ró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nym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iu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 po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unal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żydodawać od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rzone odd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26" w:right="1146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Lepi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asf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przecho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zpoś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ims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a, zu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demt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</w:t>
      </w:r>
      <w:r w:rsidRPr="006762B0">
        <w:rPr>
          <w:rFonts w:ascii="Times New Roman" w:hAnsi="Times New Roman" w:cs="Times New Roman"/>
          <w:spacing w:val="-2"/>
          <w:lang w:val="pl-PL"/>
        </w:rPr>
        <w:t>ia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ymut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ądan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25" w:right="19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ryzdo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 ± 5</w:t>
      </w:r>
      <w:r w:rsidRPr="006762B0">
        <w:rPr>
          <w:rFonts w:ascii="Times New Roman" w:hAnsi="Times New Roman" w:cs="Times New Roman"/>
          <w:spacing w:val="-2"/>
          <w:lang w:val="pl-PL"/>
        </w:rPr>
        <w:t>°</w:t>
      </w:r>
      <w:r w:rsidRPr="006762B0">
        <w:rPr>
          <w:rFonts w:ascii="Times New Roman" w:hAnsi="Times New Roman" w:cs="Times New Roman"/>
          <w:lang w:val="pl-PL"/>
        </w:rPr>
        <w:t xml:space="preserve">C.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w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ym(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)nie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180°Cdla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ltu 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50/70 i pol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tu 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oPMB25/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60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z190</w:t>
      </w:r>
      <w:r w:rsidRPr="006762B0">
        <w:rPr>
          <w:rFonts w:ascii="Times New Roman" w:hAnsi="Times New Roman" w:cs="Times New Roman"/>
          <w:spacing w:val="-2"/>
          <w:lang w:val="pl-PL"/>
        </w:rPr>
        <w:t>°</w:t>
      </w:r>
      <w:r w:rsidRPr="006762B0">
        <w:rPr>
          <w:rFonts w:ascii="Times New Roman" w:hAnsi="Times New Roman" w:cs="Times New Roman"/>
          <w:lang w:val="pl-PL"/>
        </w:rPr>
        <w:t xml:space="preserve">C dla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tu 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35/50.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25" w:right="251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inno b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wysus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ipod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rzane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 aby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na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 te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ę właściwą doot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jnie powinnab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o więcej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 30</w:t>
      </w:r>
      <w:r w:rsidRPr="006762B0">
        <w:rPr>
          <w:rFonts w:ascii="Times New Roman" w:hAnsi="Times New Roman" w:cs="Times New Roman"/>
          <w:spacing w:val="-3"/>
          <w:lang w:val="pl-PL"/>
        </w:rPr>
        <w:t>°</w:t>
      </w:r>
      <w:r w:rsidRPr="006762B0">
        <w:rPr>
          <w:rFonts w:ascii="Times New Roman" w:hAnsi="Times New Roman" w:cs="Times New Roman"/>
          <w:lang w:val="pl-PL"/>
        </w:rPr>
        <w:t>C od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ejt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jw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ablicy9. Wtej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abli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yna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tura do</w:t>
      </w:r>
      <w:r w:rsidRPr="006762B0">
        <w:rPr>
          <w:rFonts w:ascii="Times New Roman" w:hAnsi="Times New Roman" w:cs="Times New Roman"/>
          <w:spacing w:val="-2"/>
          <w:lang w:val="pl-PL"/>
        </w:rPr>
        <w:t>ty</w:t>
      </w:r>
      <w:r w:rsidRPr="006762B0">
        <w:rPr>
          <w:rFonts w:ascii="Times New Roman" w:hAnsi="Times New Roman" w:cs="Times New Roman"/>
          <w:lang w:val="pl-PL"/>
        </w:rPr>
        <w:t xml:space="preserve">czy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aln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ce wbudo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,a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2"/>
          <w:lang w:val="pl-PL"/>
        </w:rPr>
        <w:t>yż</w:t>
      </w:r>
      <w:r w:rsidRPr="006762B0">
        <w:rPr>
          <w:rFonts w:ascii="Times New Roman" w:hAnsi="Times New Roman" w:cs="Times New Roman"/>
          <w:lang w:val="pl-PL"/>
        </w:rPr>
        <w:t>sza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sz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nio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tworzeniu 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twórn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 9.N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in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AC [6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]</w:t>
      </w:r>
    </w:p>
    <w:p w:rsidR="005F0C75" w:rsidRPr="006762B0" w:rsidRDefault="005F0C75">
      <w:pPr>
        <w:tabs>
          <w:tab w:val="left" w:pos="6380"/>
          <w:tab w:val="left" w:pos="7660"/>
        </w:tabs>
        <w:spacing w:before="1" w:after="0" w:line="254" w:lineRule="exact"/>
        <w:ind w:left="148" w:right="37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Lepi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asf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[</w:t>
      </w:r>
      <w:r w:rsidRPr="006762B0">
        <w:rPr>
          <w:rFonts w:ascii="Times New Roman" w:hAnsi="Times New Roman" w:cs="Times New Roman"/>
          <w:spacing w:val="-2"/>
          <w:lang w:val="pl-PL"/>
        </w:rPr>
        <w:t>°</w:t>
      </w:r>
      <w:r w:rsidRPr="006762B0">
        <w:rPr>
          <w:rFonts w:ascii="Times New Roman" w:hAnsi="Times New Roman" w:cs="Times New Roman"/>
          <w:lang w:val="pl-PL"/>
        </w:rPr>
        <w:t>C] Asfalt 3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/50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lang w:val="pl-PL"/>
        </w:rPr>
        <w:tab/>
        <w:t>od 155 do195</w:t>
      </w:r>
    </w:p>
    <w:p w:rsidR="005F0C75" w:rsidRPr="006762B0" w:rsidRDefault="005F0C75">
      <w:pPr>
        <w:tabs>
          <w:tab w:val="left" w:pos="760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Asfalt 5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/70</w:t>
      </w:r>
      <w:r w:rsidRPr="006762B0">
        <w:rPr>
          <w:rFonts w:ascii="Times New Roman" w:hAnsi="Times New Roman" w:cs="Times New Roman"/>
          <w:lang w:val="pl-PL"/>
        </w:rPr>
        <w:tab/>
        <w:t>od 155 do195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tabs>
          <w:tab w:val="left" w:pos="7600"/>
        </w:tabs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lorod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owy35/50</w:t>
      </w:r>
      <w:r w:rsidRPr="006762B0">
        <w:rPr>
          <w:rFonts w:ascii="Times New Roman" w:hAnsi="Times New Roman" w:cs="Times New Roman"/>
          <w:lang w:val="pl-PL"/>
        </w:rPr>
        <w:tab/>
        <w:t>od 140 do180</w:t>
      </w:r>
    </w:p>
    <w:p w:rsidR="005F0C75" w:rsidRPr="006762B0" w:rsidRDefault="005F0C75">
      <w:pPr>
        <w:tabs>
          <w:tab w:val="left" w:pos="760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lorod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owy50/70</w:t>
      </w:r>
      <w:r w:rsidRPr="006762B0">
        <w:rPr>
          <w:rFonts w:ascii="Times New Roman" w:hAnsi="Times New Roman" w:cs="Times New Roman"/>
          <w:lang w:val="pl-PL"/>
        </w:rPr>
        <w:tab/>
        <w:t>od 140 do180</w:t>
      </w:r>
    </w:p>
    <w:p w:rsidR="005F0C75" w:rsidRPr="006762B0" w:rsidRDefault="005F0C75">
      <w:pPr>
        <w:tabs>
          <w:tab w:val="left" w:pos="7660"/>
        </w:tabs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PMB 25/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60</w:t>
      </w:r>
      <w:r w:rsidRPr="006762B0">
        <w:rPr>
          <w:rFonts w:ascii="Times New Roman" w:hAnsi="Times New Roman" w:cs="Times New Roman"/>
          <w:lang w:val="pl-PL"/>
        </w:rPr>
        <w:tab/>
        <w:t>od 140 do180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1" w:lineRule="auto"/>
        <w:ind w:left="1425" w:right="367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Sposóbic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ania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lang w:val="pl-PL"/>
        </w:rPr>
        <w:t>jpo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apewnić równo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lep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emas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4" w:lineRule="exact"/>
        <w:ind w:left="1425" w:right="657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Dopus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twórn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pod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oord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nowania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ysobą 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</w:p>
    <w:p w:rsidR="005F0C75" w:rsidRPr="006762B0" w:rsidRDefault="005F0C75">
      <w:pPr>
        <w:spacing w:after="0" w:line="249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.in.:t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p, 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ów,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jęto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we) 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achowani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nic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ich 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iach.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5.4. Pr</w:t>
      </w:r>
      <w:r w:rsidRPr="006762B0">
        <w:rPr>
          <w:rFonts w:ascii="Times New Roman" w:hAnsi="Times New Roman" w:cs="Times New Roman"/>
          <w:spacing w:val="-2"/>
          <w:lang w:val="pl-PL"/>
        </w:rPr>
        <w:t>zyg</w:t>
      </w:r>
      <w:r w:rsidRPr="006762B0">
        <w:rPr>
          <w:rFonts w:ascii="Times New Roman" w:hAnsi="Times New Roman" w:cs="Times New Roman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łoża</w:t>
      </w:r>
    </w:p>
    <w:p w:rsidR="005F0C75" w:rsidRPr="006762B0" w:rsidRDefault="005F0C75">
      <w:pPr>
        <w:spacing w:before="1" w:after="0" w:line="254" w:lineRule="exact"/>
        <w:ind w:left="1425" w:right="363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Podło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odbudowalubstara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rstwa 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lna) podwars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  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onu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na cał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owanei nośne,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e, bez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łościluźne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ywa,</w:t>
      </w:r>
    </w:p>
    <w:p w:rsidR="005F0C75" w:rsidRPr="006762B0" w:rsidRDefault="005F0C75">
      <w:pPr>
        <w:tabs>
          <w:tab w:val="left" w:pos="1140"/>
        </w:tabs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ane,równei bez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in,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such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25" w:right="171" w:hanging="127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ana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ówność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dłu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na w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ącymwarun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technic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impowinnyodpowiad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pu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[</w:t>
      </w:r>
      <w:r w:rsidRPr="006762B0">
        <w:rPr>
          <w:rFonts w:ascii="Times New Roman" w:hAnsi="Times New Roman" w:cs="Times New Roman"/>
          <w:lang w:val="pl-PL"/>
        </w:rPr>
        <w:t>6</w:t>
      </w: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]. W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podłoża zwars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rej 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rzchni,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ierówno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1</w:t>
      </w:r>
      <w:r w:rsidRPr="006762B0">
        <w:rPr>
          <w:rFonts w:ascii="Times New Roman" w:hAnsi="Times New Roman" w:cs="Times New Roman"/>
          <w:lang w:val="pl-PL"/>
        </w:rPr>
        <w:t>0.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0.Ma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 nierówn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ści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odłoża zwar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lang w:val="pl-PL"/>
        </w:rPr>
        <w:t>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pod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rstwyasfalto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(po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ła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 4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rową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ubrównowa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ną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odą)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asadro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tabs>
          <w:tab w:val="left" w:pos="1140"/>
          <w:tab w:val="left" w:pos="3540"/>
          <w:tab w:val="left" w:pos="7600"/>
        </w:tabs>
        <w:spacing w:before="5" w:after="0" w:line="252" w:lineRule="exact"/>
        <w:ind w:left="148" w:right="31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Ele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ab/>
        <w:t>Ma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równośćpod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 pod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wę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ącą[m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] A,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ab/>
        <w:t>Pas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: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hu, 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 d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owe,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  <w:t>9</w:t>
      </w:r>
    </w:p>
    <w:p w:rsidR="005F0C75" w:rsidRPr="006762B0" w:rsidRDefault="005F0C75">
      <w:pPr>
        <w:tabs>
          <w:tab w:val="left" w:pos="1140"/>
          <w:tab w:val="left" w:pos="760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GP</w:t>
      </w:r>
      <w:r w:rsidRPr="006762B0">
        <w:rPr>
          <w:rFonts w:ascii="Times New Roman" w:hAnsi="Times New Roman" w:cs="Times New Roman"/>
          <w:lang w:val="pl-PL"/>
        </w:rPr>
        <w:tab/>
        <w:t>Jezdnieł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c,j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dnie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, utwa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onepoboc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  <w:t>10</w:t>
      </w:r>
    </w:p>
    <w:p w:rsidR="005F0C75" w:rsidRPr="006762B0" w:rsidRDefault="005F0C75">
      <w:pPr>
        <w:tabs>
          <w:tab w:val="left" w:pos="1140"/>
        </w:tabs>
        <w:spacing w:before="5" w:after="0" w:line="252" w:lineRule="exact"/>
        <w:ind w:left="1425" w:right="317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ab/>
        <w:t>Pas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: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hu, do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owe,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ania, po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jowe,j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dniełąc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rdzone poboc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</w:t>
      </w:r>
    </w:p>
    <w:p w:rsidR="005F0C75" w:rsidRPr="006762B0" w:rsidRDefault="005F0C75">
      <w:pPr>
        <w:tabs>
          <w:tab w:val="left" w:pos="1140"/>
          <w:tab w:val="left" w:pos="760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, L, D</w:t>
      </w:r>
      <w:r w:rsidRPr="006762B0">
        <w:rPr>
          <w:rFonts w:ascii="Times New Roman" w:hAnsi="Times New Roman" w:cs="Times New Roman"/>
          <w:lang w:val="pl-PL"/>
        </w:rPr>
        <w:tab/>
        <w:t>Pasyru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</w:t>
      </w:r>
      <w:r w:rsidRPr="006762B0">
        <w:rPr>
          <w:rFonts w:ascii="Times New Roman" w:hAnsi="Times New Roman" w:cs="Times New Roman"/>
          <w:lang w:val="pl-PL"/>
        </w:rPr>
        <w:tab/>
        <w:t>12</w:t>
      </w:r>
    </w:p>
    <w:p w:rsidR="005F0C75" w:rsidRPr="006762B0" w:rsidRDefault="005F0C75">
      <w:pPr>
        <w:spacing w:before="5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Jeżelinierówno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cisą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ne,to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równać pod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before="5" w:after="0" w:line="252" w:lineRule="exact"/>
        <w:ind w:left="1425" w:right="207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ędne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owepo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azurząd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us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na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chnilubją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tową. Zpodłoża po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inien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apewnionyodpł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25" w:right="1004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łoża (w 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j)n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równać </w:t>
      </w:r>
      <w:r w:rsidRPr="006762B0">
        <w:rPr>
          <w:rFonts w:ascii="Times New Roman" w:hAnsi="Times New Roman" w:cs="Times New Roman"/>
          <w:spacing w:val="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oprzezf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nielub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39" w:lineRule="auto"/>
        <w:ind w:left="1426" w:right="263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onane w podło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u łatyz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 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wności(np.łatyzas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altulane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usun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ć, a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łewt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s</w:t>
      </w:r>
      <w:r w:rsidRPr="006762B0">
        <w:rPr>
          <w:rFonts w:ascii="Times New Roman" w:hAnsi="Times New Roman" w:cs="Times New Roman"/>
          <w:lang w:val="pl-PL"/>
        </w:rPr>
        <w:t>posób ub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iałemo właściwoś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iach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chdo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(np.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ić 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emas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before="1" w:after="0" w:line="254" w:lineRule="exact"/>
        <w:ind w:left="1426" w:right="944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lu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ołąc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nolo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odłoża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 oce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izualn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owat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inyw podł</w:t>
      </w:r>
      <w:r w:rsidRPr="006762B0">
        <w:rPr>
          <w:rFonts w:ascii="Times New Roman" w:hAnsi="Times New Roman" w:cs="Times New Roman"/>
          <w:spacing w:val="-2"/>
          <w:lang w:val="pl-PL"/>
        </w:rPr>
        <w:t>oż</w:t>
      </w:r>
      <w:r w:rsidRPr="006762B0">
        <w:rPr>
          <w:rFonts w:ascii="Times New Roman" w:hAnsi="Times New Roman" w:cs="Times New Roman"/>
          <w:lang w:val="pl-PL"/>
        </w:rPr>
        <w:t>u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nićodpow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ednim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np.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5" w:after="0" w:line="252" w:lineRule="exact"/>
        <w:ind w:left="1426" w:right="89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 1418</w:t>
      </w:r>
      <w:r w:rsidRPr="006762B0">
        <w:rPr>
          <w:rFonts w:ascii="Times New Roman" w:hAnsi="Times New Roman" w:cs="Times New Roman"/>
          <w:spacing w:val="1"/>
          <w:lang w:val="pl-PL"/>
        </w:rPr>
        <w:t>8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 [60]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4188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 [61]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lbo inn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ugnorm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aprob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2" w:after="0" w:line="252" w:lineRule="exact"/>
        <w:ind w:left="1426" w:right="219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 podło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mzn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osta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ispę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ubspę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ań 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ęst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nyprzec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wspę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j, np.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wyS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Ilub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ugnormlub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bat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5.5. Pró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 techn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</w:p>
    <w:p w:rsidR="005F0C75" w:rsidRPr="006762B0" w:rsidRDefault="005F0C75">
      <w:pPr>
        <w:spacing w:before="3" w:after="0" w:line="252" w:lineRule="exact"/>
        <w:ind w:left="1426" w:right="756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przed pr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mdo produ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zobo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anydo 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 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ecn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róbytechn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 na 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before="2" w:after="0" w:line="252" w:lineRule="exact"/>
        <w:ind w:left="1426" w:right="19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odności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łaściwo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z recep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ą.W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ować otac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tąro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 iw 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lu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uto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nym</w:t>
      </w:r>
    </w:p>
    <w:p w:rsidR="005F0C75" w:rsidRPr="006762B0" w:rsidRDefault="005F0C75">
      <w:pPr>
        <w:spacing w:before="2" w:after="0" w:line="252" w:lineRule="exact"/>
        <w:ind w:left="1426" w:right="78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ować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ę. Do badań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ypobr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owaną po 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się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acy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after="0" w:line="249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Nie 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pracyot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dłow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ładu</w:t>
      </w:r>
    </w:p>
    <w:p w:rsidR="005F0C75" w:rsidRPr="006762B0" w:rsidRDefault="005F0C75">
      <w:pPr>
        <w:spacing w:before="5" w:after="0" w:line="252" w:lineRule="exact"/>
        <w:ind w:left="1426" w:right="104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ietz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 such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u, zuwa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wą se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wa.</w:t>
      </w:r>
    </w:p>
    <w:p w:rsidR="005F0C75" w:rsidRPr="006762B0" w:rsidRDefault="005F0C75">
      <w:pPr>
        <w:spacing w:before="2" w:after="0" w:line="252" w:lineRule="exact"/>
        <w:ind w:left="1426" w:right="326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owaną po 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ili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owaniusię 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cyot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ićw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osie 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ować nas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ochód. Prób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do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ypobierać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 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ochodu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lonąw </w:t>
      </w:r>
      <w:r w:rsidRPr="006762B0">
        <w:rPr>
          <w:rFonts w:ascii="Times New Roman" w:hAnsi="Times New Roman" w:cs="Times New Roman"/>
          <w:spacing w:val="-1"/>
          <w:lang w:val="pl-PL"/>
        </w:rPr>
        <w:t>PN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27 [39</w:t>
      </w:r>
      <w:r w:rsidRPr="006762B0">
        <w:rPr>
          <w:rFonts w:ascii="Times New Roman" w:hAnsi="Times New Roman" w:cs="Times New Roman"/>
          <w:spacing w:val="2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26" w:right="533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 pod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wieu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 pode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 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o</w:t>
      </w:r>
      <w:r w:rsidRPr="006762B0">
        <w:rPr>
          <w:rFonts w:ascii="Times New Roman" w:hAnsi="Times New Roman" w:cs="Times New Roman"/>
          <w:spacing w:val="-2"/>
          <w:lang w:val="pl-PL"/>
        </w:rPr>
        <w:t>dc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próbn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5.6. Wb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dowan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3" w:after="0" w:line="252" w:lineRule="exact"/>
        <w:ind w:left="1426" w:right="150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wbudow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na 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u przy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otowanymz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 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5.4 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tura po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łoża pod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daną war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twę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oże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ż+5oC.</w:t>
      </w:r>
    </w:p>
    <w:p w:rsidR="005F0C75" w:rsidRPr="006762B0" w:rsidRDefault="005F0C75">
      <w:pPr>
        <w:spacing w:before="1" w:after="0" w:line="254" w:lineRule="exact"/>
        <w:ind w:left="1426" w:right="258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asf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odny 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ecenia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pun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4.2.</w:t>
      </w:r>
    </w:p>
    <w:p w:rsidR="005F0C75" w:rsidRPr="006762B0" w:rsidRDefault="005F0C75">
      <w:pPr>
        <w:spacing w:after="0" w:line="249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 xml:space="preserve">altową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ywbudo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wać wodpowied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2" w:after="0" w:line="252" w:lineRule="exact"/>
        <w:ind w:left="1426" w:right="188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tura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 wcią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 dobyniepowi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ćniżs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od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cy11.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2" w:after="0" w:line="252" w:lineRule="exact"/>
        <w:ind w:left="1426" w:right="74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podłoża.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dania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asf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podc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sil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wiatru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 xml:space="preserve">V&gt; 16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/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before="2" w:after="0" w:line="252" w:lineRule="exact"/>
        <w:ind w:left="1426" w:right="121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mobniża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cym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rę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yind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widua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lić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warun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oto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enia.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52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onanej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twypowinnysp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podane w</w:t>
      </w:r>
      <w:r w:rsidRPr="006762B0">
        <w:rPr>
          <w:rFonts w:ascii="Times New Roman" w:hAnsi="Times New Roman" w:cs="Times New Roman"/>
          <w:spacing w:val="-1"/>
          <w:lang w:val="pl-PL"/>
        </w:rPr>
        <w:t xml:space="preserve"> t</w:t>
      </w:r>
      <w:r w:rsidRPr="006762B0">
        <w:rPr>
          <w:rFonts w:ascii="Times New Roman" w:hAnsi="Times New Roman" w:cs="Times New Roman"/>
          <w:lang w:val="pl-PL"/>
        </w:rPr>
        <w:t>ablicy15.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1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5.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ś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ś</w:t>
      </w:r>
      <w:r w:rsidRPr="006762B0">
        <w:rPr>
          <w:rFonts w:ascii="Times New Roman" w:hAnsi="Times New Roman" w:cs="Times New Roman"/>
          <w:position w:val="-1"/>
          <w:lang w:val="pl-PL"/>
        </w:rPr>
        <w:t>ci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twyAC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2090"/>
        <w:gridCol w:w="2014"/>
        <w:gridCol w:w="1956"/>
      </w:tblGrid>
      <w:tr w:rsidR="005F0C75" w:rsidRPr="000D7EA5">
        <w:trPr>
          <w:trHeight w:hRule="exact" w:val="12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p i 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</w:p>
          <w:p w:rsidR="005F0C75" w:rsidRPr="006762B0" w:rsidRDefault="005F0C75">
            <w:pPr>
              <w:spacing w:before="1" w:after="0" w:line="240" w:lineRule="auto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0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tow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na</w:t>
            </w:r>
          </w:p>
          <w:p w:rsidR="005F0C75" w:rsidRPr="006762B0" w:rsidRDefault="005F0C75">
            <w:pPr>
              <w:spacing w:before="5" w:after="0" w:line="252" w:lineRule="exact"/>
              <w:ind w:left="102" w:right="127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rubo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ś</w:t>
            </w:r>
            <w:r w:rsidRPr="006762B0">
              <w:rPr>
                <w:rFonts w:ascii="Times New Roman" w:hAnsi="Times New Roman" w:cs="Times New Roman"/>
                <w:lang w:val="pl-PL"/>
              </w:rPr>
              <w:t>ć wa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wy 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olo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j [cm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ź</w:t>
            </w:r>
            <w:r w:rsidRPr="006762B0">
              <w:rPr>
                <w:rFonts w:ascii="Times New Roman" w:hAnsi="Times New Roman" w:cs="Times New Roman"/>
                <w:lang w:val="pl-PL"/>
              </w:rPr>
              <w:t>nik</w:t>
            </w:r>
          </w:p>
          <w:p w:rsidR="005F0C75" w:rsidRPr="006762B0" w:rsidRDefault="005F0C75">
            <w:pPr>
              <w:spacing w:before="1" w:after="0" w:line="240" w:lineRule="auto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ęsz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[%]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awar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ość 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ln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</w:t>
            </w:r>
          </w:p>
          <w:p w:rsidR="005F0C75" w:rsidRPr="006762B0" w:rsidRDefault="005F0C75">
            <w:pPr>
              <w:spacing w:before="1" w:after="0" w:line="240" w:lineRule="auto"/>
              <w:ind w:left="146" w:right="559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przes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rzeni w wars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lang w:val="pl-PL"/>
              </w:rPr>
              <w:t>ie [%(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v</w:t>
            </w:r>
            <w:r w:rsidRPr="006762B0">
              <w:rPr>
                <w:rFonts w:ascii="Times New Roman" w:hAnsi="Times New Roman" w:cs="Times New Roman"/>
                <w:lang w:val="pl-PL"/>
              </w:rPr>
              <w:t>/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v</w:t>
            </w:r>
            <w:r w:rsidRPr="006762B0">
              <w:rPr>
                <w:rFonts w:ascii="Times New Roman" w:hAnsi="Times New Roman" w:cs="Times New Roman"/>
                <w:lang w:val="pl-PL"/>
              </w:rPr>
              <w:t>)]</w:t>
            </w:r>
          </w:p>
        </w:tc>
      </w:tr>
      <w:tr w:rsidR="005F0C75" w:rsidRPr="00771D8A">
        <w:trPr>
          <w:trHeight w:hRule="exact" w:val="5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11W,</w:t>
            </w:r>
          </w:p>
          <w:p w:rsidR="005F0C75" w:rsidRPr="006762B0" w:rsidRDefault="005F0C75">
            <w:pPr>
              <w:spacing w:after="0" w:line="252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lang w:val="pl-PL"/>
              </w:rPr>
              <w:t>÷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5,0 ÷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lang w:val="pl-PL"/>
              </w:rPr>
              <w:t>0,0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≥ 98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3,5 ÷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7</w:t>
            </w:r>
            <w:r w:rsidRPr="006762B0">
              <w:rPr>
                <w:rFonts w:ascii="Times New Roman" w:hAnsi="Times New Roman" w:cs="Times New Roman"/>
                <w:lang w:val="pl-PL"/>
              </w:rPr>
              <w:t>,0</w:t>
            </w:r>
          </w:p>
        </w:tc>
      </w:tr>
      <w:tr w:rsidR="005F0C75" w:rsidRPr="00771D8A">
        <w:trPr>
          <w:trHeight w:hRule="exact" w:val="5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16W,</w:t>
            </w:r>
          </w:p>
          <w:p w:rsidR="005F0C75" w:rsidRPr="006762B0" w:rsidRDefault="005F0C75">
            <w:pPr>
              <w:spacing w:after="0" w:line="252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lang w:val="pl-PL"/>
              </w:rPr>
              <w:t>÷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2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7,0 ÷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1</w:t>
            </w:r>
            <w:r w:rsidRPr="006762B0">
              <w:rPr>
                <w:rFonts w:ascii="Times New Roman" w:hAnsi="Times New Roman" w:cs="Times New Roman"/>
                <w:lang w:val="pl-PL"/>
              </w:rPr>
              <w:t>0,0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≥ 98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5" w:rsidRPr="006762B0" w:rsidRDefault="005F0C75">
            <w:pPr>
              <w:spacing w:after="0" w:line="248" w:lineRule="exact"/>
              <w:ind w:left="10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3,5 ÷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7</w:t>
            </w:r>
            <w:r w:rsidRPr="006762B0">
              <w:rPr>
                <w:rFonts w:ascii="Times New Roman" w:hAnsi="Times New Roman" w:cs="Times New Roman"/>
                <w:lang w:val="pl-PL"/>
              </w:rPr>
              <w:t>,0</w:t>
            </w:r>
          </w:p>
        </w:tc>
      </w:tr>
    </w:tbl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3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25" w:right="206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wbudo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wana ro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posażoną w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auto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owania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warstwyiut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lety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dniez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tową.W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stępn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ętu dop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 wbudo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 xml:space="preserve">wanie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ne.</w:t>
      </w:r>
    </w:p>
    <w:p w:rsidR="005F0C75" w:rsidRPr="006762B0" w:rsidRDefault="005F0C75">
      <w:pPr>
        <w:spacing w:before="2" w:after="0" w:line="252" w:lineRule="exact"/>
        <w:ind w:left="1425" w:right="403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Grubość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wanejw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wypowinna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ana co25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 co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ech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cach(w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ybrze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ach warstw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before="2" w:after="0" w:line="252" w:lineRule="exact"/>
        <w:ind w:left="1425" w:right="340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Warstwywałowa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powi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>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rnie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żk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ca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 Do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 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onua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owe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owe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wością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ibra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lub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6.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AKOŚ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6.1. 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5" w:after="0" w:line="252" w:lineRule="exact"/>
        <w:ind w:left="1425" w:right="67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  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[1]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t6.</w:t>
      </w:r>
    </w:p>
    <w:p w:rsidR="005F0C75" w:rsidRPr="006762B0" w:rsidRDefault="005F0C75">
      <w:pPr>
        <w:spacing w:after="0" w:line="252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6.2. Bada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 pr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mdo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emdo robótW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inien:</w:t>
      </w:r>
    </w:p>
    <w:p w:rsidR="005F0C75" w:rsidRPr="006762B0" w:rsidRDefault="005F0C75">
      <w:pPr>
        <w:spacing w:before="2" w:after="0" w:line="239" w:lineRule="auto"/>
        <w:ind w:left="1425" w:right="315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ać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ybudowlane doobr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tui pows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echne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np.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owaniu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 zna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mCElub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mbudowlan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mB, cer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 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lara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ję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batę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ną,ew. 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nia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tp.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54" w:lineRule="exact"/>
        <w:ind w:left="1425" w:right="722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ew.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onać własne 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robót, 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nżyn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era.</w:t>
      </w:r>
    </w:p>
    <w:p w:rsidR="005F0C75" w:rsidRPr="006762B0" w:rsidRDefault="005F0C75">
      <w:pPr>
        <w:spacing w:after="0" w:line="249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awia 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rowido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ji.</w:t>
      </w:r>
    </w:p>
    <w:p w:rsidR="005F0C75" w:rsidRPr="006762B0" w:rsidRDefault="005F0C75">
      <w:pPr>
        <w:spacing w:before="1" w:after="0" w:line="240" w:lineRule="auto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 Bada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ierob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6.3.1. U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</w:p>
    <w:p w:rsidR="005F0C75" w:rsidRPr="006762B0" w:rsidRDefault="005F0C75">
      <w:pPr>
        <w:spacing w:before="1" w:after="0" w:line="240" w:lineRule="auto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ielą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a: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onawcy(w ra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wła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nad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),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wr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ach nadzoru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ece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cy–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ra).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6.3.2. Bad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onawcy</w:t>
      </w:r>
    </w:p>
    <w:p w:rsidR="005F0C75" w:rsidRPr="006762B0" w:rsidRDefault="005F0C75">
      <w:pPr>
        <w:spacing w:before="1" w:after="0" w:line="254" w:lineRule="exact"/>
        <w:ind w:left="1425" w:right="291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onawcysą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onywane 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cę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eniobi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celem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 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</w:p>
    <w:p w:rsidR="005F0C75" w:rsidRPr="006762B0" w:rsidRDefault="005F0C75">
      <w:pPr>
        <w:spacing w:after="0" w:line="249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ładni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 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iałów do 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nieńi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) oraz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otow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</w:t>
      </w:r>
    </w:p>
    <w:p w:rsidR="005F0C75" w:rsidRPr="006762B0" w:rsidRDefault="005F0C75">
      <w:pPr>
        <w:spacing w:before="1" w:after="0" w:line="254" w:lineRule="exact"/>
        <w:ind w:left="1425" w:right="63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(wbudowa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war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towe,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)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new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after="0" w:line="249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kon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te bada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tu, z nie</w:t>
      </w:r>
      <w:r w:rsidRPr="006762B0">
        <w:rPr>
          <w:rFonts w:ascii="Times New Roman" w:hAnsi="Times New Roman" w:cs="Times New Roman"/>
          <w:spacing w:val="-2"/>
          <w:lang w:val="pl-PL"/>
        </w:rPr>
        <w:t>zb</w:t>
      </w:r>
      <w:r w:rsidRPr="006762B0">
        <w:rPr>
          <w:rFonts w:ascii="Times New Roman" w:hAnsi="Times New Roman" w:cs="Times New Roman"/>
          <w:lang w:val="pl-PL"/>
        </w:rPr>
        <w:t>ędną</w:t>
      </w:r>
    </w:p>
    <w:p w:rsidR="005F0C75" w:rsidRPr="006762B0" w:rsidRDefault="005F0C75">
      <w:pPr>
        <w:spacing w:before="5" w:after="0" w:line="252" w:lineRule="exact"/>
        <w:ind w:left="1425" w:right="39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iąi w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wpr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ch.W 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 uch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eńw stos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do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ańkontra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tu, 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włoc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 usu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ąć.</w:t>
      </w:r>
    </w:p>
    <w:p w:rsidR="005F0C75" w:rsidRPr="006762B0" w:rsidRDefault="005F0C75">
      <w:pPr>
        <w:spacing w:before="2" w:after="0" w:line="252" w:lineRule="exact"/>
        <w:ind w:left="1425" w:right="605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 nal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owinaj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ądan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e.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dować o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iebadańW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. W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spacing w:before="2" w:after="0" w:line="252" w:lineRule="exact"/>
        <w:ind w:left="1156" w:right="1040" w:firstLine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eń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olnew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długp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tu 6.3.3.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waniem na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chni: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a,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36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tabs>
          <w:tab w:val="left" w:pos="1140"/>
        </w:tabs>
        <w:spacing w:before="32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 naw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(wgP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13 [36</w:t>
      </w:r>
      <w:r w:rsidRPr="006762B0">
        <w:rPr>
          <w:rFonts w:ascii="Times New Roman" w:hAnsi="Times New Roman" w:cs="Times New Roman"/>
          <w:spacing w:val="2"/>
          <w:lang w:val="pl-PL"/>
        </w:rPr>
        <w:t>]</w:t>
      </w:r>
      <w:r w:rsidRPr="006762B0">
        <w:rPr>
          <w:rFonts w:ascii="Times New Roman" w:hAnsi="Times New Roman" w:cs="Times New Roman"/>
          <w:spacing w:val="-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 xml:space="preserve">ocena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izualna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azi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onanej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po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j(wgp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6</w:t>
      </w:r>
      <w:r w:rsidRPr="006762B0">
        <w:rPr>
          <w:rFonts w:ascii="Times New Roman" w:hAnsi="Times New Roman" w:cs="Times New Roman"/>
          <w:spacing w:val="1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4.2.5),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 p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rów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poboc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 xml:space="preserve">ocena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izualna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</w:t>
      </w:r>
      <w:r w:rsidRPr="006762B0">
        <w:rPr>
          <w:rFonts w:ascii="Times New Roman" w:hAnsi="Times New Roman" w:cs="Times New Roman"/>
          <w:lang w:val="pl-PL"/>
        </w:rPr>
        <w:tab/>
        <w:t xml:space="preserve">ocena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izualna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6.3.3. Bad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nia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lne</w:t>
      </w:r>
    </w:p>
    <w:p w:rsidR="005F0C75" w:rsidRPr="006762B0" w:rsidRDefault="005F0C75">
      <w:pPr>
        <w:spacing w:before="2" w:after="0" w:line="252" w:lineRule="exact"/>
        <w:ind w:left="1426" w:right="527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lnesą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celem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enie,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yja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 budo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(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</w:t>
      </w:r>
    </w:p>
    <w:p w:rsidR="005F0C75" w:rsidRPr="006762B0" w:rsidRDefault="005F0C75">
      <w:pPr>
        <w:spacing w:before="2" w:after="0" w:line="252" w:lineRule="exact"/>
        <w:ind w:left="1426" w:right="13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ówdo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ńitp.)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otow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twy(wbudow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e,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) speł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ślone w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cie.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 xml:space="preserve"> 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2" w:after="0" w:line="252" w:lineRule="exact"/>
        <w:ind w:left="1426" w:right="21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badańsą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ioru.Pobi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mprób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konaniembadań na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iejscu budowy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ujesię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 w 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 Badaniao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wają się 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wnież wted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ionyo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ter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aknie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będ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obecn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iwpo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</w:t>
      </w:r>
    </w:p>
    <w:p w:rsidR="005F0C75" w:rsidRPr="006762B0" w:rsidRDefault="005F0C75">
      <w:pPr>
        <w:spacing w:before="2" w:after="0" w:line="252" w:lineRule="exact"/>
        <w:ind w:left="1426" w:right="48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a)do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rstwyi 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de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 xml:space="preserve">000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 nawie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dnaprób</w:t>
      </w:r>
      <w:r w:rsidRPr="006762B0">
        <w:rPr>
          <w:rFonts w:ascii="Times New Roman" w:hAnsi="Times New Roman" w:cs="Times New Roman"/>
          <w:spacing w:val="-2"/>
          <w:lang w:val="pl-PL"/>
        </w:rPr>
        <w:t>ka</w:t>
      </w:r>
      <w:r w:rsidRPr="006762B0">
        <w:rPr>
          <w:rFonts w:ascii="Times New Roman" w:hAnsi="Times New Roman" w:cs="Times New Roman"/>
          <w:lang w:val="pl-PL"/>
        </w:rPr>
        <w:t>; w 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eby 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ba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np. 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rógw teren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b)  w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ebyspecj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i dodat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6.3.4. Bad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nia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lne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</w:t>
      </w:r>
    </w:p>
    <w:p w:rsidR="005F0C75" w:rsidRPr="006762B0" w:rsidRDefault="005F0C75">
      <w:pPr>
        <w:spacing w:before="2" w:after="0" w:line="252" w:lineRule="exact"/>
        <w:ind w:left="1426" w:right="251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a, 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en 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badań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ejestr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entat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wnydla oceniane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awo 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ądać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rzeprow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1" w:after="0" w:line="254" w:lineRule="exact"/>
        <w:ind w:left="1426" w:right="377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 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de</w:t>
      </w:r>
      <w:r w:rsidRPr="006762B0">
        <w:rPr>
          <w:rFonts w:ascii="Times New Roman" w:hAnsi="Times New Roman" w:cs="Times New Roman"/>
          <w:spacing w:val="-2"/>
          <w:lang w:val="pl-PL"/>
        </w:rPr>
        <w:t>cy</w:t>
      </w:r>
      <w:r w:rsidRPr="006762B0">
        <w:rPr>
          <w:rFonts w:ascii="Times New Roman" w:hAnsi="Times New Roman" w:cs="Times New Roman"/>
          <w:lang w:val="pl-PL"/>
        </w:rPr>
        <w:t>du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spólnieo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achpobiera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eki w</w:t>
      </w:r>
      <w:r w:rsidRPr="006762B0">
        <w:rPr>
          <w:rFonts w:ascii="Times New Roman" w:hAnsi="Times New Roman" w:cs="Times New Roman"/>
          <w:spacing w:val="-2"/>
          <w:lang w:val="pl-PL"/>
        </w:rPr>
        <w:t>yz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odc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ęściow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.Jeżelio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ekc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iowy</w:t>
      </w:r>
    </w:p>
    <w:p w:rsidR="005F0C75" w:rsidRPr="006762B0" w:rsidRDefault="005F0C75">
      <w:pPr>
        <w:spacing w:after="0" w:line="252" w:lineRule="exact"/>
        <w:ind w:left="1426" w:right="41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porząd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ydo 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ń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edno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niei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 wy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to od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enniepo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yniż 20%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nk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26" w:right="209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odbi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 uw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 xml:space="preserve">dniane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dań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>h 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odc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49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tybadań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chdoda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onawcę pono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6.3.5. Bad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 ar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owe</w:t>
      </w:r>
    </w:p>
    <w:p w:rsidR="005F0C75" w:rsidRPr="006762B0" w:rsidRDefault="005F0C75">
      <w:pPr>
        <w:spacing w:before="1" w:after="0" w:line="254" w:lineRule="exact"/>
        <w:ind w:left="1426" w:right="819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rbitra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owe są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wtórzen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embadań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co do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ist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ieją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ne w</w:t>
      </w:r>
      <w:r w:rsidRPr="006762B0">
        <w:rPr>
          <w:rFonts w:ascii="Times New Roman" w:hAnsi="Times New Roman" w:cs="Times New Roman"/>
          <w:spacing w:val="-3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tpliwoś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zes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ony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onawcy(np. napod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 w:line="249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własn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ań).</w:t>
      </w:r>
    </w:p>
    <w:p w:rsidR="005F0C75" w:rsidRPr="006762B0" w:rsidRDefault="005F0C75">
      <w:pPr>
        <w:spacing w:before="5" w:after="0" w:line="252" w:lineRule="exact"/>
        <w:ind w:left="1426" w:right="121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rbitra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owe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wni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sekstrony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tu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riu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 niew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onywało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ań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49" w:lineRule="exact"/>
        <w:ind w:left="1120" w:right="408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tybadańarb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wraz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ubo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pono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 str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na, na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ść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nikbadan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6.4.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rstwyi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cza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neodch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6.4.1.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towa</w:t>
      </w:r>
    </w:p>
    <w:p w:rsidR="005F0C75" w:rsidRPr="006762B0" w:rsidRDefault="005F0C75">
      <w:pPr>
        <w:spacing w:before="3" w:after="0" w:line="252" w:lineRule="exact"/>
        <w:ind w:left="1426" w:right="241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eriałówn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yocen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aćna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iebadań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obran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ek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aniem(wbudowa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wa</w:t>
      </w:r>
      <w:r w:rsidRPr="006762B0">
        <w:rPr>
          <w:rFonts w:ascii="Times New Roman" w:hAnsi="Times New Roman" w:cs="Times New Roman"/>
          <w:spacing w:val="-2"/>
          <w:lang w:val="pl-PL"/>
        </w:rPr>
        <w:t>rs</w:t>
      </w:r>
      <w:r w:rsidRPr="006762B0">
        <w:rPr>
          <w:rFonts w:ascii="Times New Roman" w:hAnsi="Times New Roman" w:cs="Times New Roman"/>
          <w:lang w:val="pl-PL"/>
        </w:rPr>
        <w:t>twy</w:t>
      </w:r>
    </w:p>
    <w:p w:rsidR="005F0C75" w:rsidRPr="006762B0" w:rsidRDefault="005F0C75">
      <w:pPr>
        <w:spacing w:before="2" w:after="0" w:line="252" w:lineRule="exact"/>
        <w:ind w:left="1426" w:right="13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 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owo d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ekpobr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1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6.4.2.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twa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towa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6.4.2.1. Gr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bośćwar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ść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25" w:right="837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Grubość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ana wedługP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1269</w:t>
      </w:r>
      <w:r w:rsidRPr="006762B0">
        <w:rPr>
          <w:rFonts w:ascii="Times New Roman" w:hAnsi="Times New Roman" w:cs="Times New Roman"/>
          <w:spacing w:val="-1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36 [40]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 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unao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ię(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yprzede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 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tw)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odb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ać od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o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podane w</w:t>
      </w:r>
      <w:r w:rsidRPr="006762B0">
        <w:rPr>
          <w:rFonts w:ascii="Times New Roman" w:hAnsi="Times New Roman" w:cs="Times New Roman"/>
          <w:spacing w:val="-1"/>
          <w:lang w:val="pl-PL"/>
        </w:rPr>
        <w:t xml:space="preserve"> t</w:t>
      </w:r>
      <w:r w:rsidRPr="006762B0">
        <w:rPr>
          <w:rFonts w:ascii="Times New Roman" w:hAnsi="Times New Roman" w:cs="Times New Roman"/>
          <w:lang w:val="pl-PL"/>
        </w:rPr>
        <w:t>ablicy14.</w:t>
      </w:r>
    </w:p>
    <w:p w:rsidR="005F0C75" w:rsidRPr="006762B0" w:rsidRDefault="005F0C75">
      <w:pPr>
        <w:spacing w:before="2" w:after="0" w:line="252" w:lineRule="exact"/>
        <w:ind w:left="1425" w:right="187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lości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łu napowi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 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tości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wyzr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ułyna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yod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nekbudow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</w:p>
    <w:p w:rsidR="005F0C75" w:rsidRPr="006762B0" w:rsidRDefault="005F0C75">
      <w:pPr>
        <w:spacing w:before="2" w:after="0" w:line="252" w:lineRule="exact"/>
        <w:ind w:left="1425" w:right="12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dcin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we.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ekc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iowypowini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awierać con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dną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nną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ą. Do odc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ąte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ak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od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25" w:right="690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war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twylub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ujesię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iąa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 wsz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eń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twyna c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budowylub 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after="0" w:line="249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25" w:right="19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4.Dopus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ci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ziloś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łu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lonej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[%]</w:t>
      </w:r>
    </w:p>
    <w:p w:rsidR="005F0C75" w:rsidRPr="006762B0" w:rsidRDefault="005F0C75">
      <w:pPr>
        <w:tabs>
          <w:tab w:val="left" w:pos="568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eny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arstwaasfa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towaACa)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A– Śred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iazwi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lu oznac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eń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 – du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yodc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nekbudow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ż6000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 lub</w:t>
      </w:r>
    </w:p>
    <w:p w:rsidR="005F0C75" w:rsidRPr="006762B0" w:rsidRDefault="005F0C75">
      <w:pPr>
        <w:tabs>
          <w:tab w:val="left" w:pos="7600"/>
        </w:tabs>
        <w:spacing w:after="0" w:line="252" w:lineRule="exact"/>
        <w:ind w:left="424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–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powi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ż1000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 lub</w:t>
      </w:r>
      <w:r w:rsidRPr="006762B0">
        <w:rPr>
          <w:rFonts w:ascii="Times New Roman" w:hAnsi="Times New Roman" w:cs="Times New Roman"/>
          <w:lang w:val="pl-PL"/>
        </w:rPr>
        <w:tab/>
        <w:t>≤ 10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tabs>
          <w:tab w:val="left" w:pos="7600"/>
        </w:tabs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2.  –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yodc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nekbudowy</w:t>
      </w:r>
      <w:r w:rsidRPr="006762B0">
        <w:rPr>
          <w:rFonts w:ascii="Times New Roman" w:hAnsi="Times New Roman" w:cs="Times New Roman"/>
          <w:lang w:val="pl-PL"/>
        </w:rPr>
        <w:tab/>
        <w:t>≤ 15</w:t>
      </w:r>
    </w:p>
    <w:p w:rsidR="005F0C75" w:rsidRPr="006762B0" w:rsidRDefault="005F0C75">
      <w:pPr>
        <w:tabs>
          <w:tab w:val="left" w:pos="7600"/>
        </w:tabs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B–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lang w:val="pl-PL"/>
        </w:rPr>
        <w:tab/>
        <w:t>≤ 15</w:t>
      </w:r>
    </w:p>
    <w:p w:rsidR="005F0C75" w:rsidRPr="006762B0" w:rsidRDefault="005F0C75">
      <w:pPr>
        <w:spacing w:before="2" w:after="0" w:line="252" w:lineRule="exact"/>
        <w:ind w:left="1425" w:right="128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a)w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budowydwuetapo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,tzn.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dywars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ralnajest 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ana zo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wartość zwie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B odpo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io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; w 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me</w:t>
      </w:r>
      <w:r w:rsidRPr="006762B0">
        <w:rPr>
          <w:rFonts w:ascii="Times New Roman" w:hAnsi="Times New Roman" w:cs="Times New Roman"/>
          <w:spacing w:val="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ebudowydo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órnejw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owią</w:t>
      </w:r>
      <w:r w:rsidRPr="006762B0">
        <w:rPr>
          <w:rFonts w:ascii="Times New Roman" w:hAnsi="Times New Roman" w:cs="Times New Roman"/>
          <w:spacing w:val="-2"/>
          <w:lang w:val="pl-PL"/>
        </w:rPr>
        <w:t>zu</w:t>
      </w:r>
      <w:r w:rsidRPr="006762B0">
        <w:rPr>
          <w:rFonts w:ascii="Times New Roman" w:hAnsi="Times New Roman" w:cs="Times New Roman"/>
          <w:lang w:val="pl-PL"/>
        </w:rPr>
        <w:t>jew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2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 xml:space="preserve">%, ado 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bości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pu1 ÷1</w:t>
      </w: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%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6.4.2.2.Ws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ęszczenia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</w:t>
      </w:r>
    </w:p>
    <w:p w:rsidR="005F0C75" w:rsidRPr="006762B0" w:rsidRDefault="005F0C75">
      <w:pPr>
        <w:spacing w:before="2" w:after="0" w:line="252" w:lineRule="exact"/>
        <w:ind w:left="1425" w:right="233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onanej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 woln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,nie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 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</w:t>
      </w:r>
    </w:p>
    <w:p w:rsidR="005F0C75" w:rsidRPr="006762B0" w:rsidRDefault="005F0C75">
      <w:pPr>
        <w:spacing w:before="2" w:after="0" w:line="252" w:lineRule="exact"/>
        <w:ind w:left="1137" w:right="759" w:hanging="105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cy12. D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yto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właściw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i. 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o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wać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 [32</w:t>
      </w:r>
      <w:r w:rsidRPr="006762B0">
        <w:rPr>
          <w:rFonts w:ascii="Times New Roman" w:hAnsi="Times New Roman" w:cs="Times New Roman"/>
          <w:spacing w:val="2"/>
          <w:lang w:val="pl-PL"/>
        </w:rPr>
        <w:t>]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6.4.2.3.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awartość 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chprzes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rzeni w na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</w:t>
      </w:r>
    </w:p>
    <w:p w:rsidR="005F0C75" w:rsidRPr="006762B0" w:rsidRDefault="005F0C75">
      <w:pPr>
        <w:spacing w:before="3" w:after="0" w:line="252" w:lineRule="exact"/>
        <w:ind w:left="1425" w:right="158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 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eniw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ości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dane w tablicy12.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6.4.2.4. S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</w:p>
    <w:p w:rsidR="005F0C75" w:rsidRPr="006762B0" w:rsidRDefault="005F0C75">
      <w:pPr>
        <w:spacing w:before="1" w:after="0" w:line="254" w:lineRule="exact"/>
        <w:ind w:left="1425" w:right="482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ybadać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erzad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iej niż co 20mor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zw punktach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łówn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h.</w:t>
      </w:r>
    </w:p>
    <w:p w:rsidR="005F0C75" w:rsidRPr="006762B0" w:rsidRDefault="005F0C75">
      <w:pPr>
        <w:spacing w:after="0" w:line="249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tową, ztoleran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ją± 0,</w:t>
      </w:r>
      <w:r w:rsidRPr="006762B0">
        <w:rPr>
          <w:rFonts w:ascii="Times New Roman" w:hAnsi="Times New Roman" w:cs="Times New Roman"/>
          <w:spacing w:val="-1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%.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6.4.2.5.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 wł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1" w:after="0" w:line="254" w:lineRule="exact"/>
        <w:ind w:left="1425" w:right="733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warstw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 10 ra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yna 1 km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dejj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dni, 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nić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owięc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 ± 5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ędne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owe,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rzone co 10 mna prost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chico 10 mna osi 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</w:t>
      </w:r>
    </w:p>
    <w:p w:rsidR="005F0C75" w:rsidRPr="006762B0" w:rsidRDefault="005F0C75">
      <w:pPr>
        <w:tabs>
          <w:tab w:val="left" w:pos="2620"/>
        </w:tabs>
        <w:spacing w:before="5" w:after="0" w:line="252" w:lineRule="exact"/>
        <w:ind w:left="1425" w:right="51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ch,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 zdopus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 toler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lang w:val="pl-PL"/>
        </w:rPr>
        <w:t>ją</w:t>
      </w:r>
      <w:r w:rsidRPr="006762B0">
        <w:rPr>
          <w:rFonts w:ascii="Times New Roman" w:hAnsi="Times New Roman" w:cs="Times New Roman"/>
          <w:lang w:val="pl-PL"/>
        </w:rPr>
        <w:tab/>
        <w:t xml:space="preserve">± 1 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przyc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ymco na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 95%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rów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oże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iału do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odch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ń.</w:t>
      </w:r>
    </w:p>
    <w:p w:rsidR="005F0C75" w:rsidRPr="006762B0" w:rsidRDefault="005F0C75">
      <w:pPr>
        <w:spacing w:before="2" w:after="0" w:line="252" w:lineRule="exact"/>
        <w:ind w:left="1425" w:right="225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i w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e,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co 1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0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nie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owinnoróżnić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ięod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jo± 5c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25" w:right="558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pod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ne i popr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ne,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wi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lnie,powinnyb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ówne i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ane,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</w:t>
      </w:r>
      <w:r w:rsidRPr="006762B0">
        <w:rPr>
          <w:rFonts w:ascii="Times New Roman" w:hAnsi="Times New Roman" w:cs="Times New Roman"/>
          <w:lang w:val="pl-PL"/>
        </w:rPr>
        <w:t>ównole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lelub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rostop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dledo osi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i.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 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dnympo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25" w:right="728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ewnęt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onywi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owinien b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 spę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ań, 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fo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 p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ami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eń.</w:t>
      </w:r>
    </w:p>
    <w:p w:rsidR="005F0C75" w:rsidRPr="006762B0" w:rsidRDefault="005F0C75">
      <w:pPr>
        <w:spacing w:after="0" w:line="252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</w:t>
      </w:r>
    </w:p>
    <w:p w:rsidR="005F0C75" w:rsidRPr="006762B0" w:rsidRDefault="005F0C75">
      <w:pPr>
        <w:spacing w:after="0" w:line="252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7.1. 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</w:t>
      </w:r>
      <w:r w:rsidRPr="006762B0">
        <w:rPr>
          <w:rFonts w:ascii="Times New Roman" w:hAnsi="Times New Roman" w:cs="Times New Roman"/>
          <w:spacing w:val="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aniao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ólne” [1]</w:t>
      </w:r>
    </w:p>
    <w:p w:rsidR="005F0C75" w:rsidRPr="006762B0" w:rsidRDefault="005F0C75">
      <w:pPr>
        <w:spacing w:before="1" w:after="0" w:line="240" w:lineRule="auto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7.</w:t>
      </w:r>
    </w:p>
    <w:p w:rsidR="005F0C75" w:rsidRPr="006762B0" w:rsidRDefault="005F0C75">
      <w:pPr>
        <w:spacing w:after="0" w:line="252" w:lineRule="exact"/>
        <w:ind w:left="115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7.2.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rowa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26" w:right="89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Jednost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2 </w:t>
      </w:r>
      <w:r w:rsidRPr="006762B0">
        <w:rPr>
          <w:rFonts w:ascii="Times New Roman" w:hAnsi="Times New Roman" w:cs="Times New Roman"/>
          <w:spacing w:val="3"/>
          <w:lang w:val="pl-PL"/>
        </w:rPr>
        <w:t>(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wadra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onu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(AC).</w:t>
      </w:r>
    </w:p>
    <w:p w:rsidR="005F0C75" w:rsidRPr="006762B0" w:rsidRDefault="005F0C75">
      <w:pPr>
        <w:spacing w:after="0" w:line="252" w:lineRule="exact"/>
        <w:ind w:left="1212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8.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ÓRR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</w:t>
      </w:r>
      <w:r w:rsidRPr="006762B0">
        <w:rPr>
          <w:rFonts w:ascii="Times New Roman" w:hAnsi="Times New Roman" w:cs="Times New Roman"/>
          <w:spacing w:val="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ólne” [1]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8.</w:t>
      </w:r>
    </w:p>
    <w:p w:rsidR="005F0C75" w:rsidRPr="006762B0" w:rsidRDefault="005F0C75">
      <w:pPr>
        <w:spacing w:before="1" w:after="0" w:line="240" w:lineRule="auto"/>
        <w:ind w:left="1426" w:right="29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Robotyu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nane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tową,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Ti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,je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 ws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ryi badaniaz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achowani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mtoleran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wedługp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6 daływ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ipo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wne.</w:t>
      </w:r>
    </w:p>
    <w:p w:rsidR="005F0C75" w:rsidRPr="006762B0" w:rsidRDefault="005F0C75">
      <w:pPr>
        <w:spacing w:after="0" w:line="252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AWAPŁ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</w:t>
      </w:r>
    </w:p>
    <w:p w:rsidR="005F0C75" w:rsidRPr="006762B0" w:rsidRDefault="005F0C75">
      <w:pPr>
        <w:spacing w:before="1" w:after="0" w:line="240" w:lineRule="auto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9.1. 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tale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podstawypłatno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anow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”[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 xml:space="preserve">] </w:t>
      </w:r>
      <w:r w:rsidRPr="006762B0">
        <w:rPr>
          <w:rFonts w:ascii="Times New Roman" w:hAnsi="Times New Roman" w:cs="Times New Roman"/>
          <w:spacing w:val="-2"/>
          <w:lang w:val="pl-PL"/>
        </w:rPr>
        <w:t>pk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1" w:after="0" w:line="240" w:lineRule="auto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9.2. Cenaj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Cena 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1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 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onu 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) obe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2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tabs>
          <w:tab w:val="left" w:pos="1560"/>
        </w:tabs>
        <w:spacing w:after="0" w:line="240" w:lineRule="auto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rowei roboty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owanie 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position w:val="-1"/>
          <w:lang w:val="pl-PL"/>
        </w:rPr>
        <w:t>t,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oc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zy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is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rop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odłoża,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dos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łów 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przętu,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opr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rece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tyl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rator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próbyt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h</w:t>
      </w:r>
      <w:r w:rsidRPr="006762B0">
        <w:rPr>
          <w:rFonts w:ascii="Times New Roman" w:hAnsi="Times New Roman" w:cs="Times New Roman"/>
          <w:position w:val="-1"/>
          <w:lang w:val="pl-PL"/>
        </w:rPr>
        <w:t>nolo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ji odcin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 próbne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o,</w:t>
      </w:r>
    </w:p>
    <w:p w:rsidR="005F0C75" w:rsidRPr="006762B0" w:rsidRDefault="005F0C75">
      <w:pPr>
        <w:tabs>
          <w:tab w:val="left" w:pos="1560"/>
        </w:tabs>
        <w:spacing w:before="17" w:after="0" w:line="254" w:lineRule="exact"/>
        <w:ind w:left="1567" w:right="1273" w:hanging="36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owanie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ankib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tonu as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ijej transp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wbudo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ania,</w:t>
      </w:r>
    </w:p>
    <w:p w:rsidR="005F0C75" w:rsidRPr="006762B0" w:rsidRDefault="005F0C75">
      <w:pPr>
        <w:tabs>
          <w:tab w:val="left" w:pos="1560"/>
        </w:tabs>
        <w:spacing w:before="12" w:after="0" w:line="254" w:lineRule="exact"/>
        <w:ind w:left="1567" w:right="280" w:hanging="36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  <w:t>pos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owaniel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emlub po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taś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ową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eń obc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 xml:space="preserve">h i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</w:t>
      </w:r>
    </w:p>
    <w:p w:rsidR="005F0C75" w:rsidRPr="006762B0" w:rsidRDefault="005F0C75">
      <w:pPr>
        <w:tabs>
          <w:tab w:val="left" w:pos="1560"/>
        </w:tabs>
        <w:spacing w:after="0" w:line="266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ab/>
        <w:t>rozło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tonu asf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eg</w:t>
      </w:r>
      <w:r w:rsidRPr="006762B0">
        <w:rPr>
          <w:rFonts w:ascii="Times New Roman" w:hAnsi="Times New Roman" w:cs="Times New Roman"/>
          <w:lang w:val="pl-PL"/>
        </w:rPr>
        <w:t>o,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obc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ę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cie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 i pos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aro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el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przeprowad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iepo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lang w:val="pl-PL"/>
        </w:rPr>
        <w:t>ów i ba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ań 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w spec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ji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1560"/>
        </w:tabs>
        <w:spacing w:after="0" w:line="269" w:lineRule="exact"/>
        <w:ind w:left="1207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odwie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iesp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position w:val="-1"/>
          <w:lang w:val="pl-PL"/>
        </w:rPr>
        <w:t>.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9.3. Spos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 roz</w:t>
      </w:r>
      <w:r w:rsidRPr="006762B0">
        <w:rPr>
          <w:rFonts w:ascii="Times New Roman" w:hAnsi="Times New Roman" w:cs="Times New Roman"/>
          <w:spacing w:val="-3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ót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after="0" w:line="252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Cena 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onaniaro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reślon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" w:after="0" w:line="254" w:lineRule="exact"/>
        <w:ind w:left="1426" w:right="594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asowe,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 potr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ebne 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</w:t>
      </w:r>
      <w:r w:rsidRPr="006762B0">
        <w:rPr>
          <w:rFonts w:ascii="Times New Roman" w:hAnsi="Times New Roman" w:cs="Times New Roman"/>
          <w:lang w:val="pl-PL"/>
        </w:rPr>
        <w:t>obót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esą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awia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 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 usuwa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po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</w:t>
      </w:r>
    </w:p>
    <w:p w:rsidR="005F0C75" w:rsidRPr="006762B0" w:rsidRDefault="005F0C75">
      <w:pPr>
        <w:spacing w:after="0" w:line="249" w:lineRule="exact"/>
        <w:ind w:left="1157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ące,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ą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ne 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arobót pod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ch, nie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tty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k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eode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robóti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d.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 P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SY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10.1. 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)</w:t>
      </w:r>
    </w:p>
    <w:p w:rsidR="005F0C75" w:rsidRPr="006762B0" w:rsidRDefault="005F0C75">
      <w:pPr>
        <w:tabs>
          <w:tab w:val="left" w:pos="114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10.2. Nor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before="5" w:after="0" w:line="252" w:lineRule="exact"/>
        <w:ind w:left="1426" w:right="297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(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enie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awiera do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owo nor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ENzwią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 zbada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nini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)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43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EN19</w:t>
      </w:r>
      <w:r w:rsidRPr="006762B0">
        <w:rPr>
          <w:rFonts w:ascii="Times New Roman" w:hAnsi="Times New Roman" w:cs="Times New Roman"/>
          <w:spacing w:val="2"/>
          <w:lang w:val="pl-PL"/>
        </w:rPr>
        <w:t>6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21Me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odyba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cich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ów, d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lai al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iów w 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encie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EN45</w:t>
      </w:r>
      <w:r w:rsidRPr="006762B0">
        <w:rPr>
          <w:rFonts w:ascii="Times New Roman" w:hAnsi="Times New Roman" w:cs="Times New Roman"/>
          <w:spacing w:val="2"/>
          <w:lang w:val="pl-PL"/>
        </w:rPr>
        <w:t>9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2Wapno bud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wlane–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2:M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todybadań</w:t>
      </w:r>
    </w:p>
    <w:p w:rsidR="005F0C75" w:rsidRPr="006762B0" w:rsidRDefault="005F0C75">
      <w:pPr>
        <w:tabs>
          <w:tab w:val="left" w:pos="1140"/>
        </w:tabs>
        <w:spacing w:before="5" w:after="0" w:line="252" w:lineRule="exact"/>
        <w:ind w:left="1426" w:right="501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2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3Badaniap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ch właściwo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Proc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durait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ia upro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opisu p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900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1Badania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–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3Badania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en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ocą 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6" w:right="720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4Badania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ęść4: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iaren –Ws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26" w:right="384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8.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5Badania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lang w:val="pl-PL"/>
        </w:rPr>
        <w:t>ntow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iaren opow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achpows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alubł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yw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tabs>
          <w:tab w:val="left" w:pos="1140"/>
        </w:tabs>
        <w:spacing w:before="36" w:after="0" w:line="252" w:lineRule="exact"/>
        <w:ind w:left="1425" w:right="118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9.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6Badania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ęść6: Ocena właściwoś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i–Ws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nikprzepł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wu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5" w:right="11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9Badania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w– Ocena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idrobn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ek– Bada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nowym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11.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EN93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10Badania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ęść10: Oce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5" w:after="0" w:line="252" w:lineRule="exact"/>
        <w:ind w:left="1425" w:right="45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robn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tek– 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y(p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iewstru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niu powietr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a)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5" w:right="707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12.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EN109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2Badania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Me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dy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orn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anie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5" w:right="36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13.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EN109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3Ba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nas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ości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14.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EN109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4Badania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ęść4:</w:t>
      </w:r>
    </w:p>
    <w:p w:rsidR="005F0C75" w:rsidRPr="006762B0" w:rsidRDefault="005F0C75">
      <w:pPr>
        <w:spacing w:before="1" w:after="0" w:line="240" w:lineRule="auto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tr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enisuc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niac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5" w:right="640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15.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EN109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5Badania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ęść5: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yprzezsuszenie w sus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arcezwent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before="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tabs>
          <w:tab w:val="left" w:pos="1140"/>
        </w:tabs>
        <w:spacing w:after="0" w:line="241" w:lineRule="auto"/>
        <w:ind w:left="1425" w:right="69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16.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EN109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6Badania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ęść6: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iareni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tabs>
          <w:tab w:val="left" w:pos="1140"/>
        </w:tabs>
        <w:spacing w:after="0" w:line="254" w:lineRule="exact"/>
        <w:ind w:left="1425" w:right="640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17.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EN109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7Badania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ęść7: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pełniac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toda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18.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EN109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8Badania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ęść8: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polero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tabs>
          <w:tab w:val="left" w:pos="1140"/>
        </w:tabs>
        <w:spacing w:before="5" w:after="0" w:line="252" w:lineRule="exact"/>
        <w:ind w:left="1425" w:right="100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19.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EN136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1Badania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łaściwo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ciciepln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 odp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ności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 na 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a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ęść1: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rozoodpor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tabs>
          <w:tab w:val="left" w:pos="1140"/>
          <w:tab w:val="left" w:pos="7600"/>
        </w:tabs>
        <w:spacing w:before="2" w:after="0" w:line="252" w:lineRule="exact"/>
        <w:ind w:left="1425" w:right="9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20.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EN136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ab/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właściwoś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cie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porności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 na 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at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ęść3: 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anie ba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alto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orzeli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łonec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dą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otowania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21.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EN1426Asfaltyi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 pen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i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łą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22.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EN1427Asfaltyi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anie te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nia–Metoda</w:t>
      </w:r>
    </w:p>
    <w:p w:rsidR="005F0C75" w:rsidRPr="006762B0" w:rsidRDefault="005F0C75">
      <w:pPr>
        <w:spacing w:before="1" w:after="0" w:line="240" w:lineRule="auto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Pierścieńi Kula</w:t>
      </w:r>
    </w:p>
    <w:p w:rsidR="005F0C75" w:rsidRPr="006762B0" w:rsidRDefault="005F0C75">
      <w:pPr>
        <w:tabs>
          <w:tab w:val="left" w:pos="1140"/>
        </w:tabs>
        <w:spacing w:before="3" w:after="0" w:line="252" w:lineRule="exact"/>
        <w:ind w:left="1425" w:right="53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23.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EN1428Asfaltyi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pis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ści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odyw 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– 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todade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eotropow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5" w:right="671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24.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EN1429Asfaltyi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pis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łości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icie 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ścipodc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nowania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ści na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icie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25.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EN174</w:t>
      </w:r>
      <w:r w:rsidRPr="006762B0">
        <w:rPr>
          <w:rFonts w:ascii="Times New Roman" w:hAnsi="Times New Roman" w:cs="Times New Roman"/>
          <w:spacing w:val="2"/>
          <w:lang w:val="pl-PL"/>
        </w:rPr>
        <w:t>4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1Badania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rusz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w– Anal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che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5" w:right="76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26.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EN174</w:t>
      </w:r>
      <w:r w:rsidRPr="006762B0">
        <w:rPr>
          <w:rFonts w:ascii="Times New Roman" w:hAnsi="Times New Roman" w:cs="Times New Roman"/>
          <w:spacing w:val="2"/>
          <w:lang w:val="pl-PL"/>
        </w:rPr>
        <w:t>4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4Badania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wła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rusz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ęść4: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ydo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 d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łanie 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dy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27.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EN12591Asfaltyi pr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altowe–W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tów 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28.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EN12592Asfaltyi pr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nierozpus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tabs>
          <w:tab w:val="left" w:pos="1140"/>
        </w:tabs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29.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EN12593Asfaltyi pr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aturył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iFraassa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5" w:right="201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30.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EN1260</w:t>
      </w:r>
      <w:r w:rsidRPr="006762B0">
        <w:rPr>
          <w:rFonts w:ascii="Times New Roman" w:hAnsi="Times New Roman" w:cs="Times New Roman"/>
          <w:spacing w:val="2"/>
          <w:lang w:val="pl-PL"/>
        </w:rPr>
        <w:t>6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1Asfaltyi produ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altowe–O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ści pa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afiny–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ęść1: Me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lac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jna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31.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EN1260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</w:t>
      </w:r>
    </w:p>
    <w:p w:rsidR="005F0C75" w:rsidRPr="006762B0" w:rsidRDefault="005F0C75">
      <w:pPr>
        <w:spacing w:before="1" w:after="0" w:line="254" w:lineRule="exact"/>
        <w:ind w:left="1425" w:right="183" w:hanging="2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EN1260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3Asfaltyi produ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altowe–O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eodp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rno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epod wpł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epła ipowi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 xml:space="preserve">: </w:t>
      </w:r>
      <w:r w:rsidRPr="006762B0">
        <w:rPr>
          <w:rFonts w:ascii="Times New Roman" w:hAnsi="Times New Roman" w:cs="Times New Roman"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ęść3:M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todaR</w:t>
      </w:r>
      <w:r w:rsidRPr="006762B0">
        <w:rPr>
          <w:rFonts w:ascii="Times New Roman" w:hAnsi="Times New Roman" w:cs="Times New Roman"/>
          <w:spacing w:val="-4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tabs>
          <w:tab w:val="left" w:pos="1140"/>
        </w:tabs>
        <w:spacing w:before="5" w:after="0" w:line="252" w:lineRule="exact"/>
        <w:ind w:left="1425" w:right="44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32.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–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etodybadań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: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tościo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 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dro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tat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5" w:right="44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33.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–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etodybadań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: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oś</w:t>
      </w:r>
      <w:r w:rsidRPr="006762B0">
        <w:rPr>
          <w:rFonts w:ascii="Times New Roman" w:hAnsi="Times New Roman" w:cs="Times New Roman"/>
          <w:lang w:val="pl-PL"/>
        </w:rPr>
        <w:t>ciwo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jprze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</w:t>
      </w:r>
    </w:p>
    <w:p w:rsidR="005F0C75" w:rsidRPr="006762B0" w:rsidRDefault="005F0C75">
      <w:pPr>
        <w:spacing w:before="2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tabs>
          <w:tab w:val="left" w:pos="1140"/>
        </w:tabs>
        <w:spacing w:after="0" w:line="240" w:lineRule="auto"/>
        <w:ind w:left="1425" w:right="333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34.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11M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: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niapo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mi as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ltem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tabs>
          <w:tab w:val="left" w:pos="1140"/>
        </w:tabs>
        <w:spacing w:before="36" w:after="0" w:line="252" w:lineRule="exact"/>
        <w:ind w:left="1426" w:right="33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35.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: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ości na wodę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33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36.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13M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</w:t>
      </w:r>
      <w:r w:rsidRPr="006762B0">
        <w:rPr>
          <w:rFonts w:ascii="Times New Roman" w:hAnsi="Times New Roman" w:cs="Times New Roman"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: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37.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18M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</w:t>
      </w: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: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waniel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6" w:right="33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38.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22M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ęść2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: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39.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27M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ęść2</w:t>
      </w: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: Po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iera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rób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33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40.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EN1269</w:t>
      </w:r>
      <w:r w:rsidRPr="006762B0">
        <w:rPr>
          <w:rFonts w:ascii="Times New Roman" w:hAnsi="Times New Roman" w:cs="Times New Roman"/>
          <w:spacing w:val="2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36M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todybadań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o-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ęść3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: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1007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41.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EN12846Asfaltyi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wu 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ulsji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wowym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42.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EN12847Asfaltyi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ulsji 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43.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EN12850Asfaltyi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pH 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ulsji 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6" w:right="183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44.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EN13043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do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anekbi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utrwa</w:t>
      </w:r>
      <w:r w:rsidRPr="006762B0">
        <w:rPr>
          <w:rFonts w:ascii="Times New Roman" w:hAnsi="Times New Roman" w:cs="Times New Roman"/>
          <w:spacing w:val="-2"/>
          <w:lang w:val="pl-PL"/>
        </w:rPr>
        <w:t>le</w:t>
      </w:r>
      <w:r w:rsidRPr="006762B0">
        <w:rPr>
          <w:rFonts w:ascii="Times New Roman" w:hAnsi="Times New Roman" w:cs="Times New Roman"/>
          <w:lang w:val="pl-PL"/>
        </w:rPr>
        <w:t>ń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na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ach, l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tnis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 i 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zc</w:t>
      </w:r>
      <w:r w:rsidRPr="006762B0">
        <w:rPr>
          <w:rFonts w:ascii="Times New Roman" w:hAnsi="Times New Roman" w:cs="Times New Roman"/>
          <w:lang w:val="pl-PL"/>
        </w:rPr>
        <w:t>hni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 prze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doru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hu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45.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EN13074Asfaltyi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ze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jia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przezodpa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432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46.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EN1307</w:t>
      </w:r>
      <w:r w:rsidRPr="006762B0">
        <w:rPr>
          <w:rFonts w:ascii="Times New Roman" w:hAnsi="Times New Roman" w:cs="Times New Roman"/>
          <w:spacing w:val="2"/>
          <w:lang w:val="pl-PL"/>
        </w:rPr>
        <w:t>5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1Asfaltyi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 xml:space="preserve">altowe – 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padu–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1:O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cz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ind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su 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padu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ulsji 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oda 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em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47.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EN1310</w:t>
      </w:r>
      <w:r w:rsidRPr="006762B0">
        <w:rPr>
          <w:rFonts w:ascii="Times New Roman" w:hAnsi="Times New Roman" w:cs="Times New Roman"/>
          <w:spacing w:val="2"/>
          <w:lang w:val="pl-PL"/>
        </w:rPr>
        <w:t>8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 – W</w:t>
      </w:r>
      <w:r w:rsidRPr="006762B0">
        <w:rPr>
          <w:rFonts w:ascii="Times New Roman" w:hAnsi="Times New Roman" w:cs="Times New Roman"/>
          <w:spacing w:val="-4"/>
          <w:lang w:val="pl-PL"/>
        </w:rPr>
        <w:t>ym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 xml:space="preserve">: Beton 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owy</w:t>
      </w:r>
    </w:p>
    <w:p w:rsidR="005F0C75" w:rsidRPr="006762B0" w:rsidRDefault="005F0C75">
      <w:pPr>
        <w:tabs>
          <w:tab w:val="left" w:pos="1140"/>
        </w:tabs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48.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EN1310</w:t>
      </w:r>
      <w:r w:rsidRPr="006762B0">
        <w:rPr>
          <w:rFonts w:ascii="Times New Roman" w:hAnsi="Times New Roman" w:cs="Times New Roman"/>
          <w:spacing w:val="2"/>
          <w:lang w:val="pl-PL"/>
        </w:rPr>
        <w:t>8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20M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ralno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altowe –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ęść2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: Ba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lang w:val="pl-PL"/>
        </w:rPr>
        <w:t>niet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pu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1307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49.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EN1317</w:t>
      </w:r>
      <w:r w:rsidRPr="006762B0">
        <w:rPr>
          <w:rFonts w:ascii="Times New Roman" w:hAnsi="Times New Roman" w:cs="Times New Roman"/>
          <w:spacing w:val="2"/>
          <w:lang w:val="pl-PL"/>
        </w:rPr>
        <w:t>9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1Badania</w:t>
      </w:r>
      <w:r w:rsidRPr="006762B0">
        <w:rPr>
          <w:rFonts w:ascii="Times New Roman" w:hAnsi="Times New Roman" w:cs="Times New Roman"/>
          <w:spacing w:val="-2"/>
          <w:lang w:val="pl-PL"/>
        </w:rPr>
        <w:t>kr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niając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do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 bi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ęść1: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adanie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odą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iai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li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1307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50.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EN1317</w:t>
      </w:r>
      <w:r w:rsidRPr="006762B0">
        <w:rPr>
          <w:rFonts w:ascii="Times New Roman" w:hAnsi="Times New Roman" w:cs="Times New Roman"/>
          <w:spacing w:val="2"/>
          <w:lang w:val="pl-PL"/>
        </w:rPr>
        <w:t>9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2Badania</w:t>
      </w:r>
      <w:r w:rsidRPr="006762B0">
        <w:rPr>
          <w:rFonts w:ascii="Times New Roman" w:hAnsi="Times New Roman" w:cs="Times New Roman"/>
          <w:spacing w:val="-2"/>
          <w:lang w:val="pl-PL"/>
        </w:rPr>
        <w:t>kr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niając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do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 bi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ch–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ęść2: 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ba 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45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51.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EN13398Asfaltyi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tu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asfaltów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tabs>
          <w:tab w:val="left" w:pos="1140"/>
        </w:tabs>
        <w:spacing w:after="0" w:line="252" w:lineRule="exact"/>
        <w:ind w:left="1426" w:right="344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52.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EN13399Asfaltyi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owanie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tów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1198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53.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EN13587Asfaltyi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 po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 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iwoś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6" w:right="43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54.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EN13588Asfaltyi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ohe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odą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tu wa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adło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55.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EN13589Asfaltyi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ltów–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 zdu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6" w:right="1110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56.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EN13614Asfaltyi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epnoś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ulsji bi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zen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–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 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57.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EN13703Asfaltyi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i defor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</w:p>
    <w:p w:rsidR="005F0C75" w:rsidRPr="006762B0" w:rsidRDefault="005F0C75">
      <w:pPr>
        <w:tabs>
          <w:tab w:val="left" w:pos="1140"/>
        </w:tabs>
        <w:spacing w:before="1" w:after="0" w:line="254" w:lineRule="exact"/>
        <w:ind w:left="1426" w:right="506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58.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EN13808Asfaltyi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epis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faltowe–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ji 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tabs>
          <w:tab w:val="left" w:pos="1140"/>
        </w:tabs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59.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EN14023Asfaltyi lep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faltowe–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ltów</w:t>
      </w:r>
    </w:p>
    <w:p w:rsidR="005F0C75" w:rsidRPr="006762B0" w:rsidRDefault="005F0C75">
      <w:pPr>
        <w:spacing w:before="1" w:after="0" w:line="240" w:lineRule="auto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60.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EN1418</w:t>
      </w:r>
      <w:r w:rsidRPr="006762B0">
        <w:rPr>
          <w:rFonts w:ascii="Times New Roman" w:hAnsi="Times New Roman" w:cs="Times New Roman"/>
          <w:spacing w:val="2"/>
          <w:lang w:val="pl-PL"/>
        </w:rPr>
        <w:t>8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yi zalewy– 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ęść1: Sp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w na </w:t>
      </w:r>
      <w:r w:rsidRPr="006762B0">
        <w:rPr>
          <w:rFonts w:ascii="Times New Roman" w:hAnsi="Times New Roman" w:cs="Times New Roman"/>
          <w:spacing w:val="-6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co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61.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EN1418</w:t>
      </w:r>
      <w:r w:rsidRPr="006762B0">
        <w:rPr>
          <w:rFonts w:ascii="Times New Roman" w:hAnsi="Times New Roman" w:cs="Times New Roman"/>
          <w:spacing w:val="2"/>
          <w:lang w:val="pl-PL"/>
        </w:rPr>
        <w:t>8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yi zalewy– 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ęść2: Sp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w na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no</w:t>
      </w:r>
    </w:p>
    <w:p w:rsidR="005F0C75" w:rsidRPr="006762B0" w:rsidRDefault="005F0C75">
      <w:pPr>
        <w:tabs>
          <w:tab w:val="left" w:pos="1140"/>
        </w:tabs>
        <w:spacing w:before="5" w:after="0" w:line="252" w:lineRule="exact"/>
        <w:ind w:left="1426" w:right="45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62.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EN22592Pr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woryn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owe– 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peratury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u i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–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 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laCl</w:t>
      </w:r>
      <w:r w:rsidRPr="006762B0">
        <w:rPr>
          <w:rFonts w:ascii="Times New Roman" w:hAnsi="Times New Roman" w:cs="Times New Roman"/>
          <w:spacing w:val="-2"/>
          <w:lang w:val="pl-PL"/>
        </w:rPr>
        <w:t>ev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anda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63.</w:t>
      </w:r>
      <w:r w:rsidRPr="006762B0">
        <w:rPr>
          <w:rFonts w:ascii="Times New Roman" w:hAnsi="Times New Roman" w:cs="Times New Roman"/>
          <w:lang w:val="pl-PL"/>
        </w:rPr>
        <w:tab/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 259</w:t>
      </w:r>
      <w:r w:rsidRPr="006762B0">
        <w:rPr>
          <w:rFonts w:ascii="Times New Roman" w:hAnsi="Times New Roman" w:cs="Times New Roman"/>
          <w:spacing w:val="-1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te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onui pale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ia–Metoda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twarte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la</w:t>
      </w:r>
    </w:p>
    <w:p w:rsidR="005F0C75" w:rsidRPr="006762B0" w:rsidRDefault="005F0C75">
      <w:pPr>
        <w:spacing w:after="0" w:line="252" w:lineRule="exact"/>
        <w:ind w:left="1426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Cle</w:t>
      </w:r>
      <w:r w:rsidRPr="006762B0">
        <w:rPr>
          <w:rFonts w:ascii="Times New Roman" w:hAnsi="Times New Roman" w:cs="Times New Roman"/>
          <w:spacing w:val="-2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10.3.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zn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tabs>
          <w:tab w:val="left" w:pos="1140"/>
        </w:tabs>
        <w:spacing w:before="32" w:after="0" w:line="240" w:lineRule="auto"/>
        <w:ind w:left="1425" w:right="315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64.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1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2010.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do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anek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utrwa</w:t>
      </w:r>
      <w:r w:rsidRPr="006762B0">
        <w:rPr>
          <w:rFonts w:ascii="Times New Roman" w:hAnsi="Times New Roman" w:cs="Times New Roman"/>
          <w:spacing w:val="-2"/>
          <w:lang w:val="pl-PL"/>
        </w:rPr>
        <w:t>le</w:t>
      </w:r>
      <w:r w:rsidRPr="006762B0">
        <w:rPr>
          <w:rFonts w:ascii="Times New Roman" w:hAnsi="Times New Roman" w:cs="Times New Roman"/>
          <w:lang w:val="pl-PL"/>
        </w:rPr>
        <w:t>ń na dro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-Zar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r 102Gen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 Dróg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 Aut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strad zdn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19list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ada 20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 r.</w:t>
      </w:r>
    </w:p>
    <w:p w:rsidR="005F0C75" w:rsidRPr="006762B0" w:rsidRDefault="005F0C75">
      <w:pPr>
        <w:tabs>
          <w:tab w:val="left" w:pos="1140"/>
        </w:tabs>
        <w:spacing w:before="2" w:after="0" w:line="252" w:lineRule="exact"/>
        <w:ind w:left="1425" w:right="587" w:hanging="12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65.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 Na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ieasfa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we 2010.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sfalto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na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rajow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-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nr102Gen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 Dróg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iAuto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zdnia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9</w:t>
      </w:r>
    </w:p>
    <w:p w:rsidR="005F0C75" w:rsidRPr="006762B0" w:rsidRDefault="005F0C75">
      <w:pPr>
        <w:spacing w:after="0" w:line="252" w:lineRule="exact"/>
        <w:ind w:left="142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ada 2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10 r.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66.</w:t>
      </w:r>
      <w:r w:rsidRPr="006762B0">
        <w:rPr>
          <w:rFonts w:ascii="Times New Roman" w:hAnsi="Times New Roman" w:cs="Times New Roman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 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jea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falto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009. Ka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ionowee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uls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ea</w:t>
      </w:r>
      <w:r w:rsidRPr="006762B0">
        <w:rPr>
          <w:rFonts w:ascii="Times New Roman" w:hAnsi="Times New Roman" w:cs="Times New Roman"/>
          <w:spacing w:val="-2"/>
          <w:lang w:val="pl-PL"/>
        </w:rPr>
        <w:t>sf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owe na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ach 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10.4.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nne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tabs>
          <w:tab w:val="left" w:pos="1140"/>
        </w:tabs>
        <w:spacing w:before="5" w:after="0" w:line="252" w:lineRule="exact"/>
        <w:ind w:left="1425" w:right="574" w:hanging="127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67.</w:t>
      </w:r>
      <w:r w:rsidRPr="006762B0">
        <w:rPr>
          <w:rFonts w:ascii="Times New Roman" w:hAnsi="Times New Roman" w:cs="Times New Roman"/>
          <w:lang w:val="pl-PL"/>
        </w:rPr>
        <w:tab/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porząd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inis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raTran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tu iG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iejzd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ia2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ca1999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</w:t>
      </w:r>
      <w:r w:rsidRPr="006762B0">
        <w:rPr>
          <w:rFonts w:ascii="Times New Roman" w:hAnsi="Times New Roman" w:cs="Times New Roman"/>
          <w:lang w:val="pl-PL"/>
        </w:rPr>
        <w:t>. w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tec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impowinnyodpowiadaćdro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iich us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tuowanie (D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.U. nr 43,po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. 430)</w:t>
      </w:r>
    </w:p>
    <w:p w:rsidR="005F0C75" w:rsidRPr="006762B0" w:rsidRDefault="005F0C75">
      <w:pPr>
        <w:tabs>
          <w:tab w:val="left" w:pos="11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68.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ogt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podatn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 półs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 GeneralnaD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DrógPubl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ch–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tutBadawc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yDrógi </w:t>
      </w:r>
      <w:r w:rsidRPr="006762B0">
        <w:rPr>
          <w:rFonts w:ascii="Times New Roman" w:hAnsi="Times New Roman" w:cs="Times New Roman"/>
          <w:spacing w:val="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 Wars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 1997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footerReference w:type="even" r:id="rId26"/>
          <w:footerReference w:type="default" r:id="rId27"/>
          <w:pgSz w:w="11920" w:h="16840"/>
          <w:pgMar w:top="900" w:right="1440" w:bottom="900" w:left="1100" w:header="713" w:footer="718" w:gutter="0"/>
          <w:pgNumType w:start="9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8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4" w:after="0" w:line="240" w:lineRule="auto"/>
        <w:ind w:left="149" w:right="378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06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1"/>
          <w:sz w:val="28"/>
          <w:szCs w:val="28"/>
          <w:lang w:val="pl-PL"/>
        </w:rPr>
        <w:t>00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 w:rsidRPr="006762B0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OBO</w:t>
      </w:r>
      <w:r w:rsidRPr="006762B0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YWY</w:t>
      </w:r>
      <w:r w:rsidRPr="006762B0">
        <w:rPr>
          <w:rFonts w:ascii="Times New Roman" w:hAnsi="Times New Roman" w:cs="Times New Roman"/>
          <w:b/>
          <w:bCs/>
          <w:spacing w:val="-1"/>
          <w:sz w:val="28"/>
          <w:szCs w:val="28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OŃC</w:t>
      </w:r>
      <w:r w:rsidRPr="006762B0">
        <w:rPr>
          <w:rFonts w:ascii="Times New Roman" w:hAnsi="Times New Roman" w:cs="Times New Roman"/>
          <w:b/>
          <w:bCs/>
          <w:spacing w:val="-5"/>
          <w:sz w:val="28"/>
          <w:szCs w:val="28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1"/>
          <w:sz w:val="28"/>
          <w:szCs w:val="28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z w:val="28"/>
          <w:szCs w:val="28"/>
          <w:lang w:val="pl-PL"/>
        </w:rPr>
        <w:t>OWE</w:t>
      </w:r>
    </w:p>
    <w:p w:rsidR="005F0C75" w:rsidRPr="006762B0" w:rsidRDefault="005F0C75">
      <w:pPr>
        <w:spacing w:before="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485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sz w:val="24"/>
          <w:szCs w:val="24"/>
          <w:lang w:val="pl-PL"/>
        </w:rPr>
        <w:t>D.06.03.01. Ścinaniei u</w:t>
      </w:r>
      <w:r w:rsidRPr="006762B0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sz w:val="24"/>
          <w:szCs w:val="24"/>
          <w:lang w:val="pl-PL"/>
        </w:rPr>
        <w:t>upełnianiepoboc</w:t>
      </w:r>
      <w:r w:rsidRPr="006762B0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sz w:val="24"/>
          <w:szCs w:val="24"/>
          <w:lang w:val="pl-PL"/>
        </w:rPr>
        <w:t>y</w:t>
      </w:r>
    </w:p>
    <w:p w:rsidR="005F0C75" w:rsidRPr="006762B0" w:rsidRDefault="005F0C75">
      <w:pPr>
        <w:spacing w:before="1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after="0" w:line="240" w:lineRule="auto"/>
        <w:ind w:left="149" w:right="817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 WS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ĘP</w:t>
      </w:r>
    </w:p>
    <w:p w:rsidR="005F0C75" w:rsidRPr="006762B0" w:rsidRDefault="005F0C75">
      <w:pPr>
        <w:spacing w:after="0" w:line="252" w:lineRule="exact"/>
        <w:ind w:left="149" w:right="669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iotS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ORB</w:t>
      </w:r>
    </w:p>
    <w:p w:rsidR="005F0C75" w:rsidRPr="006762B0" w:rsidRDefault="005F0C75">
      <w:pPr>
        <w:spacing w:after="0" w:line="252" w:lineRule="exact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 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ORBsąwy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nienia poboc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ostanąw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onanew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  <w:r>
        <w:rPr>
          <w:rFonts w:ascii="Times New Roman" w:hAnsi="Times New Roman" w:cs="Times New Roman"/>
          <w:lang w:val="pl-PL"/>
        </w:rPr>
        <w:t xml:space="preserve"> ”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>
        <w:rPr>
          <w:rFonts w:ascii="Times New Roman" w:hAnsi="Times New Roman" w:cs="Times New Roman"/>
          <w:spacing w:val="3"/>
          <w:lang w:val="pl-PL"/>
        </w:rPr>
        <w:t>”.</w:t>
      </w:r>
    </w:p>
    <w:p w:rsidR="005F0C75" w:rsidRPr="006762B0" w:rsidRDefault="005F0C75">
      <w:pPr>
        <w:spacing w:before="3" w:after="0" w:line="240" w:lineRule="auto"/>
        <w:ind w:left="149" w:right="593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1.2.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iaS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WI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47" w:lineRule="exact"/>
        <w:ind w:left="149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ółowa Sp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aTech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)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 przet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owyi</w:t>
      </w:r>
    </w:p>
    <w:p w:rsidR="005F0C75" w:rsidRPr="006762B0" w:rsidRDefault="005F0C75">
      <w:pPr>
        <w:spacing w:before="5" w:after="0" w:line="252" w:lineRule="exact"/>
        <w:ind w:left="149" w:right="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towy przy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caniu i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ót,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re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ostaną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1.1.</w:t>
      </w:r>
    </w:p>
    <w:p w:rsidR="005F0C75" w:rsidRPr="006762B0" w:rsidRDefault="005F0C75">
      <w:pPr>
        <w:spacing w:before="1" w:after="0" w:line="240" w:lineRule="auto"/>
        <w:ind w:left="149" w:right="547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1.3.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 ujęt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chwS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</w:p>
    <w:p w:rsidR="005F0C75" w:rsidRPr="006762B0" w:rsidRDefault="005F0C75">
      <w:pPr>
        <w:spacing w:after="0" w:line="252" w:lineRule="exact"/>
        <w:ind w:left="149" w:right="8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tew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ąprowad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enia pob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ym0/12,</w:t>
      </w:r>
      <w:r w:rsidRPr="006762B0">
        <w:rPr>
          <w:rFonts w:ascii="Times New Roman" w:hAnsi="Times New Roman" w:cs="Times New Roman"/>
          <w:spacing w:val="1"/>
          <w:lang w:val="pl-PL"/>
        </w:rPr>
        <w:t>8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ci10c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9" w:right="654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 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reśle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pod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49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w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B są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dne z 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40" w:lineRule="auto"/>
        <w:ind w:left="149" w:right="296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D-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00.00.00.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1.</w:t>
      </w:r>
      <w:r w:rsidRPr="006762B0">
        <w:rPr>
          <w:rFonts w:ascii="Times New Roman" w:hAnsi="Times New Roman" w:cs="Times New Roman"/>
          <w:spacing w:val="-1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9" w:right="54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ącerobót</w:t>
      </w:r>
    </w:p>
    <w:p w:rsidR="005F0C75" w:rsidRPr="006762B0" w:rsidRDefault="005F0C75">
      <w:pPr>
        <w:spacing w:after="0" w:line="247" w:lineRule="exact"/>
        <w:ind w:left="149" w:right="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anowSTW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00.00.00."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1" w:after="0" w:line="240" w:lineRule="auto"/>
        <w:ind w:left="149" w:right="88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1.5.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57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 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49" w:right="697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2.1. 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maga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og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lne</w:t>
      </w:r>
    </w:p>
    <w:p w:rsidR="005F0C75" w:rsidRPr="006762B0" w:rsidRDefault="005F0C75">
      <w:pPr>
        <w:spacing w:after="0" w:line="247" w:lineRule="exact"/>
        <w:ind w:left="149" w:right="17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eriałówpoda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</w:p>
    <w:p w:rsidR="005F0C75" w:rsidRPr="006762B0" w:rsidRDefault="005F0C75">
      <w:pPr>
        <w:spacing w:before="1" w:after="0" w:line="240" w:lineRule="auto"/>
        <w:ind w:left="149" w:right="866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2.</w:t>
      </w:r>
    </w:p>
    <w:p w:rsidR="005F0C75" w:rsidRPr="006762B0" w:rsidRDefault="005F0C75">
      <w:pPr>
        <w:spacing w:before="4" w:after="0" w:line="240" w:lineRule="auto"/>
        <w:ind w:left="149" w:right="70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2.2.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mane</w:t>
      </w:r>
    </w:p>
    <w:p w:rsidR="005F0C75" w:rsidRPr="006762B0" w:rsidRDefault="005F0C75">
      <w:pPr>
        <w:spacing w:after="0" w:line="250" w:lineRule="exact"/>
        <w:ind w:left="149" w:right="185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ła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 powinnospełni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sp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RB04.04.0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80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 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</w:t>
      </w:r>
    </w:p>
    <w:p w:rsidR="005F0C75" w:rsidRPr="006762B0" w:rsidRDefault="005F0C75">
      <w:pPr>
        <w:spacing w:before="1" w:after="0" w:line="240" w:lineRule="auto"/>
        <w:ind w:left="149" w:right="697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3.1. 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maga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og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lne</w:t>
      </w:r>
    </w:p>
    <w:p w:rsidR="005F0C75" w:rsidRPr="006762B0" w:rsidRDefault="005F0C75">
      <w:pPr>
        <w:spacing w:after="0" w:line="247" w:lineRule="exact"/>
        <w:ind w:left="149" w:right="1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00.00.00.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before="1" w:after="0" w:line="240" w:lineRule="auto"/>
        <w:ind w:left="149" w:right="899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3.</w:t>
      </w:r>
    </w:p>
    <w:p w:rsidR="005F0C75" w:rsidRPr="006762B0" w:rsidRDefault="005F0C75">
      <w:pPr>
        <w:spacing w:before="4" w:after="0" w:line="240" w:lineRule="auto"/>
        <w:ind w:left="149" w:right="471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3.2. Spr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ętdo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naniau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upełn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pob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9" w:right="216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łnien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poboc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osować:</w:t>
      </w:r>
    </w:p>
    <w:p w:rsidR="005F0C75" w:rsidRPr="006762B0" w:rsidRDefault="005F0C75">
      <w:pPr>
        <w:spacing w:before="1" w:after="0" w:line="240" w:lineRule="auto"/>
        <w:ind w:left="629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iesza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kistac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narnedo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iesz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nkik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saż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newurzą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zenia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zu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j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ące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ę.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5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 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ORT</w:t>
      </w:r>
    </w:p>
    <w:p w:rsidR="005F0C75" w:rsidRPr="006762B0" w:rsidRDefault="005F0C75">
      <w:pPr>
        <w:spacing w:after="0" w:line="252" w:lineRule="exact"/>
        <w:ind w:left="149" w:right="697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4.1. 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maga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og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lne</w:t>
      </w:r>
    </w:p>
    <w:p w:rsidR="005F0C75" w:rsidRPr="006762B0" w:rsidRDefault="005F0C75">
      <w:pPr>
        <w:spacing w:after="0" w:line="250" w:lineRule="exact"/>
        <w:ind w:left="149" w:right="32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dla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agan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4.</w:t>
      </w:r>
    </w:p>
    <w:p w:rsidR="005F0C75" w:rsidRPr="006762B0" w:rsidRDefault="005F0C75">
      <w:pPr>
        <w:spacing w:before="4" w:after="0" w:line="240" w:lineRule="auto"/>
        <w:ind w:left="149" w:right="685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4.2. Transp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rt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52" w:lineRule="exact"/>
        <w:ind w:left="149" w:right="53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Mate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ewo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 dowoln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ami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tu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zabe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ywa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ed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emi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re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666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 WY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IE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576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ania ro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0" w:lineRule="exact"/>
        <w:ind w:left="149" w:right="47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robót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 xml:space="preserve"> 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5.</w:t>
      </w:r>
    </w:p>
    <w:p w:rsidR="005F0C75" w:rsidRPr="006762B0" w:rsidRDefault="005F0C75">
      <w:pPr>
        <w:spacing w:before="4" w:after="0" w:line="240" w:lineRule="auto"/>
        <w:ind w:left="149" w:right="659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5.2.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ygot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iepo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52" w:lineRule="exact"/>
        <w:ind w:left="149" w:right="16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Podło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pod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stanowiistn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ce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ne. Przy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 na usu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ięciu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ń, 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usu inad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runtu orazw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</w:t>
      </w:r>
      <w:r w:rsidRPr="006762B0">
        <w:rPr>
          <w:rFonts w:ascii="Times New Roman" w:hAnsi="Times New Roman" w:cs="Times New Roman"/>
          <w:spacing w:val="2"/>
          <w:lang w:val="pl-PL"/>
        </w:rPr>
        <w:t>f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iui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podłoża do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1,00.</w:t>
      </w:r>
    </w:p>
    <w:p w:rsidR="005F0C75" w:rsidRPr="006762B0" w:rsidRDefault="005F0C75">
      <w:pPr>
        <w:spacing w:before="3" w:after="0" w:line="240" w:lineRule="auto"/>
        <w:ind w:left="149" w:right="642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5.3.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ygot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307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pole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 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odpow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im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6" w:after="0" w:line="240" w:lineRule="auto"/>
        <w:ind w:left="149" w:right="558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5.4. Transp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rti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ieł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nie kr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6" w:after="0" w:line="252" w:lineRule="exact"/>
        <w:ind w:left="148" w:right="49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ane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dosta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bud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wę wwarun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pie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eprzed se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ą.Krus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ro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ćpo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awid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podł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5.5.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fil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emrozście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profilowaćdo 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ipoch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ń</w:t>
      </w:r>
    </w:p>
    <w:p w:rsidR="005F0C75" w:rsidRPr="006762B0" w:rsidRDefault="005F0C75">
      <w:pPr>
        <w:spacing w:before="1" w:after="0" w:line="254" w:lineRule="exact"/>
        <w:ind w:left="148" w:right="58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podłużn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2"/>
          <w:lang w:val="pl-PL"/>
        </w:rPr>
        <w:t>we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 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asie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równać lo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5.6.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enie</w:t>
      </w:r>
    </w:p>
    <w:p w:rsidR="005F0C75" w:rsidRPr="006762B0" w:rsidRDefault="005F0C75">
      <w:pPr>
        <w:spacing w:after="0" w:line="252" w:lineRule="exact"/>
        <w:ind w:left="148" w:right="89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stpo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profil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waniu 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twyn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ić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a.Ja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ilub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enia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sta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asie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nane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</w:t>
      </w:r>
    </w:p>
    <w:p w:rsidR="005F0C75" w:rsidRPr="006762B0" w:rsidRDefault="005F0C75">
      <w:pPr>
        <w:spacing w:before="2" w:after="0" w:line="252" w:lineRule="exact"/>
        <w:ind w:left="148" w:right="10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spu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enie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 xml:space="preserve">wa i dodanie 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us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nięc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iału, ażdo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i.W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achni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dla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alcówwars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towy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</w:t>
      </w:r>
    </w:p>
    <w:p w:rsidR="005F0C75" w:rsidRPr="006762B0" w:rsidRDefault="005F0C75">
      <w:pPr>
        <w:spacing w:before="2" w:after="0" w:line="252" w:lineRule="exact"/>
        <w:ind w:left="148" w:right="94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nale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ontynuować doosią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iaws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nie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od podane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B04.04.02.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5.7. 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maga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jakoś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ania po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oc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5.7.1. 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nośćw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oju podłu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</w:p>
    <w:p w:rsidR="005F0C75" w:rsidRPr="006762B0" w:rsidRDefault="005F0C75">
      <w:pPr>
        <w:spacing w:after="0" w:line="252" w:lineRule="exact"/>
        <w:ind w:left="148" w:right="13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Odch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 pr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filu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dłuż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st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e,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rzone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 znor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ą B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68/893</w:t>
      </w:r>
      <w:r w:rsidRPr="006762B0">
        <w:rPr>
          <w:rFonts w:ascii="Times New Roman" w:hAnsi="Times New Roman" w:cs="Times New Roman"/>
          <w:spacing w:val="4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 pl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mlub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wą 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10 mm.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5.7.2.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godność spadkuir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popr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nej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 odc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ięspad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ne-6,0 %,a nału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ach-przech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tową.</w:t>
      </w:r>
    </w:p>
    <w:p w:rsidR="005F0C75" w:rsidRPr="006762B0" w:rsidRDefault="005F0C75">
      <w:pPr>
        <w:spacing w:before="1" w:after="0" w:line="240" w:lineRule="auto"/>
        <w:ind w:left="148" w:right="34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tości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sp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w stosun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do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 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 wa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tości 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wz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więc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żo ± 0,5%. 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ności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filu poprzec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rzone łatą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filową zpo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ą, nie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ać10</w:t>
      </w:r>
      <w:r w:rsidRPr="006762B0">
        <w:rPr>
          <w:rFonts w:ascii="Times New Roman" w:hAnsi="Times New Roman" w:cs="Times New Roman"/>
          <w:spacing w:val="-1"/>
          <w:lang w:val="pl-PL"/>
        </w:rPr>
        <w:t>mm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5.7.3. 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eroko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ć poboc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Odch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i,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rzone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adle do 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sid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innyprze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±5cmw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do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5.7.4.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agęszc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anie pobo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52" w:lineRule="exact"/>
        <w:ind w:left="148" w:right="20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yod podane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RB04.04.02 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odą no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rocto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88/B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04481 (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oda I</w:t>
      </w:r>
      <w:r w:rsidRPr="006762B0">
        <w:rPr>
          <w:rFonts w:ascii="Times New Roman" w:hAnsi="Times New Roman" w:cs="Times New Roman"/>
          <w:spacing w:val="-5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).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u,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ywars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onana 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o 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ej20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mi</w:t>
      </w:r>
    </w:p>
    <w:p w:rsidR="005F0C75" w:rsidRPr="006762B0" w:rsidRDefault="005F0C75">
      <w:pPr>
        <w:spacing w:before="5" w:after="0" w:line="252" w:lineRule="exact"/>
        <w:ind w:left="148" w:right="65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we,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jesię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nioprzez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odułu od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zwy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02205.</w:t>
      </w:r>
    </w:p>
    <w:p w:rsidR="005F0C75" w:rsidRPr="006762B0" w:rsidRDefault="005F0C75">
      <w:pPr>
        <w:spacing w:before="3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5.7.5. Nośn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ść pob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3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ela 1 -Nośność po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ypo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u powin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aodpowi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dać w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om</w:t>
      </w:r>
    </w:p>
    <w:p w:rsidR="005F0C75" w:rsidRPr="006762B0" w:rsidRDefault="005F0C75">
      <w:pPr>
        <w:spacing w:before="1" w:after="0" w:line="10" w:lineRule="exact"/>
        <w:rPr>
          <w:sz w:val="2"/>
          <w:szCs w:val="2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1"/>
        <w:gridCol w:w="2923"/>
      </w:tblGrid>
      <w:tr w:rsidR="005F0C75" w:rsidRPr="000D7EA5">
        <w:trPr>
          <w:trHeight w:hRule="exact" w:val="521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B6B6"/>
          </w:tcPr>
          <w:p w:rsidR="005F0C75" w:rsidRPr="006762B0" w:rsidRDefault="005F0C75">
            <w:pPr>
              <w:spacing w:after="0" w:line="246" w:lineRule="exact"/>
              <w:ind w:left="238" w:right="16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ny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oduł od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cenia 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rzonyprzy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lang w:val="pl-PL"/>
              </w:rPr>
              <w:t>ż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u pł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ty</w:t>
            </w:r>
          </w:p>
          <w:p w:rsidR="005F0C75" w:rsidRPr="006762B0" w:rsidRDefault="005F0C75">
            <w:pPr>
              <w:tabs>
                <w:tab w:val="left" w:pos="3480"/>
              </w:tabs>
              <w:spacing w:after="0" w:line="252" w:lineRule="exact"/>
              <w:ind w:left="1755" w:right="168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o ś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dn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cy30 cm</w:t>
            </w:r>
            <w:r w:rsidRPr="006762B0">
              <w:rPr>
                <w:rFonts w:ascii="Times New Roman" w:hAnsi="Times New Roman" w:cs="Times New Roman"/>
                <w:lang w:val="pl-PL"/>
              </w:rPr>
              <w:tab/>
              <w:t>[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Pa]</w:t>
            </w:r>
          </w:p>
        </w:tc>
      </w:tr>
      <w:tr w:rsidR="005F0C75" w:rsidRPr="00771D8A">
        <w:trPr>
          <w:trHeight w:hRule="exact" w:val="266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990" w:right="91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Pie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tny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107" w:right="103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lang w:val="pl-PL"/>
              </w:rPr>
              <w:t>rny</w:t>
            </w:r>
          </w:p>
        </w:tc>
      </w:tr>
      <w:tr w:rsidR="005F0C75" w:rsidRPr="00771D8A">
        <w:trPr>
          <w:trHeight w:hRule="exact" w:val="269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275" w:right="120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100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75" w:rsidRPr="006762B0" w:rsidRDefault="005F0C75">
            <w:pPr>
              <w:spacing w:after="0" w:line="246" w:lineRule="exact"/>
              <w:ind w:left="1278" w:right="120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140</w:t>
            </w:r>
          </w:p>
        </w:tc>
      </w:tr>
    </w:tbl>
    <w:p w:rsidR="005F0C75" w:rsidRPr="006762B0" w:rsidRDefault="005F0C75">
      <w:pPr>
        <w:spacing w:before="20"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 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OŚ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kon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li 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cirobót.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6.2. Ba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aniakon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 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b/>
          <w:bCs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ykona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iem poboc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61" w:after="0" w:line="295" w:lineRule="auto"/>
        <w:ind w:left="489" w:right="101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(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olę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łóww 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ostawi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owania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i-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gp. 2.2 (b)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olę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apodłoża -pol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 nas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i:</w:t>
      </w:r>
    </w:p>
    <w:p w:rsidR="005F0C75" w:rsidRPr="006762B0" w:rsidRDefault="005F0C75">
      <w:pPr>
        <w:spacing w:before="1" w:after="0" w:line="240" w:lineRule="auto"/>
        <w:ind w:left="270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spa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ó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pop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ecz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h,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po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pod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ż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h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zr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ści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pod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ż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a-wsp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sóbcią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gł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y,n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ziejn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żco</w:t>
      </w:r>
    </w:p>
    <w:p w:rsidR="005F0C75" w:rsidRPr="006762B0" w:rsidRDefault="005F0C75">
      <w:pPr>
        <w:spacing w:after="0" w:line="240" w:lineRule="auto"/>
        <w:ind w:left="628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10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0m</w:t>
      </w:r>
    </w:p>
    <w:p w:rsidR="005F0C75" w:rsidRPr="006762B0" w:rsidRDefault="005F0C75">
      <w:pPr>
        <w:spacing w:after="0" w:line="240" w:lineRule="auto"/>
        <w:ind w:left="270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zagęszcz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pod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ż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a- conaj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iejw2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ekr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j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achna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ziałcer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cz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jz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la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pod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ż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g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5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2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5F0C75" w:rsidRPr="006762B0" w:rsidRDefault="005F0C75">
      <w:pPr>
        <w:spacing w:after="0" w:line="240" w:lineRule="auto"/>
        <w:ind w:left="628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kus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zenia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ekr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czeniat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ler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nc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j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i-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ster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iw wy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up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ż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anale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ż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yusu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ąć.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 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lajako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cipo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oc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ywc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iebud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6.3.1.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akres badań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9" w:right="31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asie budowy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ąna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eniu nabi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ąco, w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rę po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pu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r</w:t>
      </w:r>
      <w:r w:rsidRPr="006762B0">
        <w:rPr>
          <w:rFonts w:ascii="Times New Roman" w:hAnsi="Times New Roman" w:cs="Times New Roman"/>
          <w:lang w:val="pl-PL"/>
        </w:rPr>
        <w:t>obót,j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ówi zgodnoś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onywan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obót z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jąP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 i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. Badan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rowad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iędwa ra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nnie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iał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6.3.2.Kon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 zag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ania poboc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 w pr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wościw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 wgBN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12,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olować w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ana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nyspos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akw </w:t>
      </w:r>
      <w:r w:rsidRPr="006762B0">
        <w:rPr>
          <w:rFonts w:ascii="Times New Roman" w:hAnsi="Times New Roman" w:cs="Times New Roman"/>
          <w:spacing w:val="-3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.7.4. Ws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nik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podbu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owypowini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yz5.7.4.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6.3.3.Kon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eroko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</w:p>
    <w:p w:rsidR="005F0C75" w:rsidRPr="006762B0" w:rsidRDefault="005F0C75">
      <w:pPr>
        <w:spacing w:after="0" w:line="252" w:lineRule="exact"/>
        <w:ind w:left="149" w:right="72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 na bezpo</w:t>
      </w:r>
      <w:r w:rsidRPr="006762B0">
        <w:rPr>
          <w:rFonts w:ascii="Times New Roman" w:hAnsi="Times New Roman" w:cs="Times New Roman"/>
          <w:spacing w:val="-3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rach, pr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niejw 10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iejsc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chna 1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powinneb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 z5.7.3.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6.3.4.Kon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olaspadk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wpopr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ec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nych orazr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śc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ność w 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nymsp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 co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jw d</w:t>
      </w:r>
      <w:r w:rsidRPr="006762B0">
        <w:rPr>
          <w:rFonts w:ascii="Times New Roman" w:hAnsi="Times New Roman" w:cs="Times New Roman"/>
          <w:spacing w:val="-2"/>
          <w:lang w:val="pl-PL"/>
        </w:rPr>
        <w:t>wó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cach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dejd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oc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43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Sprawd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enie 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pop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ięłatąprofi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zpo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ą. Sp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i równośćspra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 się co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niej w 5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cachna </w:t>
      </w:r>
      <w:r w:rsidRPr="006762B0">
        <w:rPr>
          <w:rFonts w:ascii="Times New Roman" w:hAnsi="Times New Roman" w:cs="Times New Roman"/>
          <w:spacing w:val="-2"/>
          <w:lang w:val="pl-PL"/>
        </w:rPr>
        <w:t>każ</w:t>
      </w:r>
      <w:r w:rsidRPr="006762B0">
        <w:rPr>
          <w:rFonts w:ascii="Times New Roman" w:hAnsi="Times New Roman" w:cs="Times New Roman"/>
          <w:lang w:val="pl-PL"/>
        </w:rPr>
        <w:t>dejd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dzi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erob</w:t>
      </w:r>
      <w:r w:rsidRPr="006762B0">
        <w:rPr>
          <w:rFonts w:ascii="Times New Roman" w:hAnsi="Times New Roman" w:cs="Times New Roman"/>
          <w:spacing w:val="-2"/>
          <w:lang w:val="pl-PL"/>
        </w:rPr>
        <w:t>ocz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rów 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godne z5.7.2.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7.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IARR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7.1.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ru rob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 w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7.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7.2. Jedn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ka 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</w:p>
    <w:p w:rsidR="005F0C75" w:rsidRPr="006762B0" w:rsidRDefault="005F0C75">
      <w:pPr>
        <w:spacing w:after="0" w:line="243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position w:val="-1"/>
          <w:lang w:val="pl-PL"/>
        </w:rPr>
        <w:t>Jednost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ą ob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rowąrob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ó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z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em u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enia pob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r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wadra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owy</w:t>
      </w:r>
    </w:p>
    <w:p w:rsidR="005F0C75" w:rsidRPr="006762B0" w:rsidRDefault="005F0C75">
      <w:pPr>
        <w:spacing w:after="0" w:line="256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[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].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 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ÓR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BÓT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8.1.O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 zasa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y odb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 robót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iepoboc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mpodl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 odb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rowic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iowe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u 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ońcowe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 wg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M.00.00.00."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8.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 PODS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AWA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OŚCI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9.1.O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ólne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 podst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 pł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tno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9.</w:t>
      </w:r>
    </w:p>
    <w:p w:rsidR="005F0C75" w:rsidRPr="006762B0" w:rsidRDefault="005F0C75">
      <w:pPr>
        <w:spacing w:before="6" w:after="0" w:line="246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 xml:space="preserve">9.2.Cena 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edno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tkio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ej</w:t>
      </w:r>
    </w:p>
    <w:p w:rsidR="005F0C75" w:rsidRPr="006762B0" w:rsidRDefault="005F0C75">
      <w:pPr>
        <w:spacing w:after="0" w:line="254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Cena 1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wad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[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]uzupełn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 pob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zyob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" w:after="0" w:line="240" w:lineRule="auto"/>
        <w:ind w:left="271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ce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iar</w:t>
      </w:r>
      <w:r w:rsidRPr="006762B0">
        <w:rPr>
          <w:rFonts w:ascii="Times New Roman" w:hAnsi="Times New Roman" w:cs="Times New Roman"/>
          <w:spacing w:val="5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e,</w:t>
      </w:r>
    </w:p>
    <w:p w:rsidR="005F0C75" w:rsidRPr="006762B0" w:rsidRDefault="005F0C75">
      <w:pPr>
        <w:spacing w:before="4" w:after="0" w:line="228" w:lineRule="exact"/>
        <w:ind w:left="271" w:right="5841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wypr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f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il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ei zag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ę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szczen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g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ekrus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a,</w:t>
      </w:r>
    </w:p>
    <w:p w:rsidR="005F0C75" w:rsidRPr="006762B0" w:rsidRDefault="005F0C75">
      <w:pPr>
        <w:spacing w:before="1" w:after="0" w:line="230" w:lineRule="exact"/>
        <w:ind w:left="271" w:right="5909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zak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pit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sp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rtkr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 xml:space="preserve">ana 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ud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ę, 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zł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żenieiz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gę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zcz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ek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us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a,</w:t>
      </w:r>
    </w:p>
    <w:p w:rsidR="005F0C75" w:rsidRPr="006762B0" w:rsidRDefault="005F0C75">
      <w:pPr>
        <w:spacing w:after="0" w:line="230" w:lineRule="exact"/>
        <w:ind w:left="271" w:right="2639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zenie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iar</w:t>
      </w:r>
      <w:r w:rsidRPr="006762B0">
        <w:rPr>
          <w:rFonts w:ascii="Times New Roman" w:hAnsi="Times New Roman" w:cs="Times New Roman"/>
          <w:spacing w:val="5"/>
          <w:sz w:val="20"/>
          <w:szCs w:val="20"/>
          <w:lang w:val="pl-PL"/>
        </w:rPr>
        <w:t>ó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wi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ańlab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ch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kreśl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hwS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IOR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, zak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starcz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eis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ła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trz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ebn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h</w:t>
      </w:r>
      <w:r w:rsidRPr="006762B0">
        <w:rPr>
          <w:rFonts w:ascii="Times New Roman" w:hAnsi="Times New Roman" w:cs="Times New Roman"/>
          <w:spacing w:val="-4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ate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iał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5F0C75" w:rsidRPr="006762B0" w:rsidRDefault="005F0C75">
      <w:pPr>
        <w:spacing w:after="0" w:line="225" w:lineRule="exact"/>
        <w:ind w:left="271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Times New Roman" w:hAnsi="Times New Roman" w:cs="Times New Roman"/>
          <w:sz w:val="20"/>
          <w:szCs w:val="20"/>
          <w:lang w:val="pl-PL"/>
        </w:rPr>
        <w:t>kosztza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ez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hc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z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ó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j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</w:t>
      </w:r>
    </w:p>
    <w:p w:rsidR="005F0C75" w:rsidRPr="006762B0" w:rsidRDefault="005F0C75">
      <w:pPr>
        <w:spacing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WIĄ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NE</w:t>
      </w:r>
    </w:p>
    <w:p w:rsidR="005F0C75" w:rsidRPr="006762B0" w:rsidRDefault="005F0C75">
      <w:pPr>
        <w:spacing w:after="0" w:line="247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64/893</w:t>
      </w:r>
      <w:r w:rsidRPr="006762B0">
        <w:rPr>
          <w:rFonts w:ascii="Times New Roman" w:hAnsi="Times New Roman" w:cs="Times New Roman"/>
          <w:spacing w:val="1"/>
          <w:lang w:val="pl-PL"/>
        </w:rPr>
        <w:t>3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  Podbudo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 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 stabi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izo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</w:p>
    <w:p w:rsidR="005F0C75" w:rsidRPr="006762B0" w:rsidRDefault="005F0C75">
      <w:pPr>
        <w:tabs>
          <w:tab w:val="left" w:pos="2260"/>
          <w:tab w:val="left" w:pos="2980"/>
        </w:tabs>
        <w:spacing w:before="5" w:after="0" w:line="252" w:lineRule="exact"/>
        <w:ind w:left="715" w:right="167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Rob</w:t>
      </w:r>
      <w:r w:rsidRPr="006762B0">
        <w:rPr>
          <w:rFonts w:ascii="Times New Roman" w:hAnsi="Times New Roman" w:cs="Times New Roman"/>
          <w:spacing w:val="-4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ne. 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76/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06714/00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Ba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</w:t>
      </w:r>
    </w:p>
    <w:p w:rsidR="005F0C75" w:rsidRPr="006762B0" w:rsidRDefault="005F0C75">
      <w:pPr>
        <w:spacing w:after="0" w:line="249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84/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96023  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tru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owe. Po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budowa inaw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iaztłuc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nia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</w:p>
    <w:p w:rsidR="005F0C75" w:rsidRPr="006762B0" w:rsidRDefault="005F0C75">
      <w:pPr>
        <w:spacing w:before="1" w:after="0" w:line="240" w:lineRule="auto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84/677</w:t>
      </w:r>
      <w:r w:rsidRPr="006762B0">
        <w:rPr>
          <w:rFonts w:ascii="Times New Roman" w:hAnsi="Times New Roman" w:cs="Times New Roman"/>
          <w:spacing w:val="1"/>
          <w:lang w:val="pl-PL"/>
        </w:rPr>
        <w:t>4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02  </w:t>
      </w:r>
      <w:r w:rsidRPr="006762B0">
        <w:rPr>
          <w:rFonts w:ascii="Times New Roman" w:hAnsi="Times New Roman" w:cs="Times New Roman"/>
          <w:spacing w:val="1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wo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nne 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ane donawi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tabs>
          <w:tab w:val="left" w:pos="2080"/>
        </w:tabs>
        <w:spacing w:after="0" w:line="252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ochodowe. Ro</w:t>
      </w:r>
      <w:r w:rsidRPr="006762B0">
        <w:rPr>
          <w:rFonts w:ascii="Times New Roman" w:hAnsi="Times New Roman" w:cs="Times New Roman"/>
          <w:spacing w:val="-4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oty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ne. 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ania</w:t>
      </w:r>
    </w:p>
    <w:p w:rsidR="005F0C75" w:rsidRPr="006762B0" w:rsidRDefault="005F0C75">
      <w:pPr>
        <w:spacing w:before="1" w:after="0" w:line="240" w:lineRule="auto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77/893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12  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ochodowe. </w:t>
      </w:r>
      <w:r w:rsidRPr="006762B0">
        <w:rPr>
          <w:rFonts w:ascii="Times New Roman" w:hAnsi="Times New Roman" w:cs="Times New Roman"/>
          <w:spacing w:val="-2"/>
          <w:lang w:val="pl-PL"/>
        </w:rPr>
        <w:t>Oz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ęszczenia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tu</w:t>
      </w:r>
    </w:p>
    <w:p w:rsidR="005F0C75" w:rsidRPr="006762B0" w:rsidRDefault="005F0C75">
      <w:pPr>
        <w:spacing w:after="0" w:line="252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DP-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obótdro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la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1987 -90 zu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after="0" w:line="252" w:lineRule="exact"/>
        <w:ind w:left="71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iM1983 -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logt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5" w:after="0" w:line="252" w:lineRule="exact"/>
        <w:ind w:left="1056" w:right="86" w:hanging="34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nne no</w:t>
      </w:r>
      <w:r w:rsidRPr="006762B0">
        <w:rPr>
          <w:rFonts w:ascii="Times New Roman" w:hAnsi="Times New Roman" w:cs="Times New Roman"/>
          <w:spacing w:val="4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 i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sywy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ionew odpo</w:t>
      </w:r>
      <w:r w:rsidRPr="006762B0">
        <w:rPr>
          <w:rFonts w:ascii="Times New Roman" w:hAnsi="Times New Roman" w:cs="Times New Roman"/>
          <w:spacing w:val="-4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Bdo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tęp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 odw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 w nin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3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9" w:after="0" w:line="240" w:lineRule="auto"/>
        <w:ind w:left="148" w:right="47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D.06.02.01. P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epu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ty podz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azd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i 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rogą</w:t>
      </w:r>
    </w:p>
    <w:p w:rsidR="005F0C75" w:rsidRPr="006762B0" w:rsidRDefault="005F0C75">
      <w:pPr>
        <w:spacing w:before="8" w:after="0" w:line="100" w:lineRule="exact"/>
        <w:rPr>
          <w:sz w:val="10"/>
          <w:szCs w:val="1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after="0" w:line="240" w:lineRule="auto"/>
        <w:ind w:left="148" w:right="817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 WS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ĘP</w:t>
      </w:r>
    </w:p>
    <w:p w:rsidR="005F0C75" w:rsidRPr="006762B0" w:rsidRDefault="005F0C75">
      <w:pPr>
        <w:spacing w:after="0" w:line="252" w:lineRule="exact"/>
        <w:ind w:left="148" w:right="735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iotSST</w:t>
      </w:r>
    </w:p>
    <w:p w:rsidR="005F0C75" w:rsidRPr="006762B0" w:rsidRDefault="005F0C75">
      <w:pPr>
        <w:spacing w:after="0" w:line="247" w:lineRule="exact"/>
        <w:ind w:left="148" w:right="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 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ółow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(S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) są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</w:t>
      </w:r>
    </w:p>
    <w:p w:rsidR="005F0C75" w:rsidRPr="006762B0" w:rsidRDefault="005F0C75">
      <w:pPr>
        <w:spacing w:before="5" w:after="0" w:line="252" w:lineRule="exact"/>
        <w:ind w:left="148" w:right="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uro</w:t>
      </w:r>
      <w:r w:rsidRPr="006762B0">
        <w:rPr>
          <w:rFonts w:ascii="Times New Roman" w:hAnsi="Times New Roman" w:cs="Times New Roman"/>
          <w:spacing w:val="-2"/>
          <w:lang w:val="pl-PL"/>
        </w:rPr>
        <w:t>bó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waniemprzepustówpod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ną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ra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tu„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”.</w:t>
      </w:r>
    </w:p>
    <w:p w:rsidR="005F0C75" w:rsidRPr="006762B0" w:rsidRDefault="005F0C75">
      <w:pPr>
        <w:spacing w:before="3" w:after="0" w:line="240" w:lineRule="auto"/>
        <w:ind w:left="148" w:right="65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1.2.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86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1"/>
          <w:lang w:val="pl-PL"/>
        </w:rPr>
        <w:t>(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)stoso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d</w:t>
      </w:r>
      <w:r w:rsidRPr="006762B0">
        <w:rPr>
          <w:rFonts w:ascii="Times New Roman" w:hAnsi="Times New Roman" w:cs="Times New Roman"/>
          <w:spacing w:val="-2"/>
          <w:lang w:val="pl-PL"/>
        </w:rPr>
        <w:t>ok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entprzet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owyi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</w:p>
    <w:p w:rsidR="005F0C75" w:rsidRPr="006762B0" w:rsidRDefault="005F0C75">
      <w:pPr>
        <w:spacing w:after="0" w:line="252" w:lineRule="exact"/>
        <w:ind w:left="148" w:right="48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caniu ir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ót,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r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 p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1.1.</w:t>
      </w:r>
    </w:p>
    <w:p w:rsidR="005F0C75" w:rsidRPr="006762B0" w:rsidRDefault="005F0C75">
      <w:pPr>
        <w:spacing w:before="6" w:after="0" w:line="240" w:lineRule="auto"/>
        <w:ind w:left="148" w:right="624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1.3.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 objęt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b/>
          <w:bCs/>
          <w:lang w:val="pl-PL"/>
        </w:rPr>
        <w:t>h SST</w:t>
      </w:r>
    </w:p>
    <w:p w:rsidR="005F0C75" w:rsidRPr="006762B0" w:rsidRDefault="005F0C75">
      <w:pPr>
        <w:spacing w:after="0" w:line="247" w:lineRule="exact"/>
        <w:ind w:left="148" w:right="113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tew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ejspe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yf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 prow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ią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</w:t>
      </w:r>
    </w:p>
    <w:p w:rsidR="005F0C75" w:rsidRPr="006762B0" w:rsidRDefault="005F0C75">
      <w:pPr>
        <w:spacing w:before="1" w:after="0" w:line="240" w:lineRule="auto"/>
        <w:ind w:left="148" w:right="11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onywaniemprzepust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rurow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pod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 rurt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pu  PE lubPP 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</w:t>
      </w:r>
    </w:p>
    <w:p w:rsidR="005F0C75" w:rsidRPr="006762B0" w:rsidRDefault="005F0C75">
      <w:pPr>
        <w:spacing w:after="0" w:line="252" w:lineRule="exact"/>
        <w:ind w:left="148" w:right="676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tową.</w:t>
      </w:r>
    </w:p>
    <w:p w:rsidR="005F0C75" w:rsidRPr="006762B0" w:rsidRDefault="005F0C75">
      <w:pPr>
        <w:spacing w:before="6" w:after="0" w:line="240" w:lineRule="auto"/>
        <w:ind w:left="148" w:right="654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 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reśle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pod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48" w:right="64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-obi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wybudowanyw for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am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budowy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jne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łużącydo</w:t>
      </w:r>
    </w:p>
    <w:p w:rsidR="005F0C75" w:rsidRPr="006762B0" w:rsidRDefault="005F0C75">
      <w:pPr>
        <w:spacing w:after="0" w:line="252" w:lineRule="exact"/>
        <w:ind w:left="148" w:right="273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iawody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pod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z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dów.</w:t>
      </w:r>
    </w:p>
    <w:p w:rsidR="005F0C75" w:rsidRPr="006762B0" w:rsidRDefault="005F0C75">
      <w:pPr>
        <w:spacing w:before="1" w:after="0" w:line="240" w:lineRule="auto"/>
        <w:ind w:left="148" w:right="30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1.4.2.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t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y </w:t>
      </w:r>
      <w:r w:rsidRPr="006762B0">
        <w:rPr>
          <w:rFonts w:ascii="Times New Roman" w:hAnsi="Times New Roman" w:cs="Times New Roman"/>
          <w:lang w:val="pl-PL"/>
        </w:rPr>
        <w:t xml:space="preserve">-przepust,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janoś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onana 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z rurpoliet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before="4" w:after="0" w:line="240" w:lineRule="auto"/>
        <w:ind w:left="148" w:right="543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ącerobót</w:t>
      </w:r>
    </w:p>
    <w:p w:rsidR="005F0C75" w:rsidRPr="006762B0" w:rsidRDefault="005F0C75">
      <w:pPr>
        <w:spacing w:after="0" w:line="250" w:lineRule="exact"/>
        <w:ind w:left="148" w:right="64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bót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odano w S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1.5.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757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 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before="1" w:after="0" w:line="240" w:lineRule="auto"/>
        <w:ind w:left="148" w:right="48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ania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8" w:right="5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eriałó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 ich po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waniai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ania, po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o w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-</w:t>
      </w:r>
    </w:p>
    <w:p w:rsidR="005F0C75" w:rsidRPr="006762B0" w:rsidRDefault="005F0C75">
      <w:pPr>
        <w:spacing w:before="1" w:after="0" w:line="240" w:lineRule="auto"/>
        <w:ind w:left="148" w:right="587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00.00.00„W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2.</w:t>
      </w:r>
    </w:p>
    <w:p w:rsidR="005F0C75" w:rsidRPr="006762B0" w:rsidRDefault="005F0C75">
      <w:pPr>
        <w:spacing w:before="4" w:after="0" w:line="240" w:lineRule="auto"/>
        <w:ind w:left="148" w:right="689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2.2. Ro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ajema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66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2.2.1. 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teri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łyizolac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48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Doizolowania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chprzepustówb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tonow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chiśc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ekc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ołow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iały</w:t>
      </w:r>
    </w:p>
    <w:p w:rsidR="005F0C75" w:rsidRPr="006762B0" w:rsidRDefault="005F0C75">
      <w:pPr>
        <w:spacing w:before="1" w:after="0" w:line="240" w:lineRule="auto"/>
        <w:ind w:left="148" w:right="434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ceaprob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tęt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azate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p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duc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nta:</w:t>
      </w:r>
    </w:p>
    <w:p w:rsidR="005F0C75" w:rsidRPr="006762B0" w:rsidRDefault="005F0C75">
      <w:pPr>
        <w:spacing w:after="0" w:line="293" w:lineRule="exact"/>
        <w:ind w:left="148" w:right="52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sz w:val="24"/>
          <w:szCs w:val="24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uls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onowa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gE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-</w:t>
      </w:r>
      <w:r w:rsidRPr="006762B0">
        <w:rPr>
          <w:rFonts w:ascii="Times New Roman" w:hAnsi="Times New Roman" w:cs="Times New Roman"/>
          <w:position w:val="-1"/>
          <w:lang w:val="pl-PL"/>
        </w:rPr>
        <w:t>99.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spacing w:after="0" w:line="288" w:lineRule="exact"/>
        <w:ind w:left="148" w:right="429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z w:val="24"/>
          <w:szCs w:val="24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 xml:space="preserve">roztwór 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lto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ydo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runto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wgP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24622,</w:t>
      </w:r>
    </w:p>
    <w:p w:rsidR="005F0C75" w:rsidRPr="006762B0" w:rsidRDefault="005F0C75">
      <w:pPr>
        <w:spacing w:after="0" w:line="290" w:lineRule="exact"/>
        <w:ind w:left="148" w:right="352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sz w:val="24"/>
          <w:szCs w:val="24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ikas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owyna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lang w:val="pl-PL"/>
        </w:rPr>
        <w:t>ezw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position w:val="-1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gP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9</w:t>
      </w:r>
      <w:r w:rsidRPr="006762B0">
        <w:rPr>
          <w:rFonts w:ascii="Times New Roman" w:hAnsi="Times New Roman" w:cs="Times New Roman"/>
          <w:position w:val="-1"/>
          <w:lang w:val="pl-PL"/>
        </w:rPr>
        <w:t>6177,</w:t>
      </w:r>
    </w:p>
    <w:p w:rsidR="005F0C75" w:rsidRPr="006762B0" w:rsidRDefault="005F0C75">
      <w:pPr>
        <w:spacing w:after="0" w:line="288" w:lineRule="exact"/>
        <w:ind w:left="148" w:right="353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z w:val="24"/>
          <w:szCs w:val="24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 xml:space="preserve">papa </w:t>
      </w:r>
      <w:r w:rsidRPr="006762B0">
        <w:rPr>
          <w:rFonts w:ascii="Times New Roman" w:hAnsi="Times New Roman" w:cs="Times New Roman"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towa wgBN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79/67</w:t>
      </w:r>
      <w:r w:rsidRPr="006762B0">
        <w:rPr>
          <w:rFonts w:ascii="Times New Roman" w:hAnsi="Times New Roman" w:cs="Times New Roman"/>
          <w:spacing w:val="1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01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zwgBN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88/675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03,</w:t>
      </w:r>
    </w:p>
    <w:p w:rsidR="005F0C75" w:rsidRPr="006762B0" w:rsidRDefault="005F0C75">
      <w:pPr>
        <w:spacing w:before="36" w:after="0" w:line="252" w:lineRule="exact"/>
        <w:ind w:left="431" w:right="83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sz w:val="24"/>
          <w:szCs w:val="24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innei nowe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łyizolac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doś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lnie  i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siad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ne-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odą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1" w:after="0" w:line="240" w:lineRule="auto"/>
        <w:ind w:left="148" w:right="603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2.2.2. R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ry z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lang w:val="pl-PL"/>
        </w:rPr>
        <w:t>ws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zt</w:t>
      </w:r>
      <w:r w:rsidRPr="006762B0">
        <w:rPr>
          <w:rFonts w:ascii="Times New Roman" w:hAnsi="Times New Roman" w:cs="Times New Roman"/>
          <w:b/>
          <w:bCs/>
          <w:lang w:val="pl-PL"/>
        </w:rPr>
        <w:t>uc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nych</w:t>
      </w:r>
    </w:p>
    <w:p w:rsidR="005F0C75" w:rsidRPr="006762B0" w:rsidRDefault="005F0C75">
      <w:pPr>
        <w:spacing w:after="0" w:line="252" w:lineRule="exact"/>
        <w:ind w:left="148" w:right="9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rzepustówpod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ować 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ryz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oudarow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jod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 poliet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 H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PE ch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ter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wnoś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ią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lang w:val="pl-PL"/>
        </w:rPr>
        <w:t>zyde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or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ąniż 8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Pa.</w:t>
      </w:r>
    </w:p>
    <w:p w:rsidR="005F0C75" w:rsidRPr="006762B0" w:rsidRDefault="005F0C75">
      <w:pPr>
        <w:spacing w:before="2" w:after="0" w:line="252" w:lineRule="exact"/>
        <w:ind w:left="148" w:right="23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ewnęt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 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rur po</w:t>
      </w:r>
      <w:r w:rsidRPr="006762B0">
        <w:rPr>
          <w:rFonts w:ascii="Times New Roman" w:hAnsi="Times New Roman" w:cs="Times New Roman"/>
          <w:spacing w:val="-1"/>
          <w:lang w:val="pl-PL"/>
        </w:rPr>
        <w:t>wi</w:t>
      </w:r>
      <w:r w:rsidRPr="006762B0">
        <w:rPr>
          <w:rFonts w:ascii="Times New Roman" w:hAnsi="Times New Roman" w:cs="Times New Roman"/>
          <w:lang w:val="pl-PL"/>
        </w:rPr>
        <w:t>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ona w 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iespiralne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bu. Do ł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arur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 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nieo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zac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owe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odos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ne. Ruryor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zop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 po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 pos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daćap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batę 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ną dop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ącąje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toso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w 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dr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ymi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daną</w:t>
      </w:r>
    </w:p>
    <w:p w:rsidR="005F0C75" w:rsidRPr="006762B0" w:rsidRDefault="005F0C75">
      <w:pPr>
        <w:spacing w:before="2" w:after="0" w:line="252" w:lineRule="exact"/>
        <w:ind w:left="148" w:right="20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prze </w:t>
      </w:r>
      <w:r w:rsidRPr="006762B0">
        <w:rPr>
          <w:rFonts w:ascii="Times New Roman" w:hAnsi="Times New Roman" w:cs="Times New Roman"/>
          <w:spacing w:val="-5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 xml:space="preserve">DiM 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ubin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 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nionąinst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tucję.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nierur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owinnoodb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wać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 na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 utwa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mi odwodnio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ympodł</w:t>
      </w:r>
      <w:r w:rsidRPr="006762B0">
        <w:rPr>
          <w:rFonts w:ascii="Times New Roman" w:hAnsi="Times New Roman" w:cs="Times New Roman"/>
          <w:spacing w:val="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u. 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dowanieopas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kpowin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 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wać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ięw</w:t>
      </w:r>
    </w:p>
    <w:p w:rsidR="005F0C75" w:rsidRPr="006762B0" w:rsidRDefault="005F0C75">
      <w:pPr>
        <w:spacing w:after="0" w:line="252" w:lineRule="exact"/>
        <w:ind w:left="148" w:right="64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am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808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 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</w:t>
      </w:r>
    </w:p>
    <w:p w:rsidR="005F0C75" w:rsidRPr="006762B0" w:rsidRDefault="005F0C75">
      <w:pPr>
        <w:spacing w:before="1" w:after="0" w:line="240" w:lineRule="auto"/>
        <w:ind w:left="148" w:right="530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3.1.O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ania 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ące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</w:p>
    <w:p w:rsidR="005F0C75" w:rsidRPr="006762B0" w:rsidRDefault="005F0C75">
      <w:pPr>
        <w:spacing w:after="0" w:line="247" w:lineRule="exact"/>
        <w:ind w:left="148" w:right="60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dano w S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"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'</w:t>
      </w:r>
      <w:r w:rsidRPr="006762B0">
        <w:rPr>
          <w:rFonts w:ascii="Times New Roman" w:hAnsi="Times New Roman" w:cs="Times New Roman"/>
          <w:lang w:val="pl-PL"/>
        </w:rPr>
        <w:t>°p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3.</w:t>
      </w:r>
    </w:p>
    <w:p w:rsidR="005F0C75" w:rsidRPr="006762B0" w:rsidRDefault="005F0C75">
      <w:pPr>
        <w:spacing w:before="6" w:after="0" w:line="240" w:lineRule="auto"/>
        <w:ind w:left="148" w:right="565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3.2. Spr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ętdo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naniapr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epust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8" w:right="119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cydo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tówpod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powin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</w:p>
    <w:p w:rsidR="005F0C75" w:rsidRPr="006762B0" w:rsidRDefault="005F0C75">
      <w:pPr>
        <w:spacing w:after="0" w:line="252" w:lineRule="exact"/>
        <w:ind w:left="148" w:right="477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wośc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znastęp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820"/>
        </w:tabs>
        <w:spacing w:after="0" w:line="240" w:lineRule="auto"/>
        <w:ind w:left="471" w:right="3884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 do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wania i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sp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ęt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a:u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ę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ne i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echa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ne,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 xml:space="preserve"> 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towe,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tabs>
          <w:tab w:val="left" w:pos="860"/>
        </w:tabs>
        <w:spacing w:before="20" w:after="0" w:line="240" w:lineRule="auto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innysp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ęt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towanyprzez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 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ORT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4.1.O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ania 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ans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tra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dano w S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4.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4.2. Transp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rtm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4.2.1. Trans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ort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ń 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wo 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ićdowoln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dk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sportu w </w:t>
      </w:r>
      <w:r w:rsidRPr="006762B0">
        <w:rPr>
          <w:rFonts w:ascii="Times New Roman" w:hAnsi="Times New Roman" w:cs="Times New Roman"/>
          <w:spacing w:val="-2"/>
          <w:lang w:val="pl-PL"/>
        </w:rPr>
        <w:t>wa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</w:t>
      </w:r>
    </w:p>
    <w:p w:rsidR="005F0C75" w:rsidRPr="006762B0" w:rsidRDefault="005F0C75">
      <w:pPr>
        <w:spacing w:before="5" w:after="0" w:line="252" w:lineRule="exact"/>
        <w:ind w:left="149" w:right="5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chje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sz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mzinny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Sposoby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ania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 xml:space="preserve">robów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amienn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 tra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sportupowinny odpowia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ać B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67/674</w:t>
      </w:r>
      <w:r w:rsidRPr="006762B0">
        <w:rPr>
          <w:rFonts w:ascii="Times New Roman" w:hAnsi="Times New Roman" w:cs="Times New Roman"/>
          <w:spacing w:val="1"/>
          <w:lang w:val="pl-PL"/>
        </w:rPr>
        <w:t>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4.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4.2.2. Trans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ort rur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Ele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owane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ewo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 do</w:t>
      </w:r>
      <w:r w:rsidRPr="006762B0">
        <w:rPr>
          <w:rFonts w:ascii="Times New Roman" w:hAnsi="Times New Roman" w:cs="Times New Roman"/>
          <w:spacing w:val="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rtuw sposób</w:t>
      </w:r>
    </w:p>
    <w:p w:rsidR="005F0C75" w:rsidRPr="006762B0" w:rsidRDefault="005F0C75">
      <w:pPr>
        <w:spacing w:before="5" w:after="0" w:line="252" w:lineRule="exact"/>
        <w:ind w:left="149" w:right="29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ącyjeprzed 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i.Do tr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 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nął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niej0</w:t>
      </w:r>
      <w:r w:rsidRPr="006762B0">
        <w:rPr>
          <w:rFonts w:ascii="Times New Roman" w:hAnsi="Times New Roman" w:cs="Times New Roman"/>
          <w:spacing w:val="-2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 xml:space="preserve">75 R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 WY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yko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ania ro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robót p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dano w S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0.00.00"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5.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5.2. Ro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oty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ygot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52" w:lineRule="exact"/>
        <w:ind w:left="149" w:right="58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 xml:space="preserve">onawca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obowią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anyj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 pod 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ę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ówpod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e:</w:t>
      </w:r>
    </w:p>
    <w:p w:rsidR="005F0C75" w:rsidRPr="006762B0" w:rsidRDefault="005F0C75">
      <w:pPr>
        <w:tabs>
          <w:tab w:val="left" w:pos="860"/>
        </w:tabs>
        <w:spacing w:after="0" w:line="264" w:lineRule="exact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odwodni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nubudo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i f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ieu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nionej z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position w:val="-1"/>
          <w:lang w:val="pl-PL"/>
        </w:rPr>
        <w:t>i p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ui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i wy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opu,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ul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ji cie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u na od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in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u posado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rzepus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u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długdo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position w:val="-1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j,</w:t>
      </w:r>
    </w:p>
    <w:p w:rsidR="005F0C75" w:rsidRPr="006762B0" w:rsidRDefault="005F0C75">
      <w:pPr>
        <w:tabs>
          <w:tab w:val="left" w:pos="860"/>
        </w:tabs>
        <w:spacing w:before="17" w:after="0" w:line="254" w:lineRule="exact"/>
        <w:ind w:left="869" w:right="89" w:hanging="36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asowe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przeło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 </w:t>
      </w:r>
      <w:r w:rsidRPr="006762B0">
        <w:rPr>
          <w:rFonts w:ascii="Times New Roman" w:hAnsi="Times New Roman" w:cs="Times New Roman"/>
          <w:spacing w:val="-2"/>
          <w:lang w:val="pl-PL"/>
        </w:rPr>
        <w:t>ko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ta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do 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asu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udowan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rzepus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wg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,lubws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ówek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860"/>
        </w:tabs>
        <w:spacing w:after="0" w:line="266" w:lineRule="exact"/>
        <w:ind w:left="50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inn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w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5.3.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ygot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iepo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Zuwa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 na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opów w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ierodz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eca się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onywać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before="1" w:after="0" w:line="240" w:lineRule="auto"/>
        <w:ind w:left="149" w:right="10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Dno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opu powinno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równanei za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one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 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Symbol" w:hAnsi="Symbol" w:cs="Symbol"/>
          <w:spacing w:val="1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 xml:space="preserve">0,97 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odniezwy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STD.02.01.01.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5.4. Sposób u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łada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ia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</w:p>
    <w:p w:rsidR="005F0C75" w:rsidRPr="006762B0" w:rsidRDefault="005F0C75">
      <w:pPr>
        <w:spacing w:after="0" w:line="252" w:lineRule="exact"/>
        <w:ind w:left="149" w:right="104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Rurybe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onowe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ońc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efabr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owany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i.Sty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ur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 ce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ową i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mwg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2</w:t>
      </w:r>
      <w:r w:rsidRPr="006762B0">
        <w:rPr>
          <w:rFonts w:ascii="Times New Roman" w:hAnsi="Times New Roman" w:cs="Times New Roman"/>
          <w:spacing w:val="1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2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mprzez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5.6.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asypka 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epust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Obs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rur ww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opiewy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onywać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emwarst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o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ci20cm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żda 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do uzys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zen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Symbol" w:hAnsi="Symbol" w:cs="Symbol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>1,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52" w:lineRule="exact"/>
        <w:ind w:left="149" w:right="15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posadowi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ur</w:t>
      </w:r>
      <w:r w:rsidRPr="006762B0">
        <w:rPr>
          <w:rFonts w:ascii="Times New Roman" w:hAnsi="Times New Roman" w:cs="Times New Roman"/>
          <w:spacing w:val="-1"/>
          <w:lang w:val="pl-PL"/>
        </w:rPr>
        <w:t xml:space="preserve"> t</w:t>
      </w:r>
      <w:r w:rsidRPr="006762B0">
        <w:rPr>
          <w:rFonts w:ascii="Times New Roman" w:hAnsi="Times New Roman" w:cs="Times New Roman"/>
          <w:lang w:val="pl-PL"/>
        </w:rPr>
        <w:t xml:space="preserve">j.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dyodl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ć lic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 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rzchu r</w:t>
      </w:r>
      <w:r w:rsidRPr="006762B0">
        <w:rPr>
          <w:rFonts w:ascii="Times New Roman" w:hAnsi="Times New Roman" w:cs="Times New Roman"/>
          <w:spacing w:val="-2"/>
          <w:lang w:val="pl-PL"/>
        </w:rPr>
        <w:t>ur</w:t>
      </w:r>
      <w:r w:rsidRPr="006762B0">
        <w:rPr>
          <w:rFonts w:ascii="Times New Roman" w:hAnsi="Times New Roman" w:cs="Times New Roman"/>
          <w:lang w:val="pl-PL"/>
        </w:rPr>
        <w:t xml:space="preserve">ydo spodu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lang w:val="pl-PL"/>
        </w:rPr>
        <w:t>jinaw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nosi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niej niż 0,5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aćje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ymc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emo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= 2,5 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 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OŚ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kon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li 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cirobót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 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 w S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00.00.00 „Wy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 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6.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6.2. 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lajako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ch ro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 zi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mn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ch</w:t>
      </w:r>
    </w:p>
    <w:p w:rsidR="005F0C75" w:rsidRPr="006762B0" w:rsidRDefault="005F0C75">
      <w:pPr>
        <w:spacing w:after="0" w:line="252" w:lineRule="exact"/>
        <w:ind w:left="149" w:right="44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lęj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na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onać z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dniezS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02.01.01 „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opyw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”, 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azSST 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02.03.01. „W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pó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”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6.3. 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lajako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onania 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Ele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owane nal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ać 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sie:</w:t>
      </w:r>
    </w:p>
    <w:p w:rsidR="005F0C75" w:rsidRPr="006762B0" w:rsidRDefault="005F0C75">
      <w:pPr>
        <w:spacing w:before="15" w:after="0" w:line="254" w:lineRule="exact"/>
        <w:ind w:left="432" w:right="86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i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rów 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ość,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 we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 xml:space="preserve">ne,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rubo</w:t>
      </w:r>
      <w:r w:rsidRPr="006762B0">
        <w:rPr>
          <w:rFonts w:ascii="Times New Roman" w:hAnsi="Times New Roman" w:cs="Times New Roman"/>
          <w:spacing w:val="1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- wg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66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 xml:space="preserve">du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ewnęt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o,</w:t>
      </w:r>
    </w:p>
    <w:p w:rsidR="005F0C75" w:rsidRPr="006762B0" w:rsidRDefault="005F0C75">
      <w:pPr>
        <w:spacing w:before="4" w:after="0" w:line="252" w:lineRule="exact"/>
        <w:ind w:left="149" w:right="97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Połą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owinno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w</w:t>
      </w:r>
      <w:r w:rsidRPr="006762B0">
        <w:rPr>
          <w:rFonts w:ascii="Times New Roman" w:hAnsi="Times New Roman" w:cs="Times New Roman"/>
          <w:spacing w:val="-2"/>
          <w:lang w:val="pl-PL"/>
        </w:rPr>
        <w:t>iz</w:t>
      </w:r>
      <w:r w:rsidRPr="006762B0">
        <w:rPr>
          <w:rFonts w:ascii="Times New Roman" w:hAnsi="Times New Roman" w:cs="Times New Roman"/>
          <w:lang w:val="pl-PL"/>
        </w:rPr>
        <w:t>ua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niewcelu po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ówna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odności z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ontowane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przepus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Iz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 przep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winna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rzezo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before="8" w:after="0" w:line="170" w:lineRule="exact"/>
        <w:rPr>
          <w:sz w:val="17"/>
          <w:szCs w:val="17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7.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IARR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7.1.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ru rob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 w S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7.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7.2. Jedn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ka 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wa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Jednost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rowąj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t:m</w:t>
      </w:r>
      <w:r w:rsidRPr="006762B0">
        <w:rPr>
          <w:rFonts w:ascii="Times New Roman" w:hAnsi="Times New Roman" w:cs="Times New Roman"/>
          <w:spacing w:val="3"/>
          <w:lang w:val="pl-PL"/>
        </w:rPr>
        <w:t>(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 xml:space="preserve">,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pl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przep</w:t>
      </w:r>
      <w:r w:rsidRPr="006762B0">
        <w:rPr>
          <w:rFonts w:ascii="Times New Roman" w:hAnsi="Times New Roman" w:cs="Times New Roman"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 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ÓR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BÓT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asady odb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u robót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ru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lang w:val="pl-PL"/>
        </w:rPr>
        <w:t>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ano w S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3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00.00.00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8.</w:t>
      </w:r>
    </w:p>
    <w:p w:rsidR="005F0C75" w:rsidRPr="006762B0" w:rsidRDefault="005F0C75">
      <w:pPr>
        <w:spacing w:before="1" w:after="0" w:line="254" w:lineRule="exact"/>
        <w:ind w:left="148" w:right="28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Robotyu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nane 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ac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tową, S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eli 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achowan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emtoler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nc</w:t>
      </w:r>
      <w:r w:rsidRPr="006762B0">
        <w:rPr>
          <w:rFonts w:ascii="Times New Roman" w:hAnsi="Times New Roman" w:cs="Times New Roman"/>
          <w:lang w:val="pl-PL"/>
        </w:rPr>
        <w:t>jiwgp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6 d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poz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wne.</w:t>
      </w: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8.2. 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iórrob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 za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ikającychi ulegaj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cych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akr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u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za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cy</w:t>
      </w:r>
      <w:r w:rsidRPr="006762B0">
        <w:rPr>
          <w:rFonts w:ascii="Times New Roman" w:hAnsi="Times New Roman" w:cs="Times New Roman"/>
          <w:lang w:val="pl-PL"/>
        </w:rPr>
        <w:t>ch iul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podl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860"/>
        </w:tabs>
        <w:spacing w:after="0" w:line="267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opu,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ławfu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da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ułożenier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u</w:t>
      </w:r>
      <w:r w:rsidRPr="006762B0">
        <w:rPr>
          <w:rFonts w:ascii="Times New Roman" w:hAnsi="Times New Roman" w:cs="Times New Roman"/>
          <w:position w:val="-1"/>
          <w:lang w:val="pl-PL"/>
        </w:rPr>
        <w:t>rocią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u wrazzwy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ems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yk</w:t>
      </w:r>
      <w:r w:rsidRPr="006762B0">
        <w:rPr>
          <w:rFonts w:ascii="Times New Roman" w:hAnsi="Times New Roman" w:cs="Times New Roman"/>
          <w:position w:val="-1"/>
          <w:lang w:val="pl-PL"/>
        </w:rPr>
        <w:t>ów,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</w:p>
    <w:p w:rsidR="005F0C75" w:rsidRPr="006762B0" w:rsidRDefault="005F0C75">
      <w:pPr>
        <w:spacing w:before="17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 PODS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AWA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OŚCI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9.1.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ólneus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al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 podst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 pł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tno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ólneustaleniadot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anow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ST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00.00.00 </w:t>
      </w:r>
      <w:r w:rsidRPr="006762B0">
        <w:rPr>
          <w:rFonts w:ascii="Times New Roman" w:hAnsi="Times New Roman" w:cs="Times New Roman"/>
          <w:spacing w:val="-2"/>
          <w:lang w:val="pl-PL"/>
        </w:rPr>
        <w:t>„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”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 9.</w:t>
      </w:r>
    </w:p>
    <w:p w:rsidR="005F0C75" w:rsidRPr="006762B0" w:rsidRDefault="005F0C75">
      <w:pPr>
        <w:spacing w:before="4" w:after="0" w:line="240" w:lineRule="auto"/>
        <w:ind w:left="203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9.2. Cena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edno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tkiob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ej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Cena w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1 mprzepustówru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860"/>
        </w:tabs>
        <w:spacing w:after="0" w:line="240" w:lineRule="auto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ab/>
        <w:t>robo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rowei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towawc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opu wrazzodwodni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up, dos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arc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łów,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po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lang w:val="pl-PL"/>
        </w:rPr>
        <w:t>łoża,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przy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otowan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ei 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ont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żrur,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i 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ęs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ułożenieu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iaw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lotówprzepus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u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uporząd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owanieterenu,</w:t>
      </w:r>
    </w:p>
    <w:p w:rsidR="005F0C75" w:rsidRPr="006762B0" w:rsidRDefault="005F0C75">
      <w:pPr>
        <w:tabs>
          <w:tab w:val="left" w:pos="860"/>
        </w:tabs>
        <w:spacing w:after="0" w:line="269" w:lineRule="exact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</w:t>
      </w:r>
      <w:r w:rsidRPr="006762B0">
        <w:rPr>
          <w:rFonts w:ascii="Times New Roman" w:hAnsi="Times New Roman" w:cs="Times New Roman"/>
          <w:position w:val="-1"/>
          <w:lang w:val="pl-PL"/>
        </w:rPr>
        <w:tab/>
        <w:t>wy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position w:val="-1"/>
          <w:lang w:val="pl-PL"/>
        </w:rPr>
        <w:t>e wy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ch badań i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p</w:t>
      </w:r>
      <w:r w:rsidRPr="006762B0">
        <w:rPr>
          <w:rFonts w:ascii="Times New Roman" w:hAnsi="Times New Roman" w:cs="Times New Roman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rów.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10.1. No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my</w:t>
      </w:r>
    </w:p>
    <w:p w:rsidR="005F0C75" w:rsidRPr="006762B0" w:rsidRDefault="005F0C75">
      <w:pPr>
        <w:spacing w:before="1" w:after="0" w:line="180" w:lineRule="exact"/>
        <w:rPr>
          <w:sz w:val="18"/>
          <w:szCs w:val="18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1530"/>
        <w:gridCol w:w="6418"/>
      </w:tblGrid>
      <w:tr w:rsidR="005F0C75" w:rsidRPr="00771D8A">
        <w:trPr>
          <w:trHeight w:hRule="exact" w:val="33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before="72" w:after="0" w:line="240" w:lineRule="auto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before="72" w:after="0" w:line="240" w:lineRule="auto"/>
              <w:ind w:left="83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11111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before="72" w:after="0" w:line="240" w:lineRule="auto"/>
              <w:ind w:left="30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zy</w:t>
            </w:r>
            <w:r w:rsidRPr="006762B0">
              <w:rPr>
                <w:rFonts w:ascii="Times New Roman" w:hAnsi="Times New Roman" w:cs="Times New Roman"/>
                <w:lang w:val="pl-PL"/>
              </w:rPr>
              <w:t>wo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e.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us</w:t>
            </w:r>
            <w:r w:rsidRPr="006762B0">
              <w:rPr>
                <w:rFonts w:ascii="Times New Roman" w:hAnsi="Times New Roman" w:cs="Times New Roman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wo natu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lne do</w:t>
            </w:r>
          </w:p>
        </w:tc>
      </w:tr>
      <w:tr w:rsidR="005F0C75" w:rsidRPr="00771D8A">
        <w:trPr>
          <w:trHeight w:hRule="exact" w:val="25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30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nawi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rzchni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ro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. Żwir i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</w:p>
        </w:tc>
      </w:tr>
      <w:tr w:rsidR="005F0C75" w:rsidRPr="00771D8A">
        <w:trPr>
          <w:trHeight w:hRule="exact" w:val="25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138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02356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30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jaw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rowa w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udowni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twie.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c</w:t>
            </w:r>
            <w:r w:rsidRPr="006762B0">
              <w:rPr>
                <w:rFonts w:ascii="Times New Roman" w:hAnsi="Times New Roman" w:cs="Times New Roman"/>
                <w:lang w:val="pl-PL"/>
              </w:rPr>
              <w:t>ja</w:t>
            </w:r>
          </w:p>
        </w:tc>
      </w:tr>
      <w:tr w:rsidR="005F0C75" w:rsidRPr="00771D8A">
        <w:trPr>
          <w:trHeight w:hRule="exact" w:val="25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30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wy</w:t>
            </w:r>
            <w:r w:rsidRPr="006762B0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rowa e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en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ów 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d</w:t>
            </w:r>
            <w:r w:rsidRPr="006762B0">
              <w:rPr>
                <w:rFonts w:ascii="Times New Roman" w:hAnsi="Times New Roman" w:cs="Times New Roman"/>
                <w:lang w:val="pl-PL"/>
              </w:rPr>
              <w:t>owlan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ch zbe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</w:p>
        </w:tc>
      </w:tr>
      <w:tr w:rsidR="005F0C75" w:rsidRPr="00771D8A">
        <w:trPr>
          <w:trHeight w:hRule="exact" w:val="25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138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04481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30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Gruntybudow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l</w:t>
            </w:r>
            <w:r w:rsidRPr="006762B0">
              <w:rPr>
                <w:rFonts w:ascii="Times New Roman" w:hAnsi="Times New Roman" w:cs="Times New Roman"/>
                <w:lang w:val="pl-PL"/>
              </w:rPr>
              <w:t>ane. B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da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p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r</w:t>
            </w:r>
            <w:r w:rsidRPr="006762B0">
              <w:rPr>
                <w:rFonts w:ascii="Times New Roman" w:hAnsi="Times New Roman" w:cs="Times New Roman"/>
                <w:lang w:val="pl-PL"/>
              </w:rPr>
              <w:t>ó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b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eki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run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u</w:t>
            </w:r>
          </w:p>
        </w:tc>
      </w:tr>
      <w:tr w:rsidR="005F0C75" w:rsidRPr="000D7EA5">
        <w:trPr>
          <w:trHeight w:hRule="exact" w:val="25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83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02205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30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Dro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ochodowe. Rob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ty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lang w:val="pl-PL"/>
              </w:rPr>
              <w:t>ne. Wy</w:t>
            </w:r>
            <w:r w:rsidRPr="006762B0">
              <w:rPr>
                <w:rFonts w:ascii="Times New Roman" w:hAnsi="Times New Roman" w:cs="Times New Roman"/>
                <w:spacing w:val="-3"/>
                <w:lang w:val="pl-PL"/>
              </w:rPr>
              <w:t>m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an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a i</w:t>
            </w:r>
          </w:p>
        </w:tc>
      </w:tr>
      <w:tr w:rsidR="005F0C75" w:rsidRPr="00771D8A">
        <w:trPr>
          <w:trHeight w:hRule="exact" w:val="25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307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bada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ia</w:t>
            </w:r>
          </w:p>
        </w:tc>
      </w:tr>
      <w:tr w:rsidR="005F0C75" w:rsidRPr="000D7EA5">
        <w:trPr>
          <w:trHeight w:hRule="exact" w:val="25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40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83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P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spacing w:val="-4"/>
                <w:lang w:val="pl-PL"/>
              </w:rPr>
              <w:t>-</w:t>
            </w:r>
            <w:r w:rsidRPr="006762B0">
              <w:rPr>
                <w:rFonts w:ascii="Times New Roman" w:hAnsi="Times New Roman" w:cs="Times New Roman"/>
                <w:lang w:val="pl-PL"/>
              </w:rPr>
              <w:t>EN1916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1" w:lineRule="exact"/>
              <w:ind w:left="27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 xml:space="preserve">Ruryi 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ł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i z bet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nu n</w:t>
            </w:r>
            <w:r w:rsidRPr="006762B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br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>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o, be</w:t>
            </w:r>
            <w:r w:rsidRPr="006762B0">
              <w:rPr>
                <w:rFonts w:ascii="Times New Roman" w:hAnsi="Times New Roman" w:cs="Times New Roman"/>
                <w:spacing w:val="1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Pr="006762B0">
              <w:rPr>
                <w:rFonts w:ascii="Times New Roman" w:hAnsi="Times New Roman" w:cs="Times New Roman"/>
                <w:lang w:val="pl-PL"/>
              </w:rPr>
              <w:t xml:space="preserve">u 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Pr="006762B0">
              <w:rPr>
                <w:rFonts w:ascii="Times New Roman" w:hAnsi="Times New Roman" w:cs="Times New Roman"/>
                <w:lang w:val="pl-PL"/>
              </w:rPr>
              <w:t>br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spacing w:val="3"/>
                <w:lang w:val="pl-PL"/>
              </w:rPr>
              <w:t>j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6762B0">
              <w:rPr>
                <w:rFonts w:ascii="Times New Roman" w:hAnsi="Times New Roman" w:cs="Times New Roman"/>
                <w:lang w:val="pl-PL"/>
              </w:rPr>
              <w:t>ne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Pr="006762B0">
              <w:rPr>
                <w:rFonts w:ascii="Times New Roman" w:hAnsi="Times New Roman" w:cs="Times New Roman"/>
                <w:lang w:val="pl-PL"/>
              </w:rPr>
              <w:t>o włó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Pr="006762B0">
              <w:rPr>
                <w:rFonts w:ascii="Times New Roman" w:hAnsi="Times New Roman" w:cs="Times New Roman"/>
                <w:lang w:val="pl-PL"/>
              </w:rPr>
              <w:t>nem</w:t>
            </w:r>
          </w:p>
        </w:tc>
      </w:tr>
      <w:tr w:rsidR="005F0C75" w:rsidRPr="00771D8A">
        <w:trPr>
          <w:trHeight w:hRule="exact" w:val="33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771D8A" w:rsidRDefault="005F0C75">
            <w:pPr>
              <w:rPr>
                <w:lang w:val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5F0C75" w:rsidRPr="006762B0" w:rsidRDefault="005F0C75">
            <w:pPr>
              <w:spacing w:after="0" w:line="242" w:lineRule="exact"/>
              <w:ind w:left="271" w:right="-20"/>
              <w:rPr>
                <w:rFonts w:ascii="Times New Roman" w:hAnsi="Times New Roman" w:cs="Times New Roman"/>
                <w:lang w:val="pl-PL"/>
              </w:rPr>
            </w:pPr>
            <w:r w:rsidRPr="006762B0">
              <w:rPr>
                <w:rFonts w:ascii="Times New Roman" w:hAnsi="Times New Roman" w:cs="Times New Roman"/>
                <w:lang w:val="pl-PL"/>
              </w:rPr>
              <w:t>s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a</w:t>
            </w:r>
            <w:r w:rsidRPr="006762B0">
              <w:rPr>
                <w:rFonts w:ascii="Times New Roman" w:hAnsi="Times New Roman" w:cs="Times New Roman"/>
                <w:lang w:val="pl-PL"/>
              </w:rPr>
              <w:t>low</w:t>
            </w:r>
            <w:r w:rsidRPr="006762B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6762B0">
              <w:rPr>
                <w:rFonts w:ascii="Times New Roman" w:hAnsi="Times New Roman" w:cs="Times New Roman"/>
                <w:lang w:val="pl-PL"/>
              </w:rPr>
              <w:t>mi żelbe</w:t>
            </w:r>
            <w:r w:rsidRPr="006762B0">
              <w:rPr>
                <w:rFonts w:ascii="Times New Roman" w:hAnsi="Times New Roman" w:cs="Times New Roman"/>
                <w:spacing w:val="2"/>
                <w:lang w:val="pl-PL"/>
              </w:rPr>
              <w:t>t</w:t>
            </w:r>
            <w:r w:rsidRPr="006762B0">
              <w:rPr>
                <w:rFonts w:ascii="Times New Roman" w:hAnsi="Times New Roman" w:cs="Times New Roman"/>
                <w:lang w:val="pl-PL"/>
              </w:rPr>
              <w:t>owe.</w:t>
            </w:r>
          </w:p>
        </w:tc>
      </w:tr>
    </w:tbl>
    <w:p w:rsidR="005F0C75" w:rsidRPr="006762B0" w:rsidRDefault="005F0C75">
      <w:pPr>
        <w:spacing w:before="8" w:after="0" w:line="120" w:lineRule="exact"/>
        <w:rPr>
          <w:sz w:val="12"/>
          <w:szCs w:val="12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10.2. Inne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oku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enty</w:t>
      </w:r>
    </w:p>
    <w:p w:rsidR="005F0C75" w:rsidRPr="006762B0" w:rsidRDefault="005F0C75">
      <w:pPr>
        <w:spacing w:before="5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6.Wy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aiod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ówpr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epus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wru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tut</w:t>
      </w:r>
    </w:p>
    <w:p w:rsidR="005F0C75" w:rsidRPr="006762B0" w:rsidRDefault="005F0C75">
      <w:pPr>
        <w:spacing w:before="75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ii iOr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rodu</w:t>
      </w:r>
      <w:r w:rsidRPr="006762B0">
        <w:rPr>
          <w:rFonts w:ascii="Times New Roman" w:hAnsi="Times New Roman" w:cs="Times New Roman"/>
          <w:spacing w:val="-2"/>
          <w:lang w:val="pl-PL"/>
        </w:rPr>
        <w:t>kc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iBudo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Polit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chn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6" w:after="0" w:line="130" w:lineRule="exact"/>
        <w:rPr>
          <w:sz w:val="13"/>
          <w:szCs w:val="13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7.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do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niai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zrurt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pu D</w:t>
      </w:r>
      <w:r w:rsidRPr="006762B0">
        <w:rPr>
          <w:rFonts w:ascii="Times New Roman" w:hAnsi="Times New Roman" w:cs="Times New Roman"/>
          <w:spacing w:val="-2"/>
          <w:lang w:val="pl-PL"/>
        </w:rPr>
        <w:t>V</w:t>
      </w:r>
      <w:r w:rsidRPr="006762B0">
        <w:rPr>
          <w:rFonts w:ascii="Times New Roman" w:hAnsi="Times New Roman" w:cs="Times New Roman"/>
          <w:lang w:val="pl-PL"/>
        </w:rPr>
        <w:t>/AR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4"/>
          <w:lang w:val="pl-PL"/>
        </w:rPr>
        <w:t>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MA.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40" w:bottom="900" w:left="1100" w:header="713" w:footer="718" w:gutter="0"/>
          <w:cols w:space="708"/>
        </w:sectPr>
      </w:pPr>
    </w:p>
    <w:p w:rsidR="005F0C75" w:rsidRPr="006762B0" w:rsidRDefault="005F0C75">
      <w:pPr>
        <w:spacing w:before="9" w:after="0" w:line="140" w:lineRule="exact"/>
        <w:rPr>
          <w:sz w:val="14"/>
          <w:szCs w:val="14"/>
          <w:lang w:val="pl-PL"/>
        </w:rPr>
      </w:pPr>
    </w:p>
    <w:p w:rsidR="005F0C75" w:rsidRPr="006762B0" w:rsidRDefault="005F0C75">
      <w:pPr>
        <w:spacing w:before="29" w:after="0" w:line="240" w:lineRule="auto"/>
        <w:ind w:left="149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D.06.01.01. </w:t>
      </w:r>
      <w:r w:rsidRPr="006762B0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ocnieniepo</w:t>
      </w:r>
      <w:r w:rsidRPr="006762B0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ie</w:t>
      </w:r>
      <w:r w:rsidRPr="006762B0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h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e skarp,rowówi ściek</w:t>
      </w:r>
      <w:r w:rsidRPr="006762B0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</w:p>
    <w:p w:rsidR="005F0C75" w:rsidRPr="006762B0" w:rsidRDefault="005F0C75">
      <w:pPr>
        <w:spacing w:before="14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 WS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ĘP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iotS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ec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f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jiT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chnicz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j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 nin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 są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łowe 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i odb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oru Ro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chzt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wał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iowym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eniem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p,rowówiś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ówwr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achpro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tu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„</w:t>
      </w:r>
      <w:r w:rsidRPr="00DF293F">
        <w:rPr>
          <w:rFonts w:ascii="Times New Roman" w:hAnsi="Times New Roman" w:cs="Times New Roman"/>
          <w:spacing w:val="-3"/>
          <w:lang w:val="pl-PL"/>
        </w:rPr>
        <w:t>Remont drogi gminnej nr 110015R w km 0+000,00-0+921,00 w miejscowości Żołynia</w:t>
      </w:r>
      <w:r w:rsidRPr="006762B0">
        <w:rPr>
          <w:rFonts w:ascii="Times New Roman" w:hAnsi="Times New Roman" w:cs="Times New Roman"/>
          <w:lang w:val="pl-PL"/>
        </w:rPr>
        <w:t>”.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1.2.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os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ST</w:t>
      </w:r>
    </w:p>
    <w:p w:rsidR="005F0C75" w:rsidRPr="006762B0" w:rsidRDefault="005F0C75">
      <w:pPr>
        <w:spacing w:after="0" w:line="252" w:lineRule="exact"/>
        <w:ind w:left="149" w:right="37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Spec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ja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najest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anaj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 Do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entPr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eta</w:t>
      </w:r>
      <w:r w:rsidRPr="006762B0">
        <w:rPr>
          <w:rFonts w:ascii="Times New Roman" w:hAnsi="Times New Roman" w:cs="Times New Roman"/>
          <w:spacing w:val="-2"/>
          <w:lang w:val="pl-PL"/>
        </w:rPr>
        <w:t>rg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yi </w:t>
      </w:r>
      <w:r w:rsidRPr="006762B0">
        <w:rPr>
          <w:rFonts w:ascii="Times New Roman" w:hAnsi="Times New Roman" w:cs="Times New Roman"/>
          <w:spacing w:val="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tra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towypr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i 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 Ro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ót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w pun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1.1.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1.3.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akres Robót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tychST</w:t>
      </w:r>
    </w:p>
    <w:p w:rsidR="005F0C75" w:rsidRPr="006762B0" w:rsidRDefault="005F0C75">
      <w:pPr>
        <w:spacing w:after="0" w:line="252" w:lineRule="exact"/>
        <w:ind w:left="149" w:right="109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Ustalen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tew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ini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z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zt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p, rowów iś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 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wc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 wy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e:</w:t>
      </w:r>
    </w:p>
    <w:p w:rsidR="005F0C75" w:rsidRPr="006762B0" w:rsidRDefault="005F0C75">
      <w:pPr>
        <w:spacing w:before="1" w:after="0" w:line="254" w:lineRule="exact"/>
        <w:ind w:left="149" w:right="84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, row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usowaniewar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twą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u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rub.5cmi ob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 nas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aw;</w:t>
      </w:r>
    </w:p>
    <w:p w:rsidR="005F0C75" w:rsidRPr="006762B0" w:rsidRDefault="005F0C75">
      <w:pPr>
        <w:spacing w:after="0" w:line="249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spacing w:val="-1"/>
          <w:lang w:val="pl-PL"/>
        </w:rPr>
        <w:t xml:space="preserve"> U</w:t>
      </w:r>
      <w:r w:rsidRPr="006762B0">
        <w:rPr>
          <w:rFonts w:ascii="Times New Roman" w:hAnsi="Times New Roman" w:cs="Times New Roman"/>
          <w:lang w:val="pl-PL"/>
        </w:rPr>
        <w:t xml:space="preserve">łożenie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urow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40x60cmna war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ół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r 5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m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1.4. 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reśle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 pod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52" w:lineRule="exact"/>
        <w:ind w:left="149" w:right="412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ane 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iejs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ej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Tsą z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odne z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w ST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 "Wy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1</w:t>
      </w:r>
      <w:r w:rsidRPr="006762B0">
        <w:rPr>
          <w:rFonts w:ascii="Times New Roman" w:hAnsi="Times New Roman" w:cs="Times New Roman"/>
          <w:spacing w:val="-1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4.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1.5. 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>ólne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oty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ące Rob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Robótpoda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o w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M.00.00.00."Wy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1.5.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 MA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ał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2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2.1.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mia urod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ajna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Do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ahu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usowanias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p 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ć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ięurodz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ą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dj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 zpasarob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zie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odniezST D.</w:t>
      </w:r>
      <w:r w:rsidRPr="006762B0">
        <w:rPr>
          <w:rFonts w:ascii="Times New Roman" w:hAnsi="Times New Roman" w:cs="Times New Roman"/>
          <w:spacing w:val="-3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1.02.0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rstwyhu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usu</w:t>
      </w:r>
      <w:r w:rsidRPr="006762B0">
        <w:rPr>
          <w:rFonts w:ascii="Times New Roman" w:hAnsi="Times New Roman" w:cs="Times New Roman"/>
          <w:spacing w:val="2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54" w:lineRule="exact"/>
        <w:ind w:left="149" w:right="244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na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aćco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% 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ęś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otnai pozba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ch od 5cmor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zwolnaod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zeń obc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</w:t>
      </w:r>
    </w:p>
    <w:p w:rsidR="005F0C75" w:rsidRPr="006762B0" w:rsidRDefault="005F0C75">
      <w:pPr>
        <w:spacing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2.2. Nas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ona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bór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ydopasowaćdo 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ch, a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cdo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 xml:space="preserve">ju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byi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before="1" w:after="0" w:line="240" w:lineRule="auto"/>
        <w:ind w:left="149" w:right="169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 N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iej na</w:t>
      </w:r>
      <w:r w:rsidRPr="006762B0">
        <w:rPr>
          <w:rFonts w:ascii="Times New Roman" w:hAnsi="Times New Roman" w:cs="Times New Roman"/>
          <w:spacing w:val="-2"/>
          <w:lang w:val="pl-PL"/>
        </w:rPr>
        <w:t>da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ędo 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specj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aw o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mi d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obnymu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orzenien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 i o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wara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towan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.Gotowa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winna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ć 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onypr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cen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owys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d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sę, nu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orm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wg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ostaławyprodu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owana,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ność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ieł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owania.</w:t>
      </w:r>
    </w:p>
    <w:p w:rsidR="005F0C75" w:rsidRPr="006762B0" w:rsidRDefault="005F0C75">
      <w:pPr>
        <w:spacing w:before="3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2.3. N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ym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er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lne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y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lne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ny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 ory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m 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pa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owaniu, z pod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nym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dem che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ym</w:t>
      </w:r>
    </w:p>
    <w:p w:rsidR="005F0C75" w:rsidRPr="006762B0" w:rsidRDefault="005F0C75">
      <w:pPr>
        <w:spacing w:before="1" w:after="0" w:line="240" w:lineRule="auto"/>
        <w:ind w:left="149" w:right="4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(za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śća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u,f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ru,potasu[N.P</w:t>
      </w:r>
      <w:r w:rsidRPr="006762B0">
        <w:rPr>
          <w:rFonts w:ascii="Times New Roman" w:hAnsi="Times New Roman" w:cs="Times New Roman"/>
          <w:spacing w:val="-3"/>
          <w:lang w:val="pl-PL"/>
        </w:rPr>
        <w:t>.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>])iud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em pro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dników.Na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eży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ćprzed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oceniemi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sportuiprze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eca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nawo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iel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awie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a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ot,fo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ori p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s.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lo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 xml:space="preserve">ć, 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 oraz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anka nawo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owa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rdzone 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rzez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rai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nspe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oru Terenów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leni.</w:t>
      </w:r>
    </w:p>
    <w:p w:rsidR="005F0C75" w:rsidRPr="006762B0" w:rsidRDefault="005F0C75">
      <w:pPr>
        <w:spacing w:before="4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2.4.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ty aż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mw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80</w:t>
      </w:r>
      <w:r w:rsidRPr="006762B0">
        <w:rPr>
          <w:rFonts w:ascii="Times New Roman" w:hAnsi="Times New Roman" w:cs="Times New Roman"/>
          <w:spacing w:val="-1"/>
          <w:lang w:val="pl-PL"/>
        </w:rPr>
        <w:t>/</w:t>
      </w:r>
      <w:r w:rsidRPr="006762B0">
        <w:rPr>
          <w:rFonts w:ascii="Times New Roman" w:hAnsi="Times New Roman" w:cs="Times New Roman"/>
          <w:spacing w:val="-5"/>
          <w:lang w:val="pl-PL"/>
        </w:rPr>
        <w:t>6</w:t>
      </w: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spacing w:val="-5"/>
          <w:lang w:val="pl-PL"/>
        </w:rPr>
        <w:t>7</w:t>
      </w:r>
      <w:r w:rsidRPr="006762B0">
        <w:rPr>
          <w:rFonts w:ascii="Times New Roman" w:hAnsi="Times New Roman" w:cs="Times New Roman"/>
          <w:spacing w:val="-3"/>
          <w:lang w:val="pl-PL"/>
        </w:rPr>
        <w:t>5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03</w:t>
      </w:r>
      <w:r w:rsidRPr="006762B0">
        <w:rPr>
          <w:rFonts w:ascii="Times New Roman" w:hAnsi="Times New Roman" w:cs="Times New Roman"/>
          <w:spacing w:val="-1"/>
          <w:lang w:val="pl-PL"/>
        </w:rPr>
        <w:t>/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1i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80</w:t>
      </w:r>
      <w:r w:rsidRPr="006762B0">
        <w:rPr>
          <w:rFonts w:ascii="Times New Roman" w:hAnsi="Times New Roman" w:cs="Times New Roman"/>
          <w:spacing w:val="-1"/>
          <w:lang w:val="pl-PL"/>
        </w:rPr>
        <w:t>/</w:t>
      </w: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spacing w:val="-5"/>
          <w:lang w:val="pl-PL"/>
        </w:rPr>
        <w:t>7</w:t>
      </w: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spacing w:val="-3"/>
          <w:lang w:val="pl-PL"/>
        </w:rPr>
        <w:t>5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03</w:t>
      </w:r>
      <w:r w:rsidRPr="006762B0">
        <w:rPr>
          <w:rFonts w:ascii="Times New Roman" w:hAnsi="Times New Roman" w:cs="Times New Roman"/>
          <w:spacing w:val="-4"/>
          <w:lang w:val="pl-PL"/>
        </w:rPr>
        <w:t>/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5" w:after="0" w:line="252" w:lineRule="exact"/>
        <w:ind w:left="149" w:right="10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hn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be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ći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by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et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,o</w:t>
      </w:r>
      <w:r w:rsidRPr="006762B0">
        <w:rPr>
          <w:rFonts w:ascii="Times New Roman" w:hAnsi="Times New Roman" w:cs="Times New Roman"/>
          <w:spacing w:val="-2"/>
          <w:lang w:val="pl-PL"/>
        </w:rPr>
        <w:t>fa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zatarte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9" w:right="10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nn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mi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pod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uz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as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de</w:t>
      </w:r>
      <w:r w:rsidRPr="006762B0">
        <w:rPr>
          <w:rFonts w:ascii="Times New Roman" w:hAnsi="Times New Roman" w:cs="Times New Roman"/>
          <w:lang w:val="pl-PL"/>
        </w:rPr>
        <w:t>ki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2.5. 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ły na po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syp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ę 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łnienias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lang w:val="pl-PL"/>
        </w:rPr>
        <w:t>in</w:t>
      </w:r>
    </w:p>
    <w:p w:rsidR="005F0C75" w:rsidRPr="006762B0" w:rsidRDefault="005F0C75">
      <w:pPr>
        <w:spacing w:after="0" w:line="250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 pods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pod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ty a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urowe 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ę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ru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 naturalne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(p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ę)</w:t>
      </w:r>
    </w:p>
    <w:p w:rsidR="005F0C75" w:rsidRPr="006762B0" w:rsidRDefault="005F0C75">
      <w:pPr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spe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ą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1"/>
          <w:lang w:val="pl-PL"/>
        </w:rPr>
        <w:t>N-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11111.</w:t>
      </w:r>
    </w:p>
    <w:p w:rsidR="005F0C75" w:rsidRPr="006762B0" w:rsidRDefault="005F0C75">
      <w:pPr>
        <w:spacing w:before="6" w:after="0" w:line="240" w:lineRule="auto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2.6. 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ły do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yp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lang w:val="pl-PL"/>
        </w:rPr>
        <w:t>łnienia 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elin</w:t>
      </w:r>
    </w:p>
    <w:p w:rsidR="005F0C75" w:rsidRPr="006762B0" w:rsidRDefault="005F0C75">
      <w:pPr>
        <w:spacing w:after="0" w:line="247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Nale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ankę c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ową:</w:t>
      </w:r>
    </w:p>
    <w:p w:rsidR="005F0C75" w:rsidRPr="006762B0" w:rsidRDefault="005F0C75">
      <w:pPr>
        <w:tabs>
          <w:tab w:val="left" w:pos="560"/>
        </w:tabs>
        <w:spacing w:after="0" w:line="252" w:lineRule="exact"/>
        <w:ind w:left="149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  <w:t>dlaw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elin:ws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u1</w:t>
      </w:r>
      <w:r w:rsidRPr="006762B0">
        <w:rPr>
          <w:rFonts w:ascii="Times New Roman" w:hAnsi="Times New Roman" w:cs="Times New Roman"/>
          <w:spacing w:val="-1"/>
          <w:lang w:val="pl-PL"/>
        </w:rPr>
        <w:t>:</w:t>
      </w:r>
      <w:r w:rsidRPr="006762B0">
        <w:rPr>
          <w:rFonts w:ascii="Times New Roman" w:hAnsi="Times New Roman" w:cs="Times New Roman"/>
          <w:lang w:val="pl-PL"/>
        </w:rPr>
        <w:t>2zce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sy32,5NwgP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EN197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1izpi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08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575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 1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06712, wodyod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ny1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32250.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3. 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ĘT</w:t>
      </w:r>
    </w:p>
    <w:p w:rsidR="005F0C75" w:rsidRPr="006762B0" w:rsidRDefault="005F0C75">
      <w:pPr>
        <w:spacing w:after="0" w:line="252" w:lineRule="exact"/>
        <w:ind w:left="148" w:right="665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aniad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ące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rzętu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dano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3. Roboty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 rę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nie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ydrobn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z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sowa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tabs>
          <w:tab w:val="left" w:pos="500"/>
        </w:tabs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  <w:t>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iarek  do 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twa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 be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onow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 xml:space="preserve">,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  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  pr</w:t>
      </w:r>
      <w:r w:rsidRPr="006762B0">
        <w:rPr>
          <w:rFonts w:ascii="Times New Roman" w:hAnsi="Times New Roman" w:cs="Times New Roman"/>
          <w:spacing w:val="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yg</w:t>
      </w:r>
      <w:r w:rsidRPr="006762B0">
        <w:rPr>
          <w:rFonts w:ascii="Times New Roman" w:hAnsi="Times New Roman" w:cs="Times New Roman"/>
          <w:lang w:val="pl-PL"/>
        </w:rPr>
        <w:t>ot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wania  pods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</w:p>
    <w:p w:rsidR="005F0C75" w:rsidRPr="006762B0" w:rsidRDefault="005F0C75">
      <w:pPr>
        <w:spacing w:before="1" w:after="0" w:line="240" w:lineRule="auto"/>
        <w:ind w:left="50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tabs>
          <w:tab w:val="left" w:pos="50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ab/>
        <w:t>wibrato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ów 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ch, ubi</w:t>
      </w:r>
      <w:r w:rsidRPr="006762B0">
        <w:rPr>
          <w:rFonts w:ascii="Times New Roman" w:hAnsi="Times New Roman" w:cs="Times New Roman"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ręc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</w:p>
    <w:p w:rsidR="005F0C75" w:rsidRPr="006762B0" w:rsidRDefault="005F0C75">
      <w:pPr>
        <w:spacing w:before="1" w:after="0" w:line="240" w:lineRule="auto"/>
        <w:ind w:left="270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Symbol" w:hAnsi="Symbol" w:cs="Symbol"/>
          <w:sz w:val="20"/>
          <w:szCs w:val="20"/>
          <w:lang w:val="pl-PL"/>
        </w:rPr>
        <w:t>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ł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ykolczatkio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az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ł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yg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ł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oz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ł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aniatr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i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ó</w:t>
      </w:r>
      <w:r w:rsidRPr="006762B0">
        <w:rPr>
          <w:rFonts w:ascii="Times New Roman" w:hAnsi="Times New Roman" w:cs="Times New Roman"/>
          <w:spacing w:val="-5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5F0C75" w:rsidRPr="006762B0" w:rsidRDefault="005F0C75">
      <w:pPr>
        <w:spacing w:after="0" w:line="242" w:lineRule="exact"/>
        <w:ind w:left="270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Symbol" w:hAnsi="Symbol" w:cs="Symbol"/>
          <w:sz w:val="20"/>
          <w:szCs w:val="20"/>
          <w:lang w:val="pl-PL"/>
        </w:rPr>
        <w:t>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kosiarki</w:t>
      </w:r>
      <w:r w:rsidRPr="006762B0">
        <w:rPr>
          <w:rFonts w:ascii="Times New Roman" w:hAnsi="Times New Roman" w:cs="Times New Roman"/>
          <w:spacing w:val="-1"/>
          <w:sz w:val="20"/>
          <w:szCs w:val="20"/>
          <w:lang w:val="pl-PL"/>
        </w:rPr>
        <w:t>m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c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haniczne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sz w:val="20"/>
          <w:szCs w:val="20"/>
          <w:lang w:val="pl-PL"/>
        </w:rPr>
        <w:t>p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ielęg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ac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j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itr</w:t>
      </w:r>
      <w:r w:rsidRPr="006762B0">
        <w:rPr>
          <w:rFonts w:ascii="Times New Roman" w:hAnsi="Times New Roman" w:cs="Times New Roman"/>
          <w:spacing w:val="4"/>
          <w:sz w:val="20"/>
          <w:szCs w:val="20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nik</w:t>
      </w:r>
      <w:r w:rsidRPr="006762B0">
        <w:rPr>
          <w:rFonts w:ascii="Times New Roman" w:hAnsi="Times New Roman" w:cs="Times New Roman"/>
          <w:spacing w:val="3"/>
          <w:sz w:val="20"/>
          <w:szCs w:val="20"/>
          <w:lang w:val="pl-PL"/>
        </w:rPr>
        <w:t>ó</w:t>
      </w:r>
      <w:r w:rsidRPr="006762B0">
        <w:rPr>
          <w:rFonts w:ascii="Times New Roman" w:hAnsi="Times New Roman" w:cs="Times New Roman"/>
          <w:spacing w:val="-2"/>
          <w:sz w:val="20"/>
          <w:szCs w:val="20"/>
          <w:lang w:val="pl-PL"/>
        </w:rPr>
        <w:t>w</w:t>
      </w:r>
      <w:r w:rsidRPr="006762B0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5F0C75" w:rsidRPr="006762B0" w:rsidRDefault="005F0C75">
      <w:pPr>
        <w:spacing w:after="0" w:line="245" w:lineRule="exact"/>
        <w:ind w:left="270"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6762B0">
        <w:rPr>
          <w:rFonts w:ascii="Symbol" w:hAnsi="Symbol" w:cs="Symbol"/>
          <w:position w:val="-1"/>
          <w:sz w:val="20"/>
          <w:szCs w:val="20"/>
          <w:lang w:val="pl-PL"/>
        </w:rPr>
        <w:t></w:t>
      </w:r>
      <w:r w:rsidRPr="006762B0">
        <w:rPr>
          <w:rFonts w:ascii="Times New Roman" w:hAnsi="Times New Roman" w:cs="Times New Roman"/>
          <w:spacing w:val="1"/>
          <w:position w:val="-1"/>
          <w:sz w:val="20"/>
          <w:szCs w:val="20"/>
          <w:lang w:val="pl-PL"/>
        </w:rPr>
        <w:t>d</w:t>
      </w:r>
      <w:r w:rsidRPr="006762B0">
        <w:rPr>
          <w:rFonts w:ascii="Times New Roman" w:hAnsi="Times New Roman" w:cs="Times New Roman"/>
          <w:position w:val="-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position w:val="-1"/>
          <w:sz w:val="20"/>
          <w:szCs w:val="20"/>
          <w:lang w:val="pl-PL"/>
        </w:rPr>
        <w:t>o</w:t>
      </w:r>
      <w:r w:rsidRPr="006762B0">
        <w:rPr>
          <w:rFonts w:ascii="Times New Roman" w:hAnsi="Times New Roman" w:cs="Times New Roman"/>
          <w:spacing w:val="1"/>
          <w:position w:val="-1"/>
          <w:sz w:val="20"/>
          <w:szCs w:val="20"/>
          <w:lang w:val="pl-PL"/>
        </w:rPr>
        <w:t>b</w:t>
      </w:r>
      <w:r w:rsidRPr="006762B0">
        <w:rPr>
          <w:rFonts w:ascii="Times New Roman" w:hAnsi="Times New Roman" w:cs="Times New Roman"/>
          <w:position w:val="-1"/>
          <w:sz w:val="20"/>
          <w:szCs w:val="20"/>
          <w:lang w:val="pl-PL"/>
        </w:rPr>
        <w:t>nysp</w:t>
      </w:r>
      <w:r w:rsidRPr="006762B0">
        <w:rPr>
          <w:rFonts w:ascii="Times New Roman" w:hAnsi="Times New Roman" w:cs="Times New Roman"/>
          <w:spacing w:val="2"/>
          <w:position w:val="-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sz w:val="20"/>
          <w:szCs w:val="20"/>
          <w:lang w:val="pl-PL"/>
        </w:rPr>
        <w:t>zęt</w:t>
      </w:r>
      <w:r w:rsidRPr="006762B0">
        <w:rPr>
          <w:rFonts w:ascii="Times New Roman" w:hAnsi="Times New Roman" w:cs="Times New Roman"/>
          <w:spacing w:val="2"/>
          <w:position w:val="-1"/>
          <w:sz w:val="20"/>
          <w:szCs w:val="20"/>
          <w:lang w:val="pl-PL"/>
        </w:rPr>
        <w:t>r</w:t>
      </w:r>
      <w:r w:rsidRPr="006762B0">
        <w:rPr>
          <w:rFonts w:ascii="Times New Roman" w:hAnsi="Times New Roman" w:cs="Times New Roman"/>
          <w:position w:val="-1"/>
          <w:sz w:val="20"/>
          <w:szCs w:val="20"/>
          <w:lang w:val="pl-PL"/>
        </w:rPr>
        <w:t>ęcz</w:t>
      </w:r>
      <w:r w:rsidRPr="006762B0">
        <w:rPr>
          <w:rFonts w:ascii="Times New Roman" w:hAnsi="Times New Roman" w:cs="Times New Roman"/>
          <w:spacing w:val="2"/>
          <w:position w:val="-1"/>
          <w:sz w:val="20"/>
          <w:szCs w:val="20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sz w:val="20"/>
          <w:szCs w:val="20"/>
          <w:lang w:val="pl-PL"/>
        </w:rPr>
        <w:t>y.</w:t>
      </w:r>
    </w:p>
    <w:p w:rsidR="005F0C75" w:rsidRPr="006762B0" w:rsidRDefault="005F0C75">
      <w:pPr>
        <w:spacing w:before="19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 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ORT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M.00.</w:t>
      </w:r>
      <w:r w:rsidRPr="006762B0">
        <w:rPr>
          <w:rFonts w:ascii="Times New Roman" w:hAnsi="Times New Roman" w:cs="Times New Roman"/>
          <w:spacing w:val="-5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spacing w:val="-5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00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4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4.1. Transp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rtm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iał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</w:p>
    <w:p w:rsidR="005F0C75" w:rsidRPr="006762B0" w:rsidRDefault="005F0C75">
      <w:pPr>
        <w:spacing w:after="0" w:line="252" w:lineRule="exact"/>
        <w:ind w:left="148" w:right="261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5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m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ś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tr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52" w:lineRule="exact"/>
        <w:ind w:left="148" w:right="10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Ele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 pr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owane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woln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por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 wwa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ach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abe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chje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 us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i. Do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ansp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, w 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be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n os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nął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 xml:space="preserve">ość,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,75 </w:t>
      </w:r>
      <w:r w:rsidRPr="006762B0">
        <w:rPr>
          <w:rFonts w:ascii="Times New Roman" w:hAnsi="Times New Roman" w:cs="Times New Roman"/>
          <w:spacing w:val="-1"/>
          <w:lang w:val="pl-PL"/>
        </w:rPr>
        <w:t>R</w:t>
      </w:r>
      <w:r w:rsidRPr="006762B0">
        <w:rPr>
          <w:rFonts w:ascii="Times New Roman" w:hAnsi="Times New Roman" w:cs="Times New Roman"/>
          <w:position w:val="-3"/>
          <w:sz w:val="14"/>
          <w:szCs w:val="1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 WY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IE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RO</w:t>
      </w:r>
      <w:r w:rsidRPr="006762B0">
        <w:rPr>
          <w:rFonts w:ascii="Times New Roman" w:hAnsi="Times New Roman" w:cs="Times New Roman"/>
          <w:b/>
          <w:bCs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2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wania Rob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</w:t>
      </w:r>
      <w:r w:rsidRPr="006762B0">
        <w:rPr>
          <w:rFonts w:ascii="Times New Roman" w:hAnsi="Times New Roman" w:cs="Times New Roman"/>
          <w:spacing w:val="-2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 xml:space="preserve">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2"/>
          <w:lang w:val="pl-PL"/>
        </w:rPr>
        <w:t>og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t.5.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5.1</w:t>
      </w:r>
      <w:r w:rsidRPr="006762B0">
        <w:rPr>
          <w:rFonts w:ascii="Times New Roman" w:hAnsi="Times New Roman" w:cs="Times New Roman"/>
          <w:b/>
          <w:bCs/>
          <w:lang w:val="pl-PL"/>
        </w:rPr>
        <w:t>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ygo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anie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odło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arp irow</w:t>
      </w:r>
      <w:r w:rsidRPr="006762B0">
        <w:rPr>
          <w:rFonts w:ascii="Times New Roman" w:hAnsi="Times New Roman" w:cs="Times New Roman"/>
          <w:spacing w:val="-3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 xml:space="preserve">w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innaod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omo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ś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mprz</w:t>
      </w:r>
      <w:r w:rsidRPr="006762B0">
        <w:rPr>
          <w:rFonts w:ascii="Times New Roman" w:hAnsi="Times New Roman" w:cs="Times New Roman"/>
          <w:spacing w:val="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zP</w:t>
      </w:r>
      <w:r w:rsidRPr="006762B0">
        <w:rPr>
          <w:rFonts w:ascii="Times New Roman" w:hAnsi="Times New Roman" w:cs="Times New Roman"/>
          <w:spacing w:val="1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02205.</w:t>
      </w:r>
    </w:p>
    <w:p w:rsidR="005F0C75" w:rsidRPr="006762B0" w:rsidRDefault="005F0C75">
      <w:pPr>
        <w:spacing w:before="6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5.2. H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mus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iei ob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nie tr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ą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ob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prz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arpy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iąurodz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ną.Dlal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powią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tabs>
          <w:tab w:val="left" w:pos="8040"/>
        </w:tabs>
        <w:spacing w:before="5" w:after="0" w:line="235" w:lineRule="auto"/>
        <w:ind w:left="148" w:right="10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wars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wyhu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usu 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 nat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raln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pynale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ynac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ąć w 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iej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io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 lub pod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em30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45o 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i-bruzdyw odstęp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chco 0,5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1,0 mi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20 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 Hu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usowanie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nno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onywane od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órnej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węd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arp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 w d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ł i przedłu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onepo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wędź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oronynas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puipodnó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pynadłu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ości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5–20cmor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zodpowied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io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</w:t>
      </w:r>
      <w:r w:rsidRPr="006762B0">
        <w:rPr>
          <w:rFonts w:ascii="Times New Roman" w:hAnsi="Times New Roman" w:cs="Times New Roman"/>
          <w:spacing w:val="2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oneprzezubi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ęc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nelub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echa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ne.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rzchnis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pyt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przeprowad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onewo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edn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hwar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acha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edobs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awąpowi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narozło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ćnaniej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ne,wi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ościod0,7do0,8</w:t>
      </w:r>
      <w:r w:rsidRPr="006762B0">
        <w:rPr>
          <w:rFonts w:ascii="Times New Roman" w:hAnsi="Times New Roman" w:cs="Times New Roman"/>
          <w:spacing w:val="-2"/>
          <w:lang w:val="pl-PL"/>
        </w:rPr>
        <w:t>kg</w:t>
      </w:r>
      <w:r w:rsidRPr="006762B0">
        <w:rPr>
          <w:rFonts w:ascii="Times New Roman" w:hAnsi="Times New Roman" w:cs="Times New Roman"/>
          <w:lang w:val="pl-PL"/>
        </w:rPr>
        <w:t>/100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rnatrawy powinnyb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ćrówno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rnierozs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panenapowi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</w:t>
      </w:r>
      <w:r w:rsidRPr="006762B0">
        <w:rPr>
          <w:rFonts w:ascii="Times New Roman" w:hAnsi="Times New Roman" w:cs="Times New Roman"/>
          <w:spacing w:val="-3"/>
          <w:lang w:val="pl-PL"/>
        </w:rPr>
        <w:t>h</w:t>
      </w:r>
      <w:r w:rsidRPr="006762B0">
        <w:rPr>
          <w:rFonts w:ascii="Times New Roman" w:hAnsi="Times New Roman" w:cs="Times New Roman"/>
          <w:lang w:val="pl-PL"/>
        </w:rPr>
        <w:t>nis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pywi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i4</w:t>
      </w:r>
      <w:r w:rsidRPr="006762B0">
        <w:rPr>
          <w:rFonts w:ascii="Times New Roman" w:hAnsi="Times New Roman" w:cs="Times New Roman"/>
          <w:spacing w:val="-2"/>
          <w:lang w:val="pl-PL"/>
        </w:rPr>
        <w:t>kg</w:t>
      </w:r>
      <w:r w:rsidRPr="006762B0">
        <w:rPr>
          <w:rFonts w:ascii="Times New Roman" w:hAnsi="Times New Roman" w:cs="Times New Roman"/>
          <w:lang w:val="pl-PL"/>
        </w:rPr>
        <w:t>/100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ab/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,apo rozs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  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te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empoprzezl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bi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 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  Po 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ewie 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ion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iapowinnab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ćwał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wanal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kk</w:t>
      </w:r>
      <w:r w:rsidRPr="006762B0">
        <w:rPr>
          <w:rFonts w:ascii="Times New Roman" w:hAnsi="Times New Roman" w:cs="Times New Roman"/>
          <w:lang w:val="pl-PL"/>
        </w:rPr>
        <w:t>imwał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mwce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tec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tworzen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adobr</w:t>
      </w:r>
      <w:r w:rsidRPr="006762B0">
        <w:rPr>
          <w:rFonts w:ascii="Times New Roman" w:hAnsi="Times New Roman" w:cs="Times New Roman"/>
          <w:spacing w:val="-2"/>
          <w:lang w:val="pl-PL"/>
        </w:rPr>
        <w:t>yc</w:t>
      </w:r>
      <w:r w:rsidRPr="006762B0">
        <w:rPr>
          <w:rFonts w:ascii="Times New Roman" w:hAnsi="Times New Roman" w:cs="Times New Roman"/>
          <w:lang w:val="pl-PL"/>
        </w:rPr>
        <w:t>h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dla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wod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eli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</w:t>
      </w:r>
      <w:r w:rsidRPr="006762B0">
        <w:rPr>
          <w:rFonts w:ascii="Times New Roman" w:hAnsi="Times New Roman" w:cs="Times New Roman"/>
          <w:spacing w:val="-4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ion na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 przez  wałowa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ą,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uż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ać 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łu 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o. Po 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ewiena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yt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ren o</w:t>
      </w:r>
      <w:r w:rsidRPr="006762B0">
        <w:rPr>
          <w:rFonts w:ascii="Times New Roman" w:hAnsi="Times New Roman" w:cs="Times New Roman"/>
          <w:spacing w:val="-4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ać.</w:t>
      </w:r>
    </w:p>
    <w:p w:rsidR="005F0C75" w:rsidRPr="006762B0" w:rsidRDefault="005F0C75">
      <w:pPr>
        <w:spacing w:before="7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5.2.1.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b/>
          <w:bCs/>
          <w:lang w:val="pl-PL"/>
        </w:rPr>
        <w:t>gna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ja</w:t>
      </w:r>
    </w:p>
    <w:p w:rsidR="005F0C75" w:rsidRPr="006762B0" w:rsidRDefault="005F0C75">
      <w:pPr>
        <w:spacing w:after="0" w:line="247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powin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 po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ąć ws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rod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i, aby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apewnić 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dłowyroz</w:t>
      </w:r>
      <w:r w:rsidRPr="006762B0">
        <w:rPr>
          <w:rFonts w:ascii="Times New Roman" w:hAnsi="Times New Roman" w:cs="Times New Roman"/>
          <w:spacing w:val="-2"/>
          <w:lang w:val="pl-PL"/>
        </w:rPr>
        <w:t>wó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-1"/>
          <w:lang w:val="pl-PL"/>
        </w:rPr>
        <w:t xml:space="preserve"> 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wypo 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</w:p>
    <w:p w:rsidR="005F0C75" w:rsidRPr="006762B0" w:rsidRDefault="005F0C75">
      <w:pPr>
        <w:spacing w:before="1" w:after="0" w:line="254" w:lineRule="exact"/>
        <w:ind w:left="148" w:right="1008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u.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ca się, w o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chsusz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wo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ą ob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 ch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na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rzed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schn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awo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ym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mw pielę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 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e,podl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anie, na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enie i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o</w:t>
      </w:r>
      <w:r w:rsidRPr="006762B0">
        <w:rPr>
          <w:rFonts w:ascii="Times New Roman" w:hAnsi="Times New Roman" w:cs="Times New Roman"/>
          <w:lang w:val="pl-PL"/>
        </w:rPr>
        <w:t>dchwas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after="0" w:line="240" w:lineRule="auto"/>
        <w:ind w:left="27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e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one,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dyt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awa 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nie </w:t>
      </w:r>
      <w:r w:rsidRPr="006762B0">
        <w:rPr>
          <w:rFonts w:ascii="Times New Roman" w:hAnsi="Times New Roman" w:cs="Times New Roman"/>
          <w:spacing w:val="-2"/>
          <w:lang w:val="pl-PL"/>
        </w:rPr>
        <w:t>wy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 oko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 10c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7" w:after="0" w:line="254" w:lineRule="exact"/>
        <w:ind w:left="628" w:right="104" w:hanging="35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następne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owin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y 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waćwt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achc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u,abyw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3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awy przed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ole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emniep</w:t>
      </w:r>
      <w:r w:rsidRPr="006762B0">
        <w:rPr>
          <w:rFonts w:ascii="Times New Roman" w:hAnsi="Times New Roman" w:cs="Times New Roman"/>
          <w:spacing w:val="-2"/>
          <w:lang w:val="pl-PL"/>
        </w:rPr>
        <w:t>rz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a 10-12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64" w:lineRule="exact"/>
        <w:ind w:left="27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rzed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owe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osz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nietrawypowinno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 w poło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iewr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eś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ia,</w:t>
      </w:r>
    </w:p>
    <w:p w:rsidR="005F0C75" w:rsidRPr="006762B0" w:rsidRDefault="005F0C75">
      <w:pPr>
        <w:spacing w:before="17" w:after="0" w:line="254" w:lineRule="exact"/>
        <w:ind w:left="628" w:right="105" w:hanging="35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ówwca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na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lang w:val="pl-PL"/>
        </w:rPr>
        <w:t>winnys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ęodb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waćc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oiwr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ularn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ods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pachc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asu,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rzyczym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ęs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ośćiw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ość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ięcia,nale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ćod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ane</w:t>
      </w:r>
      <w:r w:rsidRPr="006762B0">
        <w:rPr>
          <w:rFonts w:ascii="Times New Roman" w:hAnsi="Times New Roman" w:cs="Times New Roman"/>
          <w:lang w:val="pl-PL"/>
        </w:rPr>
        <w:t>j</w:t>
      </w:r>
    </w:p>
    <w:p w:rsidR="005F0C75" w:rsidRPr="006762B0" w:rsidRDefault="005F0C75">
      <w:pPr>
        <w:spacing w:after="0" w:line="249" w:lineRule="exact"/>
        <w:ind w:left="591" w:right="8144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39" w:lineRule="auto"/>
        <w:ind w:left="628" w:right="105" w:hanging="35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chwas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rwałew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ym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yusuwaćś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ichwa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tob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io se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wnym 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iu,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tóre nale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osować z du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ą 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 i dop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o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 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sie 6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ęcy od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a.</w:t>
      </w:r>
    </w:p>
    <w:p w:rsidR="005F0C75" w:rsidRPr="006762B0" w:rsidRDefault="005F0C75">
      <w:pPr>
        <w:spacing w:after="0" w:line="254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ąnawo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ineralne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-</w:t>
      </w:r>
      <w:r w:rsidRPr="006762B0">
        <w:rPr>
          <w:rFonts w:ascii="Times New Roman" w:hAnsi="Times New Roman" w:cs="Times New Roman"/>
          <w:spacing w:val="2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oło 5 kgN</w:t>
      </w:r>
      <w:r w:rsidRPr="006762B0">
        <w:rPr>
          <w:rFonts w:ascii="Times New Roman" w:hAnsi="Times New Roman" w:cs="Times New Roman"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 xml:space="preserve">Kna 100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>w cią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u ro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u.</w:t>
      </w:r>
    </w:p>
    <w:p w:rsidR="005F0C75" w:rsidRPr="006762B0" w:rsidRDefault="005F0C75">
      <w:pPr>
        <w:spacing w:before="3" w:after="0" w:line="252" w:lineRule="exact"/>
        <w:ind w:left="148" w:right="51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 nawo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ów  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 przy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otować  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  aby  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 xml:space="preserve">awom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apewnić  </w:t>
      </w:r>
      <w:r w:rsidRPr="006762B0">
        <w:rPr>
          <w:rFonts w:ascii="Times New Roman" w:hAnsi="Times New Roman" w:cs="Times New Roman"/>
          <w:spacing w:val="-2"/>
          <w:lang w:val="pl-PL"/>
        </w:rPr>
        <w:t>sk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 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wpos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po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ach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u:</w:t>
      </w:r>
    </w:p>
    <w:p w:rsidR="005F0C75" w:rsidRPr="006762B0" w:rsidRDefault="005F0C75">
      <w:pPr>
        <w:spacing w:after="0"/>
        <w:rPr>
          <w:lang w:val="pl-PL"/>
        </w:rPr>
        <w:sectPr w:rsidR="005F0C75" w:rsidRPr="006762B0">
          <w:pgSz w:w="11920" w:h="16840"/>
          <w:pgMar w:top="900" w:right="1420" w:bottom="900" w:left="110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20" w:after="0" w:line="240" w:lineRule="auto"/>
        <w:ind w:left="27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wiosnątrawnikwy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eszan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z 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ewa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ą a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otu,</w:t>
      </w:r>
    </w:p>
    <w:p w:rsidR="005F0C75" w:rsidRPr="006762B0" w:rsidRDefault="005F0C75">
      <w:pPr>
        <w:spacing w:after="0" w:line="269" w:lineRule="exact"/>
        <w:ind w:left="27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 xml:space="preserve">od połowylata 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ż</w:t>
      </w:r>
      <w:r w:rsidRPr="006762B0">
        <w:rPr>
          <w:rFonts w:ascii="Times New Roman" w:hAnsi="Times New Roman" w:cs="Times New Roman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g</w:t>
      </w:r>
      <w:r w:rsidRPr="006762B0">
        <w:rPr>
          <w:rFonts w:ascii="Times New Roman" w:hAnsi="Times New Roman" w:cs="Times New Roman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zy</w:t>
      </w:r>
      <w:r w:rsidRPr="006762B0">
        <w:rPr>
          <w:rFonts w:ascii="Times New Roman" w:hAnsi="Times New Roman" w:cs="Times New Roman"/>
          <w:position w:val="-1"/>
          <w:lang w:val="pl-PL"/>
        </w:rPr>
        <w:t>ć a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ot, z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spacing w:val="4"/>
          <w:position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ą</w:t>
      </w:r>
      <w:r w:rsidRPr="006762B0">
        <w:rPr>
          <w:rFonts w:ascii="Times New Roman" w:hAnsi="Times New Roman" w:cs="Times New Roman"/>
          <w:position w:val="-1"/>
          <w:lang w:val="pl-PL"/>
        </w:rPr>
        <w:t>c d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i po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position w:val="-1"/>
          <w:lang w:val="pl-PL"/>
        </w:rPr>
        <w:t>asui fos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f</w:t>
      </w:r>
      <w:r w:rsidRPr="006762B0">
        <w:rPr>
          <w:rFonts w:ascii="Times New Roman" w:hAnsi="Times New Roman" w:cs="Times New Roman"/>
          <w:position w:val="-1"/>
          <w:lang w:val="pl-PL"/>
        </w:rPr>
        <w:t>oru,</w:t>
      </w:r>
    </w:p>
    <w:p w:rsidR="005F0C75" w:rsidRPr="006762B0" w:rsidRDefault="005F0C75">
      <w:pPr>
        <w:spacing w:after="0" w:line="269" w:lineRule="exact"/>
        <w:ind w:left="27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position w:val="-1"/>
          <w:lang w:val="pl-PL"/>
        </w:rPr>
        <w:t></w:t>
      </w:r>
      <w:r w:rsidRPr="006762B0">
        <w:rPr>
          <w:rFonts w:ascii="Times New Roman" w:hAnsi="Times New Roman" w:cs="Times New Roman"/>
          <w:position w:val="-1"/>
          <w:lang w:val="pl-PL"/>
        </w:rPr>
        <w:t>os</w:t>
      </w:r>
      <w:r w:rsidRPr="006762B0">
        <w:rPr>
          <w:rFonts w:ascii="Times New Roman" w:hAnsi="Times New Roman" w:cs="Times New Roman"/>
          <w:spacing w:val="2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ienawo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ż</w:t>
      </w:r>
      <w:r w:rsidRPr="006762B0">
        <w:rPr>
          <w:rFonts w:ascii="Times New Roman" w:hAnsi="Times New Roman" w:cs="Times New Roman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n</w:t>
      </w:r>
      <w:r w:rsidRPr="006762B0">
        <w:rPr>
          <w:rFonts w:ascii="Times New Roman" w:hAnsi="Times New Roman" w:cs="Times New Roman"/>
          <w:position w:val="-1"/>
          <w:lang w:val="pl-PL"/>
        </w:rPr>
        <w:t>iepo</w:t>
      </w:r>
      <w:r w:rsidRPr="006762B0">
        <w:rPr>
          <w:rFonts w:ascii="Times New Roman" w:hAnsi="Times New Roman" w:cs="Times New Roman"/>
          <w:spacing w:val="-3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inno za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w</w:t>
      </w:r>
      <w:r w:rsidRPr="006762B0">
        <w:rPr>
          <w:rFonts w:ascii="Times New Roman" w:hAnsi="Times New Roman" w:cs="Times New Roman"/>
          <w:position w:val="-1"/>
          <w:lang w:val="pl-PL"/>
        </w:rPr>
        <w:t>ieraća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z</w:t>
      </w:r>
      <w:r w:rsidRPr="006762B0">
        <w:rPr>
          <w:rFonts w:ascii="Times New Roman" w:hAnsi="Times New Roman" w:cs="Times New Roman"/>
          <w:position w:val="-1"/>
          <w:lang w:val="pl-PL"/>
        </w:rPr>
        <w:t>otu,l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e</w:t>
      </w:r>
      <w:r w:rsidRPr="006762B0">
        <w:rPr>
          <w:rFonts w:ascii="Times New Roman" w:hAnsi="Times New Roman" w:cs="Times New Roman"/>
          <w:position w:val="-1"/>
          <w:lang w:val="pl-PL"/>
        </w:rPr>
        <w:t>czt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y</w:t>
      </w:r>
      <w:r w:rsidRPr="006762B0">
        <w:rPr>
          <w:rFonts w:ascii="Times New Roman" w:hAnsi="Times New Roman" w:cs="Times New Roman"/>
          <w:position w:val="-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k</w:t>
      </w:r>
      <w:r w:rsidRPr="006762B0">
        <w:rPr>
          <w:rFonts w:ascii="Times New Roman" w:hAnsi="Times New Roman" w:cs="Times New Roman"/>
          <w:position w:val="-1"/>
          <w:lang w:val="pl-PL"/>
        </w:rPr>
        <w:t>o fo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position w:val="-1"/>
          <w:lang w:val="pl-PL"/>
        </w:rPr>
        <w:t>f</w:t>
      </w:r>
      <w:r w:rsidRPr="006762B0">
        <w:rPr>
          <w:rFonts w:ascii="Times New Roman" w:hAnsi="Times New Roman" w:cs="Times New Roman"/>
          <w:position w:val="-1"/>
          <w:lang w:val="pl-PL"/>
        </w:rPr>
        <w:t>ori p</w:t>
      </w:r>
      <w:r w:rsidRPr="006762B0">
        <w:rPr>
          <w:rFonts w:ascii="Times New Roman" w:hAnsi="Times New Roman" w:cs="Times New Roman"/>
          <w:spacing w:val="-1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position w:val="-1"/>
          <w:lang w:val="pl-PL"/>
        </w:rPr>
        <w:t>a</w:t>
      </w:r>
      <w:r w:rsidRPr="006762B0">
        <w:rPr>
          <w:rFonts w:ascii="Times New Roman" w:hAnsi="Times New Roman" w:cs="Times New Roman"/>
          <w:position w:val="-1"/>
          <w:lang w:val="pl-PL"/>
        </w:rPr>
        <w:t>s.,</w:t>
      </w:r>
    </w:p>
    <w:p w:rsidR="005F0C75" w:rsidRPr="006762B0" w:rsidRDefault="005F0C75">
      <w:pPr>
        <w:spacing w:before="17" w:after="0" w:line="254" w:lineRule="exact"/>
        <w:ind w:left="629" w:right="89" w:hanging="358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ewid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iędo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wyu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upe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iają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la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wni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endo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owią</w:t>
      </w:r>
      <w:r w:rsidRPr="006762B0">
        <w:rPr>
          <w:rFonts w:ascii="Times New Roman" w:hAnsi="Times New Roman" w:cs="Times New Roman"/>
          <w:spacing w:val="-2"/>
          <w:lang w:val="pl-PL"/>
        </w:rPr>
        <w:t>zk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)wprz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pad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br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 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tów.,</w:t>
      </w:r>
    </w:p>
    <w:p w:rsidR="005F0C75" w:rsidRPr="006762B0" w:rsidRDefault="005F0C75">
      <w:pPr>
        <w:spacing w:after="0" w:line="264" w:lineRule="exact"/>
        <w:ind w:left="271" w:right="-20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ość 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wypo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 xml:space="preserve">niu 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 5 c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7" w:after="0" w:line="254" w:lineRule="exact"/>
        <w:ind w:left="629" w:right="86" w:hanging="358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</w:t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ywanie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dpowi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2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otn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lang w:val="pl-PL"/>
        </w:rPr>
        <w:t>ci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.Na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 prze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idzieć–w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ale</w:t>
      </w:r>
      <w:r w:rsidRPr="006762B0">
        <w:rPr>
          <w:rFonts w:ascii="Times New Roman" w:hAnsi="Times New Roman" w:cs="Times New Roman"/>
          <w:spacing w:val="-3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ności od warun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at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1"/>
          <w:lang w:val="pl-PL"/>
        </w:rPr>
        <w:t>f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ch-podl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e.</w:t>
      </w:r>
    </w:p>
    <w:p w:rsidR="005F0C75" w:rsidRPr="006762B0" w:rsidRDefault="005F0C75">
      <w:pPr>
        <w:spacing w:before="3" w:after="0" w:line="240" w:lineRule="auto"/>
        <w:ind w:left="149" w:right="646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5.3. Uło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en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e pł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lang w:val="pl-PL"/>
        </w:rPr>
        <w:t>t aż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wych</w:t>
      </w:r>
    </w:p>
    <w:p w:rsidR="005F0C75" w:rsidRPr="006762B0" w:rsidRDefault="005F0C75">
      <w:pPr>
        <w:spacing w:after="0" w:line="247" w:lineRule="exact"/>
        <w:ind w:left="149" w:right="9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Podło</w:t>
      </w:r>
      <w:r w:rsidRPr="006762B0">
        <w:rPr>
          <w:rFonts w:ascii="Times New Roman" w:hAnsi="Times New Roman" w:cs="Times New Roman"/>
          <w:spacing w:val="-1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e,na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nebędą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ypr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f</w:t>
      </w:r>
      <w:r w:rsidRPr="006762B0">
        <w:rPr>
          <w:rFonts w:ascii="Times New Roman" w:hAnsi="Times New Roman" w:cs="Times New Roman"/>
          <w:lang w:val="pl-PL"/>
        </w:rPr>
        <w:t>ab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owane,powinnob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równanei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one</w:t>
      </w:r>
    </w:p>
    <w:p w:rsidR="005F0C75" w:rsidRPr="006762B0" w:rsidRDefault="005F0C75">
      <w:pPr>
        <w:spacing w:before="5" w:after="0" w:line="234" w:lineRule="auto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dows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ź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position w:val="-3"/>
          <w:sz w:val="14"/>
          <w:szCs w:val="14"/>
          <w:lang w:val="pl-PL"/>
        </w:rPr>
        <w:t>s</w:t>
      </w:r>
      <w:r w:rsidRPr="006762B0">
        <w:rPr>
          <w:rFonts w:ascii="Symbol" w:hAnsi="Symbol" w:cs="Symbol"/>
          <w:spacing w:val="1"/>
          <w:lang w:val="pl-PL"/>
        </w:rPr>
        <w:t></w:t>
      </w:r>
      <w:r w:rsidRPr="006762B0">
        <w:rPr>
          <w:rFonts w:ascii="Times New Roman" w:hAnsi="Times New Roman" w:cs="Times New Roman"/>
          <w:lang w:val="pl-PL"/>
        </w:rPr>
        <w:t>1,0.Naprzy</w:t>
      </w:r>
      <w:r w:rsidRPr="006762B0">
        <w:rPr>
          <w:rFonts w:ascii="Times New Roman" w:hAnsi="Times New Roman" w:cs="Times New Roman"/>
          <w:spacing w:val="-4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otowanympodłożun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yuło</w:t>
      </w:r>
      <w:r w:rsidRPr="006762B0">
        <w:rPr>
          <w:rFonts w:ascii="Times New Roman" w:hAnsi="Times New Roman" w:cs="Times New Roman"/>
          <w:spacing w:val="1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ćpods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ec</w:t>
      </w:r>
      <w:r w:rsidRPr="006762B0">
        <w:rPr>
          <w:rFonts w:ascii="Times New Roman" w:hAnsi="Times New Roman" w:cs="Times New Roman"/>
          <w:spacing w:val="3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owo–pias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1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. 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tyna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yu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daćt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,aby ca</w:t>
      </w:r>
      <w:r w:rsidRPr="006762B0">
        <w:rPr>
          <w:rFonts w:ascii="Times New Roman" w:hAnsi="Times New Roman" w:cs="Times New Roman"/>
          <w:spacing w:val="2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ąsw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ąpow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ąprz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 dopodłoża.</w:t>
      </w:r>
      <w:r w:rsidRPr="006762B0">
        <w:rPr>
          <w:rFonts w:ascii="Times New Roman" w:hAnsi="Times New Roman" w:cs="Times New Roman"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powinnyw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awać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ub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bionew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dems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ebie o 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ięc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 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ż8 </w:t>
      </w:r>
      <w:r w:rsidRPr="006762B0">
        <w:rPr>
          <w:rFonts w:ascii="Times New Roman" w:hAnsi="Times New Roman" w:cs="Times New Roman"/>
          <w:spacing w:val="-1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2" w:after="0" w:line="240" w:lineRule="auto"/>
        <w:ind w:left="149" w:right="16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Otworyw 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 xml:space="preserve">ić 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emrodzi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ymzh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emi ob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ianiemtrawą.</w:t>
      </w:r>
    </w:p>
    <w:p w:rsidR="005F0C75" w:rsidRPr="006762B0" w:rsidRDefault="005F0C75">
      <w:pPr>
        <w:spacing w:before="16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572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6.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ONT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OLA J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>OŚ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lang w:val="pl-PL"/>
        </w:rPr>
        <w:t>I 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BÓT</w:t>
      </w:r>
    </w:p>
    <w:p w:rsidR="005F0C75" w:rsidRPr="006762B0" w:rsidRDefault="005F0C75">
      <w:pPr>
        <w:spacing w:after="0" w:line="250" w:lineRule="exact"/>
        <w:ind w:left="149" w:right="68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k</w:t>
      </w:r>
      <w:r w:rsidRPr="006762B0">
        <w:rPr>
          <w:rFonts w:ascii="Times New Roman" w:hAnsi="Times New Roman" w:cs="Times New Roman"/>
          <w:lang w:val="pl-PL"/>
        </w:rPr>
        <w:t>ont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ij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ościR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bótpodanow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 xml:space="preserve">T 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 xml:space="preserve">M.00.00.00. </w:t>
      </w:r>
      <w:r w:rsidRPr="006762B0">
        <w:rPr>
          <w:rFonts w:ascii="Times New Roman" w:hAnsi="Times New Roman" w:cs="Times New Roman"/>
          <w:spacing w:val="2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" p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6.</w:t>
      </w:r>
    </w:p>
    <w:p w:rsidR="005F0C75" w:rsidRPr="006762B0" w:rsidRDefault="005F0C75">
      <w:pPr>
        <w:spacing w:before="4" w:after="0" w:line="240" w:lineRule="auto"/>
        <w:ind w:left="149" w:right="504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6.1. Ba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aniapr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ed 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ystą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iem do ro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50" w:lineRule="exact"/>
        <w:ind w:left="149" w:right="437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ed 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ąpien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emdo robótW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 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inien:</w:t>
      </w:r>
    </w:p>
    <w:p w:rsidR="005F0C75" w:rsidRPr="006762B0" w:rsidRDefault="005F0C75">
      <w:pPr>
        <w:spacing w:before="15" w:after="0" w:line="254" w:lineRule="exact"/>
        <w:ind w:left="432" w:right="84" w:hanging="283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spacing w:val="3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 xml:space="preserve">ać 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ane 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, dopus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spacing w:val="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ące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roby budowlane do obr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tu i pows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echne</w:t>
      </w:r>
      <w:r w:rsidRPr="006762B0">
        <w:rPr>
          <w:rFonts w:ascii="Times New Roman" w:hAnsi="Times New Roman" w:cs="Times New Roman"/>
          <w:spacing w:val="-1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 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owan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lang w:val="pl-PL"/>
        </w:rPr>
        <w:t>cert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f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godnoś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i,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je</w:t>
      </w:r>
      <w:r w:rsidRPr="006762B0">
        <w:rPr>
          <w:rFonts w:ascii="Times New Roman" w:hAnsi="Times New Roman" w:cs="Times New Roman"/>
          <w:spacing w:val="-2"/>
          <w:lang w:val="pl-PL"/>
        </w:rPr>
        <w:t>zg</w:t>
      </w:r>
      <w:r w:rsidRPr="006762B0">
        <w:rPr>
          <w:rFonts w:ascii="Times New Roman" w:hAnsi="Times New Roman" w:cs="Times New Roman"/>
          <w:lang w:val="pl-PL"/>
        </w:rPr>
        <w:t>odnośc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,ew.ba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ania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onaneprzez</w:t>
      </w:r>
    </w:p>
    <w:p w:rsidR="005F0C75" w:rsidRPr="006762B0" w:rsidRDefault="005F0C75">
      <w:pPr>
        <w:spacing w:after="0" w:line="249" w:lineRule="exact"/>
        <w:ind w:left="395" w:right="7413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 xml:space="preserve">ców 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tp.</w:t>
      </w:r>
      <w:r w:rsidRPr="006762B0">
        <w:rPr>
          <w:rFonts w:ascii="Times New Roman" w:hAnsi="Times New Roman" w:cs="Times New Roman"/>
          <w:spacing w:val="2"/>
          <w:lang w:val="pl-PL"/>
        </w:rPr>
        <w:t>)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40" w:lineRule="auto"/>
        <w:ind w:left="149" w:right="422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Symbol" w:hAnsi="Symbol" w:cs="Symbol"/>
          <w:lang w:val="pl-PL"/>
        </w:rPr>
        <w:t></w:t>
      </w:r>
      <w:r w:rsidRPr="006762B0">
        <w:rPr>
          <w:rFonts w:ascii="Times New Roman" w:hAnsi="Times New Roman" w:cs="Times New Roman"/>
          <w:lang w:val="pl-PL"/>
        </w:rPr>
        <w:t>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ićce</w:t>
      </w:r>
      <w:r w:rsidRPr="006762B0">
        <w:rPr>
          <w:rFonts w:ascii="Times New Roman" w:hAnsi="Times New Roman" w:cs="Times New Roman"/>
          <w:spacing w:val="-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ewnęt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 xml:space="preserve">ne  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otow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iałów.</w:t>
      </w:r>
    </w:p>
    <w:p w:rsidR="005F0C75" w:rsidRPr="006762B0" w:rsidRDefault="005F0C75">
      <w:pPr>
        <w:spacing w:after="0" w:line="240" w:lineRule="auto"/>
        <w:ind w:left="149" w:right="86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Wsz</w:t>
      </w:r>
      <w:r w:rsidRPr="006762B0">
        <w:rPr>
          <w:rFonts w:ascii="Times New Roman" w:hAnsi="Times New Roman" w:cs="Times New Roman"/>
          <w:spacing w:val="-4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iedo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yor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dań W</w:t>
      </w:r>
      <w:r w:rsidRPr="006762B0">
        <w:rPr>
          <w:rFonts w:ascii="Times New Roman" w:hAnsi="Times New Roman" w:cs="Times New Roman"/>
          <w:spacing w:val="-2"/>
          <w:lang w:val="pl-PL"/>
        </w:rPr>
        <w:t>yk</w:t>
      </w:r>
      <w:r w:rsidRPr="006762B0">
        <w:rPr>
          <w:rFonts w:ascii="Times New Roman" w:hAnsi="Times New Roman" w:cs="Times New Roman"/>
          <w:lang w:val="pl-PL"/>
        </w:rPr>
        <w:t>onawcaprzeds</w:t>
      </w:r>
      <w:r w:rsidRPr="006762B0">
        <w:rPr>
          <w:rFonts w:ascii="Times New Roman" w:hAnsi="Times New Roman" w:cs="Times New Roman"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awia </w:t>
      </w:r>
      <w:r w:rsidRPr="006762B0">
        <w:rPr>
          <w:rFonts w:ascii="Times New Roman" w:hAnsi="Times New Roman" w:cs="Times New Roman"/>
          <w:spacing w:val="-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nż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rowidoa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cep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ji.</w:t>
      </w:r>
    </w:p>
    <w:p w:rsidR="005F0C75" w:rsidRPr="006762B0" w:rsidRDefault="005F0C75">
      <w:pPr>
        <w:spacing w:before="4" w:after="0" w:line="240" w:lineRule="auto"/>
        <w:ind w:left="149" w:right="489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6.2. 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lajako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cih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us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iai ob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ia</w:t>
      </w:r>
    </w:p>
    <w:p w:rsidR="005F0C75" w:rsidRPr="006762B0" w:rsidRDefault="005F0C75">
      <w:pPr>
        <w:spacing w:after="0" w:line="252" w:lineRule="exact"/>
        <w:ind w:left="149" w:right="8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Grubość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ęszc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on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iurodzajn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jio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ecność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onspra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aćn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erzad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iż1r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zna500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ilub napowi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rzchni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niejs</w:t>
      </w:r>
      <w:r w:rsidRPr="006762B0">
        <w:rPr>
          <w:rFonts w:ascii="Times New Roman" w:hAnsi="Times New Roman" w:cs="Times New Roman"/>
          <w:spacing w:val="-2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czstano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ąc</w:t>
      </w:r>
      <w:r w:rsidRPr="006762B0">
        <w:rPr>
          <w:rFonts w:ascii="Times New Roman" w:hAnsi="Times New Roman" w:cs="Times New Roman"/>
          <w:spacing w:val="-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 xml:space="preserve">j 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ło</w:t>
      </w:r>
      <w:r w:rsidRPr="006762B0">
        <w:rPr>
          <w:rFonts w:ascii="Times New Roman" w:hAnsi="Times New Roman" w:cs="Times New Roman"/>
          <w:spacing w:val="2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ć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after="0" w:line="249" w:lineRule="exact"/>
        <w:ind w:left="149" w:right="8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eod6do12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cypoobs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ewien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powaćobs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y2</w:t>
      </w:r>
      <w:r w:rsidRPr="006762B0">
        <w:rPr>
          <w:rFonts w:ascii="Times New Roman" w:hAnsi="Times New Roman" w:cs="Times New Roman"/>
          <w:spacing w:val="2"/>
          <w:lang w:val="pl-PL"/>
        </w:rPr>
        <w:t>0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pr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</w:p>
    <w:p w:rsidR="005F0C75" w:rsidRPr="006762B0" w:rsidRDefault="005F0C75">
      <w:pPr>
        <w:spacing w:before="1" w:after="0" w:line="240" w:lineRule="auto"/>
        <w:ind w:left="149" w:right="8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ie500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2isp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awd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ry po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ncz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sc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rn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ch.Łąc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na powie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h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scniepowi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na b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ć wię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 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ż2% powier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chnia 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dy</w:t>
      </w:r>
      <w:r w:rsidRPr="006762B0">
        <w:rPr>
          <w:rFonts w:ascii="Times New Roman" w:hAnsi="Times New Roman" w:cs="Times New Roman"/>
          <w:lang w:val="pl-PL"/>
        </w:rPr>
        <w:t>ncz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c &lt; 0</w:t>
      </w:r>
      <w:r w:rsidRPr="006762B0">
        <w:rPr>
          <w:rFonts w:ascii="Times New Roman" w:hAnsi="Times New Roman" w:cs="Times New Roman"/>
          <w:spacing w:val="-2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 xml:space="preserve">2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2. Należyrówni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żspra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ićc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ęp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jąw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łob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jn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 s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ub 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 xml:space="preserve">ne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suwy</w:t>
      </w:r>
    </w:p>
    <w:p w:rsidR="005F0C75" w:rsidRPr="006762B0" w:rsidRDefault="005F0C75">
      <w:pPr>
        <w:spacing w:before="3" w:after="0" w:line="240" w:lineRule="auto"/>
        <w:ind w:left="149" w:right="99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6.4. Ko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lajako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ś</w:t>
      </w:r>
      <w:r w:rsidRPr="006762B0">
        <w:rPr>
          <w:rFonts w:ascii="Times New Roman" w:hAnsi="Times New Roman" w:cs="Times New Roman"/>
          <w:b/>
          <w:bCs/>
          <w:lang w:val="pl-PL"/>
        </w:rPr>
        <w:t>ci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onania 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b/>
          <w:bCs/>
          <w:lang w:val="pl-PL"/>
        </w:rPr>
        <w:t>mo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ia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k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rpr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wi ciek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b/>
          <w:bCs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ły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am</w:t>
      </w:r>
      <w:r w:rsidRPr="006762B0">
        <w:rPr>
          <w:rFonts w:ascii="Times New Roman" w:hAnsi="Times New Roman" w:cs="Times New Roman"/>
          <w:b/>
          <w:bCs/>
          <w:lang w:val="pl-PL"/>
        </w:rPr>
        <w:t xml:space="preserve">i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ż</w:t>
      </w:r>
      <w:r w:rsidRPr="006762B0">
        <w:rPr>
          <w:rFonts w:ascii="Times New Roman" w:hAnsi="Times New Roman" w:cs="Times New Roman"/>
          <w:b/>
          <w:bCs/>
          <w:lang w:val="pl-PL"/>
        </w:rPr>
        <w:t>ur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4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</w:p>
    <w:p w:rsidR="005F0C75" w:rsidRPr="006762B0" w:rsidRDefault="005F0C75">
      <w:pPr>
        <w:spacing w:after="0" w:line="247" w:lineRule="exact"/>
        <w:ind w:left="149" w:right="94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lapo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anaspra</w:t>
      </w:r>
      <w:r w:rsidRPr="006762B0">
        <w:rPr>
          <w:rFonts w:ascii="Times New Roman" w:hAnsi="Times New Roman" w:cs="Times New Roman"/>
          <w:spacing w:val="-2"/>
          <w:lang w:val="pl-PL"/>
        </w:rPr>
        <w:t>wdz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urów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awi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rzch</w:t>
      </w:r>
      <w:r w:rsidRPr="006762B0">
        <w:rPr>
          <w:rFonts w:ascii="Times New Roman" w:hAnsi="Times New Roman" w:cs="Times New Roman"/>
          <w:spacing w:val="-3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nienias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npo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ę</w:t>
      </w:r>
      <w:r w:rsidRPr="006762B0">
        <w:rPr>
          <w:rFonts w:ascii="Times New Roman" w:hAnsi="Times New Roman" w:cs="Times New Roman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ia</w:t>
      </w:r>
    </w:p>
    <w:p w:rsidR="005F0C75" w:rsidRPr="006762B0" w:rsidRDefault="005F0C75">
      <w:pPr>
        <w:spacing w:before="1" w:after="0" w:line="240" w:lineRule="auto"/>
        <w:ind w:left="149" w:right="452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kż</w:t>
      </w:r>
      <w:r w:rsidRPr="006762B0">
        <w:rPr>
          <w:rFonts w:ascii="Times New Roman" w:hAnsi="Times New Roman" w:cs="Times New Roman"/>
          <w:lang w:val="pl-PL"/>
        </w:rPr>
        <w:t>e 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pe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róww pł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chi ich 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16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7. 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ARR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lang w:val="pl-PL"/>
        </w:rPr>
        <w:t>ÓT</w:t>
      </w:r>
    </w:p>
    <w:p w:rsidR="005F0C75" w:rsidRPr="006762B0" w:rsidRDefault="005F0C75">
      <w:pPr>
        <w:spacing w:after="0" w:line="247" w:lineRule="exact"/>
        <w:ind w:left="149" w:right="132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dyob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ru Robót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0.00.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7.</w:t>
      </w:r>
    </w:p>
    <w:p w:rsidR="005F0C75" w:rsidRPr="006762B0" w:rsidRDefault="005F0C75">
      <w:pPr>
        <w:spacing w:before="4" w:after="0" w:line="248" w:lineRule="exact"/>
        <w:ind w:left="149" w:right="6705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7.1. Jedn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spacing w:val="1"/>
          <w:position w:val="-1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ka o</w:t>
      </w:r>
      <w:r w:rsidRPr="006762B0">
        <w:rPr>
          <w:rFonts w:ascii="Times New Roman" w:hAnsi="Times New Roman" w:cs="Times New Roman"/>
          <w:b/>
          <w:bCs/>
          <w:spacing w:val="-3"/>
          <w:position w:val="-1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ia</w:t>
      </w:r>
      <w:r w:rsidRPr="006762B0">
        <w:rPr>
          <w:rFonts w:ascii="Times New Roman" w:hAnsi="Times New Roman" w:cs="Times New Roman"/>
          <w:b/>
          <w:bCs/>
          <w:spacing w:val="1"/>
          <w:position w:val="-1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position w:val="-1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position w:val="-1"/>
          <w:lang w:val="pl-PL"/>
        </w:rPr>
        <w:t>wa</w:t>
      </w:r>
    </w:p>
    <w:p w:rsidR="005F0C75" w:rsidRPr="006762B0" w:rsidRDefault="005F0C75">
      <w:pPr>
        <w:spacing w:after="0" w:line="255" w:lineRule="exact"/>
        <w:ind w:left="149" w:right="147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dn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es</w:t>
      </w:r>
      <w:r w:rsidRPr="006762B0">
        <w:rPr>
          <w:rFonts w:ascii="Times New Roman" w:hAnsi="Times New Roman" w:cs="Times New Roman"/>
          <w:lang w:val="pl-PL"/>
        </w:rPr>
        <w:t>t1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position w:val="10"/>
          <w:sz w:val="14"/>
          <w:szCs w:val="14"/>
          <w:lang w:val="pl-PL"/>
        </w:rPr>
        <w:t>2</w:t>
      </w:r>
      <w:r w:rsidRPr="006762B0">
        <w:rPr>
          <w:rFonts w:ascii="Times New Roman" w:hAnsi="Times New Roman" w:cs="Times New Roman"/>
          <w:spacing w:val="-2"/>
          <w:lang w:val="pl-PL"/>
        </w:rPr>
        <w:t>(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)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pi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720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8. 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lang w:val="pl-PL"/>
        </w:rPr>
        <w:t>ÓR 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lang w:val="pl-PL"/>
        </w:rPr>
        <w:t>BÓT</w:t>
      </w:r>
    </w:p>
    <w:p w:rsidR="005F0C75" w:rsidRPr="006762B0" w:rsidRDefault="005F0C75">
      <w:pPr>
        <w:spacing w:after="0" w:line="247" w:lineRule="exact"/>
        <w:ind w:left="149" w:right="1379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as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dyodbi</w:t>
      </w:r>
      <w:r w:rsidRPr="006762B0">
        <w:rPr>
          <w:rFonts w:ascii="Times New Roman" w:hAnsi="Times New Roman" w:cs="Times New Roman"/>
          <w:spacing w:val="-1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ru 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bót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 w 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 xml:space="preserve">0.00. </w:t>
      </w:r>
      <w:r w:rsidRPr="006762B0">
        <w:rPr>
          <w:rFonts w:ascii="Times New Roman" w:hAnsi="Times New Roman" w:cs="Times New Roman"/>
          <w:spacing w:val="-1"/>
          <w:lang w:val="pl-PL"/>
        </w:rPr>
        <w:t>"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 7.</w:t>
      </w:r>
    </w:p>
    <w:p w:rsidR="005F0C75" w:rsidRPr="006762B0" w:rsidRDefault="005F0C75">
      <w:pPr>
        <w:spacing w:before="1" w:after="0" w:line="254" w:lineRule="exact"/>
        <w:ind w:left="149" w:right="83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lang w:val="pl-PL"/>
        </w:rPr>
        <w:t>ę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ez</w:t>
      </w:r>
      <w:r w:rsidRPr="006762B0">
        <w:rPr>
          <w:rFonts w:ascii="Times New Roman" w:hAnsi="Times New Roman" w:cs="Times New Roman"/>
          <w:spacing w:val="-6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tac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ąi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żel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ai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yz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.6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7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5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9" w:right="6332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9. PODS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lang w:val="pl-PL"/>
        </w:rPr>
        <w:t>AWA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Ł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T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b/>
          <w:bCs/>
          <w:lang w:val="pl-PL"/>
        </w:rPr>
        <w:t>OŚCI</w:t>
      </w:r>
    </w:p>
    <w:p w:rsidR="005F0C75" w:rsidRPr="006762B0" w:rsidRDefault="005F0C75">
      <w:pPr>
        <w:spacing w:after="0" w:line="247" w:lineRule="exact"/>
        <w:ind w:left="149" w:right="451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ólneustal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niadot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ącepodsta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ypł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 po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anow </w:t>
      </w:r>
      <w:r w:rsidRPr="006762B0">
        <w:rPr>
          <w:rFonts w:ascii="Times New Roman" w:hAnsi="Times New Roman" w:cs="Times New Roman"/>
          <w:spacing w:val="-1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M.00.00.00."</w:t>
      </w:r>
      <w:r w:rsidRPr="006762B0">
        <w:rPr>
          <w:rFonts w:ascii="Times New Roman" w:hAnsi="Times New Roman" w:cs="Times New Roman"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3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an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 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ólne"</w:t>
      </w:r>
    </w:p>
    <w:p w:rsidR="005F0C75" w:rsidRPr="006762B0" w:rsidRDefault="005F0C75">
      <w:pPr>
        <w:spacing w:before="1" w:after="0" w:line="240" w:lineRule="auto"/>
        <w:ind w:left="149" w:right="860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t.9.</w:t>
      </w:r>
    </w:p>
    <w:p w:rsidR="005F0C75" w:rsidRPr="006762B0" w:rsidRDefault="005F0C75">
      <w:pPr>
        <w:spacing w:before="4" w:after="0" w:line="240" w:lineRule="auto"/>
        <w:ind w:left="149" w:right="6186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9.1. Cena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j</w:t>
      </w:r>
      <w:r w:rsidRPr="006762B0">
        <w:rPr>
          <w:rFonts w:ascii="Times New Roman" w:hAnsi="Times New Roman" w:cs="Times New Roman"/>
          <w:b/>
          <w:bCs/>
          <w:lang w:val="pl-PL"/>
        </w:rPr>
        <w:t>edno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tkiob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w</w:t>
      </w:r>
      <w:r w:rsidRPr="006762B0">
        <w:rPr>
          <w:rFonts w:ascii="Times New Roman" w:hAnsi="Times New Roman" w:cs="Times New Roman"/>
          <w:b/>
          <w:bCs/>
          <w:lang w:val="pl-PL"/>
        </w:rPr>
        <w:t>ej</w:t>
      </w:r>
    </w:p>
    <w:p w:rsidR="005F0C75" w:rsidRPr="006762B0" w:rsidRDefault="005F0C75">
      <w:pPr>
        <w:spacing w:after="0" w:line="247" w:lineRule="exact"/>
        <w:ind w:left="149" w:right="817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 ob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row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a1 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2 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pyprzezhu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usowaniei o</w:t>
      </w:r>
      <w:r w:rsidRPr="006762B0">
        <w:rPr>
          <w:rFonts w:ascii="Times New Roman" w:hAnsi="Times New Roman" w:cs="Times New Roman"/>
          <w:spacing w:val="-1"/>
          <w:lang w:val="pl-PL"/>
        </w:rPr>
        <w:t>b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 ob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:</w:t>
      </w:r>
    </w:p>
    <w:p w:rsidR="005F0C75" w:rsidRPr="006762B0" w:rsidRDefault="005F0C75">
      <w:pPr>
        <w:spacing w:before="1" w:after="0" w:line="240" w:lineRule="auto"/>
        <w:ind w:left="149" w:right="362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up,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arc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owaniepo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rzebn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ów,</w:t>
      </w:r>
    </w:p>
    <w:p w:rsidR="005F0C75" w:rsidRPr="006762B0" w:rsidRDefault="005F0C75">
      <w:pPr>
        <w:spacing w:after="0" w:line="252" w:lineRule="exact"/>
        <w:ind w:left="149" w:right="412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zape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produ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i,</w:t>
      </w:r>
    </w:p>
    <w:p w:rsidR="005F0C75" w:rsidRPr="006762B0" w:rsidRDefault="005F0C75">
      <w:pPr>
        <w:spacing w:before="1" w:after="0" w:line="240" w:lineRule="auto"/>
        <w:ind w:left="149" w:right="564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9" w:right="6828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9" w:right="4313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do</w:t>
      </w:r>
      <w:r w:rsidRPr="006762B0">
        <w:rPr>
          <w:rFonts w:ascii="Times New Roman" w:hAnsi="Times New Roman" w:cs="Times New Roman"/>
          <w:spacing w:val="-4"/>
          <w:lang w:val="pl-PL"/>
        </w:rPr>
        <w:t>st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jz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49" w:right="4570"/>
        <w:jc w:val="both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lang w:val="pl-PL"/>
        </w:rPr>
        <w:t>zz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/>
        <w:jc w:val="both"/>
        <w:rPr>
          <w:lang w:val="pl-PL"/>
        </w:rPr>
        <w:sectPr w:rsidR="005F0C75" w:rsidRPr="006762B0">
          <w:pgSz w:w="11920" w:h="16840"/>
          <w:pgMar w:top="900" w:right="1100" w:bottom="900" w:left="1440" w:header="713" w:footer="718" w:gutter="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7" w:after="0" w:line="260" w:lineRule="exact"/>
        <w:rPr>
          <w:sz w:val="26"/>
          <w:szCs w:val="26"/>
          <w:lang w:val="pl-PL"/>
        </w:rPr>
      </w:pPr>
    </w:p>
    <w:p w:rsidR="005F0C75" w:rsidRPr="006762B0" w:rsidRDefault="005F0C75">
      <w:pPr>
        <w:spacing w:before="32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4"/>
          <w:lang w:val="pl-PL"/>
        </w:rPr>
        <w:t>zł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ob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tr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w</w:t>
      </w:r>
      <w:r w:rsidRPr="006762B0">
        <w:rPr>
          <w:rFonts w:ascii="Times New Roman" w:hAnsi="Times New Roman" w:cs="Times New Roman"/>
          <w:spacing w:val="-6"/>
          <w:lang w:val="pl-PL"/>
        </w:rPr>
        <w:t xml:space="preserve"> w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zz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rs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4"/>
          <w:lang w:val="pl-PL"/>
        </w:rPr>
        <w:t>zi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ab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2"/>
          <w:lang w:val="pl-PL"/>
        </w:rPr>
        <w:t>ę</w:t>
      </w:r>
      <w:r w:rsidRPr="006762B0">
        <w:rPr>
          <w:rFonts w:ascii="Times New Roman" w:hAnsi="Times New Roman" w:cs="Times New Roman"/>
          <w:spacing w:val="-5"/>
          <w:lang w:val="pl-PL"/>
        </w:rPr>
        <w:t>gn</w:t>
      </w:r>
      <w:r w:rsidRPr="006762B0">
        <w:rPr>
          <w:rFonts w:ascii="Times New Roman" w:hAnsi="Times New Roman" w:cs="Times New Roman"/>
          <w:spacing w:val="-2"/>
          <w:lang w:val="pl-PL"/>
        </w:rPr>
        <w:t>ac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ba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3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Cenaj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dno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owa u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ocn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b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to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żu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owy</w:t>
      </w:r>
      <w:r w:rsidRPr="006762B0">
        <w:rPr>
          <w:rFonts w:ascii="Times New Roman" w:hAnsi="Times New Roman" w:cs="Times New Roman"/>
          <w:spacing w:val="-5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 obe</w:t>
      </w:r>
      <w:r w:rsidRPr="006762B0">
        <w:rPr>
          <w:rFonts w:ascii="Times New Roman" w:hAnsi="Times New Roman" w:cs="Times New Roman"/>
          <w:spacing w:val="2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e: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ża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up, dos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arc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 xml:space="preserve">ei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owa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iepo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rzebn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ów,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os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t zape</w:t>
      </w:r>
      <w:r w:rsidRPr="006762B0">
        <w:rPr>
          <w:rFonts w:ascii="Times New Roman" w:hAnsi="Times New Roman" w:cs="Times New Roman"/>
          <w:spacing w:val="-1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ni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nia n</w:t>
      </w:r>
      <w:r w:rsidRPr="006762B0">
        <w:rPr>
          <w:rFonts w:ascii="Times New Roman" w:hAnsi="Times New Roman" w:cs="Times New Roman"/>
          <w:spacing w:val="-2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bę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c</w:t>
      </w:r>
      <w:r w:rsidRPr="006762B0">
        <w:rPr>
          <w:rFonts w:ascii="Times New Roman" w:hAnsi="Times New Roman" w:cs="Times New Roman"/>
          <w:spacing w:val="-1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nni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 produ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4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i,</w:t>
      </w:r>
    </w:p>
    <w:p w:rsidR="005F0C75" w:rsidRPr="006762B0" w:rsidRDefault="005F0C75">
      <w:pPr>
        <w:spacing w:before="2" w:after="0" w:line="252" w:lineRule="exact"/>
        <w:ind w:left="1074" w:right="83" w:hanging="926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ei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lang w:val="pl-PL"/>
        </w:rPr>
        <w:t>az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os</w:t>
      </w:r>
      <w:r w:rsidRPr="006762B0">
        <w:rPr>
          <w:rFonts w:ascii="Times New Roman" w:hAnsi="Times New Roman" w:cs="Times New Roman"/>
          <w:spacing w:val="-5"/>
          <w:lang w:val="pl-PL"/>
        </w:rPr>
        <w:t>pó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ęs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 xml:space="preserve">b 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yz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u</w:t>
      </w:r>
      <w:r w:rsidRPr="006762B0">
        <w:rPr>
          <w:rFonts w:ascii="Times New Roman" w:hAnsi="Times New Roman" w:cs="Times New Roman"/>
          <w:spacing w:val="-6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30c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up</w:t>
      </w:r>
      <w:r w:rsidRPr="006762B0">
        <w:rPr>
          <w:rFonts w:ascii="Times New Roman" w:hAnsi="Times New Roman" w:cs="Times New Roman"/>
          <w:spacing w:val="-4"/>
          <w:lang w:val="pl-PL"/>
        </w:rPr>
        <w:t>eł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ww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g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za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mi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ą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pe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2"/>
          <w:lang w:val="pl-PL"/>
        </w:rPr>
        <w:t>ce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ą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zzj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yg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2"/>
          <w:lang w:val="pl-PL"/>
        </w:rPr>
        <w:t>up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ąd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1"/>
          <w:lang w:val="pl-PL"/>
        </w:rPr>
        <w:t>j</w:t>
      </w:r>
      <w:r w:rsidRPr="006762B0">
        <w:rPr>
          <w:rFonts w:ascii="Times New Roman" w:hAnsi="Times New Roman" w:cs="Times New Roman"/>
          <w:spacing w:val="-4"/>
          <w:lang w:val="pl-PL"/>
        </w:rPr>
        <w:t>sc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ob</w:t>
      </w:r>
      <w:r w:rsidRPr="006762B0">
        <w:rPr>
          <w:rFonts w:ascii="Times New Roman" w:hAnsi="Times New Roman" w:cs="Times New Roman"/>
          <w:spacing w:val="-2"/>
          <w:lang w:val="pl-PL"/>
        </w:rPr>
        <w:t>ó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,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–  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yk</w:t>
      </w:r>
      <w:r w:rsidRPr="006762B0">
        <w:rPr>
          <w:rFonts w:ascii="Times New Roman" w:hAnsi="Times New Roman" w:cs="Times New Roman"/>
          <w:spacing w:val="-2"/>
          <w:lang w:val="pl-PL"/>
        </w:rPr>
        <w:t>onan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ńi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18" w:after="0" w:line="240" w:lineRule="exact"/>
        <w:rPr>
          <w:sz w:val="24"/>
          <w:szCs w:val="24"/>
          <w:lang w:val="pl-PL"/>
        </w:rPr>
      </w:pPr>
    </w:p>
    <w:p w:rsidR="005F0C75" w:rsidRPr="006762B0" w:rsidRDefault="005F0C75">
      <w:pPr>
        <w:spacing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 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P</w:t>
      </w:r>
      <w:r w:rsidRPr="006762B0">
        <w:rPr>
          <w:rFonts w:ascii="Times New Roman" w:hAnsi="Times New Roman" w:cs="Times New Roman"/>
          <w:b/>
          <w:bCs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EP</w:t>
      </w:r>
      <w:r w:rsidRPr="006762B0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b/>
          <w:bCs/>
          <w:lang w:val="pl-PL"/>
        </w:rPr>
        <w:t>Y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lang w:val="pl-PL"/>
        </w:rPr>
        <w:t>WIĄ</w:t>
      </w:r>
      <w:r w:rsidRPr="006762B0">
        <w:rPr>
          <w:rFonts w:ascii="Times New Roman" w:hAnsi="Times New Roman" w:cs="Times New Roman"/>
          <w:b/>
          <w:bCs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b/>
          <w:bCs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b/>
          <w:bCs/>
          <w:lang w:val="pl-PL"/>
        </w:rPr>
        <w:t>NE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>10.1. No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b/>
          <w:bCs/>
          <w:lang w:val="pl-PL"/>
        </w:rPr>
        <w:t>my</w:t>
      </w:r>
    </w:p>
    <w:p w:rsidR="005F0C75" w:rsidRPr="006762B0" w:rsidRDefault="005F0C75">
      <w:pPr>
        <w:tabs>
          <w:tab w:val="left" w:pos="2980"/>
        </w:tabs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>.P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06050</w:t>
      </w:r>
      <w:r w:rsidRPr="006762B0">
        <w:rPr>
          <w:rFonts w:ascii="Times New Roman" w:hAnsi="Times New Roman" w:cs="Times New Roman"/>
          <w:lang w:val="pl-PL"/>
        </w:rPr>
        <w:tab/>
        <w:t>Roboty</w:t>
      </w:r>
      <w:r w:rsidRPr="006762B0">
        <w:rPr>
          <w:rFonts w:ascii="Times New Roman" w:hAnsi="Times New Roman" w:cs="Times New Roman"/>
          <w:spacing w:val="-2"/>
          <w:lang w:val="pl-PL"/>
        </w:rPr>
        <w:t xml:space="preserve"> 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ne budowlane</w:t>
      </w:r>
    </w:p>
    <w:p w:rsidR="005F0C75" w:rsidRPr="006762B0" w:rsidRDefault="005F0C75">
      <w:pPr>
        <w:tabs>
          <w:tab w:val="left" w:pos="298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2. P</w:t>
      </w:r>
      <w:r w:rsidRPr="006762B0">
        <w:rPr>
          <w:rFonts w:ascii="Times New Roman" w:hAnsi="Times New Roman" w:cs="Times New Roman"/>
          <w:spacing w:val="-1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06250</w:t>
      </w:r>
      <w:r w:rsidRPr="006762B0">
        <w:rPr>
          <w:rFonts w:ascii="Times New Roman" w:hAnsi="Times New Roman" w:cs="Times New Roman"/>
          <w:lang w:val="pl-PL"/>
        </w:rPr>
        <w:tab/>
        <w:t>Bet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n 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wy</w:t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98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0671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u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4"/>
          <w:lang w:val="pl-PL"/>
        </w:rPr>
        <w:t>al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5"/>
          <w:lang w:val="pl-PL"/>
        </w:rPr>
        <w:t xml:space="preserve"> P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2"/>
          <w:lang w:val="pl-PL"/>
        </w:rPr>
        <w:t>ra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980"/>
        </w:tabs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0671</w:t>
      </w:r>
      <w:r w:rsidRPr="006762B0">
        <w:rPr>
          <w:rFonts w:ascii="Times New Roman" w:hAnsi="Times New Roman" w:cs="Times New Roman"/>
          <w:lang w:val="pl-PL"/>
        </w:rPr>
        <w:t>2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zy</w:t>
      </w:r>
      <w:r w:rsidRPr="006762B0">
        <w:rPr>
          <w:rFonts w:ascii="Times New Roman" w:hAnsi="Times New Roman" w:cs="Times New Roman"/>
          <w:lang w:val="pl-PL"/>
        </w:rPr>
        <w:t>wa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in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ne dobetonu</w:t>
      </w:r>
    </w:p>
    <w:p w:rsidR="005F0C75" w:rsidRPr="006762B0" w:rsidRDefault="005F0C75">
      <w:pPr>
        <w:tabs>
          <w:tab w:val="left" w:pos="298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3225</w:t>
      </w:r>
      <w:r w:rsidRPr="006762B0">
        <w:rPr>
          <w:rFonts w:ascii="Times New Roman" w:hAnsi="Times New Roman" w:cs="Times New Roman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bu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Wo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et</w:t>
      </w:r>
      <w:r w:rsidRPr="006762B0">
        <w:rPr>
          <w:rFonts w:ascii="Times New Roman" w:hAnsi="Times New Roman" w:cs="Times New Roman"/>
          <w:spacing w:val="-2"/>
          <w:lang w:val="pl-PL"/>
        </w:rPr>
        <w:t>on</w:t>
      </w:r>
      <w:r w:rsidRPr="006762B0">
        <w:rPr>
          <w:rFonts w:ascii="Times New Roman" w:hAnsi="Times New Roman" w:cs="Times New Roman"/>
          <w:spacing w:val="-5"/>
          <w:lang w:val="pl-PL"/>
        </w:rPr>
        <w:t>ó</w:t>
      </w:r>
      <w:r w:rsidRPr="006762B0">
        <w:rPr>
          <w:rFonts w:ascii="Times New Roman" w:hAnsi="Times New Roman" w:cs="Times New Roman"/>
          <w:lang w:val="pl-PL"/>
        </w:rPr>
        <w:t>wi</w:t>
      </w:r>
      <w:r w:rsidRPr="006762B0">
        <w:rPr>
          <w:rFonts w:ascii="Times New Roman" w:hAnsi="Times New Roman" w:cs="Times New Roman"/>
          <w:spacing w:val="-4"/>
          <w:lang w:val="pl-PL"/>
        </w:rPr>
        <w:t xml:space="preserve"> z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p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980"/>
        </w:tabs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6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6502</w:t>
      </w:r>
      <w:r w:rsidRPr="006762B0">
        <w:rPr>
          <w:rFonts w:ascii="Times New Roman" w:hAnsi="Times New Roman" w:cs="Times New Roman"/>
          <w:lang w:val="pl-PL"/>
        </w:rPr>
        <w:t>3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ł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6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4"/>
          <w:lang w:val="pl-PL"/>
        </w:rPr>
        <w:t>si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ś</w:t>
      </w:r>
      <w:r w:rsidRPr="006762B0">
        <w:rPr>
          <w:rFonts w:ascii="Times New Roman" w:hAnsi="Times New Roman" w:cs="Times New Roman"/>
          <w:spacing w:val="-4"/>
          <w:lang w:val="pl-PL"/>
        </w:rPr>
        <w:t>li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1"/>
          <w:lang w:val="pl-PL"/>
        </w:rPr>
        <w:t>l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2"/>
          <w:lang w:val="pl-PL"/>
        </w:rPr>
        <w:t>ch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98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0220</w:t>
      </w:r>
      <w:r w:rsidRPr="006762B0">
        <w:rPr>
          <w:rFonts w:ascii="Times New Roman" w:hAnsi="Times New Roman" w:cs="Times New Roman"/>
          <w:lang w:val="pl-PL"/>
        </w:rPr>
        <w:t>5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ro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oc</w:t>
      </w:r>
      <w:r w:rsidRPr="006762B0">
        <w:rPr>
          <w:rFonts w:ascii="Times New Roman" w:hAnsi="Times New Roman" w:cs="Times New Roman"/>
          <w:spacing w:val="-5"/>
          <w:lang w:val="pl-PL"/>
        </w:rPr>
        <w:t>h</w:t>
      </w:r>
      <w:r w:rsidRPr="006762B0">
        <w:rPr>
          <w:rFonts w:ascii="Times New Roman" w:hAnsi="Times New Roman" w:cs="Times New Roman"/>
          <w:spacing w:val="-2"/>
          <w:lang w:val="pl-PL"/>
        </w:rPr>
        <w:t>odo</w:t>
      </w:r>
      <w:r w:rsidRPr="006762B0">
        <w:rPr>
          <w:rFonts w:ascii="Times New Roman" w:hAnsi="Times New Roman" w:cs="Times New Roman"/>
          <w:spacing w:val="-6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R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b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ne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ai</w:t>
      </w:r>
      <w:r w:rsidRPr="006762B0">
        <w:rPr>
          <w:rFonts w:ascii="Times New Roman" w:hAnsi="Times New Roman" w:cs="Times New Roman"/>
          <w:spacing w:val="-5"/>
          <w:lang w:val="pl-PL"/>
        </w:rPr>
        <w:t>b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d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98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1110</w:t>
      </w:r>
      <w:r w:rsidRPr="006762B0">
        <w:rPr>
          <w:rFonts w:ascii="Times New Roman" w:hAnsi="Times New Roman" w:cs="Times New Roman"/>
          <w:lang w:val="pl-PL"/>
        </w:rPr>
        <w:t>4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spacing w:val="-4"/>
          <w:lang w:val="pl-PL"/>
        </w:rPr>
        <w:t>at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ri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1"/>
          <w:lang w:val="pl-PL"/>
        </w:rPr>
        <w:t>ł</w:t>
      </w:r>
      <w:r w:rsidRPr="006762B0">
        <w:rPr>
          <w:rFonts w:ascii="Times New Roman" w:hAnsi="Times New Roman" w:cs="Times New Roman"/>
          <w:lang w:val="pl-PL"/>
        </w:rPr>
        <w:t>y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B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5"/>
          <w:lang w:val="pl-PL"/>
        </w:rPr>
        <w:t>ko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spacing w:val="-4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980"/>
          <w:tab w:val="left" w:pos="3900"/>
          <w:tab w:val="left" w:pos="4640"/>
          <w:tab w:val="left" w:pos="5820"/>
          <w:tab w:val="left" w:pos="6100"/>
          <w:tab w:val="left" w:pos="6960"/>
          <w:tab w:val="left" w:pos="8020"/>
          <w:tab w:val="left" w:pos="8480"/>
        </w:tabs>
        <w:spacing w:before="5" w:after="0" w:line="252" w:lineRule="exact"/>
        <w:ind w:left="2755" w:right="82" w:hanging="2607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9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PN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3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5"/>
          <w:lang w:val="pl-PL"/>
        </w:rPr>
        <w:t>1</w:t>
      </w:r>
      <w:r w:rsidRPr="006762B0">
        <w:rPr>
          <w:rFonts w:ascii="Times New Roman" w:hAnsi="Times New Roman" w:cs="Times New Roman"/>
          <w:spacing w:val="-2"/>
          <w:lang w:val="pl-PL"/>
        </w:rPr>
        <w:t>97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1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S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4"/>
          <w:lang w:val="pl-PL"/>
        </w:rPr>
        <w:t>ł</w:t>
      </w:r>
      <w:r w:rsidRPr="006762B0">
        <w:rPr>
          <w:rFonts w:ascii="Times New Roman" w:hAnsi="Times New Roman" w:cs="Times New Roman"/>
          <w:spacing w:val="-2"/>
          <w:lang w:val="pl-PL"/>
        </w:rPr>
        <w:t>ad</w:t>
      </w:r>
      <w:r w:rsidRPr="006762B0">
        <w:rPr>
          <w:rFonts w:ascii="Times New Roman" w:hAnsi="Times New Roman" w:cs="Times New Roman"/>
          <w:lang w:val="pl-PL"/>
        </w:rPr>
        <w:t>,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  <w:t>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r</w:t>
      </w:r>
      <w:r w:rsidRPr="006762B0">
        <w:rPr>
          <w:rFonts w:ascii="Times New Roman" w:hAnsi="Times New Roman" w:cs="Times New Roman"/>
          <w:spacing w:val="-7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er</w:t>
      </w:r>
      <w:r w:rsidRPr="006762B0">
        <w:rPr>
          <w:rFonts w:ascii="Times New Roman" w:hAnsi="Times New Roman" w:cs="Times New Roman"/>
          <w:spacing w:val="-1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z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spacing w:val="-2"/>
          <w:lang w:val="pl-PL"/>
        </w:rPr>
        <w:t>od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śc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spacing w:val="-4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u </w:t>
      </w:r>
      <w:r w:rsidRPr="006762B0">
        <w:rPr>
          <w:rFonts w:ascii="Times New Roman" w:hAnsi="Times New Roman" w:cs="Times New Roman"/>
          <w:spacing w:val="-2"/>
          <w:lang w:val="pl-PL"/>
        </w:rPr>
        <w:t>po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5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</w:t>
      </w:r>
      <w:r w:rsidRPr="006762B0">
        <w:rPr>
          <w:rFonts w:ascii="Times New Roman" w:hAnsi="Times New Roman" w:cs="Times New Roman"/>
          <w:spacing w:val="-2"/>
          <w:lang w:val="pl-PL"/>
        </w:rPr>
        <w:t>u</w:t>
      </w:r>
      <w:r w:rsidRPr="006762B0">
        <w:rPr>
          <w:rFonts w:ascii="Times New Roman" w:hAnsi="Times New Roman" w:cs="Times New Roman"/>
          <w:spacing w:val="-4"/>
          <w:lang w:val="pl-PL"/>
        </w:rPr>
        <w:t>ż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1"/>
          <w:lang w:val="pl-PL"/>
        </w:rPr>
        <w:t>t</w:t>
      </w:r>
      <w:r w:rsidRPr="006762B0">
        <w:rPr>
          <w:rFonts w:ascii="Times New Roman" w:hAnsi="Times New Roman" w:cs="Times New Roman"/>
          <w:spacing w:val="-5"/>
          <w:lang w:val="pl-PL"/>
        </w:rPr>
        <w:t>k</w:t>
      </w:r>
      <w:r w:rsidRPr="006762B0">
        <w:rPr>
          <w:rFonts w:ascii="Times New Roman" w:hAnsi="Times New Roman" w:cs="Times New Roman"/>
          <w:spacing w:val="-2"/>
          <w:lang w:val="pl-PL"/>
        </w:rPr>
        <w:t>u.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tabs>
          <w:tab w:val="left" w:pos="27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10. B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74/677</w:t>
      </w:r>
      <w:r w:rsidRPr="006762B0">
        <w:rPr>
          <w:rFonts w:ascii="Times New Roman" w:hAnsi="Times New Roman" w:cs="Times New Roman"/>
          <w:spacing w:val="1"/>
          <w:lang w:val="pl-PL"/>
        </w:rPr>
        <w:t>1</w:t>
      </w:r>
      <w:r w:rsidRPr="006762B0">
        <w:rPr>
          <w:rFonts w:ascii="Times New Roman" w:hAnsi="Times New Roman" w:cs="Times New Roman"/>
          <w:spacing w:val="-4"/>
          <w:lang w:val="pl-PL"/>
        </w:rPr>
        <w:t>-</w:t>
      </w:r>
      <w:r w:rsidRPr="006762B0">
        <w:rPr>
          <w:rFonts w:ascii="Times New Roman" w:hAnsi="Times New Roman" w:cs="Times New Roman"/>
          <w:lang w:val="pl-PL"/>
        </w:rPr>
        <w:t>04</w:t>
      </w:r>
      <w:r w:rsidRPr="006762B0">
        <w:rPr>
          <w:rFonts w:ascii="Times New Roman" w:hAnsi="Times New Roman" w:cs="Times New Roman"/>
          <w:lang w:val="pl-PL"/>
        </w:rPr>
        <w:tab/>
        <w:t>Dro</w:t>
      </w:r>
      <w:r w:rsidRPr="006762B0">
        <w:rPr>
          <w:rFonts w:ascii="Times New Roman" w:hAnsi="Times New Roman" w:cs="Times New Roman"/>
          <w:spacing w:val="-3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 xml:space="preserve">i </w:t>
      </w:r>
      <w:r w:rsidRPr="006762B0">
        <w:rPr>
          <w:rFonts w:ascii="Times New Roman" w:hAnsi="Times New Roman" w:cs="Times New Roman"/>
          <w:spacing w:val="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ochodowe. </w:t>
      </w:r>
      <w:r w:rsidRPr="006762B0">
        <w:rPr>
          <w:rFonts w:ascii="Times New Roman" w:hAnsi="Times New Roman" w:cs="Times New Roman"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 xml:space="preserve">asa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ewo</w:t>
      </w:r>
      <w:r w:rsidRPr="006762B0">
        <w:rPr>
          <w:rFonts w:ascii="Times New Roman" w:hAnsi="Times New Roman" w:cs="Times New Roman"/>
          <w:spacing w:val="-2"/>
          <w:lang w:val="pl-PL"/>
        </w:rPr>
        <w:t>w</w:t>
      </w:r>
      <w:r w:rsidRPr="006762B0">
        <w:rPr>
          <w:rFonts w:ascii="Times New Roman" w:hAnsi="Times New Roman" w:cs="Times New Roman"/>
          <w:lang w:val="pl-PL"/>
        </w:rPr>
        <w:t>a</w:t>
      </w:r>
    </w:p>
    <w:p w:rsidR="005F0C75" w:rsidRPr="006762B0" w:rsidRDefault="005F0C75">
      <w:pPr>
        <w:tabs>
          <w:tab w:val="left" w:pos="2740"/>
        </w:tabs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spacing w:val="-2"/>
          <w:lang w:val="pl-PL"/>
        </w:rPr>
        <w:t>11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BN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88</w:t>
      </w:r>
      <w:r w:rsidRPr="006762B0">
        <w:rPr>
          <w:rFonts w:ascii="Times New Roman" w:hAnsi="Times New Roman" w:cs="Times New Roman"/>
          <w:spacing w:val="-1"/>
          <w:lang w:val="pl-PL"/>
        </w:rPr>
        <w:t>/</w:t>
      </w:r>
      <w:r w:rsidRPr="006762B0">
        <w:rPr>
          <w:rFonts w:ascii="Times New Roman" w:hAnsi="Times New Roman" w:cs="Times New Roman"/>
          <w:spacing w:val="-5"/>
          <w:lang w:val="pl-PL"/>
        </w:rPr>
        <w:t>6</w:t>
      </w: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spacing w:val="-5"/>
          <w:lang w:val="pl-PL"/>
        </w:rPr>
        <w:t>3</w:t>
      </w:r>
      <w:r w:rsidRPr="006762B0">
        <w:rPr>
          <w:rFonts w:ascii="Times New Roman" w:hAnsi="Times New Roman" w:cs="Times New Roman"/>
          <w:spacing w:val="-2"/>
          <w:lang w:val="pl-PL"/>
        </w:rPr>
        <w:t>1</w:t>
      </w:r>
      <w:r w:rsidRPr="006762B0">
        <w:rPr>
          <w:rFonts w:ascii="Times New Roman" w:hAnsi="Times New Roman" w:cs="Times New Roman"/>
          <w:spacing w:val="-6"/>
          <w:lang w:val="pl-PL"/>
        </w:rPr>
        <w:t>-</w:t>
      </w:r>
      <w:r w:rsidRPr="006762B0">
        <w:rPr>
          <w:rFonts w:ascii="Times New Roman" w:hAnsi="Times New Roman" w:cs="Times New Roman"/>
          <w:spacing w:val="-2"/>
          <w:lang w:val="pl-PL"/>
        </w:rPr>
        <w:t>0</w:t>
      </w:r>
      <w:r w:rsidRPr="006762B0">
        <w:rPr>
          <w:rFonts w:ascii="Times New Roman" w:hAnsi="Times New Roman" w:cs="Times New Roman"/>
          <w:lang w:val="pl-PL"/>
        </w:rPr>
        <w:t>8</w:t>
      </w:r>
      <w:r w:rsidRPr="006762B0">
        <w:rPr>
          <w:rFonts w:ascii="Times New Roman" w:hAnsi="Times New Roman" w:cs="Times New Roman"/>
          <w:lang w:val="pl-PL"/>
        </w:rPr>
        <w:tab/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6"/>
          <w:lang w:val="pl-PL"/>
        </w:rPr>
        <w:t>m</w:t>
      </w:r>
      <w:r w:rsidRPr="006762B0">
        <w:rPr>
          <w:rFonts w:ascii="Times New Roman" w:hAnsi="Times New Roman" w:cs="Times New Roman"/>
          <w:spacing w:val="-2"/>
          <w:lang w:val="pl-PL"/>
        </w:rPr>
        <w:t>en</w:t>
      </w:r>
      <w:r w:rsidRPr="006762B0">
        <w:rPr>
          <w:rFonts w:ascii="Times New Roman" w:hAnsi="Times New Roman" w:cs="Times New Roman"/>
          <w:spacing w:val="-4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.</w:t>
      </w:r>
      <w:r w:rsidRPr="006762B0">
        <w:rPr>
          <w:rFonts w:ascii="Times New Roman" w:hAnsi="Times New Roman" w:cs="Times New Roman"/>
          <w:spacing w:val="-3"/>
          <w:lang w:val="pl-PL"/>
        </w:rPr>
        <w:t>T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spacing w:val="-5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sp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4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ti</w:t>
      </w:r>
      <w:r w:rsidRPr="006762B0">
        <w:rPr>
          <w:rFonts w:ascii="Times New Roman" w:hAnsi="Times New Roman" w:cs="Times New Roman"/>
          <w:spacing w:val="-2"/>
          <w:lang w:val="pl-PL"/>
        </w:rPr>
        <w:t>pr</w:t>
      </w:r>
      <w:r w:rsidRPr="006762B0">
        <w:rPr>
          <w:rFonts w:ascii="Times New Roman" w:hAnsi="Times New Roman" w:cs="Times New Roman"/>
          <w:spacing w:val="-7"/>
          <w:lang w:val="pl-PL"/>
        </w:rPr>
        <w:t>z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spacing w:val="-4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h</w:t>
      </w:r>
      <w:r w:rsidRPr="006762B0">
        <w:rPr>
          <w:rFonts w:ascii="Times New Roman" w:hAnsi="Times New Roman" w:cs="Times New Roman"/>
          <w:spacing w:val="-5"/>
          <w:lang w:val="pl-PL"/>
        </w:rPr>
        <w:t>o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5"/>
          <w:lang w:val="pl-PL"/>
        </w:rPr>
        <w:t>y</w:t>
      </w:r>
      <w:r w:rsidRPr="006762B0">
        <w:rPr>
          <w:rFonts w:ascii="Times New Roman" w:hAnsi="Times New Roman" w:cs="Times New Roman"/>
          <w:spacing w:val="-3"/>
          <w:lang w:val="pl-PL"/>
        </w:rPr>
        <w:t>w</w:t>
      </w:r>
      <w:r w:rsidRPr="006762B0">
        <w:rPr>
          <w:rFonts w:ascii="Times New Roman" w:hAnsi="Times New Roman" w:cs="Times New Roman"/>
          <w:spacing w:val="-2"/>
          <w:lang w:val="pl-PL"/>
        </w:rPr>
        <w:t>an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.</w:t>
      </w:r>
    </w:p>
    <w:p w:rsidR="005F0C75" w:rsidRPr="006762B0" w:rsidRDefault="005F0C75">
      <w:pPr>
        <w:spacing w:before="4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b/>
          <w:bCs/>
          <w:lang w:val="pl-PL"/>
        </w:rPr>
        <w:t xml:space="preserve">10.2. Inne </w:t>
      </w:r>
      <w:r w:rsidRPr="006762B0">
        <w:rPr>
          <w:rFonts w:ascii="Times New Roman" w:hAnsi="Times New Roman" w:cs="Times New Roman"/>
          <w:b/>
          <w:bCs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b/>
          <w:bCs/>
          <w:lang w:val="pl-PL"/>
        </w:rPr>
        <w:t>oku</w:t>
      </w:r>
      <w:r w:rsidRPr="006762B0">
        <w:rPr>
          <w:rFonts w:ascii="Times New Roman" w:hAnsi="Times New Roman" w:cs="Times New Roman"/>
          <w:b/>
          <w:bCs/>
          <w:spacing w:val="-2"/>
          <w:lang w:val="pl-PL"/>
        </w:rPr>
        <w:t>m</w:t>
      </w:r>
      <w:r w:rsidRPr="006762B0">
        <w:rPr>
          <w:rFonts w:ascii="Times New Roman" w:hAnsi="Times New Roman" w:cs="Times New Roman"/>
          <w:b/>
          <w:bCs/>
          <w:lang w:val="pl-PL"/>
        </w:rPr>
        <w:t>enty</w:t>
      </w:r>
    </w:p>
    <w:p w:rsidR="005F0C75" w:rsidRPr="006762B0" w:rsidRDefault="005F0C75">
      <w:pPr>
        <w:spacing w:after="0" w:line="250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12. Kat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logpowt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>rzaln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3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en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 xml:space="preserve">ów 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ro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1"/>
          <w:lang w:val="pl-PL"/>
        </w:rPr>
        <w:t>(K</w:t>
      </w:r>
      <w:r w:rsidRPr="006762B0">
        <w:rPr>
          <w:rFonts w:ascii="Times New Roman" w:hAnsi="Times New Roman" w:cs="Times New Roman"/>
          <w:spacing w:val="-3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), T</w:t>
      </w:r>
      <w:r w:rsidRPr="006762B0">
        <w:rPr>
          <w:rFonts w:ascii="Times New Roman" w:hAnsi="Times New Roman" w:cs="Times New Roman"/>
          <w:spacing w:val="1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spr</w:t>
      </w:r>
      <w:r w:rsidRPr="006762B0">
        <w:rPr>
          <w:rFonts w:ascii="Times New Roman" w:hAnsi="Times New Roman" w:cs="Times New Roman"/>
          <w:spacing w:val="-3"/>
          <w:lang w:val="pl-PL"/>
        </w:rPr>
        <w:t>o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spacing w:val="1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-Wa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lang w:val="pl-PL"/>
        </w:rPr>
        <w:t>s</w:t>
      </w:r>
      <w:r w:rsidRPr="006762B0">
        <w:rPr>
          <w:rFonts w:ascii="Times New Roman" w:hAnsi="Times New Roman" w:cs="Times New Roman"/>
          <w:spacing w:val="-2"/>
          <w:lang w:val="pl-PL"/>
        </w:rPr>
        <w:t>za</w:t>
      </w:r>
      <w:r w:rsidRPr="006762B0">
        <w:rPr>
          <w:rFonts w:ascii="Times New Roman" w:hAnsi="Times New Roman" w:cs="Times New Roman"/>
          <w:lang w:val="pl-PL"/>
        </w:rPr>
        <w:t>wa, 1979.</w:t>
      </w:r>
    </w:p>
    <w:p w:rsidR="005F0C75" w:rsidRPr="006762B0" w:rsidRDefault="005F0C75">
      <w:pPr>
        <w:spacing w:after="0" w:line="252" w:lineRule="exact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13. W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</w:t>
      </w:r>
      <w:r w:rsidRPr="006762B0">
        <w:rPr>
          <w:rFonts w:ascii="Times New Roman" w:hAnsi="Times New Roman" w:cs="Times New Roman"/>
          <w:spacing w:val="-2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ne da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iowa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ia</w:t>
      </w:r>
      <w:r w:rsidRPr="006762B0">
        <w:rPr>
          <w:rFonts w:ascii="Times New Roman" w:hAnsi="Times New Roman" w:cs="Times New Roman"/>
          <w:spacing w:val="-2"/>
          <w:lang w:val="pl-PL"/>
        </w:rPr>
        <w:t>g</w:t>
      </w:r>
      <w:r w:rsidRPr="006762B0">
        <w:rPr>
          <w:rFonts w:ascii="Times New Roman" w:hAnsi="Times New Roman" w:cs="Times New Roman"/>
          <w:lang w:val="pl-PL"/>
        </w:rPr>
        <w:t>run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lang w:val="pl-PL"/>
        </w:rPr>
        <w:t>ów orn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o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1"/>
          <w:lang w:val="pl-PL"/>
        </w:rPr>
        <w:t>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 xml:space="preserve">. </w:t>
      </w:r>
      <w:r w:rsidRPr="006762B0">
        <w:rPr>
          <w:rFonts w:ascii="Times New Roman" w:hAnsi="Times New Roman" w:cs="Times New Roman"/>
          <w:spacing w:val="-4"/>
          <w:lang w:val="pl-PL"/>
        </w:rPr>
        <w:t>I</w:t>
      </w:r>
      <w:r w:rsidRPr="006762B0">
        <w:rPr>
          <w:rFonts w:ascii="Times New Roman" w:hAnsi="Times New Roman" w:cs="Times New Roman"/>
          <w:lang w:val="pl-PL"/>
        </w:rPr>
        <w:t>ns</w:t>
      </w:r>
      <w:r w:rsidRPr="006762B0">
        <w:rPr>
          <w:rFonts w:ascii="Times New Roman" w:hAnsi="Times New Roman" w:cs="Times New Roman"/>
          <w:spacing w:val="2"/>
          <w:lang w:val="pl-PL"/>
        </w:rPr>
        <w:t>t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tutM</w:t>
      </w:r>
      <w:r w:rsidRPr="006762B0">
        <w:rPr>
          <w:rFonts w:ascii="Times New Roman" w:hAnsi="Times New Roman" w:cs="Times New Roman"/>
          <w:spacing w:val="-2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</w:t>
      </w:r>
      <w:r w:rsidRPr="006762B0">
        <w:rPr>
          <w:rFonts w:ascii="Times New Roman" w:hAnsi="Times New Roman" w:cs="Times New Roman"/>
          <w:spacing w:val="2"/>
          <w:lang w:val="pl-PL"/>
        </w:rPr>
        <w:t>i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ra</w:t>
      </w:r>
      <w:r w:rsidRPr="006762B0">
        <w:rPr>
          <w:rFonts w:ascii="Times New Roman" w:hAnsi="Times New Roman" w:cs="Times New Roman"/>
          <w:spacing w:val="-3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jii U</w:t>
      </w:r>
      <w:r w:rsidRPr="006762B0">
        <w:rPr>
          <w:rFonts w:ascii="Times New Roman" w:hAnsi="Times New Roman" w:cs="Times New Roman"/>
          <w:spacing w:val="-2"/>
          <w:lang w:val="pl-PL"/>
        </w:rPr>
        <w:t>ży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-1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ów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i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lang w:val="pl-PL"/>
        </w:rPr>
        <w:t>lon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1988.</w:t>
      </w:r>
    </w:p>
    <w:p w:rsidR="005F0C75" w:rsidRPr="006762B0" w:rsidRDefault="005F0C75">
      <w:pPr>
        <w:spacing w:before="1" w:after="0" w:line="240" w:lineRule="auto"/>
        <w:ind w:left="148" w:right="-20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 xml:space="preserve">14. </w:t>
      </w:r>
      <w:r w:rsidRPr="006762B0">
        <w:rPr>
          <w:rFonts w:ascii="Times New Roman" w:hAnsi="Times New Roman" w:cs="Times New Roman"/>
          <w:spacing w:val="-3"/>
          <w:lang w:val="pl-PL"/>
        </w:rPr>
        <w:t>Z</w:t>
      </w:r>
      <w:r w:rsidRPr="006762B0">
        <w:rPr>
          <w:rFonts w:ascii="Times New Roman" w:hAnsi="Times New Roman" w:cs="Times New Roman"/>
          <w:lang w:val="pl-PL"/>
        </w:rPr>
        <w:t>biór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</w:t>
      </w:r>
      <w:r w:rsidRPr="006762B0">
        <w:rPr>
          <w:rFonts w:ascii="Times New Roman" w:hAnsi="Times New Roman" w:cs="Times New Roman"/>
          <w:spacing w:val="1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k</w:t>
      </w:r>
      <w:r w:rsidRPr="006762B0">
        <w:rPr>
          <w:rFonts w:ascii="Times New Roman" w:hAnsi="Times New Roman" w:cs="Times New Roman"/>
          <w:lang w:val="pl-PL"/>
        </w:rPr>
        <w:t>tów t</w:t>
      </w:r>
      <w:r w:rsidRPr="006762B0">
        <w:rPr>
          <w:rFonts w:ascii="Times New Roman" w:hAnsi="Times New Roman" w:cs="Times New Roman"/>
          <w:spacing w:val="-1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pow</w:t>
      </w:r>
      <w:r w:rsidRPr="006762B0">
        <w:rPr>
          <w:rFonts w:ascii="Times New Roman" w:hAnsi="Times New Roman" w:cs="Times New Roman"/>
          <w:spacing w:val="-3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>ch budowliwo</w:t>
      </w:r>
      <w:r w:rsidRPr="006762B0">
        <w:rPr>
          <w:rFonts w:ascii="Times New Roman" w:hAnsi="Times New Roman" w:cs="Times New Roman"/>
          <w:spacing w:val="-3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>no</w:t>
      </w:r>
      <w:r w:rsidRPr="006762B0">
        <w:rPr>
          <w:rFonts w:ascii="Times New Roman" w:hAnsi="Times New Roman" w:cs="Times New Roman"/>
          <w:spacing w:val="-2"/>
          <w:lang w:val="pl-PL"/>
        </w:rPr>
        <w:t>-</w:t>
      </w:r>
      <w:r w:rsidRPr="006762B0">
        <w:rPr>
          <w:rFonts w:ascii="Times New Roman" w:hAnsi="Times New Roman" w:cs="Times New Roman"/>
          <w:spacing w:val="-4"/>
          <w:lang w:val="pl-PL"/>
        </w:rPr>
        <w:t>m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1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iorac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spacing w:val="3"/>
          <w:lang w:val="pl-PL"/>
        </w:rPr>
        <w:t>j</w:t>
      </w:r>
      <w:r w:rsidRPr="006762B0">
        <w:rPr>
          <w:rFonts w:ascii="Times New Roman" w:hAnsi="Times New Roman" w:cs="Times New Roman"/>
          <w:lang w:val="pl-PL"/>
        </w:rPr>
        <w:t>n</w:t>
      </w:r>
      <w:r w:rsidRPr="006762B0">
        <w:rPr>
          <w:rFonts w:ascii="Times New Roman" w:hAnsi="Times New Roman" w:cs="Times New Roman"/>
          <w:spacing w:val="-2"/>
          <w:lang w:val="pl-PL"/>
        </w:rPr>
        <w:t>y</w:t>
      </w:r>
      <w:r w:rsidRPr="006762B0">
        <w:rPr>
          <w:rFonts w:ascii="Times New Roman" w:hAnsi="Times New Roman" w:cs="Times New Roman"/>
          <w:lang w:val="pl-PL"/>
        </w:rPr>
        <w:t xml:space="preserve">ch 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 xml:space="preserve">prac. 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e</w:t>
      </w:r>
      <w:r w:rsidRPr="006762B0">
        <w:rPr>
          <w:rFonts w:ascii="Times New Roman" w:hAnsi="Times New Roman" w:cs="Times New Roman"/>
          <w:spacing w:val="-2"/>
          <w:lang w:val="pl-PL"/>
        </w:rPr>
        <w:t>n</w:t>
      </w:r>
      <w:r w:rsidRPr="006762B0">
        <w:rPr>
          <w:rFonts w:ascii="Times New Roman" w:hAnsi="Times New Roman" w:cs="Times New Roman"/>
          <w:lang w:val="pl-PL"/>
        </w:rPr>
        <w:t>t</w:t>
      </w:r>
      <w:r w:rsidRPr="006762B0">
        <w:rPr>
          <w:rFonts w:ascii="Times New Roman" w:hAnsi="Times New Roman" w:cs="Times New Roman"/>
          <w:spacing w:val="2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a</w:t>
      </w:r>
      <w:r w:rsidRPr="006762B0">
        <w:rPr>
          <w:rFonts w:ascii="Times New Roman" w:hAnsi="Times New Roman" w:cs="Times New Roman"/>
          <w:lang w:val="pl-PL"/>
        </w:rPr>
        <w:t xml:space="preserve">lneBiuro </w:t>
      </w:r>
      <w:r w:rsidRPr="006762B0">
        <w:rPr>
          <w:rFonts w:ascii="Times New Roman" w:hAnsi="Times New Roman" w:cs="Times New Roman"/>
          <w:spacing w:val="-2"/>
          <w:lang w:val="pl-PL"/>
        </w:rPr>
        <w:t>S</w:t>
      </w:r>
      <w:r w:rsidRPr="006762B0">
        <w:rPr>
          <w:rFonts w:ascii="Times New Roman" w:hAnsi="Times New Roman" w:cs="Times New Roman"/>
          <w:lang w:val="pl-PL"/>
        </w:rPr>
        <w:t>tu</w:t>
      </w:r>
      <w:r w:rsidRPr="006762B0">
        <w:rPr>
          <w:rFonts w:ascii="Times New Roman" w:hAnsi="Times New Roman" w:cs="Times New Roman"/>
          <w:spacing w:val="-1"/>
          <w:lang w:val="pl-PL"/>
        </w:rPr>
        <w:t>d</w:t>
      </w:r>
      <w:r w:rsidRPr="006762B0">
        <w:rPr>
          <w:rFonts w:ascii="Times New Roman" w:hAnsi="Times New Roman" w:cs="Times New Roman"/>
          <w:lang w:val="pl-PL"/>
        </w:rPr>
        <w:t xml:space="preserve">iów i </w:t>
      </w:r>
      <w:r w:rsidRPr="006762B0">
        <w:rPr>
          <w:rFonts w:ascii="Times New Roman" w:hAnsi="Times New Roman" w:cs="Times New Roman"/>
          <w:spacing w:val="-2"/>
          <w:lang w:val="pl-PL"/>
        </w:rPr>
        <w:t>P</w:t>
      </w:r>
      <w:r w:rsidRPr="006762B0">
        <w:rPr>
          <w:rFonts w:ascii="Times New Roman" w:hAnsi="Times New Roman" w:cs="Times New Roman"/>
          <w:lang w:val="pl-PL"/>
        </w:rPr>
        <w:t>r</w:t>
      </w:r>
      <w:r w:rsidRPr="006762B0">
        <w:rPr>
          <w:rFonts w:ascii="Times New Roman" w:hAnsi="Times New Roman" w:cs="Times New Roman"/>
          <w:spacing w:val="-2"/>
          <w:lang w:val="pl-PL"/>
        </w:rPr>
        <w:t>o</w:t>
      </w:r>
      <w:r w:rsidRPr="006762B0">
        <w:rPr>
          <w:rFonts w:ascii="Times New Roman" w:hAnsi="Times New Roman" w:cs="Times New Roman"/>
          <w:lang w:val="pl-PL"/>
        </w:rPr>
        <w:t>j.</w:t>
      </w:r>
    </w:p>
    <w:p w:rsidR="005F0C75" w:rsidRPr="006762B0" w:rsidRDefault="005F0C75">
      <w:pPr>
        <w:spacing w:after="0" w:line="252" w:lineRule="exact"/>
        <w:ind w:left="539" w:right="6502"/>
        <w:jc w:val="center"/>
        <w:rPr>
          <w:rFonts w:ascii="Times New Roman" w:hAnsi="Times New Roman" w:cs="Times New Roman"/>
          <w:lang w:val="pl-PL"/>
        </w:rPr>
      </w:pPr>
      <w:r w:rsidRPr="006762B0">
        <w:rPr>
          <w:rFonts w:ascii="Times New Roman" w:hAnsi="Times New Roman" w:cs="Times New Roman"/>
          <w:lang w:val="pl-PL"/>
        </w:rPr>
        <w:t>Wodn.i Me</w:t>
      </w:r>
      <w:r w:rsidRPr="006762B0">
        <w:rPr>
          <w:rFonts w:ascii="Times New Roman" w:hAnsi="Times New Roman" w:cs="Times New Roman"/>
          <w:spacing w:val="-2"/>
          <w:lang w:val="pl-PL"/>
        </w:rPr>
        <w:t>l</w:t>
      </w:r>
      <w:r w:rsidRPr="006762B0">
        <w:rPr>
          <w:rFonts w:ascii="Times New Roman" w:hAnsi="Times New Roman" w:cs="Times New Roman"/>
          <w:lang w:val="pl-PL"/>
        </w:rPr>
        <w:t>iora</w:t>
      </w:r>
      <w:r w:rsidRPr="006762B0">
        <w:rPr>
          <w:rFonts w:ascii="Times New Roman" w:hAnsi="Times New Roman" w:cs="Times New Roman"/>
          <w:spacing w:val="-2"/>
          <w:lang w:val="pl-PL"/>
        </w:rPr>
        <w:t>c</w:t>
      </w:r>
      <w:r w:rsidRPr="006762B0">
        <w:rPr>
          <w:rFonts w:ascii="Times New Roman" w:hAnsi="Times New Roman" w:cs="Times New Roman"/>
          <w:lang w:val="pl-PL"/>
        </w:rPr>
        <w:t>ji19</w:t>
      </w:r>
      <w:r w:rsidRPr="006762B0">
        <w:rPr>
          <w:rFonts w:ascii="Times New Roman" w:hAnsi="Times New Roman" w:cs="Times New Roman"/>
          <w:spacing w:val="-2"/>
          <w:lang w:val="pl-PL"/>
        </w:rPr>
        <w:t>7</w:t>
      </w:r>
      <w:r w:rsidRPr="006762B0">
        <w:rPr>
          <w:rFonts w:ascii="Times New Roman" w:hAnsi="Times New Roman" w:cs="Times New Roman"/>
          <w:lang w:val="pl-PL"/>
        </w:rPr>
        <w:t>0.</w:t>
      </w:r>
    </w:p>
    <w:p w:rsidR="005F0C75" w:rsidRPr="006762B0" w:rsidRDefault="005F0C75">
      <w:pPr>
        <w:spacing w:after="0"/>
        <w:jc w:val="center"/>
        <w:rPr>
          <w:lang w:val="pl-PL"/>
        </w:rPr>
        <w:sectPr w:rsidR="005F0C75" w:rsidRPr="006762B0">
          <w:footerReference w:type="even" r:id="rId28"/>
          <w:footerReference w:type="default" r:id="rId29"/>
          <w:pgSz w:w="11920" w:h="16840"/>
          <w:pgMar w:top="900" w:right="1440" w:bottom="900" w:left="1100" w:header="713" w:footer="718" w:gutter="0"/>
          <w:pgNumType w:start="100"/>
          <w:cols w:space="708"/>
        </w:sectPr>
      </w:pPr>
    </w:p>
    <w:p w:rsidR="005F0C75" w:rsidRPr="006762B0" w:rsidRDefault="005F0C75">
      <w:pPr>
        <w:spacing w:after="0" w:line="200" w:lineRule="exact"/>
        <w:rPr>
          <w:sz w:val="20"/>
          <w:szCs w:val="20"/>
          <w:lang w:val="pl-PL"/>
        </w:rPr>
      </w:pPr>
    </w:p>
    <w:p w:rsidR="005F0C75" w:rsidRPr="006762B0" w:rsidRDefault="005F0C75">
      <w:pPr>
        <w:spacing w:before="18" w:after="0" w:line="260" w:lineRule="exact"/>
        <w:rPr>
          <w:sz w:val="26"/>
          <w:szCs w:val="26"/>
          <w:lang w:val="pl-PL"/>
        </w:rPr>
      </w:pPr>
    </w:p>
    <w:sectPr w:rsidR="005F0C75" w:rsidRPr="006762B0" w:rsidSect="00F70E96">
      <w:pgSz w:w="11920" w:h="16840"/>
      <w:pgMar w:top="900" w:right="1100" w:bottom="900" w:left="1440" w:header="713" w:footer="7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75" w:rsidRDefault="005F0C75">
      <w:pPr>
        <w:spacing w:after="0" w:line="240" w:lineRule="auto"/>
      </w:pPr>
      <w:r>
        <w:separator/>
      </w:r>
    </w:p>
  </w:endnote>
  <w:endnote w:type="continuationSeparator" w:id="1">
    <w:p w:rsidR="005F0C75" w:rsidRDefault="005F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5" type="#_x0000_t202" style="position:absolute;margin-left:284.7pt;margin-top:795pt;width:18.2pt;height:11.95pt;z-index:-251666432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4" type="#_x0000_t202" style="position:absolute;margin-left:299.2pt;margin-top:795pt;width:14pt;height:11.95pt;z-index:-251658240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43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5" type="#_x0000_t202" style="position:absolute;margin-left:282.15pt;margin-top:795pt;width:14pt;height:11.95pt;z-index:-251657216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50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192" w:lineRule="exact"/>
      <w:rPr>
        <w:sz w:val="19"/>
        <w:szCs w:val="19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6" type="#_x0000_t202" style="position:absolute;margin-left:299.2pt;margin-top:795pt;width:14pt;height:11.95pt;z-index:-251656192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59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7" type="#_x0000_t202" style="position:absolute;margin-left:282.15pt;margin-top:795pt;width:14pt;height:11.95pt;z-index:-251655168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52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194" w:lineRule="exact"/>
      <w:rPr>
        <w:sz w:val="19"/>
        <w:szCs w:val="19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68" type="#_x0000_t202" style="position:absolute;margin-left:299.2pt;margin-top:795pt;width:14pt;height:11.95pt;z-index:-251654144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53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9" type="#_x0000_t202" style="position:absolute;margin-left:282.15pt;margin-top:795pt;width:14pt;height:11.95pt;z-index:-251653120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70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70" type="#_x0000_t202" style="position:absolute;margin-left:299.2pt;margin-top:795pt;width:14pt;height:11.95pt;z-index:-251652096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77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71" type="#_x0000_t202" style="position:absolute;margin-left:282.15pt;margin-top:795pt;width:14pt;height:11.95pt;z-index:-251651072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86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72" type="#_x0000_t202" style="position:absolute;margin-left:299.2pt;margin-top:795pt;width:14pt;height:11.95pt;z-index:-251650048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85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73" type="#_x0000_t202" style="position:absolute;margin-left:282.15pt;margin-top:795pt;width:14pt;height:11.95pt;z-index:-251649024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98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6" type="#_x0000_t202" style="position:absolute;margin-left:301.75pt;margin-top:795pt;width:9pt;height:11.95pt;z-index:-251667456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185" w:lineRule="exact"/>
      <w:rPr>
        <w:sz w:val="18"/>
        <w:szCs w:val="18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4" type="#_x0000_t202" style="position:absolute;margin-left:299.2pt;margin-top:795pt;width:14pt;height:11.95pt;z-index:-251648000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99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75" type="#_x0000_t202" style="position:absolute;margin-left:279.65pt;margin-top:795pt;width:19.05pt;height:11.95pt;z-index:-251646976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100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76" type="#_x0000_t202" style="position:absolute;margin-left:296.7pt;margin-top:795pt;width:19.05pt;height:11.95pt;z-index:-251645952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101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7" type="#_x0000_t202" style="position:absolute;margin-left:282.15pt;margin-top:795pt;width:14pt;height:11.95pt;z-index:-251665408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16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8" type="#_x0000_t202" style="position:absolute;margin-left:299.2pt;margin-top:795pt;width:14pt;height:11.95pt;z-index:-251664384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9" type="#_x0000_t202" style="position:absolute;margin-left:282.15pt;margin-top:795pt;width:14pt;height:11.95pt;z-index:-251663360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28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0" type="#_x0000_t202" style="position:absolute;margin-left:299.2pt;margin-top:795pt;width:14pt;height:11.95pt;z-index:-251662336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29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1" type="#_x0000_t202" style="position:absolute;margin-left:282.15pt;margin-top:795pt;width:14pt;height:11.95pt;z-index:-251661312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36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2" type="#_x0000_t202" style="position:absolute;margin-left:299.2pt;margin-top:795pt;width:14pt;height:11.95pt;z-index:-251660288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37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3" type="#_x0000_t202" style="position:absolute;margin-left:282.15pt;margin-top:795pt;width:14pt;height:11.95pt;z-index:-251659264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40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75" w:rsidRDefault="005F0C75">
      <w:pPr>
        <w:spacing w:after="0" w:line="240" w:lineRule="auto"/>
      </w:pPr>
      <w:r>
        <w:separator/>
      </w:r>
    </w:p>
  </w:footnote>
  <w:footnote w:type="continuationSeparator" w:id="1">
    <w:p w:rsidR="005F0C75" w:rsidRDefault="005F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Group 26" o:spid="_x0000_s2049" style="position:absolute;margin-left:60.95pt;margin-top:45.95pt;width:456.5pt;height:.1pt;z-index:-251669504;mso-position-horizontal-relative:page;mso-position-vertical-relative:page" coordorigin="1219,919" coordsize="9130,2">
          <v:shape id="Freeform 27" o:spid="_x0000_s2050" style="position:absolute;left:1219;top:919;width:9130;height:2;visibility:visible;mso-wrap-style:square;v-text-anchor:top" coordsize="9130,2" path="m,l9130,e" filled="f" strokeweight=".58pt">
            <v:path arrowok="t" o:connecttype="custom" o:connectlocs="0,0;9130,0" o:connectangles="0,0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1" type="#_x0000_t202" style="position:absolute;margin-left:141.3pt;margin-top:35.25pt;width:295.7pt;height:10.05pt;z-index:-251668480;visibility:visible;mso-position-horizontal-relative:page;mso-position-vertical-relative:page" filled="f" stroked="f">
          <v:textbox inset="0,0,0,0">
            <w:txbxContent>
              <w:p w:rsidR="005F0C75" w:rsidRDefault="005F0C75">
                <w:pPr>
                  <w:spacing w:after="0" w:line="240" w:lineRule="auto"/>
                  <w:ind w:left="20" w:right="-4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ECYF</w:t>
                </w:r>
                <w:r>
                  <w:rPr>
                    <w:rFonts w:ascii="Times New Roman" w:hAnsi="Times New Roman" w:cs="Times New Roman"/>
                    <w:spacing w:val="-4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K</w:t>
                </w:r>
                <w:r>
                  <w:rPr>
                    <w:rFonts w:ascii="Times New Roman" w:hAnsi="Times New Roman" w:cs="Times New Roman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CJE</w:t>
                </w:r>
                <w:r>
                  <w:rPr>
                    <w:rFonts w:ascii="Times New Roman" w:hAnsi="Times New Roman" w:cs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ECH</w:t>
                </w:r>
                <w:r>
                  <w:rPr>
                    <w:rFonts w:ascii="Times New Roman" w:hAnsi="Times New Roman" w:cs="Times New Roman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/>
                    <w:spacing w:val="3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E </w:t>
                </w:r>
                <w:r>
                  <w:rPr>
                    <w:rFonts w:ascii="Times New Roman" w:hAnsi="Times New Roman" w:cs="Times New Roman"/>
                    <w:spacing w:val="-2"/>
                    <w:sz w:val="16"/>
                    <w:szCs w:val="16"/>
                  </w:rPr>
                  <w:t>W</w:t>
                </w:r>
                <w:r>
                  <w:rPr>
                    <w:rFonts w:ascii="Times New Roman" w:hAnsi="Times New Roman" w:cs="Times New Roman"/>
                    <w:spacing w:val="2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 w:cs="Times New Roman"/>
                    <w:spacing w:val="-3"/>
                    <w:sz w:val="16"/>
                    <w:szCs w:val="16"/>
                  </w:rPr>
                  <w:t>K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ONA</w:t>
                </w:r>
                <w:r>
                  <w:rPr>
                    <w:rFonts w:ascii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AIOD</w:t>
                </w:r>
                <w:r>
                  <w:rPr>
                    <w:rFonts w:ascii="Times New Roman" w:hAnsi="Times New Roman" w:cs="Times New Roman"/>
                    <w:spacing w:val="2"/>
                    <w:sz w:val="16"/>
                    <w:szCs w:val="16"/>
                  </w:rPr>
                  <w:t>B</w:t>
                </w:r>
                <w:r>
                  <w:rPr>
                    <w:rFonts w:ascii="Times New Roman" w:hAnsi="Times New Roman" w:cs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ORU ROBÓT</w:t>
                </w:r>
                <w:r>
                  <w:rPr>
                    <w:rFonts w:ascii="Times New Roman" w:hAnsi="Times New Roman" w:cs="Times New Roman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hAnsi="Times New Roman" w:cs="Times New Roman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W</w:t>
                </w:r>
                <w:r>
                  <w:rPr>
                    <w:rFonts w:ascii="Times New Roman" w:hAnsi="Times New Roman" w:cs="Times New Roman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YCH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5" w:rsidRDefault="005F0C7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Group 29" o:spid="_x0000_s2052" style="position:absolute;margin-left:78pt;margin-top:45.95pt;width:456.5pt;height:.1pt;z-index:-251671552;mso-position-horizontal-relative:page;mso-position-vertical-relative:page" coordorigin="1560,919" coordsize="9130,2">
          <v:shape id="Freeform 30" o:spid="_x0000_s2053" style="position:absolute;left:1560;top:919;width:9130;height:2;visibility:visible;mso-wrap-style:square;v-text-anchor:top" coordsize="9130,2" path="m,l9130,e" filled="f" strokeweight=".58pt">
            <v:path arrowok="t" o:connecttype="custom" o:connectlocs="0,0;9130,0" o:connectangles="0,0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4" type="#_x0000_t202" style="position:absolute;margin-left:158.35pt;margin-top:35.25pt;width:295.7pt;height:10.05pt;z-index:-251670528;visibility:visible;mso-position-horizontal-relative:page;mso-position-vertical-relative:page" filled="f" stroked="f">
          <v:textbox inset="0,0,0,0">
            <w:txbxContent>
              <w:p w:rsidR="005F0C75" w:rsidRDefault="005F0C75" w:rsidP="00F32DCD">
                <w:pPr>
                  <w:spacing w:after="0" w:line="240" w:lineRule="auto"/>
                  <w:ind w:left="20" w:right="-44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STWIOR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C4C"/>
    <w:rsid w:val="00057F4C"/>
    <w:rsid w:val="00071D5A"/>
    <w:rsid w:val="000D7EA5"/>
    <w:rsid w:val="00134A27"/>
    <w:rsid w:val="00151982"/>
    <w:rsid w:val="00176561"/>
    <w:rsid w:val="00277DC5"/>
    <w:rsid w:val="003C256E"/>
    <w:rsid w:val="003D627A"/>
    <w:rsid w:val="003F4610"/>
    <w:rsid w:val="00444856"/>
    <w:rsid w:val="00485442"/>
    <w:rsid w:val="004B0515"/>
    <w:rsid w:val="004E6A7A"/>
    <w:rsid w:val="005239BF"/>
    <w:rsid w:val="005A5E4A"/>
    <w:rsid w:val="005D4279"/>
    <w:rsid w:val="005F0C75"/>
    <w:rsid w:val="006527C6"/>
    <w:rsid w:val="006762B0"/>
    <w:rsid w:val="00694E1F"/>
    <w:rsid w:val="006C44BE"/>
    <w:rsid w:val="006C4B15"/>
    <w:rsid w:val="00733494"/>
    <w:rsid w:val="00771D8A"/>
    <w:rsid w:val="007732C4"/>
    <w:rsid w:val="00847BF7"/>
    <w:rsid w:val="00875FA2"/>
    <w:rsid w:val="009A046E"/>
    <w:rsid w:val="009B21CA"/>
    <w:rsid w:val="009F1F3A"/>
    <w:rsid w:val="00A45C4C"/>
    <w:rsid w:val="00A65F81"/>
    <w:rsid w:val="00A83038"/>
    <w:rsid w:val="00AF2FE9"/>
    <w:rsid w:val="00B06E16"/>
    <w:rsid w:val="00BC2CE7"/>
    <w:rsid w:val="00BD1920"/>
    <w:rsid w:val="00C14926"/>
    <w:rsid w:val="00C6027C"/>
    <w:rsid w:val="00C74C0A"/>
    <w:rsid w:val="00C75248"/>
    <w:rsid w:val="00CE7D34"/>
    <w:rsid w:val="00CF6FF2"/>
    <w:rsid w:val="00D07D08"/>
    <w:rsid w:val="00D12986"/>
    <w:rsid w:val="00D56E98"/>
    <w:rsid w:val="00D928A9"/>
    <w:rsid w:val="00DF293F"/>
    <w:rsid w:val="00E3130B"/>
    <w:rsid w:val="00E7496B"/>
    <w:rsid w:val="00EA21C3"/>
    <w:rsid w:val="00EB5CDB"/>
    <w:rsid w:val="00EE72EE"/>
    <w:rsid w:val="00EF29AE"/>
    <w:rsid w:val="00F32DCD"/>
    <w:rsid w:val="00F644AA"/>
    <w:rsid w:val="00F70E96"/>
    <w:rsid w:val="00F71AA7"/>
    <w:rsid w:val="00FA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2B0"/>
  </w:style>
  <w:style w:type="paragraph" w:styleId="Footer">
    <w:name w:val="footer"/>
    <w:basedOn w:val="Normal"/>
    <w:link w:val="FooterChar"/>
    <w:uiPriority w:val="99"/>
    <w:rsid w:val="0067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2B0"/>
  </w:style>
  <w:style w:type="paragraph" w:styleId="Title">
    <w:name w:val="Title"/>
    <w:basedOn w:val="Normal"/>
    <w:next w:val="Normal"/>
    <w:link w:val="TitleChar"/>
    <w:uiPriority w:val="99"/>
    <w:qFormat/>
    <w:rsid w:val="00057F4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57F4C"/>
    <w:rPr>
      <w:rFonts w:ascii="Cambria" w:hAnsi="Cambria" w:cs="Cambria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webSettings" Target="webSettings.xml"/><Relationship Id="rId21" Type="http://schemas.openxmlformats.org/officeDocument/2006/relationships/footer" Target="footer14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83</Pages>
  <Words>30636</Words>
  <Characters>-32766</Characters>
  <Application>Microsoft Office Outlook</Application>
  <DocSecurity>0</DocSecurity>
  <Lines>0</Lines>
  <Paragraphs>0</Paragraphs>
  <ScaleCrop>false</ScaleCrop>
  <Company>Urząd Gminy w Żołyni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</dc:title>
  <dc:subject/>
  <dc:creator>Dariusz Magrys</dc:creator>
  <cp:keywords/>
  <dc:description/>
  <cp:lastModifiedBy>Maciej Marcinek</cp:lastModifiedBy>
  <cp:revision>3</cp:revision>
  <cp:lastPrinted>2019-08-12T11:28:00Z</cp:lastPrinted>
  <dcterms:created xsi:type="dcterms:W3CDTF">2019-08-12T12:00:00Z</dcterms:created>
  <dcterms:modified xsi:type="dcterms:W3CDTF">2019-08-12T12:02:00Z</dcterms:modified>
</cp:coreProperties>
</file>