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A8" w:rsidRPr="00687E8B" w:rsidRDefault="00EC14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EC14A8" w:rsidRDefault="00EC14A8">
      <w:pPr>
        <w:rPr>
          <w:rFonts w:ascii="Times New Roman" w:hAnsi="Times New Roman" w:cs="Times New Roman"/>
          <w:sz w:val="24"/>
          <w:szCs w:val="24"/>
        </w:rPr>
      </w:pPr>
    </w:p>
    <w:p w:rsidR="00EC14A8" w:rsidRDefault="00EC14A8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>
        <w:rPr>
          <w:rFonts w:ascii="Times New Roman" w:hAnsi="Times New Roman" w:cs="Times New Roman"/>
          <w:sz w:val="24"/>
          <w:szCs w:val="24"/>
        </w:rPr>
        <w:t>tynie Zamówień Publicznych –  04.04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12 r.</w:t>
      </w:r>
    </w:p>
    <w:p w:rsidR="00EC14A8" w:rsidRDefault="00EC14A8" w:rsidP="008A117A">
      <w:pPr>
        <w:pStyle w:val="BodyText3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Burmistrz Krobi</w:t>
      </w:r>
    </w:p>
    <w:p w:rsidR="00EC14A8" w:rsidRDefault="00EC14A8" w:rsidP="008A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Czwojda</w:t>
      </w:r>
    </w:p>
    <w:p w:rsidR="00EC14A8" w:rsidRDefault="00EC14A8" w:rsidP="005074E0">
      <w:pPr>
        <w:pStyle w:val="BodyText3"/>
        <w:ind w:left="5664" w:firstLine="708"/>
        <w:jc w:val="both"/>
      </w:pPr>
    </w:p>
    <w:p w:rsidR="00EC14A8" w:rsidRDefault="00EC14A8" w:rsidP="00892861">
      <w:pPr>
        <w:pStyle w:val="BodyText3"/>
        <w:ind w:left="5664" w:firstLine="708"/>
        <w:jc w:val="both"/>
      </w:pPr>
    </w:p>
    <w:p w:rsidR="00EC14A8" w:rsidRDefault="00EC14A8">
      <w:pPr>
        <w:rPr>
          <w:rFonts w:ascii="Times New Roman" w:hAnsi="Times New Roman" w:cs="Times New Roman"/>
          <w:sz w:val="24"/>
          <w:szCs w:val="24"/>
        </w:rPr>
      </w:pPr>
    </w:p>
    <w:p w:rsidR="00EC14A8" w:rsidRDefault="00EC14A8" w:rsidP="00687E8B">
      <w:pPr>
        <w:rPr>
          <w:rFonts w:ascii="Times New Roman" w:hAnsi="Times New Roman" w:cs="Times New Roman"/>
          <w:sz w:val="24"/>
          <w:szCs w:val="24"/>
        </w:rPr>
      </w:pPr>
    </w:p>
    <w:p w:rsidR="00EC14A8" w:rsidRPr="00687E8B" w:rsidRDefault="00EC14A8" w:rsidP="00687E8B">
      <w:pPr>
        <w:rPr>
          <w:rFonts w:ascii="Times New Roman" w:hAnsi="Times New Roman" w:cs="Times New Roman"/>
          <w:sz w:val="24"/>
          <w:szCs w:val="24"/>
        </w:rPr>
      </w:pPr>
    </w:p>
    <w:p w:rsidR="00EC14A8" w:rsidRPr="00687E8B" w:rsidRDefault="00EC14A8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EC14A8" w:rsidRPr="00687E8B" w:rsidRDefault="00EC14A8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EC14A8" w:rsidRPr="00687E8B" w:rsidRDefault="00EC14A8" w:rsidP="00687E8B">
      <w:pPr>
        <w:rPr>
          <w:rFonts w:ascii="Times New Roman" w:hAnsi="Times New Roman" w:cs="Times New Roman"/>
          <w:sz w:val="24"/>
          <w:szCs w:val="24"/>
        </w:rPr>
      </w:pPr>
    </w:p>
    <w:p w:rsidR="00EC14A8" w:rsidRPr="00687E8B" w:rsidRDefault="00EC14A8">
      <w:pPr>
        <w:rPr>
          <w:rFonts w:ascii="Times New Roman" w:hAnsi="Times New Roman" w:cs="Times New Roman"/>
          <w:sz w:val="24"/>
          <w:szCs w:val="24"/>
        </w:rPr>
      </w:pPr>
    </w:p>
    <w:sectPr w:rsidR="00EC14A8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3D"/>
    <w:rsid w:val="0001709E"/>
    <w:rsid w:val="000711FF"/>
    <w:rsid w:val="000E2FF0"/>
    <w:rsid w:val="00372BC4"/>
    <w:rsid w:val="003D6ABD"/>
    <w:rsid w:val="00445172"/>
    <w:rsid w:val="004617FF"/>
    <w:rsid w:val="005074E0"/>
    <w:rsid w:val="00516AD6"/>
    <w:rsid w:val="005950AD"/>
    <w:rsid w:val="00681AD9"/>
    <w:rsid w:val="00687E8B"/>
    <w:rsid w:val="006A46E6"/>
    <w:rsid w:val="006D712A"/>
    <w:rsid w:val="007045CB"/>
    <w:rsid w:val="007E4D6A"/>
    <w:rsid w:val="0081245F"/>
    <w:rsid w:val="008574CA"/>
    <w:rsid w:val="00874DBF"/>
    <w:rsid w:val="00892861"/>
    <w:rsid w:val="008A117A"/>
    <w:rsid w:val="009801D4"/>
    <w:rsid w:val="009B233D"/>
    <w:rsid w:val="009F6CBE"/>
    <w:rsid w:val="00AA272D"/>
    <w:rsid w:val="00AF217F"/>
    <w:rsid w:val="00B04F63"/>
    <w:rsid w:val="00B87E76"/>
    <w:rsid w:val="00B9546B"/>
    <w:rsid w:val="00BE6193"/>
    <w:rsid w:val="00CF7296"/>
    <w:rsid w:val="00DE1360"/>
    <w:rsid w:val="00EC14A8"/>
    <w:rsid w:val="00F274A0"/>
    <w:rsid w:val="00F42A0C"/>
    <w:rsid w:val="00F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12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2FF0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33</Words>
  <Characters>198</Characters>
  <Application>Microsoft Office Outlook</Application>
  <DocSecurity>0</DocSecurity>
  <Lines>0</Lines>
  <Paragraphs>0</Paragraphs>
  <ScaleCrop>false</ScaleCrop>
  <Company>UGIM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napierala</cp:lastModifiedBy>
  <cp:revision>18</cp:revision>
  <cp:lastPrinted>2012-04-04T07:07:00Z</cp:lastPrinted>
  <dcterms:created xsi:type="dcterms:W3CDTF">2010-02-25T13:12:00Z</dcterms:created>
  <dcterms:modified xsi:type="dcterms:W3CDTF">2012-04-04T07:08:00Z</dcterms:modified>
</cp:coreProperties>
</file>