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EA42" w14:textId="56E87C32" w:rsidR="00EF0FC8" w:rsidRDefault="006E378B" w:rsidP="00B20DEA">
      <w:pPr>
        <w:pStyle w:val="Tytu"/>
        <w:spacing w:before="0" w:line="312" w:lineRule="auto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8E342" wp14:editId="0EDB3817">
                <wp:simplePos x="0" y="0"/>
                <wp:positionH relativeFrom="column">
                  <wp:posOffset>-281305</wp:posOffset>
                </wp:positionH>
                <wp:positionV relativeFrom="paragraph">
                  <wp:posOffset>-231140</wp:posOffset>
                </wp:positionV>
                <wp:extent cx="2088515" cy="1152525"/>
                <wp:effectExtent l="0" t="0" r="260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7F0AB" w14:textId="77777777" w:rsidR="00EF0FC8" w:rsidRDefault="00EF0FC8"/>
                          <w:p w14:paraId="67A8A65D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31A3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12C246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B3B3AD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00A8D3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9596A3E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64D79DC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5489C47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DA021D7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B8E342" id="AutoShape 2" o:spid="_x0000_s1026" style="position:absolute;left:0;text-align:left;margin-left:-22.15pt;margin-top:-18.2pt;width:164.4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" filled="f" strokeweight=".25pt">
                <v:textbox inset="1pt,1pt,1pt,1pt">
                  <w:txbxContent>
                    <w:p w14:paraId="4C07F0AB" w14:textId="77777777" w:rsidR="00EF0FC8" w:rsidRDefault="00EF0FC8"/>
                    <w:p w14:paraId="67A8A65D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C031A3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E12C246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0B3B3AD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900A8D3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9596A3E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64D79DC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5489C47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DA021D7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C4BAF">
        <w:rPr>
          <w:rFonts w:ascii="Times New Roman" w:hAnsi="Times New Roman"/>
          <w:sz w:val="24"/>
        </w:rPr>
        <w:t>6</w:t>
      </w:r>
    </w:p>
    <w:p w14:paraId="6382BF97" w14:textId="77777777" w:rsidR="00EF0FC8" w:rsidRDefault="00EF0FC8" w:rsidP="00B20DEA">
      <w:pPr>
        <w:spacing w:line="312" w:lineRule="auto"/>
        <w:rPr>
          <w:sz w:val="22"/>
        </w:rPr>
      </w:pPr>
    </w:p>
    <w:p w14:paraId="29FCE6FD" w14:textId="77777777" w:rsidR="00EF0FC8" w:rsidRDefault="00EF0FC8" w:rsidP="00B20DEA">
      <w:pPr>
        <w:spacing w:line="312" w:lineRule="auto"/>
        <w:rPr>
          <w:sz w:val="22"/>
        </w:rPr>
      </w:pPr>
    </w:p>
    <w:p w14:paraId="6636374C" w14:textId="77777777" w:rsidR="00EF0FC8" w:rsidRDefault="00EF0FC8" w:rsidP="00B20DEA">
      <w:pPr>
        <w:spacing w:line="312" w:lineRule="auto"/>
        <w:rPr>
          <w:sz w:val="22"/>
        </w:rPr>
      </w:pPr>
    </w:p>
    <w:p w14:paraId="48F45213" w14:textId="77777777" w:rsidR="00EF0FC8" w:rsidRDefault="00EF0FC8" w:rsidP="00B20DEA">
      <w:pPr>
        <w:spacing w:line="312" w:lineRule="auto"/>
        <w:rPr>
          <w:sz w:val="22"/>
        </w:rPr>
      </w:pPr>
    </w:p>
    <w:p w14:paraId="5FFD7938" w14:textId="77777777" w:rsidR="005C5B73" w:rsidRDefault="005C5B73" w:rsidP="00B20DEA">
      <w:pPr>
        <w:spacing w:line="312" w:lineRule="auto"/>
        <w:rPr>
          <w:sz w:val="24"/>
          <w:szCs w:val="24"/>
        </w:rPr>
      </w:pPr>
    </w:p>
    <w:p w14:paraId="1A203CC7" w14:textId="32363562" w:rsidR="005C5B73" w:rsidRDefault="005C5B73" w:rsidP="00B20DEA">
      <w:pPr>
        <w:spacing w:line="312" w:lineRule="auto"/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C02DC" w:rsidRPr="00FC02DC">
        <w:rPr>
          <w:b/>
          <w:sz w:val="24"/>
          <w:szCs w:val="24"/>
        </w:rPr>
        <w:t>UG.271.9.D.2022</w:t>
      </w:r>
    </w:p>
    <w:p w14:paraId="61C85331" w14:textId="77777777" w:rsidR="005C5B73" w:rsidRPr="005C5B73" w:rsidRDefault="005C5B73" w:rsidP="00B20DEA">
      <w:pPr>
        <w:pStyle w:val="Nagwek2"/>
        <w:spacing w:line="312" w:lineRule="auto"/>
        <w:jc w:val="left"/>
        <w:rPr>
          <w:b/>
          <w:spacing w:val="20"/>
          <w:sz w:val="24"/>
          <w:szCs w:val="24"/>
        </w:rPr>
      </w:pPr>
    </w:p>
    <w:p w14:paraId="5D2C61C8" w14:textId="77777777" w:rsidR="005C5B73" w:rsidRDefault="005C5B73" w:rsidP="00B20DEA">
      <w:pPr>
        <w:pStyle w:val="Nagwek2"/>
        <w:spacing w:line="312" w:lineRule="auto"/>
        <w:jc w:val="center"/>
        <w:rPr>
          <w:b/>
          <w:spacing w:val="20"/>
        </w:rPr>
      </w:pPr>
      <w:bookmarkStart w:id="0" w:name="_GoBack"/>
      <w:bookmarkEnd w:id="0"/>
    </w:p>
    <w:p w14:paraId="0AB00D7A" w14:textId="3C33A986" w:rsidR="00EF0FC8" w:rsidRDefault="00425DD9" w:rsidP="00B20DEA">
      <w:pPr>
        <w:pStyle w:val="Nagwek2"/>
        <w:spacing w:line="312" w:lineRule="auto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AC4BAF">
        <w:rPr>
          <w:b/>
          <w:spacing w:val="20"/>
        </w:rPr>
        <w:t>OSÓB</w:t>
      </w:r>
    </w:p>
    <w:p w14:paraId="1F01B04D" w14:textId="77777777" w:rsidR="005C5B73" w:rsidRDefault="005C5B73" w:rsidP="00B20DEA">
      <w:pPr>
        <w:spacing w:line="312" w:lineRule="auto"/>
      </w:pPr>
    </w:p>
    <w:p w14:paraId="1ED54F8B" w14:textId="77777777" w:rsidR="00EF0FC8" w:rsidRDefault="00EF0FC8" w:rsidP="00B20DEA">
      <w:pPr>
        <w:spacing w:line="312" w:lineRule="auto"/>
        <w:rPr>
          <w:sz w:val="22"/>
        </w:rPr>
      </w:pPr>
    </w:p>
    <w:p w14:paraId="78594B9A" w14:textId="3DFF2B26" w:rsidR="005C5B73" w:rsidRPr="00AC4BAF" w:rsidRDefault="005C5B73" w:rsidP="00B20DEA">
      <w:pPr>
        <w:spacing w:line="312" w:lineRule="auto"/>
        <w:ind w:left="-567"/>
        <w:jc w:val="both"/>
        <w:rPr>
          <w:bCs/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E0E04" w:rsidRPr="008E0E0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793350">
        <w:rPr>
          <w:sz w:val="24"/>
        </w:rPr>
        <w:t xml:space="preserve"> </w:t>
      </w:r>
      <w:r w:rsidR="00913A90" w:rsidRPr="00913A90">
        <w:rPr>
          <w:b/>
          <w:sz w:val="24"/>
          <w:szCs w:val="24"/>
        </w:rPr>
        <w:t>Dostawa sprzętu oraz oprogramowania w ramach projektu grantowego Cyfrowa Gmina</w:t>
      </w:r>
      <w:r w:rsidR="00AC4BAF">
        <w:rPr>
          <w:b/>
          <w:sz w:val="24"/>
          <w:szCs w:val="24"/>
        </w:rPr>
        <w:t xml:space="preserve"> </w:t>
      </w:r>
      <w:r w:rsidR="00AC4BAF">
        <w:rPr>
          <w:bCs/>
          <w:sz w:val="24"/>
          <w:szCs w:val="24"/>
        </w:rPr>
        <w:t xml:space="preserve">przedstawiamy </w:t>
      </w:r>
    </w:p>
    <w:p w14:paraId="14B6576C" w14:textId="77777777" w:rsidR="005C5B73" w:rsidRDefault="005C5B73" w:rsidP="00B20DEA">
      <w:pPr>
        <w:spacing w:line="312" w:lineRule="auto"/>
        <w:jc w:val="both"/>
        <w:rPr>
          <w:sz w:val="24"/>
        </w:rPr>
      </w:pPr>
    </w:p>
    <w:p w14:paraId="039C4DCF" w14:textId="77777777" w:rsidR="00AC4BAF" w:rsidRPr="00AC4BAF" w:rsidRDefault="00AC4BAF" w:rsidP="00B20DEA">
      <w:pPr>
        <w:spacing w:line="312" w:lineRule="auto"/>
        <w:jc w:val="center"/>
        <w:rPr>
          <w:b/>
          <w:sz w:val="24"/>
        </w:rPr>
      </w:pPr>
      <w:r w:rsidRPr="00AC4BAF">
        <w:rPr>
          <w:b/>
          <w:sz w:val="24"/>
        </w:rPr>
        <w:t>WYKAZ OSÓB, KTÓRYMI WYKONAWCA DYSPONUJE</w:t>
      </w:r>
    </w:p>
    <w:p w14:paraId="3B0266E7" w14:textId="6285CFA3" w:rsidR="00425DD9" w:rsidRDefault="00AC4BAF" w:rsidP="00B20DEA">
      <w:pPr>
        <w:spacing w:line="312" w:lineRule="auto"/>
        <w:jc w:val="center"/>
        <w:rPr>
          <w:b/>
          <w:sz w:val="24"/>
        </w:rPr>
      </w:pPr>
      <w:r w:rsidRPr="00AC4BAF">
        <w:rPr>
          <w:b/>
          <w:sz w:val="24"/>
        </w:rPr>
        <w:t xml:space="preserve">Spełniających wymagania </w:t>
      </w:r>
      <w:r w:rsidRPr="00C67778">
        <w:rPr>
          <w:b/>
          <w:sz w:val="24"/>
        </w:rPr>
        <w:t xml:space="preserve">określone w pkt </w:t>
      </w:r>
      <w:r w:rsidR="00DF033E" w:rsidRPr="00C67778">
        <w:rPr>
          <w:b/>
          <w:sz w:val="24"/>
        </w:rPr>
        <w:t>7.2</w:t>
      </w:r>
      <w:r w:rsidRPr="00C67778">
        <w:rPr>
          <w:b/>
          <w:sz w:val="24"/>
        </w:rPr>
        <w:t>) SWZ</w:t>
      </w:r>
    </w:p>
    <w:p w14:paraId="0CC30600" w14:textId="30C9E872" w:rsidR="00AC4BAF" w:rsidRDefault="00AC4BAF" w:rsidP="00B20DEA">
      <w:pPr>
        <w:spacing w:line="312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258"/>
        <w:gridCol w:w="1917"/>
        <w:gridCol w:w="1573"/>
        <w:gridCol w:w="2017"/>
        <w:gridCol w:w="1656"/>
      </w:tblGrid>
      <w:tr w:rsidR="00AC4BAF" w:rsidRPr="00E0262D" w14:paraId="20E13ADF" w14:textId="77777777" w:rsidTr="00AC4BA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1F7E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15D7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 xml:space="preserve">Nazwisko </w:t>
            </w:r>
            <w:r w:rsidRPr="00E0262D">
              <w:rPr>
                <w:b/>
                <w:sz w:val="22"/>
                <w:szCs w:val="22"/>
              </w:rPr>
              <w:br/>
              <w:t>i imię</w:t>
            </w:r>
          </w:p>
          <w:p w14:paraId="738BB69D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9940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Funkcja</w:t>
            </w:r>
            <w:r w:rsidRPr="00E0262D">
              <w:rPr>
                <w:b/>
                <w:sz w:val="22"/>
                <w:szCs w:val="22"/>
              </w:rPr>
              <w:br/>
              <w:t>w realizacji zamówienia</w:t>
            </w:r>
          </w:p>
          <w:p w14:paraId="09A8FB9A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422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Zakres i okres doświadczenia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673D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Opis posiadanych kwalifikacji zawodowych, wykształcenia, doświadczenia, informacje o wydaniu</w:t>
            </w:r>
          </w:p>
          <w:p w14:paraId="5E7575A9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uprawnień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0D0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Informacja o podstawie do dysponowania</w:t>
            </w:r>
          </w:p>
          <w:p w14:paraId="5204E565" w14:textId="77777777" w:rsidR="00AC4BAF" w:rsidRPr="00E0262D" w:rsidRDefault="00AC4BAF" w:rsidP="00B20DE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E0262D">
              <w:rPr>
                <w:b/>
                <w:sz w:val="22"/>
                <w:szCs w:val="22"/>
              </w:rPr>
              <w:t>wskazanymi osobami – rodzaj umowy</w:t>
            </w:r>
          </w:p>
        </w:tc>
      </w:tr>
      <w:tr w:rsidR="00AC4BAF" w:rsidRPr="00E0262D" w14:paraId="1CC49F4B" w14:textId="77777777" w:rsidTr="00AC4BAF">
        <w:trPr>
          <w:trHeight w:val="55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EFFB" w14:textId="25978B87" w:rsidR="00AC4BAF" w:rsidRPr="00E0262D" w:rsidRDefault="00AC4BAF" w:rsidP="00B20DEA">
            <w:pPr>
              <w:spacing w:line="31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55CA" w14:textId="77777777" w:rsidR="00AC4BAF" w:rsidRPr="00E0262D" w:rsidRDefault="00AC4BAF" w:rsidP="00B20DEA">
            <w:pPr>
              <w:spacing w:line="312" w:lineRule="auto"/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58B" w14:textId="2A705DB9" w:rsidR="00AC4BAF" w:rsidRPr="00E0262D" w:rsidRDefault="00AC4BAF" w:rsidP="00B20DEA">
            <w:pPr>
              <w:spacing w:line="312" w:lineRule="auto"/>
              <w:rPr>
                <w:bCs/>
                <w:sz w:val="22"/>
                <w:szCs w:val="22"/>
              </w:rPr>
            </w:pPr>
            <w:r w:rsidRPr="00E0262D">
              <w:rPr>
                <w:bCs/>
                <w:sz w:val="22"/>
                <w:szCs w:val="22"/>
              </w:rPr>
              <w:t>Osoba do przeprowadzenia audytu</w:t>
            </w:r>
            <w:r>
              <w:rPr>
                <w:bCs/>
                <w:sz w:val="22"/>
                <w:szCs w:val="22"/>
              </w:rPr>
              <w:t xml:space="preserve"> (diagnozy)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0A6C" w14:textId="77777777" w:rsidR="00AC4BAF" w:rsidRPr="00E0262D" w:rsidRDefault="00AC4BAF" w:rsidP="00B20DEA">
            <w:pPr>
              <w:spacing w:line="312" w:lineRule="auto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8DB3" w14:textId="140C0D11" w:rsidR="00AC4BAF" w:rsidRPr="00E0262D" w:rsidRDefault="00AC4BAF" w:rsidP="00B20DEA">
            <w:pPr>
              <w:pStyle w:val="Akapitzlist"/>
              <w:spacing w:after="0" w:line="312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>Kwalifikacje potwierdzone certyfikatem</w:t>
            </w:r>
            <w:r w:rsidR="00786BD9">
              <w:rPr>
                <w:rFonts w:ascii="Times New Roman" w:eastAsia="Arial Narrow" w:hAnsi="Times New Roman"/>
              </w:rPr>
              <w:t xml:space="preserve">, </w:t>
            </w:r>
            <w:r w:rsidRPr="00E0262D">
              <w:rPr>
                <w:rFonts w:ascii="Times New Roman" w:eastAsia="Arial Narrow" w:hAnsi="Times New Roman"/>
              </w:rPr>
              <w:t>zaświadczeniem</w:t>
            </w:r>
            <w:r w:rsidR="00786BD9">
              <w:rPr>
                <w:rFonts w:ascii="Times New Roman" w:eastAsia="Arial Narrow" w:hAnsi="Times New Roman"/>
              </w:rPr>
              <w:t>, lub innym dokumentem</w:t>
            </w:r>
            <w:r w:rsidRPr="00E0262D">
              <w:rPr>
                <w:rFonts w:ascii="Times New Roman" w:eastAsia="Arial Narrow" w:hAnsi="Times New Roman"/>
              </w:rPr>
              <w:t>:</w:t>
            </w:r>
          </w:p>
          <w:p w14:paraId="400BFC45" w14:textId="77777777" w:rsidR="00AC4BAF" w:rsidRPr="00E0262D" w:rsidRDefault="00AC4BAF" w:rsidP="00B20DEA">
            <w:pPr>
              <w:pStyle w:val="Akapitzlist"/>
              <w:spacing w:after="0" w:line="312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>- dokument nr</w:t>
            </w:r>
          </w:p>
          <w:p w14:paraId="26D9C0CE" w14:textId="77777777" w:rsidR="00AC4BAF" w:rsidRPr="00E0262D" w:rsidRDefault="00AC4BAF" w:rsidP="00B20DEA">
            <w:pPr>
              <w:pStyle w:val="Akapitzlist"/>
              <w:spacing w:after="0" w:line="312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 xml:space="preserve">- wydany przez </w:t>
            </w:r>
          </w:p>
          <w:p w14:paraId="76A6A957" w14:textId="77777777" w:rsidR="00AC4BAF" w:rsidRPr="00E0262D" w:rsidRDefault="00AC4BAF" w:rsidP="00B20DEA">
            <w:pPr>
              <w:pStyle w:val="Akapitzlist"/>
              <w:spacing w:after="0" w:line="312" w:lineRule="auto"/>
              <w:ind w:left="0"/>
              <w:rPr>
                <w:rFonts w:ascii="Times New Roman" w:hAnsi="Times New Roman"/>
                <w:bCs/>
              </w:rPr>
            </w:pPr>
            <w:r w:rsidRPr="00E0262D">
              <w:rPr>
                <w:rFonts w:ascii="Times New Roman" w:eastAsia="Arial Narrow" w:hAnsi="Times New Roman"/>
              </w:rPr>
              <w:t>- data ważności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76AC" w14:textId="77777777" w:rsidR="00AC4BAF" w:rsidRPr="00E0262D" w:rsidRDefault="00AC4BAF" w:rsidP="00B20DEA">
            <w:pPr>
              <w:spacing w:line="312" w:lineRule="auto"/>
              <w:rPr>
                <w:bCs/>
                <w:sz w:val="22"/>
                <w:szCs w:val="22"/>
              </w:rPr>
            </w:pPr>
          </w:p>
        </w:tc>
      </w:tr>
    </w:tbl>
    <w:p w14:paraId="4CE72AF7" w14:textId="77777777" w:rsidR="00AC4BAF" w:rsidRDefault="00AC4BAF" w:rsidP="00B20DEA">
      <w:pPr>
        <w:spacing w:line="312" w:lineRule="auto"/>
        <w:jc w:val="center"/>
        <w:rPr>
          <w:b/>
          <w:sz w:val="24"/>
        </w:rPr>
      </w:pPr>
    </w:p>
    <w:p w14:paraId="695E5028" w14:textId="77777777" w:rsidR="00EF0FC8" w:rsidRPr="00AC4BAF" w:rsidRDefault="00EF0FC8" w:rsidP="00B20DEA">
      <w:pPr>
        <w:spacing w:line="312" w:lineRule="auto"/>
        <w:rPr>
          <w:sz w:val="24"/>
          <w:szCs w:val="24"/>
        </w:rPr>
      </w:pPr>
    </w:p>
    <w:p w14:paraId="7FECBE9F" w14:textId="77777777" w:rsidR="00AC4BAF" w:rsidRPr="00AC4BAF" w:rsidRDefault="00AC4BAF" w:rsidP="00B20DEA">
      <w:pPr>
        <w:spacing w:line="312" w:lineRule="auto"/>
        <w:rPr>
          <w:b/>
          <w:sz w:val="24"/>
          <w:szCs w:val="24"/>
          <w:lang w:eastAsia="en-US"/>
        </w:rPr>
      </w:pPr>
      <w:r w:rsidRPr="00AC4BAF">
        <w:rPr>
          <w:b/>
          <w:sz w:val="24"/>
          <w:szCs w:val="24"/>
        </w:rPr>
        <w:lastRenderedPageBreak/>
        <w:t>Uwaga:</w:t>
      </w:r>
    </w:p>
    <w:p w14:paraId="3859D791" w14:textId="77777777" w:rsidR="00AC4BAF" w:rsidRPr="00AC4BAF" w:rsidRDefault="00AC4BAF" w:rsidP="00B20DEA">
      <w:pPr>
        <w:spacing w:line="312" w:lineRule="auto"/>
        <w:rPr>
          <w:sz w:val="24"/>
          <w:szCs w:val="24"/>
        </w:rPr>
      </w:pPr>
      <w:r w:rsidRPr="00AC4BAF">
        <w:rPr>
          <w:sz w:val="24"/>
          <w:szCs w:val="24"/>
        </w:rPr>
        <w:t>W celu dopełnienia formalności Wykonawca przed podpisaniem umowy przedłoży certyfikaty, licencje, zaświadczenia, świadectwa kwalifikacji lub uprawnienia osób wskazanych w niniejszym załączniku w zakresie wynikającym z warunków udziału w postępowaniu.</w:t>
      </w:r>
    </w:p>
    <w:p w14:paraId="4C5142EC" w14:textId="77777777" w:rsidR="007066B5" w:rsidRDefault="007066B5" w:rsidP="00B20DEA">
      <w:pPr>
        <w:spacing w:line="312" w:lineRule="auto"/>
        <w:ind w:left="-567"/>
        <w:jc w:val="both"/>
        <w:rPr>
          <w:sz w:val="24"/>
        </w:rPr>
      </w:pPr>
    </w:p>
    <w:p w14:paraId="64812476" w14:textId="77777777" w:rsidR="007066B5" w:rsidRDefault="007066B5" w:rsidP="00B20DEA">
      <w:pPr>
        <w:spacing w:line="312" w:lineRule="auto"/>
        <w:ind w:left="-567"/>
        <w:jc w:val="both"/>
        <w:rPr>
          <w:sz w:val="24"/>
        </w:rPr>
      </w:pPr>
    </w:p>
    <w:p w14:paraId="49609CB5" w14:textId="77777777" w:rsidR="005C5B73" w:rsidRDefault="005C5B73" w:rsidP="00B20DEA">
      <w:pPr>
        <w:spacing w:line="312" w:lineRule="auto"/>
        <w:rPr>
          <w:sz w:val="24"/>
        </w:rPr>
      </w:pPr>
    </w:p>
    <w:p w14:paraId="1A689D6E" w14:textId="77777777" w:rsidR="005C5B73" w:rsidRDefault="00425DD9" w:rsidP="00B20DEA">
      <w:pPr>
        <w:spacing w:line="312" w:lineRule="auto"/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3A6C37FD" w14:textId="77777777" w:rsidR="00425DD9" w:rsidRDefault="005C5B73" w:rsidP="00B20DEA">
      <w:pPr>
        <w:spacing w:line="312" w:lineRule="auto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64ACB322" w14:textId="77777777" w:rsidR="007066B5" w:rsidRDefault="007066B5" w:rsidP="00B20DEA">
      <w:pPr>
        <w:spacing w:line="312" w:lineRule="auto"/>
        <w:rPr>
          <w:sz w:val="24"/>
          <w:vertAlign w:val="superscript"/>
        </w:rPr>
      </w:pPr>
    </w:p>
    <w:p w14:paraId="50611177" w14:textId="77777777" w:rsidR="00425DD9" w:rsidRDefault="00425DD9" w:rsidP="00B20DEA">
      <w:pPr>
        <w:spacing w:line="312" w:lineRule="auto"/>
        <w:rPr>
          <w:sz w:val="24"/>
        </w:rPr>
      </w:pPr>
    </w:p>
    <w:p w14:paraId="7B9E65EB" w14:textId="1176BF8C" w:rsidR="007066B5" w:rsidRPr="00BF36F2" w:rsidRDefault="007066B5" w:rsidP="00B20DEA">
      <w:pPr>
        <w:spacing w:line="312" w:lineRule="auto"/>
        <w:rPr>
          <w:sz w:val="24"/>
        </w:rPr>
      </w:pPr>
    </w:p>
    <w:sectPr w:rsidR="007066B5" w:rsidRPr="00BF36F2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3819" w14:textId="77777777" w:rsidR="00921839" w:rsidRDefault="00921839">
      <w:r>
        <w:separator/>
      </w:r>
    </w:p>
  </w:endnote>
  <w:endnote w:type="continuationSeparator" w:id="0">
    <w:p w14:paraId="13B65F77" w14:textId="77777777" w:rsidR="00921839" w:rsidRDefault="0092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A2B3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7A549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D60C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9C51FE" w14:textId="77777777" w:rsidR="00EF0FC8" w:rsidRDefault="00EF0FC8">
    <w:pPr>
      <w:pStyle w:val="Stopka"/>
      <w:tabs>
        <w:tab w:val="clear" w:pos="4536"/>
      </w:tabs>
      <w:jc w:val="center"/>
    </w:pPr>
  </w:p>
  <w:p w14:paraId="600249A0" w14:textId="0FDDB3F4"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</w:t>
    </w:r>
    <w:r w:rsidR="00B10DE5">
      <w:rPr>
        <w:rFonts w:ascii="Arial" w:hAnsi="Arial"/>
      </w:rPr>
      <w:t xml:space="preserve"> 249 94 </w:t>
    </w:r>
    <w:r w:rsidR="006A7DFE">
      <w:rPr>
        <w:rFonts w:ascii="Arial" w:hAnsi="Arial"/>
      </w:rPr>
      <w:t>31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FC02DC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FC02DC">
      <w:rPr>
        <w:rStyle w:val="Numerstrony"/>
        <w:rFonts w:ascii="Arial" w:hAnsi="Arial"/>
        <w:noProof/>
      </w:rPr>
      <w:t>2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A9F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4EDBB2" w14:textId="77777777" w:rsidR="00EF0FC8" w:rsidRDefault="00EF0FC8">
    <w:pPr>
      <w:pStyle w:val="Stopka"/>
      <w:tabs>
        <w:tab w:val="clear" w:pos="4536"/>
      </w:tabs>
      <w:jc w:val="center"/>
    </w:pPr>
  </w:p>
  <w:p w14:paraId="464EFE6D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D879" w14:textId="77777777" w:rsidR="00921839" w:rsidRDefault="00921839">
      <w:r>
        <w:separator/>
      </w:r>
    </w:p>
  </w:footnote>
  <w:footnote w:type="continuationSeparator" w:id="0">
    <w:p w14:paraId="75DBBBBD" w14:textId="77777777" w:rsidR="00921839" w:rsidRDefault="0092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B3B5" w14:textId="77777777" w:rsidR="00B10DE5" w:rsidRDefault="00B10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CE17" w14:textId="68286BC4" w:rsidR="00913A90" w:rsidRDefault="00913A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0BA66D" wp14:editId="6CC54D03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9450" cy="6521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5323C" w14:textId="77777777" w:rsidR="00913A90" w:rsidRDefault="00913A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E752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1"/>
    <w:rsid w:val="00093BBE"/>
    <w:rsid w:val="000B2049"/>
    <w:rsid w:val="001D1F35"/>
    <w:rsid w:val="001D49D0"/>
    <w:rsid w:val="002057CB"/>
    <w:rsid w:val="00245127"/>
    <w:rsid w:val="002C6B8F"/>
    <w:rsid w:val="00376E41"/>
    <w:rsid w:val="003D427C"/>
    <w:rsid w:val="003D633B"/>
    <w:rsid w:val="00425DD9"/>
    <w:rsid w:val="004425DA"/>
    <w:rsid w:val="005C5B73"/>
    <w:rsid w:val="006105E0"/>
    <w:rsid w:val="00634EEF"/>
    <w:rsid w:val="00664625"/>
    <w:rsid w:val="0068301B"/>
    <w:rsid w:val="00685D0A"/>
    <w:rsid w:val="006A7DFE"/>
    <w:rsid w:val="006D2865"/>
    <w:rsid w:val="006E378B"/>
    <w:rsid w:val="007066B5"/>
    <w:rsid w:val="00757826"/>
    <w:rsid w:val="007830FC"/>
    <w:rsid w:val="00786BD9"/>
    <w:rsid w:val="00792635"/>
    <w:rsid w:val="00793350"/>
    <w:rsid w:val="007A21F6"/>
    <w:rsid w:val="008A7BDD"/>
    <w:rsid w:val="008E0E04"/>
    <w:rsid w:val="008F50C0"/>
    <w:rsid w:val="00913A90"/>
    <w:rsid w:val="00921839"/>
    <w:rsid w:val="0097605C"/>
    <w:rsid w:val="00986567"/>
    <w:rsid w:val="00A43C8C"/>
    <w:rsid w:val="00A75D62"/>
    <w:rsid w:val="00A81B88"/>
    <w:rsid w:val="00AC4BAF"/>
    <w:rsid w:val="00AE21DC"/>
    <w:rsid w:val="00B10DE5"/>
    <w:rsid w:val="00B20DEA"/>
    <w:rsid w:val="00BF36F2"/>
    <w:rsid w:val="00C359FD"/>
    <w:rsid w:val="00C67778"/>
    <w:rsid w:val="00C7275D"/>
    <w:rsid w:val="00DF033E"/>
    <w:rsid w:val="00E626D8"/>
    <w:rsid w:val="00ED45DD"/>
    <w:rsid w:val="00EF0FC8"/>
    <w:rsid w:val="00F63671"/>
    <w:rsid w:val="00F85E7E"/>
    <w:rsid w:val="00FA0A15"/>
    <w:rsid w:val="00FC02DC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EFB94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13A90"/>
  </w:style>
  <w:style w:type="paragraph" w:styleId="Akapitzlist">
    <w:name w:val="List Paragraph"/>
    <w:aliases w:val="Numerowanie,List Paragraph,Akapit z listą BS,Asia 2  Akapit z listą,tekst normalny,CW_Lista,normalny tekst,Akapit z listą1,Kolorowa lista — akcent 11,L1,2 heading,A_wyliczenie,K-P_odwolanie,Akapit z listą5,maz_wyliczenie,opis dzialania"/>
    <w:basedOn w:val="Normalny"/>
    <w:link w:val="AkapitzlistZnak"/>
    <w:uiPriority w:val="34"/>
    <w:qFormat/>
    <w:rsid w:val="00AC4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Asia 2  Akapit z listą Znak,tekst normalny Znak,CW_Lista Znak,normalny tekst Znak,Akapit z listą1 Znak,Kolorowa lista — akcent 11 Znak,L1 Znak,2 heading Znak"/>
    <w:link w:val="Akapitzlist"/>
    <w:uiPriority w:val="34"/>
    <w:qFormat/>
    <w:locked/>
    <w:rsid w:val="00AC4B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142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uzytkownik</cp:lastModifiedBy>
  <cp:revision>3</cp:revision>
  <cp:lastPrinted>2017-01-20T07:15:00Z</cp:lastPrinted>
  <dcterms:created xsi:type="dcterms:W3CDTF">2022-05-23T12:02:00Z</dcterms:created>
  <dcterms:modified xsi:type="dcterms:W3CDTF">2022-11-17T10:17:00Z</dcterms:modified>
</cp:coreProperties>
</file>