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43C2B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543C2B" w:rsidRPr="00543C2B">
        <w:rPr>
          <w:b/>
          <w:i w:val="0"/>
        </w:rPr>
        <w:t>9</w:t>
      </w:r>
    </w:p>
    <w:p w:rsidR="00025386" w:rsidRDefault="00E85F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UG.271.</w:t>
      </w:r>
      <w:r w:rsidR="00E6333F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.B.2022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16AAB" w:rsidRPr="00116AAB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FE3A50" w:rsidRDefault="00E6333F" w:rsidP="00FE3A50">
      <w:pPr>
        <w:spacing w:after="240" w:line="276" w:lineRule="auto"/>
        <w:jc w:val="center"/>
      </w:pPr>
      <w:r>
        <w:t>„</w:t>
      </w:r>
      <w:bookmarkStart w:id="0" w:name="_GoBack"/>
      <w:bookmarkEnd w:id="0"/>
      <w:r w:rsidRPr="00E6333F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Budowa Gminnego Centrum Opiekuńczo-Mieszkalnego w Kamieniu</w:t>
      </w:r>
      <w:r w:rsidR="00FE3A50" w:rsidRPr="00FE3A50">
        <w:rPr>
          <w:rFonts w:ascii="Times New Roman" w:eastAsia="Times New Roman" w:hAnsi="Times New Roman"/>
          <w:b/>
          <w:sz w:val="24"/>
          <w:szCs w:val="20"/>
          <w:lang w:eastAsia="pl-PL"/>
        </w:rPr>
        <w:t>”</w:t>
      </w: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B9" w:rsidRDefault="00C61BB9" w:rsidP="00025386">
      <w:pPr>
        <w:spacing w:after="0" w:line="240" w:lineRule="auto"/>
      </w:pPr>
      <w:r>
        <w:separator/>
      </w:r>
    </w:p>
  </w:endnote>
  <w:end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85FB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C0EA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543C2B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287,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6333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E6333F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B9" w:rsidRDefault="00C61BB9" w:rsidP="00025386">
      <w:pPr>
        <w:spacing w:after="0" w:line="240" w:lineRule="auto"/>
      </w:pPr>
      <w:r>
        <w:separator/>
      </w:r>
    </w:p>
  </w:footnote>
  <w:footnote w:type="continuationSeparator" w:id="0">
    <w:p w:rsidR="00C61BB9" w:rsidRDefault="00C61BB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AB" w:rsidRDefault="00116A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B9"/>
    <w:rsid w:val="00025386"/>
    <w:rsid w:val="00116AAB"/>
    <w:rsid w:val="001C2314"/>
    <w:rsid w:val="004202B7"/>
    <w:rsid w:val="00543C2B"/>
    <w:rsid w:val="005624D8"/>
    <w:rsid w:val="007A69F8"/>
    <w:rsid w:val="00833E3D"/>
    <w:rsid w:val="008F2498"/>
    <w:rsid w:val="00A56A6F"/>
    <w:rsid w:val="00AE62F2"/>
    <w:rsid w:val="00C61BB9"/>
    <w:rsid w:val="00C904C8"/>
    <w:rsid w:val="00CD751B"/>
    <w:rsid w:val="00D55FC4"/>
    <w:rsid w:val="00E10D5B"/>
    <w:rsid w:val="00E6333F"/>
    <w:rsid w:val="00E85FB0"/>
    <w:rsid w:val="00EE46AD"/>
    <w:rsid w:val="00FB7BA7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A21FBF-2568-4556-853B-85F4811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3</cp:revision>
  <dcterms:created xsi:type="dcterms:W3CDTF">2022-07-18T12:50:00Z</dcterms:created>
  <dcterms:modified xsi:type="dcterms:W3CDTF">2022-09-09T08:06:00Z</dcterms:modified>
</cp:coreProperties>
</file>