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6B1C94">
        <w:rPr>
          <w:rFonts w:ascii="Arial" w:hAnsi="Arial" w:cs="Arial"/>
          <w:bCs/>
          <w:i w:val="0"/>
          <w:szCs w:val="24"/>
        </w:rPr>
        <w:t>2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092294" w:rsidRPr="00092294">
        <w:rPr>
          <w:rFonts w:ascii="Arial" w:hAnsi="Arial" w:cs="Arial"/>
          <w:b/>
          <w:sz w:val="24"/>
          <w:szCs w:val="24"/>
        </w:rPr>
        <w:t>UG.271.</w:t>
      </w:r>
      <w:r w:rsidR="007E737F">
        <w:rPr>
          <w:rFonts w:ascii="Arial" w:hAnsi="Arial" w:cs="Arial"/>
          <w:b/>
          <w:sz w:val="24"/>
          <w:szCs w:val="24"/>
        </w:rPr>
        <w:t>7</w:t>
      </w:r>
      <w:r w:rsidR="00092294" w:rsidRPr="00092294">
        <w:rPr>
          <w:rFonts w:ascii="Arial" w:hAnsi="Arial" w:cs="Arial"/>
          <w:b/>
          <w:sz w:val="24"/>
          <w:szCs w:val="24"/>
        </w:rPr>
        <w:t>.B.2022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092294" w:rsidRPr="00092294">
        <w:rPr>
          <w:rFonts w:ascii="Arial" w:hAnsi="Arial" w:cs="Arial"/>
        </w:rPr>
        <w:t>Gmina Kamień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092294" w:rsidRPr="00092294">
        <w:rPr>
          <w:rFonts w:ascii="Arial" w:hAnsi="Arial" w:cs="Arial"/>
        </w:rPr>
        <w:t>Kamień</w:t>
      </w:r>
      <w:r w:rsidRPr="0012157F">
        <w:rPr>
          <w:rFonts w:ascii="Arial" w:hAnsi="Arial" w:cs="Arial"/>
        </w:rPr>
        <w:t xml:space="preserve"> </w:t>
      </w:r>
      <w:r w:rsidR="00092294" w:rsidRPr="00092294">
        <w:rPr>
          <w:rFonts w:ascii="Arial" w:hAnsi="Arial" w:cs="Arial"/>
        </w:rPr>
        <w:t>287</w:t>
      </w:r>
      <w:r w:rsidRPr="0012157F">
        <w:rPr>
          <w:rFonts w:ascii="Arial" w:hAnsi="Arial" w:cs="Arial"/>
        </w:rPr>
        <w:t xml:space="preserve"> </w:t>
      </w:r>
    </w:p>
    <w:p w:rsidR="00F90CD1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092294" w:rsidRPr="00092294">
        <w:rPr>
          <w:rFonts w:ascii="Arial" w:hAnsi="Arial" w:cs="Arial"/>
        </w:rPr>
        <w:t>36-053</w:t>
      </w:r>
      <w:r w:rsidRPr="0012157F">
        <w:rPr>
          <w:rFonts w:ascii="Arial" w:hAnsi="Arial" w:cs="Arial"/>
        </w:rPr>
        <w:t xml:space="preserve"> </w:t>
      </w:r>
      <w:r w:rsidR="00092294" w:rsidRPr="00092294">
        <w:rPr>
          <w:rFonts w:ascii="Arial" w:hAnsi="Arial" w:cs="Arial"/>
        </w:rPr>
        <w:t>Kamień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2294" w:rsidRPr="0012157F" w:rsidTr="00F27DEF">
        <w:tc>
          <w:tcPr>
            <w:tcW w:w="9212" w:type="dxa"/>
            <w:shd w:val="clear" w:color="auto" w:fill="D9D9D9"/>
          </w:tcPr>
          <w:p w:rsidR="00092294" w:rsidRPr="0012157F" w:rsidRDefault="00092294" w:rsidP="00F27DE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092294" w:rsidRPr="0012157F" w:rsidRDefault="00092294" w:rsidP="00F27D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09229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9229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092294">
              <w:rPr>
                <w:rFonts w:ascii="Arial" w:hAnsi="Arial" w:cs="Arial"/>
                <w:sz w:val="24"/>
                <w:szCs w:val="24"/>
              </w:rPr>
              <w:t>. Dz.U. z 2021r. poz. 1129)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092294" w:rsidRPr="0012157F" w:rsidRDefault="00092294" w:rsidP="00F27D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:rsidR="00092294" w:rsidRPr="0012157F" w:rsidRDefault="00092294" w:rsidP="00F27D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:rsidR="00092294" w:rsidRPr="0012157F" w:rsidRDefault="00092294" w:rsidP="00F27D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092294" w:rsidRPr="00092294">
        <w:rPr>
          <w:rFonts w:ascii="Arial" w:hAnsi="Arial" w:cs="Arial"/>
          <w:b/>
          <w:sz w:val="24"/>
          <w:szCs w:val="24"/>
        </w:rPr>
        <w:t>Gmina Kamień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:rsidR="005434B3" w:rsidRPr="007E737F" w:rsidRDefault="001F393A" w:rsidP="007E737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393A">
        <w:rPr>
          <w:rFonts w:ascii="Arial" w:hAnsi="Arial" w:cs="Arial"/>
          <w:b/>
          <w:sz w:val="24"/>
          <w:szCs w:val="24"/>
        </w:rPr>
        <w:t>”</w:t>
      </w:r>
      <w:r w:rsidR="007E737F" w:rsidRPr="007E737F">
        <w:rPr>
          <w:rFonts w:ascii="Cambria" w:eastAsiaTheme="minorHAnsi" w:hAnsi="Cambria" w:cstheme="minorBidi"/>
          <w:b/>
          <w:bCs/>
          <w:sz w:val="48"/>
        </w:rPr>
        <w:t xml:space="preserve"> </w:t>
      </w:r>
      <w:r w:rsidR="007E737F" w:rsidRPr="007E737F">
        <w:rPr>
          <w:rFonts w:ascii="Arial" w:hAnsi="Arial" w:cs="Arial"/>
          <w:b/>
          <w:bCs/>
          <w:sz w:val="24"/>
          <w:szCs w:val="24"/>
        </w:rPr>
        <w:t>Budowa Gminnego Centrum Opiekuńczo-Mieszkalnego w Kamieniu</w:t>
      </w:r>
      <w:r w:rsidRPr="001F393A">
        <w:rPr>
          <w:rFonts w:ascii="Arial" w:hAnsi="Arial" w:cs="Arial"/>
          <w:b/>
          <w:sz w:val="24"/>
          <w:szCs w:val="24"/>
        </w:rPr>
        <w:t>”</w:t>
      </w:r>
    </w:p>
    <w:p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:rsidR="00C113BF" w:rsidRPr="0012157F" w:rsidRDefault="00C113BF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Pr="0012157F">
        <w:rPr>
          <w:rFonts w:ascii="Arial" w:hAnsi="Arial" w:cs="Arial"/>
          <w:i/>
          <w:sz w:val="24"/>
          <w:szCs w:val="24"/>
        </w:rPr>
        <w:t xml:space="preserve"> ustawy Pzp).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12157F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…………….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12157F" w:rsidRDefault="00023477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3477" w:rsidRPr="0012157F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12157F" w:rsidRDefault="004F23F7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092294" w:rsidRPr="0012157F" w:rsidTr="00F27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29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092294" w:rsidRPr="00092294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W celu spełnienia tego warunku Wykonawca musi posiadać :</w:t>
            </w:r>
          </w:p>
          <w:p w:rsidR="00092294" w:rsidRPr="00092294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 xml:space="preserve">1. Ubezpieczenie OC prowadzonej działalności na sumę gwarancyjną nie mniejszą niż 1 000 000,00 zł. oraz </w:t>
            </w:r>
          </w:p>
          <w:p w:rsidR="00092294" w:rsidRPr="00092294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 xml:space="preserve">2. Posiadać zdolność kredytową lub środki finansowe na kwotę min. </w:t>
            </w:r>
            <w:r w:rsidR="001E3496">
              <w:rPr>
                <w:rFonts w:ascii="Arial" w:hAnsi="Arial" w:cs="Arial"/>
                <w:sz w:val="24"/>
                <w:szCs w:val="24"/>
              </w:rPr>
              <w:t>1</w:t>
            </w:r>
            <w:r w:rsidR="009D72A5">
              <w:rPr>
                <w:rFonts w:ascii="Arial" w:hAnsi="Arial" w:cs="Arial"/>
                <w:sz w:val="24"/>
                <w:szCs w:val="24"/>
              </w:rPr>
              <w:t xml:space="preserve"> 000 000,00 zł.</w:t>
            </w:r>
          </w:p>
          <w:p w:rsidR="00092294" w:rsidRPr="0012157F" w:rsidRDefault="00092294" w:rsidP="00F27DE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>Ocena spełniania warunków udziału w postępowaniu będzie dokonana na zasadzie spełnia/nie spełnia na podstawie złożonych dokumentów..</w:t>
            </w:r>
          </w:p>
        </w:tc>
      </w:tr>
      <w:tr w:rsidR="00092294" w:rsidRPr="0012157F" w:rsidTr="00F27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29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1E3496" w:rsidRPr="00D639C0" w:rsidRDefault="001E3496" w:rsidP="001E3496">
            <w:pPr>
              <w:spacing w:before="60" w:after="120"/>
              <w:jc w:val="both"/>
            </w:pPr>
            <w:r w:rsidRPr="00D639C0">
              <w:t xml:space="preserve">O udzielenie zamówienia publicznego mogą ubiegać się wykonawcy, którzy spełniają warunki, dotyczące  zdolności technicznej lub zawodowej. </w:t>
            </w:r>
          </w:p>
          <w:p w:rsidR="001E3496" w:rsidRPr="00D72C74" w:rsidRDefault="001E3496" w:rsidP="001E3496">
            <w:pPr>
              <w:spacing w:before="60" w:after="120"/>
              <w:jc w:val="both"/>
            </w:pPr>
            <w:r w:rsidRPr="00D639C0">
              <w:t xml:space="preserve">W celu spełnienia warunku udziału w postępowaniu Wykonawca musi wykazać się </w:t>
            </w:r>
            <w:r>
              <w:t xml:space="preserve"> minimum </w:t>
            </w:r>
            <w:r w:rsidRPr="00D639C0">
              <w:t>doświadczeniem w należytej realizacji</w:t>
            </w:r>
            <w:r>
              <w:t xml:space="preserve">, </w:t>
            </w:r>
            <w:r w:rsidRPr="00D639C0">
              <w:t>obiektu budowlanego</w:t>
            </w:r>
            <w:r>
              <w:t xml:space="preserve"> kubaturowego</w:t>
            </w:r>
            <w:r w:rsidRPr="00D639C0">
              <w:t xml:space="preserve"> </w:t>
            </w:r>
            <w:r w:rsidRPr="00D72C74">
              <w:t xml:space="preserve">na kwotę nie mniejszą niż </w:t>
            </w:r>
            <w:r>
              <w:t>1</w:t>
            </w:r>
            <w:r w:rsidRPr="00D72C74">
              <w:t xml:space="preserve"> </w:t>
            </w:r>
            <w:r>
              <w:t>5</w:t>
            </w:r>
            <w:r w:rsidRPr="00D72C74">
              <w:t>00 000,00 zł  polegającym na budowie i/lub rozbudowie i/lub remoncie.</w:t>
            </w:r>
          </w:p>
          <w:p w:rsidR="00092294" w:rsidRPr="0012157F" w:rsidRDefault="001E3496" w:rsidP="001E349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C74">
              <w:t>Ocena spełniania warunków udziału w postępowaniu będzie dokonana na zasadzie spełnia/nie spełnia na podstawie złożonych dokumentów.</w:t>
            </w:r>
          </w:p>
        </w:tc>
      </w:tr>
      <w:tr w:rsidR="00092294" w:rsidRPr="0012157F" w:rsidTr="00F27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294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1E3496" w:rsidRDefault="001E3496" w:rsidP="001E3496">
            <w:pPr>
              <w:spacing w:before="60" w:after="120"/>
              <w:jc w:val="both"/>
            </w:pPr>
            <w:r w:rsidRPr="00D72C74">
              <w:t xml:space="preserve">O udzielenie zamówienia publicznego mogą ubiegać się wykonawcy, którzy spełniają warunki, dotyczące posiadania zdolności do występowania w obrocie gospodarczym. </w:t>
            </w:r>
          </w:p>
          <w:p w:rsidR="00092294" w:rsidRPr="0012157F" w:rsidRDefault="001E3496" w:rsidP="001E349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C74">
              <w:t>W tym zakresie Zamawiający nie precyzuje warunku udziału w postepowaniu.</w:t>
            </w:r>
          </w:p>
        </w:tc>
      </w:tr>
      <w:tr w:rsidR="00092294" w:rsidRPr="0012157F" w:rsidTr="00F27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29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94" w:rsidRPr="0012157F" w:rsidRDefault="00092294" w:rsidP="00F27DE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294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1E3496" w:rsidRDefault="001E3496" w:rsidP="001E3496">
            <w:pPr>
              <w:spacing w:before="60" w:after="120"/>
              <w:jc w:val="both"/>
            </w:pPr>
            <w:r w:rsidRPr="00D72C74">
              <w:t xml:space="preserve">O udzielenie zamówienia publicznego mogą ubiegać się wykonawcy, którzy spełniają warunki, dotyczące posiadania uprawnień do prowadzenia określonej działalności gospodarczej lub zawodowej, o ile wynika to z odrębnych przepisów. </w:t>
            </w:r>
          </w:p>
          <w:p w:rsidR="00092294" w:rsidRPr="0012157F" w:rsidRDefault="001E3496" w:rsidP="001E349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C74">
              <w:t>W tym zakresie Zamawiający nie precyzuje warunku udziału w postepowaniu.</w:t>
            </w:r>
            <w:bookmarkStart w:id="0" w:name="_GoBack"/>
            <w:bookmarkEnd w:id="0"/>
          </w:p>
        </w:tc>
      </w:tr>
    </w:tbl>
    <w:p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12157F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5C8D" w:rsidRPr="0012157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5C8D" w:rsidRPr="0012157F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12157F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D23F3D" w:rsidRPr="0012157F" w:rsidRDefault="00D23F3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2157F" w:rsidRDefault="00FE4E2B" w:rsidP="00512A1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sectPr w:rsidR="00484F88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49" w:rsidRDefault="00852249" w:rsidP="0038231F">
      <w:pPr>
        <w:spacing w:after="0" w:line="240" w:lineRule="auto"/>
      </w:pPr>
      <w:r>
        <w:separator/>
      </w:r>
    </w:p>
  </w:endnote>
  <w:endnote w:type="continuationSeparator" w:id="0">
    <w:p w:rsidR="00852249" w:rsidRDefault="008522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94" w:rsidRDefault="000922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E349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E349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94" w:rsidRDefault="0009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49" w:rsidRDefault="00852249" w:rsidP="0038231F">
      <w:pPr>
        <w:spacing w:after="0" w:line="240" w:lineRule="auto"/>
      </w:pPr>
      <w:r>
        <w:separator/>
      </w:r>
    </w:p>
  </w:footnote>
  <w:footnote w:type="continuationSeparator" w:id="0">
    <w:p w:rsidR="00852249" w:rsidRDefault="008522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94" w:rsidRDefault="000922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94" w:rsidRDefault="000922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94" w:rsidRDefault="000922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9"/>
    <w:rsid w:val="00023477"/>
    <w:rsid w:val="000247FF"/>
    <w:rsid w:val="00025C8D"/>
    <w:rsid w:val="000303EE"/>
    <w:rsid w:val="0005473D"/>
    <w:rsid w:val="00073C3D"/>
    <w:rsid w:val="000809B6"/>
    <w:rsid w:val="000857C0"/>
    <w:rsid w:val="00092294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E3496"/>
    <w:rsid w:val="001F027E"/>
    <w:rsid w:val="001F393A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B1C94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E737F"/>
    <w:rsid w:val="00804F07"/>
    <w:rsid w:val="00825A09"/>
    <w:rsid w:val="00830AB1"/>
    <w:rsid w:val="00833FCD"/>
    <w:rsid w:val="00842991"/>
    <w:rsid w:val="00852249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0EE8"/>
    <w:rsid w:val="00997D0F"/>
    <w:rsid w:val="009C7756"/>
    <w:rsid w:val="009D72A5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5387620-8A35-4A4E-9CD8-5257BD19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F5CF-E595-4EAE-8B46-77004B51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4</cp:revision>
  <cp:lastPrinted>2016-07-26T10:32:00Z</cp:lastPrinted>
  <dcterms:created xsi:type="dcterms:W3CDTF">2022-07-18T09:49:00Z</dcterms:created>
  <dcterms:modified xsi:type="dcterms:W3CDTF">2022-09-09T13:00:00Z</dcterms:modified>
</cp:coreProperties>
</file>