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A2932" w:rsidRPr="004A293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635EA9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4A2932" w:rsidRPr="004A2932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Default="00AA39D6" w:rsidP="00F31EAC">
      <w:pPr>
        <w:spacing w:after="240" w:line="276" w:lineRule="auto"/>
        <w:jc w:val="center"/>
        <w:rPr>
          <w:sz w:val="22"/>
          <w:szCs w:val="22"/>
        </w:rPr>
      </w:pPr>
      <w:r w:rsidRPr="00525EFF">
        <w:rPr>
          <w:sz w:val="22"/>
          <w:szCs w:val="22"/>
        </w:rPr>
        <w:t>”</w:t>
      </w:r>
      <w:r w:rsidR="00C34379" w:rsidRPr="00C34379">
        <w:rPr>
          <w:b/>
          <w:bCs/>
          <w:sz w:val="22"/>
          <w:szCs w:val="22"/>
        </w:rPr>
        <w:t>Budowa Gminnego Centrum Opiekuńczo-Mieszkalnego w Kamieniu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F1744E" w:rsidRPr="007F3E87" w:rsidTr="00F1744E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F1744E" w:rsidRPr="007F3E87" w:rsidRDefault="00F1744E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1744E" w:rsidRPr="007F3E87" w:rsidTr="00F1744E">
        <w:tc>
          <w:tcPr>
            <w:tcW w:w="8788" w:type="dxa"/>
            <w:shd w:val="clear" w:color="auto" w:fill="auto"/>
          </w:tcPr>
          <w:p w:rsidR="00F1744E" w:rsidRDefault="00F1744E" w:rsidP="00B97C46">
            <w:pPr>
              <w:spacing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</w:t>
            </w:r>
            <w:r>
              <w:rPr>
                <w:sz w:val="22"/>
                <w:szCs w:val="22"/>
              </w:rPr>
              <w:t xml:space="preserve">pn. </w:t>
            </w:r>
            <w:r w:rsidR="00C34379" w:rsidRPr="00C34379">
              <w:rPr>
                <w:b/>
                <w:bCs/>
                <w:sz w:val="22"/>
                <w:szCs w:val="22"/>
              </w:rPr>
              <w:t>Budowa Gminnego Centrum Opiekuńczo-Mieszkalnego w Kamieniu</w:t>
            </w:r>
            <w:r w:rsidR="00C34379" w:rsidRPr="00C34379"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netto ......................</w:t>
            </w:r>
            <w:r w:rsidR="00C34379">
              <w:rPr>
                <w:sz w:val="22"/>
                <w:szCs w:val="22"/>
              </w:rPr>
              <w:t>...........................</w:t>
            </w:r>
            <w:r w:rsidRPr="007F3E87">
              <w:rPr>
                <w:sz w:val="22"/>
                <w:szCs w:val="22"/>
              </w:rPr>
              <w:t xml:space="preserve"> zł (słownie: ......</w:t>
            </w:r>
            <w:r w:rsidR="000913F6">
              <w:rPr>
                <w:sz w:val="22"/>
                <w:szCs w:val="22"/>
              </w:rPr>
              <w:t>.........</w:t>
            </w:r>
            <w:r w:rsidRPr="007F3E87">
              <w:rPr>
                <w:sz w:val="22"/>
                <w:szCs w:val="22"/>
              </w:rPr>
              <w:t>...............</w:t>
            </w:r>
            <w:r w:rsidR="000913F6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.........</w:t>
            </w:r>
            <w:r w:rsidR="000913F6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>............................. zł),</w:t>
            </w:r>
            <w:r w:rsidR="000913F6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natomiast wraz z należnym podatkiem VAT wy</w:t>
            </w:r>
            <w:r w:rsidR="00C34379">
              <w:rPr>
                <w:sz w:val="22"/>
                <w:szCs w:val="22"/>
              </w:rPr>
              <w:t>nosi kwotę brutto ………………………………………………</w:t>
            </w:r>
            <w:r w:rsidRPr="007F3E87">
              <w:rPr>
                <w:sz w:val="22"/>
                <w:szCs w:val="22"/>
              </w:rPr>
              <w:t>zł (słownie: .........</w:t>
            </w:r>
            <w:r w:rsidR="000913F6">
              <w:rPr>
                <w:sz w:val="22"/>
                <w:szCs w:val="22"/>
              </w:rPr>
              <w:t>.........</w:t>
            </w:r>
            <w:r w:rsidRPr="007F3E87">
              <w:rPr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</w:t>
            </w:r>
            <w:r w:rsidR="00091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</w:t>
            </w:r>
            <w:r w:rsidRPr="007F3E87">
              <w:rPr>
                <w:sz w:val="22"/>
                <w:szCs w:val="22"/>
              </w:rPr>
              <w:t>..</w:t>
            </w:r>
            <w:r w:rsidR="000913F6">
              <w:rPr>
                <w:sz w:val="22"/>
                <w:szCs w:val="22"/>
              </w:rPr>
              <w:t>............................</w:t>
            </w:r>
            <w:r w:rsidRPr="007F3E87">
              <w:rPr>
                <w:sz w:val="22"/>
                <w:szCs w:val="22"/>
              </w:rPr>
              <w:t>.......... zł).</w:t>
            </w:r>
          </w:p>
          <w:p w:rsidR="005A2064" w:rsidRDefault="005A2064" w:rsidP="00B97C46">
            <w:pPr>
              <w:spacing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kwota ……………….. zł (słownie: …………………………………………………) jest opodatkowana 8 % stawką VAT w wysokości…………. zł (słownie: …………………………. ………………………..)</w:t>
            </w:r>
          </w:p>
          <w:p w:rsidR="005A2064" w:rsidRDefault="005A2064" w:rsidP="005A2064">
            <w:pPr>
              <w:spacing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kwota ……………….. zł (słownie: ………………………………………………) jest opodatkowana 23 % stawką VAT w wysokości…………. Zł (słownie:………………………….. ………………………………………………………………)</w:t>
            </w:r>
          </w:p>
          <w:p w:rsidR="00F1744E" w:rsidRPr="007F3E87" w:rsidRDefault="00F1744E" w:rsidP="000913F6">
            <w:pPr>
              <w:spacing w:after="60" w:line="360" w:lineRule="auto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Oświadczam/y, że zaoferowana cena brutto obejmuje całość prac objętych </w:t>
            </w:r>
            <w:r w:rsidR="000913F6">
              <w:rPr>
                <w:sz w:val="22"/>
                <w:szCs w:val="22"/>
              </w:rPr>
              <w:t>opisem przedmiotu zamówienia</w:t>
            </w:r>
            <w:r w:rsidRPr="00F1744E">
              <w:rPr>
                <w:sz w:val="22"/>
                <w:szCs w:val="22"/>
              </w:rPr>
              <w:t xml:space="preserve"> w zakresie określonym w Specyfikacji Warunków Zamówienia oraz</w:t>
            </w:r>
            <w:r w:rsidR="000913F6">
              <w:rPr>
                <w:sz w:val="22"/>
                <w:szCs w:val="22"/>
              </w:rPr>
              <w:t>,</w:t>
            </w:r>
            <w:r w:rsidRPr="00F1744E">
              <w:rPr>
                <w:sz w:val="22"/>
                <w:szCs w:val="22"/>
              </w:rPr>
              <w:t xml:space="preserve"> że w trakcie trwania umowy nie ulegnie zmianie, z zastrzeżeniem § 1</w:t>
            </w:r>
            <w:r w:rsidR="000913F6"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umowy.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zamierzamy/</w:t>
      </w:r>
      <w:r w:rsidR="00F1744E">
        <w:rPr>
          <w:sz w:val="22"/>
        </w:rPr>
        <w:t xml:space="preserve"> </w:t>
      </w:r>
      <w:r>
        <w:rPr>
          <w:sz w:val="22"/>
        </w:rPr>
        <w:t>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0913F6">
        <w:rPr>
          <w:sz w:val="22"/>
        </w:rPr>
        <w:t xml:space="preserve"> na instalację fotowoltaiczną (PV) </w:t>
      </w:r>
      <w:r w:rsidRPr="0097776D">
        <w:rPr>
          <w:sz w:val="22"/>
        </w:rPr>
        <w:t xml:space="preserve">na okres </w:t>
      </w:r>
      <w:r w:rsidRPr="005A2064">
        <w:rPr>
          <w:b/>
          <w:sz w:val="22"/>
        </w:rPr>
        <w:t>..........</w:t>
      </w:r>
      <w:r w:rsidRPr="0097776D">
        <w:rPr>
          <w:sz w:val="22"/>
        </w:rPr>
        <w:t xml:space="preserve"> miesięcy licząc od daty odbioru końcowego;</w:t>
      </w:r>
    </w:p>
    <w:p w:rsidR="000913F6" w:rsidRPr="0097776D" w:rsidRDefault="000913F6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>
        <w:rPr>
          <w:sz w:val="22"/>
        </w:rPr>
        <w:t xml:space="preserve">  na </w:t>
      </w:r>
      <w:r w:rsidR="00827488">
        <w:rPr>
          <w:sz w:val="22"/>
        </w:rPr>
        <w:t xml:space="preserve">pozostałe roboty budowlane i montażowe zrealizowane zgodnie </w:t>
      </w:r>
      <w:r w:rsidR="00635EA9">
        <w:rPr>
          <w:sz w:val="22"/>
        </w:rPr>
        <w:br/>
      </w:r>
      <w:r w:rsidR="00827488">
        <w:rPr>
          <w:sz w:val="22"/>
        </w:rPr>
        <w:t xml:space="preserve">z opracowanych przez naszą firmę dokumentacją projektową </w:t>
      </w:r>
      <w:r w:rsidRPr="0097776D">
        <w:rPr>
          <w:sz w:val="22"/>
        </w:rPr>
        <w:t xml:space="preserve">na okres </w:t>
      </w:r>
      <w:r w:rsidRPr="005A2064">
        <w:rPr>
          <w:b/>
          <w:sz w:val="22"/>
        </w:rPr>
        <w:t>..........</w:t>
      </w:r>
      <w:r w:rsidRPr="0097776D">
        <w:rPr>
          <w:sz w:val="22"/>
        </w:rPr>
        <w:t xml:space="preserve">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A2932" w:rsidRPr="00AF4AC3" w:rsidRDefault="004A2932" w:rsidP="004A293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4A2932" w:rsidP="004A293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="00635EA9">
        <w:rPr>
          <w:sz w:val="22"/>
          <w:szCs w:val="22"/>
        </w:rPr>
        <w:t xml:space="preserve"> </w:t>
      </w:r>
      <w:bookmarkStart w:id="0" w:name="_GoBack"/>
      <w:bookmarkEnd w:id="0"/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F9" w:rsidRDefault="002E04F9" w:rsidP="00FF57EE">
      <w:r>
        <w:separator/>
      </w:r>
    </w:p>
  </w:endnote>
  <w:endnote w:type="continuationSeparator" w:id="0">
    <w:p w:rsidR="002E04F9" w:rsidRDefault="002E04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F9" w:rsidRDefault="002E04F9" w:rsidP="00FF57EE">
      <w:r>
        <w:separator/>
      </w:r>
    </w:p>
  </w:footnote>
  <w:footnote w:type="continuationSeparator" w:id="0">
    <w:p w:rsidR="002E04F9" w:rsidRDefault="002E04F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35EA9">
        <w:br/>
      </w:r>
      <w:r w:rsidRPr="00FF57EE">
        <w:t>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4A2932" w:rsidRDefault="004A2932" w:rsidP="004A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A2932">
      <w:rPr>
        <w:sz w:val="20"/>
        <w:szCs w:val="20"/>
      </w:rPr>
      <w:t>UG.271.</w:t>
    </w:r>
    <w:r w:rsidR="00C34379">
      <w:rPr>
        <w:sz w:val="20"/>
        <w:szCs w:val="20"/>
      </w:rPr>
      <w:t>7</w:t>
    </w:r>
    <w:r w:rsidR="004A2932">
      <w:rPr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F9"/>
    <w:rsid w:val="000913F6"/>
    <w:rsid w:val="001063D3"/>
    <w:rsid w:val="001C7D84"/>
    <w:rsid w:val="002214DB"/>
    <w:rsid w:val="00267D1F"/>
    <w:rsid w:val="002E04F9"/>
    <w:rsid w:val="002E612D"/>
    <w:rsid w:val="003B769C"/>
    <w:rsid w:val="00442D77"/>
    <w:rsid w:val="004A2932"/>
    <w:rsid w:val="004D5A42"/>
    <w:rsid w:val="00525EFF"/>
    <w:rsid w:val="005564F9"/>
    <w:rsid w:val="005844F6"/>
    <w:rsid w:val="005A2064"/>
    <w:rsid w:val="005F6F5F"/>
    <w:rsid w:val="00635EA9"/>
    <w:rsid w:val="006B63D6"/>
    <w:rsid w:val="006C641D"/>
    <w:rsid w:val="006D09E0"/>
    <w:rsid w:val="007D475B"/>
    <w:rsid w:val="007E331F"/>
    <w:rsid w:val="007F3E87"/>
    <w:rsid w:val="00827488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97C46"/>
    <w:rsid w:val="00BC4F99"/>
    <w:rsid w:val="00BC7ADF"/>
    <w:rsid w:val="00C22F7D"/>
    <w:rsid w:val="00C34379"/>
    <w:rsid w:val="00C749A9"/>
    <w:rsid w:val="00CE3AE6"/>
    <w:rsid w:val="00D554C7"/>
    <w:rsid w:val="00D5631A"/>
    <w:rsid w:val="00DC336F"/>
    <w:rsid w:val="00E1735C"/>
    <w:rsid w:val="00F134D5"/>
    <w:rsid w:val="00F1744E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9FF562C-F2F2-43B1-809A-86BB9A5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328F-F382-489E-8F3B-2AB4BD60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m.pirog</cp:lastModifiedBy>
  <cp:revision>5</cp:revision>
  <dcterms:created xsi:type="dcterms:W3CDTF">2022-07-18T09:31:00Z</dcterms:created>
  <dcterms:modified xsi:type="dcterms:W3CDTF">2022-09-09T11:55:00Z</dcterms:modified>
</cp:coreProperties>
</file>