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D36DCA" w:rsidRPr="00D36DCA">
        <w:rPr>
          <w:b/>
          <w:i w:val="0"/>
          <w:sz w:val="22"/>
          <w:szCs w:val="22"/>
        </w:rPr>
        <w:t>8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D8623D" w:rsidRPr="00D8623D">
        <w:rPr>
          <w:rFonts w:ascii="Times New Roman" w:eastAsia="Times New Roman" w:hAnsi="Times New Roman"/>
          <w:b/>
          <w:lang w:eastAsia="pl-PL"/>
        </w:rPr>
        <w:t>UG.271.</w:t>
      </w:r>
      <w:r w:rsidR="00343B3A">
        <w:rPr>
          <w:rFonts w:ascii="Times New Roman" w:eastAsia="Times New Roman" w:hAnsi="Times New Roman"/>
          <w:b/>
          <w:lang w:eastAsia="pl-PL"/>
        </w:rPr>
        <w:t>6</w:t>
      </w:r>
      <w:r w:rsidR="00D8623D" w:rsidRPr="00D8623D">
        <w:rPr>
          <w:rFonts w:ascii="Times New Roman" w:eastAsia="Times New Roman" w:hAnsi="Times New Roman"/>
          <w:b/>
          <w:lang w:eastAsia="pl-PL"/>
        </w:rPr>
        <w:t>.B.2022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343B3A" w:rsidRDefault="00343B3A" w:rsidP="00343B3A">
      <w:pPr>
        <w:spacing w:after="240" w:line="276" w:lineRule="auto"/>
        <w:jc w:val="center"/>
      </w:pPr>
      <w:r w:rsidRPr="00525EFF">
        <w:t>”</w:t>
      </w:r>
      <w:r>
        <w:rPr>
          <w:b/>
        </w:rPr>
        <w:t>B</w:t>
      </w:r>
      <w:r w:rsidRPr="004A2932">
        <w:rPr>
          <w:b/>
        </w:rPr>
        <w:t xml:space="preserve">udowa </w:t>
      </w:r>
      <w:r>
        <w:rPr>
          <w:b/>
        </w:rPr>
        <w:t xml:space="preserve">Gminnego Centrum Integracji i Rehabilitacji Wodnej dla Osób Niepełnosprawnych w </w:t>
      </w:r>
      <w:r w:rsidRPr="004A2932">
        <w:rPr>
          <w:b/>
        </w:rPr>
        <w:t xml:space="preserve"> Kamieniu</w:t>
      </w:r>
      <w:r w:rsidRPr="00525EFF">
        <w:t>”</w:t>
      </w: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2C" w:rsidRDefault="0018272C" w:rsidP="00025386">
      <w:pPr>
        <w:spacing w:after="0" w:line="240" w:lineRule="auto"/>
      </w:pPr>
      <w:r>
        <w:separator/>
      </w:r>
    </w:p>
  </w:endnote>
  <w:endnote w:type="continuationSeparator" w:id="0">
    <w:p w:rsidR="0018272C" w:rsidRDefault="0018272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3D" w:rsidRDefault="00D862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079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1E63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D36DCA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 tel. 17 249 94 31 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343B3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343B3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3D" w:rsidRDefault="00D86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2C" w:rsidRDefault="0018272C" w:rsidP="00025386">
      <w:pPr>
        <w:spacing w:after="0" w:line="240" w:lineRule="auto"/>
      </w:pPr>
      <w:r>
        <w:separator/>
      </w:r>
    </w:p>
  </w:footnote>
  <w:footnote w:type="continuationSeparator" w:id="0">
    <w:p w:rsidR="0018272C" w:rsidRDefault="0018272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3D" w:rsidRDefault="00D862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3D" w:rsidRDefault="00D862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3D" w:rsidRDefault="00D86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2C"/>
    <w:rsid w:val="00025386"/>
    <w:rsid w:val="00101B40"/>
    <w:rsid w:val="0018272C"/>
    <w:rsid w:val="001C2314"/>
    <w:rsid w:val="00343B3A"/>
    <w:rsid w:val="0036631E"/>
    <w:rsid w:val="003C30EF"/>
    <w:rsid w:val="005624D8"/>
    <w:rsid w:val="0057252E"/>
    <w:rsid w:val="005A0158"/>
    <w:rsid w:val="0069796D"/>
    <w:rsid w:val="008E405A"/>
    <w:rsid w:val="008F2498"/>
    <w:rsid w:val="00A40794"/>
    <w:rsid w:val="00A56A6F"/>
    <w:rsid w:val="00D36DCA"/>
    <w:rsid w:val="00D55FC4"/>
    <w:rsid w:val="00D8623D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6A4DC7-F6A3-469F-AD88-A76A529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2022-07-18T12:49:00Z</dcterms:created>
  <dcterms:modified xsi:type="dcterms:W3CDTF">2022-07-18T12:49:00Z</dcterms:modified>
</cp:coreProperties>
</file>