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921" w:rsidRDefault="006676AE" w:rsidP="006676AE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B24997">
        <w:rPr>
          <w:bCs/>
          <w:i w:val="0"/>
          <w:szCs w:val="24"/>
        </w:rPr>
        <w:t>8</w:t>
      </w:r>
      <w:r w:rsidR="00B36ABD" w:rsidRPr="00B36921">
        <w:rPr>
          <w:bCs/>
          <w:i w:val="0"/>
          <w:szCs w:val="24"/>
        </w:rPr>
        <w:t xml:space="preserve"> do SWZ</w:t>
      </w:r>
    </w:p>
    <w:p w:rsidR="006676AE" w:rsidRPr="00B36921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8F2F59" w:rsidRPr="008F2F59">
        <w:rPr>
          <w:rFonts w:ascii="Times New Roman" w:hAnsi="Times New Roman"/>
          <w:b/>
          <w:sz w:val="24"/>
          <w:szCs w:val="24"/>
        </w:rPr>
        <w:t>UG.271.5.</w:t>
      </w:r>
      <w:r w:rsidR="00FC2C12">
        <w:rPr>
          <w:rFonts w:ascii="Times New Roman" w:hAnsi="Times New Roman"/>
          <w:b/>
          <w:sz w:val="24"/>
          <w:szCs w:val="24"/>
        </w:rPr>
        <w:t>1.</w:t>
      </w:r>
      <w:bookmarkStart w:id="0" w:name="_GoBack"/>
      <w:bookmarkEnd w:id="0"/>
      <w:r w:rsidR="008F2F59" w:rsidRPr="008F2F59">
        <w:rPr>
          <w:rFonts w:ascii="Times New Roman" w:hAnsi="Times New Roman"/>
          <w:b/>
          <w:sz w:val="24"/>
          <w:szCs w:val="24"/>
        </w:rPr>
        <w:t>D.2022</w:t>
      </w:r>
    </w:p>
    <w:p w:rsidR="002B669C" w:rsidRPr="002B669C" w:rsidRDefault="002B669C" w:rsidP="00E141FB">
      <w:pPr>
        <w:pStyle w:val="Tekstpodstawowy"/>
        <w:spacing w:after="0" w:line="276" w:lineRule="auto"/>
        <w:ind w:left="4111" w:firstLine="992"/>
        <w:rPr>
          <w:sz w:val="14"/>
        </w:rPr>
      </w:pPr>
    </w:p>
    <w:p w:rsidR="002B669C" w:rsidRPr="002B669C" w:rsidRDefault="002B669C" w:rsidP="00AD0870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</w:p>
    <w:p w:rsidR="002B669C" w:rsidRPr="002B669C" w:rsidRDefault="002B669C" w:rsidP="002B669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:rsidR="002B669C" w:rsidRPr="002B669C" w:rsidRDefault="002B669C" w:rsidP="002B669C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B669C" w:rsidRPr="002B669C" w:rsidRDefault="002B669C" w:rsidP="00AD0870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2B669C" w:rsidRPr="002B669C" w:rsidRDefault="002B669C" w:rsidP="002B669C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D0870" w:rsidRPr="00B36921" w:rsidRDefault="00AD0870" w:rsidP="00C4103F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7190" w:rsidRPr="00B36921" w:rsidTr="002B669C">
        <w:tc>
          <w:tcPr>
            <w:tcW w:w="9072" w:type="dxa"/>
            <w:shd w:val="clear" w:color="auto" w:fill="D9D9D9"/>
          </w:tcPr>
          <w:p w:rsidR="00AB4B4C" w:rsidRPr="00AB4B4C" w:rsidRDefault="00AB4B4C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  <w:p w:rsidR="00C8303A" w:rsidRDefault="00AB4B4C" w:rsidP="00AB4B4C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OŚWIADCZENIE WYKONAWCY</w:t>
            </w:r>
            <w:r w:rsidRPr="00B3692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27190" w:rsidRPr="00B36921" w:rsidRDefault="00B27190" w:rsidP="00C73D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Pr="00B36921" w:rsidRDefault="006F0034" w:rsidP="004C4854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:rsidR="004C4854" w:rsidRPr="00B36921" w:rsidRDefault="004C4854" w:rsidP="004C4854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:rsidR="00AB4B4C" w:rsidRDefault="00AB4B4C" w:rsidP="00AB4B4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Przystępując do postępowania o udzielenie zamówienia w trybie podstawowym bez negocjacji na:</w:t>
      </w:r>
    </w:p>
    <w:p w:rsidR="005434B3" w:rsidRPr="00B36921" w:rsidRDefault="007202A2" w:rsidP="00234D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 w:rsidR="002B669C"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 w:rsidR="002B669C"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:rsid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Ja (imię i nazwisko) ………………………………………………………………….…………</w:t>
      </w:r>
    </w:p>
    <w:p w:rsidR="00AB4B4C" w:rsidRPr="00AB4B4C" w:rsidRDefault="00AB4B4C" w:rsidP="00AB4B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jako upoważniony przedstawiciel</w:t>
      </w: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Wykonawcy (nazwa i adres)…………………………………………………………………….</w:t>
      </w: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 xml:space="preserve">                                             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B4B4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4B4C">
        <w:rPr>
          <w:rFonts w:ascii="Times New Roman" w:hAnsi="Times New Roman"/>
          <w:b/>
          <w:sz w:val="24"/>
          <w:szCs w:val="24"/>
          <w:u w:val="single"/>
        </w:rPr>
        <w:t>Oświadczam, że</w:t>
      </w: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informacje zawarte w oświadczeniu złożonym na podstawie</w:t>
      </w:r>
      <w:r>
        <w:rPr>
          <w:rFonts w:ascii="Times New Roman" w:hAnsi="Times New Roman"/>
          <w:sz w:val="24"/>
          <w:szCs w:val="24"/>
        </w:rPr>
        <w:t xml:space="preserve"> art. 125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 11 </w:t>
      </w:r>
      <w:r w:rsidRPr="00AB4B4C">
        <w:rPr>
          <w:rFonts w:ascii="Times New Roman" w:hAnsi="Times New Roman"/>
          <w:sz w:val="24"/>
          <w:szCs w:val="24"/>
        </w:rPr>
        <w:t>września 2019 r. (Dz.U. z 2</w:t>
      </w:r>
      <w:r>
        <w:rPr>
          <w:rFonts w:ascii="Times New Roman" w:hAnsi="Times New Roman"/>
          <w:sz w:val="24"/>
          <w:szCs w:val="24"/>
        </w:rPr>
        <w:t>021 r. poz. 1129 ze</w:t>
      </w:r>
      <w:r w:rsidRPr="00AB4B4C">
        <w:rPr>
          <w:rFonts w:ascii="Times New Roman" w:hAnsi="Times New Roman"/>
          <w:sz w:val="24"/>
          <w:szCs w:val="24"/>
        </w:rPr>
        <w:t xml:space="preserve"> zm.) w zakresie braku podstaw do wykluczenia z postępowania wskazanych przez Zamawiającego oraz spełniania warunków udziału w postępowaniu  są aktualne na dzień składania niniejszego oświadczenia.</w:t>
      </w: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.</w:t>
      </w: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AB4B4C">
        <w:rPr>
          <w:rFonts w:ascii="Times New Roman" w:hAnsi="Times New Roman"/>
          <w:sz w:val="24"/>
          <w:szCs w:val="24"/>
        </w:rPr>
        <w:t>.……</w:t>
      </w:r>
      <w:r>
        <w:rPr>
          <w:rFonts w:ascii="Times New Roman" w:hAnsi="Times New Roman"/>
          <w:sz w:val="24"/>
          <w:szCs w:val="24"/>
        </w:rPr>
        <w:t>…………….</w:t>
      </w:r>
      <w:r w:rsidRPr="00AB4B4C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81FD6" w:rsidRPr="00AB4B4C" w:rsidRDefault="00AB4B4C" w:rsidP="00AB4B4C">
      <w:pPr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AB4B4C">
        <w:rPr>
          <w:rFonts w:ascii="Times New Roman" w:hAnsi="Times New Roman"/>
          <w:i/>
          <w:sz w:val="20"/>
          <w:szCs w:val="24"/>
        </w:rPr>
        <w:t>(pieczątki i podpisy osób uprawnionych do reprezentowania Wykonawcy</w:t>
      </w:r>
      <w:r>
        <w:rPr>
          <w:rFonts w:ascii="Times New Roman" w:hAnsi="Times New Roman"/>
          <w:i/>
          <w:sz w:val="20"/>
          <w:szCs w:val="24"/>
        </w:rPr>
        <w:t>)</w:t>
      </w:r>
    </w:p>
    <w:sectPr w:rsidR="00881FD6" w:rsidRPr="00AB4B4C" w:rsidSect="002B669C">
      <w:footerReference w:type="default" r:id="rId9"/>
      <w:endnotePr>
        <w:numFmt w:val="decimal"/>
      </w:endnotePr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FF" w:rsidRDefault="00B82EFF" w:rsidP="0038231F">
      <w:pPr>
        <w:spacing w:after="0" w:line="240" w:lineRule="auto"/>
      </w:pPr>
      <w:r>
        <w:separator/>
      </w:r>
    </w:p>
  </w:endnote>
  <w:endnote w:type="continuationSeparator" w:id="0">
    <w:p w:rsidR="00B82EFF" w:rsidRDefault="00B82E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C" w:rsidRPr="00B31D74" w:rsidRDefault="002B669C" w:rsidP="002B669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2B669C" w:rsidRPr="00B31D74" w:rsidRDefault="00B82EFF" w:rsidP="002B669C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1C6945" w:rsidRDefault="002B669C" w:rsidP="002B669C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FC2C12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FC2C12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</w:p>
  <w:p w:rsidR="002B669C" w:rsidRPr="002B669C" w:rsidRDefault="002B669C" w:rsidP="002B669C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FF" w:rsidRDefault="00B82EFF" w:rsidP="0038231F">
      <w:pPr>
        <w:spacing w:after="0" w:line="240" w:lineRule="auto"/>
      </w:pPr>
      <w:r>
        <w:separator/>
      </w:r>
    </w:p>
  </w:footnote>
  <w:footnote w:type="continuationSeparator" w:id="0">
    <w:p w:rsidR="00B82EFF" w:rsidRDefault="00B82E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1090A"/>
    <w:rsid w:val="00000B54"/>
    <w:rsid w:val="00023477"/>
    <w:rsid w:val="000247FF"/>
    <w:rsid w:val="00025C8D"/>
    <w:rsid w:val="00027A41"/>
    <w:rsid w:val="000303EE"/>
    <w:rsid w:val="0005473D"/>
    <w:rsid w:val="000718C3"/>
    <w:rsid w:val="00073C3D"/>
    <w:rsid w:val="000809B6"/>
    <w:rsid w:val="000857C0"/>
    <w:rsid w:val="00087697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D73BD"/>
    <w:rsid w:val="001F027E"/>
    <w:rsid w:val="00203A40"/>
    <w:rsid w:val="002168A8"/>
    <w:rsid w:val="00232DF0"/>
    <w:rsid w:val="00234D27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B669C"/>
    <w:rsid w:val="002C1C7B"/>
    <w:rsid w:val="002C4137"/>
    <w:rsid w:val="002C4948"/>
    <w:rsid w:val="002D117C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91F06"/>
    <w:rsid w:val="003B2070"/>
    <w:rsid w:val="003B214C"/>
    <w:rsid w:val="003B7238"/>
    <w:rsid w:val="003C3B64"/>
    <w:rsid w:val="003E6152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04B"/>
    <w:rsid w:val="005103B9"/>
    <w:rsid w:val="00512A1E"/>
    <w:rsid w:val="00520174"/>
    <w:rsid w:val="005434B3"/>
    <w:rsid w:val="005641F0"/>
    <w:rsid w:val="005B11F3"/>
    <w:rsid w:val="005C0B78"/>
    <w:rsid w:val="005C39CA"/>
    <w:rsid w:val="005D7CFE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02A2"/>
    <w:rsid w:val="007247C2"/>
    <w:rsid w:val="0072560B"/>
    <w:rsid w:val="00746532"/>
    <w:rsid w:val="00751725"/>
    <w:rsid w:val="00756C8F"/>
    <w:rsid w:val="00757EFB"/>
    <w:rsid w:val="0078302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248"/>
    <w:rsid w:val="008757E1"/>
    <w:rsid w:val="00881FD6"/>
    <w:rsid w:val="00892E48"/>
    <w:rsid w:val="008C5709"/>
    <w:rsid w:val="008C6DF8"/>
    <w:rsid w:val="008D0487"/>
    <w:rsid w:val="008F2F59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2BA8"/>
    <w:rsid w:val="009C7756"/>
    <w:rsid w:val="009F0C0B"/>
    <w:rsid w:val="00A1036B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B4B4C"/>
    <w:rsid w:val="00AD0870"/>
    <w:rsid w:val="00AD4C10"/>
    <w:rsid w:val="00AE6FF2"/>
    <w:rsid w:val="00B0088C"/>
    <w:rsid w:val="00B15219"/>
    <w:rsid w:val="00B15FD3"/>
    <w:rsid w:val="00B24997"/>
    <w:rsid w:val="00B27190"/>
    <w:rsid w:val="00B34079"/>
    <w:rsid w:val="00B36921"/>
    <w:rsid w:val="00B36ABD"/>
    <w:rsid w:val="00B8005E"/>
    <w:rsid w:val="00B82EFF"/>
    <w:rsid w:val="00B90E42"/>
    <w:rsid w:val="00BB0C3C"/>
    <w:rsid w:val="00C014B5"/>
    <w:rsid w:val="00C113BF"/>
    <w:rsid w:val="00C36D31"/>
    <w:rsid w:val="00C4103F"/>
    <w:rsid w:val="00C44822"/>
    <w:rsid w:val="00C57DEB"/>
    <w:rsid w:val="00C737A7"/>
    <w:rsid w:val="00C81012"/>
    <w:rsid w:val="00C8303A"/>
    <w:rsid w:val="00C909B9"/>
    <w:rsid w:val="00CD0851"/>
    <w:rsid w:val="00D23F3D"/>
    <w:rsid w:val="00D2702A"/>
    <w:rsid w:val="00D34D9A"/>
    <w:rsid w:val="00D409DE"/>
    <w:rsid w:val="00D4280F"/>
    <w:rsid w:val="00D42C9B"/>
    <w:rsid w:val="00D531D5"/>
    <w:rsid w:val="00D7532C"/>
    <w:rsid w:val="00DA3F1D"/>
    <w:rsid w:val="00DA6EC7"/>
    <w:rsid w:val="00DD0998"/>
    <w:rsid w:val="00DD146A"/>
    <w:rsid w:val="00DD3E9D"/>
    <w:rsid w:val="00E022A1"/>
    <w:rsid w:val="00E141FB"/>
    <w:rsid w:val="00E21B42"/>
    <w:rsid w:val="00E24546"/>
    <w:rsid w:val="00E309E9"/>
    <w:rsid w:val="00E31C06"/>
    <w:rsid w:val="00E33351"/>
    <w:rsid w:val="00E44368"/>
    <w:rsid w:val="00E60C28"/>
    <w:rsid w:val="00E64482"/>
    <w:rsid w:val="00E65685"/>
    <w:rsid w:val="00E73190"/>
    <w:rsid w:val="00E73CEB"/>
    <w:rsid w:val="00E810EE"/>
    <w:rsid w:val="00EB7CDE"/>
    <w:rsid w:val="00EE1FBF"/>
    <w:rsid w:val="00EE286F"/>
    <w:rsid w:val="00EE40F5"/>
    <w:rsid w:val="00EF74CA"/>
    <w:rsid w:val="00F04280"/>
    <w:rsid w:val="00F06EBA"/>
    <w:rsid w:val="00F318EC"/>
    <w:rsid w:val="00F365F2"/>
    <w:rsid w:val="00F43919"/>
    <w:rsid w:val="00F535CA"/>
    <w:rsid w:val="00F66810"/>
    <w:rsid w:val="00F8042D"/>
    <w:rsid w:val="00F8636A"/>
    <w:rsid w:val="00F90CD1"/>
    <w:rsid w:val="00FC0317"/>
    <w:rsid w:val="00FC2C12"/>
    <w:rsid w:val="00FE4E2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2B669C"/>
  </w:style>
  <w:style w:type="paragraph" w:customStyle="1" w:styleId="Default">
    <w:name w:val="Default"/>
    <w:rsid w:val="00234D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C43F-585A-457F-9F60-2DA876C2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30</cp:revision>
  <cp:lastPrinted>2022-06-24T05:52:00Z</cp:lastPrinted>
  <dcterms:created xsi:type="dcterms:W3CDTF">2022-04-22T13:16:00Z</dcterms:created>
  <dcterms:modified xsi:type="dcterms:W3CDTF">2022-07-05T13:13:00Z</dcterms:modified>
</cp:coreProperties>
</file>