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0F5F70">
        <w:rPr>
          <w:rFonts w:ascii="Arial" w:hAnsi="Arial" w:cs="Arial"/>
          <w:bCs/>
          <w:i w:val="0"/>
          <w:szCs w:val="24"/>
        </w:rPr>
        <w:t>8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0E613E" w:rsidRPr="000E613E">
        <w:rPr>
          <w:rFonts w:ascii="Arial" w:hAnsi="Arial" w:cs="Arial"/>
          <w:b/>
          <w:sz w:val="24"/>
          <w:szCs w:val="24"/>
        </w:rPr>
        <w:t>UG.271.</w:t>
      </w:r>
      <w:r w:rsidR="00334704">
        <w:rPr>
          <w:rFonts w:ascii="Arial" w:hAnsi="Arial" w:cs="Arial"/>
          <w:b/>
          <w:sz w:val="24"/>
          <w:szCs w:val="24"/>
        </w:rPr>
        <w:t>4</w:t>
      </w:r>
      <w:r w:rsidR="000E613E" w:rsidRPr="000E613E">
        <w:rPr>
          <w:rFonts w:ascii="Arial" w:hAnsi="Arial" w:cs="Arial"/>
          <w:b/>
          <w:sz w:val="24"/>
          <w:szCs w:val="24"/>
        </w:rPr>
        <w:t>.B.2022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E613E" w:rsidRPr="004B1027" w:rsidTr="00C73DDB">
        <w:tc>
          <w:tcPr>
            <w:tcW w:w="9104" w:type="dxa"/>
            <w:shd w:val="clear" w:color="auto" w:fill="D9D9D9"/>
          </w:tcPr>
          <w:p w:rsidR="000E613E" w:rsidRPr="004B1027" w:rsidRDefault="000E613E" w:rsidP="00C73DD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0E613E" w:rsidRPr="004B1027" w:rsidRDefault="000E613E" w:rsidP="00C73DD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0E613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E613E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0E613E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0E613E" w:rsidRPr="004B1027" w:rsidRDefault="000E613E" w:rsidP="00C73D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0E613E" w:rsidRPr="004B1027" w:rsidRDefault="000E613E" w:rsidP="00C73D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33470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dróg gminnych na terenie Gminy</w:t>
      </w:r>
      <w:bookmarkStart w:id="0" w:name="_GoBack"/>
      <w:bookmarkEnd w:id="0"/>
      <w:r w:rsidR="000E613E" w:rsidRPr="000E613E">
        <w:rPr>
          <w:rFonts w:ascii="Arial" w:hAnsi="Arial" w:cs="Arial"/>
          <w:b/>
          <w:sz w:val="24"/>
          <w:szCs w:val="24"/>
        </w:rPr>
        <w:t xml:space="preserve"> Kamień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39" w:rsidRDefault="00671E39">
      <w:r>
        <w:separator/>
      </w:r>
    </w:p>
  </w:endnote>
  <w:endnote w:type="continuationSeparator" w:id="0">
    <w:p w:rsidR="00671E39" w:rsidRDefault="006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AE597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A3B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0F5F70" w:rsidP="00336EEB">
    <w:pPr>
      <w:pStyle w:val="Stopka"/>
      <w:ind w:right="360"/>
    </w:pPr>
    <w:r w:rsidRPr="000F5F70">
      <w:rPr>
        <w:rFonts w:ascii="Arial" w:hAnsi="Arial"/>
        <w:sz w:val="18"/>
        <w:szCs w:val="18"/>
      </w:rPr>
      <w:t>Gmina Kamień, 36-053 Kamień 287 tel. 17 249 94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334704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334704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3E" w:rsidRDefault="000E6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39" w:rsidRDefault="00671E39">
      <w:r>
        <w:separator/>
      </w:r>
    </w:p>
  </w:footnote>
  <w:footnote w:type="continuationSeparator" w:id="0">
    <w:p w:rsidR="00671E39" w:rsidRDefault="00671E3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3E" w:rsidRDefault="000E6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3E" w:rsidRDefault="000E6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3E" w:rsidRDefault="000E6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9"/>
    <w:rsid w:val="0000184A"/>
    <w:rsid w:val="00012997"/>
    <w:rsid w:val="000621A2"/>
    <w:rsid w:val="000719DC"/>
    <w:rsid w:val="00075CEC"/>
    <w:rsid w:val="000E0467"/>
    <w:rsid w:val="000E613E"/>
    <w:rsid w:val="000F5F70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4704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1E39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E5978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89D386-F40C-4D01-B5FD-0B26935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6EA2-0C77-481A-95CB-EB748673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2022-06-15T14:23:00Z</dcterms:created>
  <dcterms:modified xsi:type="dcterms:W3CDTF">2022-06-15T14:23:00Z</dcterms:modified>
</cp:coreProperties>
</file>