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F06EBA">
        <w:rPr>
          <w:rFonts w:ascii="Arial" w:hAnsi="Arial" w:cs="Arial"/>
          <w:bCs/>
          <w:i w:val="0"/>
          <w:szCs w:val="24"/>
        </w:rPr>
        <w:t>2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6676AE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B27190" w:rsidRPr="00B27190">
        <w:rPr>
          <w:rFonts w:ascii="Arial" w:hAnsi="Arial" w:cs="Arial"/>
          <w:b/>
          <w:sz w:val="24"/>
          <w:szCs w:val="24"/>
        </w:rPr>
        <w:t>UG.271.</w:t>
      </w:r>
      <w:r w:rsidR="00750784">
        <w:rPr>
          <w:rFonts w:ascii="Arial" w:hAnsi="Arial" w:cs="Arial"/>
          <w:b/>
          <w:sz w:val="24"/>
          <w:szCs w:val="24"/>
        </w:rPr>
        <w:t>4</w:t>
      </w:r>
      <w:r w:rsidR="00B27190" w:rsidRPr="00B27190">
        <w:rPr>
          <w:rFonts w:ascii="Arial" w:hAnsi="Arial" w:cs="Arial"/>
          <w:b/>
          <w:sz w:val="24"/>
          <w:szCs w:val="24"/>
        </w:rPr>
        <w:t>.B.2022</w:t>
      </w:r>
    </w:p>
    <w:p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27190" w:rsidRPr="00B27190">
        <w:rPr>
          <w:rFonts w:ascii="Arial" w:hAnsi="Arial" w:cs="Arial"/>
        </w:rPr>
        <w:t>Gmina Kamień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27190" w:rsidRPr="00B27190">
        <w:rPr>
          <w:rFonts w:ascii="Arial" w:hAnsi="Arial" w:cs="Arial"/>
        </w:rPr>
        <w:t>Kamień</w:t>
      </w:r>
      <w:r w:rsidRPr="0012157F">
        <w:rPr>
          <w:rFonts w:ascii="Arial" w:hAnsi="Arial" w:cs="Arial"/>
        </w:rPr>
        <w:t xml:space="preserve"> </w:t>
      </w:r>
      <w:r w:rsidR="00B27190" w:rsidRPr="00B27190">
        <w:rPr>
          <w:rFonts w:ascii="Arial" w:hAnsi="Arial" w:cs="Arial"/>
        </w:rPr>
        <w:t>287</w:t>
      </w:r>
      <w:r w:rsidRPr="0012157F">
        <w:rPr>
          <w:rFonts w:ascii="Arial" w:hAnsi="Arial" w:cs="Arial"/>
        </w:rPr>
        <w:t xml:space="preserve"> </w:t>
      </w:r>
    </w:p>
    <w:p w:rsidR="00F90CD1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27190" w:rsidRPr="00B27190">
        <w:rPr>
          <w:rFonts w:ascii="Arial" w:hAnsi="Arial" w:cs="Arial"/>
        </w:rPr>
        <w:t>36-053</w:t>
      </w:r>
      <w:r w:rsidRPr="0012157F">
        <w:rPr>
          <w:rFonts w:ascii="Arial" w:hAnsi="Arial" w:cs="Arial"/>
        </w:rPr>
        <w:t xml:space="preserve"> </w:t>
      </w:r>
      <w:r w:rsidR="00B27190" w:rsidRPr="00B27190">
        <w:rPr>
          <w:rFonts w:ascii="Arial" w:hAnsi="Arial" w:cs="Arial"/>
        </w:rPr>
        <w:t>Kamień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118F0" w:rsidRPr="0012157F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.…</w:t>
      </w:r>
      <w:r w:rsidR="004541F9" w:rsidRPr="0012157F">
        <w:rPr>
          <w:rFonts w:ascii="Arial" w:hAnsi="Arial" w:cs="Arial"/>
        </w:rPr>
        <w:t>..</w:t>
      </w:r>
    </w:p>
    <w:p w:rsidR="00757EFB" w:rsidRPr="0012157F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…………………………………………</w:t>
      </w:r>
    </w:p>
    <w:p w:rsidR="007118F0" w:rsidRPr="0012157F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:rsidR="007118F0" w:rsidRPr="0012157F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12157F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……</w:t>
      </w:r>
    </w:p>
    <w:p w:rsidR="00757EFB" w:rsidRPr="0012157F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…………………………………………</w:t>
      </w:r>
    </w:p>
    <w:p w:rsidR="007936D6" w:rsidRPr="0012157F" w:rsidRDefault="007936D6" w:rsidP="0012157F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:rsidR="00484F88" w:rsidRPr="0012157F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7190" w:rsidRPr="0012157F" w:rsidTr="00C73DDB">
        <w:tc>
          <w:tcPr>
            <w:tcW w:w="9212" w:type="dxa"/>
            <w:shd w:val="clear" w:color="auto" w:fill="D9D9D9"/>
          </w:tcPr>
          <w:p w:rsidR="00B27190" w:rsidRPr="0012157F" w:rsidRDefault="00B27190" w:rsidP="00C73DD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B27190" w:rsidRPr="0012157F" w:rsidRDefault="00B27190" w:rsidP="00C73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B2719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27190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B27190">
              <w:rPr>
                <w:rFonts w:ascii="Arial" w:hAnsi="Arial" w:cs="Arial"/>
                <w:sz w:val="24"/>
                <w:szCs w:val="24"/>
              </w:rPr>
              <w:t>. Dz.U. z 2021r. poz. 1129)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:rsidR="00B27190" w:rsidRPr="0012157F" w:rsidRDefault="00B27190" w:rsidP="00C73DD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:rsidR="00B27190" w:rsidRPr="0012157F" w:rsidRDefault="00B27190" w:rsidP="00C73DD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:rsidR="00B27190" w:rsidRPr="0012157F" w:rsidRDefault="00B27190" w:rsidP="00C73D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:rsidR="006F0034" w:rsidRPr="0012157F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12157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434B3" w:rsidRPr="0012157F" w:rsidRDefault="001F027E" w:rsidP="005434B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5434B3" w:rsidRPr="0012157F">
        <w:rPr>
          <w:rFonts w:ascii="Arial" w:hAnsi="Arial" w:cs="Arial"/>
          <w:sz w:val="24"/>
          <w:szCs w:val="24"/>
        </w:rPr>
        <w:t xml:space="preserve"> prowadzonego przez </w:t>
      </w:r>
      <w:r w:rsidR="00B27190" w:rsidRPr="00B27190">
        <w:rPr>
          <w:rFonts w:ascii="Arial" w:hAnsi="Arial" w:cs="Arial"/>
          <w:b/>
          <w:sz w:val="24"/>
          <w:szCs w:val="24"/>
        </w:rPr>
        <w:t>Gmina Kamień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2168A8" w:rsidRPr="0012157F">
        <w:rPr>
          <w:rFonts w:ascii="Arial" w:hAnsi="Arial" w:cs="Arial"/>
          <w:sz w:val="24"/>
          <w:szCs w:val="24"/>
        </w:rPr>
        <w:t>pn.</w:t>
      </w:r>
      <w:r w:rsidR="002B2AD9" w:rsidRPr="0012157F">
        <w:rPr>
          <w:rFonts w:ascii="Arial" w:hAnsi="Arial" w:cs="Arial"/>
          <w:sz w:val="24"/>
          <w:szCs w:val="24"/>
        </w:rPr>
        <w:t>:</w:t>
      </w:r>
      <w:r w:rsidR="002168A8" w:rsidRPr="0012157F">
        <w:rPr>
          <w:rFonts w:ascii="Arial" w:hAnsi="Arial" w:cs="Arial"/>
          <w:sz w:val="24"/>
          <w:szCs w:val="24"/>
        </w:rPr>
        <w:t xml:space="preserve"> </w:t>
      </w:r>
    </w:p>
    <w:p w:rsidR="005434B3" w:rsidRPr="0012157F" w:rsidRDefault="00750784" w:rsidP="005434B3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Modernizacja dróg gminnych na terenie Gminy Kamień</w:t>
      </w:r>
      <w:bookmarkStart w:id="0" w:name="_GoBack"/>
      <w:bookmarkEnd w:id="0"/>
    </w:p>
    <w:p w:rsidR="00F90CD1" w:rsidRPr="0012157F" w:rsidRDefault="00E65685" w:rsidP="00232D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:rsidR="00C113BF" w:rsidRPr="0012157F" w:rsidRDefault="00C113BF" w:rsidP="005103B9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426FF" w:rsidRPr="0012157F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Default="00023477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12157F" w:rsidRPr="0012157F" w:rsidRDefault="0012157F" w:rsidP="00023477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023477" w:rsidRPr="0012157F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12157F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108</w:t>
      </w:r>
      <w:r w:rsidRPr="0012157F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12157F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109</w:t>
      </w:r>
      <w:r w:rsidRPr="0012157F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i/>
          <w:sz w:val="24"/>
          <w:szCs w:val="24"/>
        </w:rPr>
        <w:t>1</w:t>
      </w:r>
      <w:r w:rsidRPr="0012157F">
        <w:rPr>
          <w:rFonts w:ascii="Arial" w:hAnsi="Arial" w:cs="Arial"/>
          <w:i/>
          <w:sz w:val="24"/>
          <w:szCs w:val="24"/>
        </w:rPr>
        <w:t xml:space="preserve"> ustawy Pzp).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12157F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0247FF" w:rsidRPr="0012157F">
        <w:rPr>
          <w:rFonts w:ascii="Arial" w:hAnsi="Arial" w:cs="Arial"/>
          <w:sz w:val="24"/>
          <w:szCs w:val="24"/>
        </w:rPr>
        <w:t>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…………….</w:t>
      </w: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12157F" w:rsidRDefault="00023477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:rsidR="00023477" w:rsidRPr="0012157F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12157F" w:rsidRDefault="004F23F7" w:rsidP="000857C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B27190" w:rsidRPr="0012157F" w:rsidTr="00C73D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90" w:rsidRPr="0012157F" w:rsidRDefault="00B27190" w:rsidP="00C73DD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90" w:rsidRPr="0012157F" w:rsidRDefault="00B27190" w:rsidP="00C73DD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190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B27190" w:rsidRPr="00B27190" w:rsidRDefault="00B27190" w:rsidP="00C73DD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B27190" w:rsidRPr="0012157F" w:rsidRDefault="00B27190" w:rsidP="00C73DD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Zamawiający w tym zakresie nie precyzuje warunków udziału w postępowaniu.</w:t>
            </w:r>
          </w:p>
        </w:tc>
      </w:tr>
      <w:tr w:rsidR="00B27190" w:rsidRPr="0012157F" w:rsidTr="00C73D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90" w:rsidRPr="0012157F" w:rsidRDefault="00B27190" w:rsidP="00C73DD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90" w:rsidRPr="0012157F" w:rsidRDefault="00B27190" w:rsidP="00C73DD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190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B27190" w:rsidRPr="00B27190" w:rsidRDefault="00B27190" w:rsidP="00C73DD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B27190" w:rsidRPr="0012157F" w:rsidRDefault="00B27190" w:rsidP="00C73DD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Zamawiający w tym zakresie nie precyzuje warunków udziału w postępowaniu.</w:t>
            </w:r>
          </w:p>
        </w:tc>
      </w:tr>
      <w:tr w:rsidR="00B27190" w:rsidRPr="0012157F" w:rsidTr="00C73D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90" w:rsidRPr="0012157F" w:rsidRDefault="00B27190" w:rsidP="00C73DD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90" w:rsidRPr="0012157F" w:rsidRDefault="00B27190" w:rsidP="00C73DD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190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B27190" w:rsidRPr="00B27190" w:rsidRDefault="00B27190" w:rsidP="00C73DD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:rsidR="00B27190" w:rsidRPr="0012157F" w:rsidRDefault="00B27190" w:rsidP="00C73DD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Zamawiający w tym zakresie nie precyzuje warunków udziału w postępowaniu.</w:t>
            </w:r>
          </w:p>
        </w:tc>
      </w:tr>
      <w:tr w:rsidR="00B27190" w:rsidRPr="0012157F" w:rsidTr="00C73D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90" w:rsidRPr="0012157F" w:rsidRDefault="00B27190" w:rsidP="00C73DD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90" w:rsidRPr="0012157F" w:rsidRDefault="00B27190" w:rsidP="00C73DD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190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B27190" w:rsidRPr="00B27190" w:rsidRDefault="00B27190" w:rsidP="00C73DD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lastRenderedPageBreak/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:rsidR="00B27190" w:rsidRPr="0012157F" w:rsidRDefault="00B27190" w:rsidP="00C73DD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Zamawiający w tym zakresie nie precyzuje warunków udziału w postępowaniu.</w:t>
            </w:r>
          </w:p>
        </w:tc>
      </w:tr>
    </w:tbl>
    <w:p w:rsidR="00D2702A" w:rsidRPr="0012157F" w:rsidRDefault="00D2702A" w:rsidP="00D2702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12157F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:rsidR="00025C8D" w:rsidRPr="0012157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025C8D" w:rsidRPr="0012157F" w:rsidRDefault="00025C8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12157F" w:rsidRDefault="00025C8D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D23F3D" w:rsidRPr="0012157F" w:rsidRDefault="00D23F3D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12157F">
        <w:rPr>
          <w:rFonts w:ascii="Arial" w:hAnsi="Arial" w:cs="Arial"/>
          <w:sz w:val="24"/>
          <w:szCs w:val="24"/>
        </w:rPr>
        <w:t>Z</w:t>
      </w:r>
      <w:r w:rsidRPr="0012157F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12157F" w:rsidRDefault="00FE4E2B" w:rsidP="00512A1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sectPr w:rsidR="00484F88" w:rsidRPr="0012157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0A" w:rsidRDefault="00A1090A" w:rsidP="0038231F">
      <w:pPr>
        <w:spacing w:after="0" w:line="240" w:lineRule="auto"/>
      </w:pPr>
      <w:r>
        <w:separator/>
      </w:r>
    </w:p>
  </w:endnote>
  <w:endnote w:type="continuationSeparator" w:id="0">
    <w:p w:rsidR="00A1090A" w:rsidRDefault="00A109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90" w:rsidRDefault="00B271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5078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5078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90" w:rsidRDefault="00B27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0A" w:rsidRDefault="00A1090A" w:rsidP="0038231F">
      <w:pPr>
        <w:spacing w:after="0" w:line="240" w:lineRule="auto"/>
      </w:pPr>
      <w:r>
        <w:separator/>
      </w:r>
    </w:p>
  </w:footnote>
  <w:footnote w:type="continuationSeparator" w:id="0">
    <w:p w:rsidR="00A1090A" w:rsidRDefault="00A109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90" w:rsidRDefault="00B271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90" w:rsidRDefault="00B271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90" w:rsidRDefault="00B271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0A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0784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090A"/>
    <w:rsid w:val="00A15F7E"/>
    <w:rsid w:val="00A166B0"/>
    <w:rsid w:val="00A22DCF"/>
    <w:rsid w:val="00A24C2D"/>
    <w:rsid w:val="00A261A3"/>
    <w:rsid w:val="00A276E4"/>
    <w:rsid w:val="00A3062E"/>
    <w:rsid w:val="00A347DE"/>
    <w:rsid w:val="00A45E23"/>
    <w:rsid w:val="00AE6FF2"/>
    <w:rsid w:val="00B0088C"/>
    <w:rsid w:val="00B15219"/>
    <w:rsid w:val="00B15FD3"/>
    <w:rsid w:val="00B27190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06EBA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6995776-1C58-4644-B5DC-92E9FFE7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7C91-B05B-4D6B-9959-A0F0419B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2022-06-15T14:10:00Z</dcterms:created>
  <dcterms:modified xsi:type="dcterms:W3CDTF">2022-06-15T14:10:00Z</dcterms:modified>
</cp:coreProperties>
</file>