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B0AFD">
        <w:rPr>
          <w:rFonts w:ascii="Times New Roman" w:hAnsi="Times New Roman"/>
          <w:sz w:val="22"/>
          <w:szCs w:val="22"/>
        </w:rPr>
        <w:t>5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AF4AA6" w:rsidRPr="00AF4AA6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F4AA6" w:rsidRPr="00AF4AA6">
        <w:rPr>
          <w:b/>
          <w:sz w:val="22"/>
          <w:szCs w:val="22"/>
        </w:rPr>
        <w:t>Budowa zbiorników retencyjnych na cieku wodnym Żyłka w miejscowości Łowisko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AF4AA6" w:rsidRPr="007F3E87" w:rsidTr="00F77953">
        <w:tc>
          <w:tcPr>
            <w:tcW w:w="1559" w:type="dxa"/>
            <w:shd w:val="clear" w:color="auto" w:fill="auto"/>
            <w:vAlign w:val="center"/>
          </w:tcPr>
          <w:p w:rsidR="00AF4AA6" w:rsidRPr="007F3E87" w:rsidRDefault="00AF4AA6" w:rsidP="00F779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4AA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F4AA6" w:rsidRPr="007F3E87" w:rsidRDefault="00AF4AA6" w:rsidP="00F77953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AF4AA6">
              <w:rPr>
                <w:sz w:val="22"/>
                <w:szCs w:val="22"/>
              </w:rPr>
              <w:t>Budowa zbiorników retencyjnych na cieku wodnym Żyłka w miejscowości Łowisko</w:t>
            </w:r>
          </w:p>
          <w:p w:rsidR="00AF4AA6" w:rsidRPr="007F3E87" w:rsidRDefault="00AF4AA6" w:rsidP="00F779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 w:rsidR="00FB0AFD">
              <w:rPr>
                <w:sz w:val="22"/>
                <w:szCs w:val="22"/>
              </w:rPr>
              <w:t>przedmiotu zamówienia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:rsidR="00AF4AA6" w:rsidRPr="007F3E87" w:rsidRDefault="00AF4AA6" w:rsidP="00F779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AF4AA6" w:rsidRPr="007F3E87" w:rsidRDefault="00AF4AA6" w:rsidP="00F77953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AF4AA6" w:rsidRPr="007F3E87" w:rsidRDefault="00AF4AA6" w:rsidP="00F77953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F4AA6" w:rsidRPr="00AF4AC3" w:rsidRDefault="00AF4AA6" w:rsidP="00AF4AA6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AF4AA6" w:rsidP="00AF4AA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4A" w:rsidRDefault="00890D4A" w:rsidP="00FF57EE">
      <w:r>
        <w:separator/>
      </w:r>
    </w:p>
  </w:endnote>
  <w:endnote w:type="continuationSeparator" w:id="0">
    <w:p w:rsidR="00890D4A" w:rsidRDefault="00890D4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6" w:rsidRDefault="00AF4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6" w:rsidRDefault="00AF4A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6" w:rsidRDefault="00AF4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4A" w:rsidRDefault="00890D4A" w:rsidP="00FF57EE">
      <w:r>
        <w:separator/>
      </w:r>
    </w:p>
  </w:footnote>
  <w:footnote w:type="continuationSeparator" w:id="0">
    <w:p w:rsidR="00890D4A" w:rsidRDefault="00890D4A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AF4AA6" w:rsidRDefault="00AF4AA6" w:rsidP="00AF4A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6" w:rsidRDefault="00AF4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AF4AA6">
      <w:rPr>
        <w:sz w:val="20"/>
        <w:szCs w:val="20"/>
      </w:rPr>
      <w:t>UG.271.6.B.2021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A6" w:rsidRDefault="00AF4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A"/>
    <w:rsid w:val="00011BB4"/>
    <w:rsid w:val="001063D3"/>
    <w:rsid w:val="001C7D84"/>
    <w:rsid w:val="002214DB"/>
    <w:rsid w:val="00267D1F"/>
    <w:rsid w:val="002E612D"/>
    <w:rsid w:val="003B769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890D4A"/>
    <w:rsid w:val="009312B4"/>
    <w:rsid w:val="0097776D"/>
    <w:rsid w:val="00983D1D"/>
    <w:rsid w:val="009D75A8"/>
    <w:rsid w:val="00A23973"/>
    <w:rsid w:val="00A50E18"/>
    <w:rsid w:val="00AA39D6"/>
    <w:rsid w:val="00AE2ACB"/>
    <w:rsid w:val="00AF4AA6"/>
    <w:rsid w:val="00AF4AC3"/>
    <w:rsid w:val="00B47637"/>
    <w:rsid w:val="00B9086B"/>
    <w:rsid w:val="00BC4F99"/>
    <w:rsid w:val="00C22F7D"/>
    <w:rsid w:val="00CE3AE6"/>
    <w:rsid w:val="00D554C7"/>
    <w:rsid w:val="00D5631A"/>
    <w:rsid w:val="00DC336F"/>
    <w:rsid w:val="00E1735C"/>
    <w:rsid w:val="00F134D5"/>
    <w:rsid w:val="00F31EAC"/>
    <w:rsid w:val="00FB0AF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1F7F84-1B07-4DB6-A636-A45DE2F1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36D2-E400-4D83-9658-77A74C4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2021-09-10T10:45:00Z</dcterms:created>
  <dcterms:modified xsi:type="dcterms:W3CDTF">2021-09-10T10:45:00Z</dcterms:modified>
</cp:coreProperties>
</file>