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483F05" w:rsidRPr="00483F05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83F05" w:rsidRPr="00483F05">
        <w:rPr>
          <w:rFonts w:ascii="Times New Roman" w:hAnsi="Times New Roman"/>
          <w:b/>
        </w:rPr>
        <w:t>UG.271.6.B.2021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F05" w:rsidRPr="00483F05">
        <w:rPr>
          <w:sz w:val="22"/>
          <w:szCs w:val="22"/>
        </w:rPr>
        <w:t>Gmina Kamień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F05" w:rsidRPr="00483F05">
        <w:rPr>
          <w:sz w:val="22"/>
          <w:szCs w:val="22"/>
        </w:rPr>
        <w:t>Kamień</w:t>
      </w:r>
      <w:r w:rsidRPr="00E24546">
        <w:rPr>
          <w:sz w:val="22"/>
          <w:szCs w:val="22"/>
        </w:rPr>
        <w:t xml:space="preserve"> </w:t>
      </w:r>
      <w:r w:rsidR="00483F05" w:rsidRPr="00483F05">
        <w:rPr>
          <w:sz w:val="22"/>
          <w:szCs w:val="22"/>
        </w:rPr>
        <w:t>287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83F05" w:rsidRPr="00483F05">
        <w:rPr>
          <w:sz w:val="22"/>
          <w:szCs w:val="22"/>
        </w:rPr>
        <w:t>36-053</w:t>
      </w:r>
      <w:r w:rsidRPr="00E24546">
        <w:rPr>
          <w:sz w:val="22"/>
          <w:szCs w:val="22"/>
        </w:rPr>
        <w:t xml:space="preserve"> </w:t>
      </w:r>
      <w:r w:rsidR="00483F05" w:rsidRPr="00483F05">
        <w:rPr>
          <w:sz w:val="22"/>
          <w:szCs w:val="22"/>
        </w:rPr>
        <w:t>Kamień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3F05" w:rsidRPr="00110593" w:rsidTr="00F77953">
        <w:tc>
          <w:tcPr>
            <w:tcW w:w="9212" w:type="dxa"/>
            <w:shd w:val="clear" w:color="auto" w:fill="D9D9D9"/>
          </w:tcPr>
          <w:p w:rsidR="00483F05" w:rsidRPr="00110593" w:rsidRDefault="00483F05" w:rsidP="00F7795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483F05" w:rsidRPr="00110593" w:rsidRDefault="00483F05" w:rsidP="00F77953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83F05">
              <w:rPr>
                <w:rFonts w:ascii="Times New Roman" w:hAnsi="Times New Roman"/>
              </w:rPr>
              <w:t>(t.j. Dz.U. z 2021r. poz. 1129)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483F05" w:rsidRPr="00110593" w:rsidRDefault="00483F05" w:rsidP="00F779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483F05" w:rsidRPr="00110593" w:rsidRDefault="00483F05" w:rsidP="00F779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483F05" w:rsidRPr="00110593" w:rsidRDefault="00483F05" w:rsidP="00F7795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83F05" w:rsidRPr="00483F05">
        <w:rPr>
          <w:rFonts w:ascii="Times New Roman" w:hAnsi="Times New Roman"/>
          <w:b/>
        </w:rPr>
        <w:t>Gmina Kamień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483F05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83F05">
        <w:rPr>
          <w:rFonts w:ascii="Times New Roman" w:hAnsi="Times New Roman"/>
          <w:b/>
        </w:rPr>
        <w:t>Budowa zbiorników retencyjnych na cieku wodnym Żyłka w miejscowości Łowisko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483F05" w:rsidRPr="00997D0F" w:rsidRDefault="00483F05" w:rsidP="00483F0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483F05" w:rsidP="00483F0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483F05" w:rsidRPr="00292198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F05" w:rsidRPr="000247FF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483F05" w:rsidRPr="000247FF" w:rsidRDefault="00483F05" w:rsidP="00483F0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483F05" w:rsidRPr="000247FF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F05" w:rsidRPr="000247FF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483F05" w:rsidRPr="005E24AA" w:rsidRDefault="00483F05" w:rsidP="00483F0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483F05" w:rsidRPr="00292198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F05" w:rsidRPr="000247FF" w:rsidRDefault="00483F05" w:rsidP="00483F0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483F05" w:rsidRPr="005E24AA" w:rsidRDefault="00483F05" w:rsidP="00483F0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483F05" w:rsidRPr="00D2702A" w:rsidTr="00F77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83F05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483F05" w:rsidRPr="00483F05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483F05" w:rsidRPr="00483F05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Warunek będzie spełniony jeżeli wykonawca wykaże, że:</w:t>
            </w:r>
          </w:p>
          <w:p w:rsidR="00483F05" w:rsidRPr="00483F05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- posiada środki własne lub możliwość kredytowania na kwotę nie mniejszą niż 600 tys. zł.</w:t>
            </w:r>
          </w:p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- posiada ubezpieczenie oc działaności gospodarczej na sumę gwarantowaną nie mniejszą niż 1mln. zł.</w:t>
            </w:r>
          </w:p>
        </w:tc>
      </w:tr>
      <w:tr w:rsidR="00483F05" w:rsidRPr="00D2702A" w:rsidTr="00F77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83F0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483F05" w:rsidRPr="00483F05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lastRenderedPageBreak/>
              <w:t>Warunek będzie spełniony, jeżeli wykonawca będzie dysponował kierownikiem budowy posiadającym uprawnienia branży konstrukcyjnej.</w:t>
            </w:r>
          </w:p>
        </w:tc>
      </w:tr>
      <w:tr w:rsidR="00483F05" w:rsidRPr="00D2702A" w:rsidTr="00F77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83F05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483F05" w:rsidRPr="00D2702A" w:rsidTr="00F77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483F05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483F05" w:rsidRPr="00D2702A" w:rsidRDefault="00483F05" w:rsidP="00F77953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483F05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 W tym zakresie zamawiający nie precyzuje warunku udziału.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56" w:rsidRDefault="003B5156" w:rsidP="0038231F">
      <w:pPr>
        <w:spacing w:after="0" w:line="240" w:lineRule="auto"/>
      </w:pPr>
      <w:r>
        <w:separator/>
      </w:r>
    </w:p>
  </w:endnote>
  <w:endnote w:type="continuationSeparator" w:id="0">
    <w:p w:rsidR="003B5156" w:rsidRDefault="003B5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05" w:rsidRDefault="00483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31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31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05" w:rsidRDefault="00483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56" w:rsidRDefault="003B5156" w:rsidP="0038231F">
      <w:pPr>
        <w:spacing w:after="0" w:line="240" w:lineRule="auto"/>
      </w:pPr>
      <w:r>
        <w:separator/>
      </w:r>
    </w:p>
  </w:footnote>
  <w:footnote w:type="continuationSeparator" w:id="0">
    <w:p w:rsidR="003B5156" w:rsidRDefault="003B51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05" w:rsidRDefault="00483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05" w:rsidRDefault="00483F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05" w:rsidRDefault="00483F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3103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5156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3F05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FBE7FF-4F3B-4F5E-BF09-6BDC5230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66A4-F039-4BE0-A984-690A806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2021-09-09T13:26:00Z</dcterms:created>
  <dcterms:modified xsi:type="dcterms:W3CDTF">2021-09-09T13:26:00Z</dcterms:modified>
</cp:coreProperties>
</file>