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B36ABD">
        <w:rPr>
          <w:bCs/>
          <w:i w:val="0"/>
          <w:sz w:val="22"/>
          <w:szCs w:val="22"/>
        </w:rPr>
        <w:t xml:space="preserve">Załącznik nr </w:t>
      </w:r>
      <w:r w:rsidR="0066777C">
        <w:rPr>
          <w:bCs/>
          <w:i w:val="0"/>
          <w:sz w:val="22"/>
          <w:szCs w:val="22"/>
        </w:rPr>
        <w:t>9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D2901" w:rsidRPr="00BD2901">
        <w:rPr>
          <w:rFonts w:ascii="Times New Roman" w:hAnsi="Times New Roman"/>
          <w:b/>
        </w:rPr>
        <w:t>UG.271.5.B.2021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D2901" w:rsidRPr="00BD2901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D2901" w:rsidRPr="00BD2901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BD2901" w:rsidRPr="00BD2901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D2901" w:rsidRPr="00BD2901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BD2901" w:rsidRPr="00BD2901">
        <w:rPr>
          <w:sz w:val="22"/>
          <w:szCs w:val="22"/>
        </w:rPr>
        <w:t>Kamień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2901" w:rsidRPr="00110593" w:rsidTr="005E5736">
        <w:tc>
          <w:tcPr>
            <w:tcW w:w="9212" w:type="dxa"/>
            <w:shd w:val="clear" w:color="auto" w:fill="D9D9D9"/>
          </w:tcPr>
          <w:p w:rsidR="00BD2901" w:rsidRPr="00110593" w:rsidRDefault="00BD2901" w:rsidP="005E5736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BD2901" w:rsidRPr="00110593" w:rsidRDefault="00BD2901" w:rsidP="005E5736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BD2901">
              <w:rPr>
                <w:rFonts w:ascii="Times New Roman" w:hAnsi="Times New Roman"/>
              </w:rPr>
              <w:t>(t.j. Dz.U. z 2021r. poz. 1129)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BD2901" w:rsidRPr="00110593" w:rsidRDefault="00BD2901" w:rsidP="005E5736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BD2901" w:rsidRPr="00110593" w:rsidRDefault="00BD2901" w:rsidP="005E5736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BD2901" w:rsidRPr="00110593" w:rsidRDefault="00BD2901" w:rsidP="005E573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BD2901" w:rsidRPr="00BD2901">
        <w:rPr>
          <w:rFonts w:ascii="Times New Roman" w:hAnsi="Times New Roman"/>
          <w:b/>
        </w:rPr>
        <w:t>Gmina Kamień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BD2901" w:rsidP="005434B3">
      <w:pPr>
        <w:spacing w:after="240" w:line="276" w:lineRule="auto"/>
        <w:jc w:val="center"/>
        <w:rPr>
          <w:rFonts w:ascii="Times New Roman" w:hAnsi="Times New Roman"/>
        </w:rPr>
      </w:pPr>
      <w:r w:rsidRPr="00BD2901">
        <w:rPr>
          <w:rFonts w:ascii="Times New Roman" w:hAnsi="Times New Roman"/>
          <w:b/>
        </w:rPr>
        <w:t>Modernizacja stacji uzdatniania wody w m. Kamień oraz rozbudowa sieci wodociągowej na terenie Gminy Kamień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>dstawie</w:t>
      </w:r>
      <w:r w:rsidR="0062076B">
        <w:rPr>
          <w:rFonts w:ascii="Times New Roman" w:hAnsi="Times New Roman"/>
        </w:rPr>
        <w:t xml:space="preserve"> </w:t>
      </w:r>
      <w:r w:rsidR="002C4137">
        <w:rPr>
          <w:rFonts w:ascii="Times New Roman" w:hAnsi="Times New Roman"/>
        </w:rPr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BD2901" w:rsidRPr="00997D0F" w:rsidRDefault="00BD2901" w:rsidP="00BD290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BD2901" w:rsidP="00BD2901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>Oświadczam, że nie podlegam wykluczeniu z postępowania na podstawie</w:t>
      </w:r>
      <w:r w:rsidR="0062076B">
        <w:rPr>
          <w:rFonts w:ascii="Times New Roman" w:hAnsi="Times New Roman"/>
        </w:rPr>
        <w:t xml:space="preserve"> </w:t>
      </w:r>
      <w:r w:rsidRPr="00023477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:rsidR="00BD2901" w:rsidRPr="00292198" w:rsidRDefault="00BD2901" w:rsidP="00BD29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2901" w:rsidRPr="000247FF" w:rsidRDefault="00BD2901" w:rsidP="00BD290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BD2901" w:rsidRPr="000247FF" w:rsidRDefault="00BD2901" w:rsidP="00BD290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BD2901" w:rsidRPr="000247FF" w:rsidRDefault="00BD2901" w:rsidP="00BD29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2901" w:rsidRPr="000247FF" w:rsidRDefault="00BD2901" w:rsidP="00BD290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7</w:t>
      </w:r>
    </w:p>
    <w:p w:rsidR="00BD2901" w:rsidRPr="005E24AA" w:rsidRDefault="00BD2901" w:rsidP="00BD290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BD2901" w:rsidRPr="00292198" w:rsidRDefault="00BD2901" w:rsidP="00BD29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2901" w:rsidRPr="000247FF" w:rsidRDefault="00BD2901" w:rsidP="00BD290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8</w:t>
      </w:r>
    </w:p>
    <w:p w:rsidR="00BD2901" w:rsidRPr="005E24AA" w:rsidRDefault="00BD2901" w:rsidP="00BD290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BD2901" w:rsidRPr="00D2702A" w:rsidTr="005E57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2702A" w:rsidRDefault="00BD2901" w:rsidP="005E573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BD2901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2702A" w:rsidRDefault="00BD2901" w:rsidP="005E5736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BD2901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:rsidR="00BD2901" w:rsidRPr="00D2702A" w:rsidRDefault="00BD2901" w:rsidP="0062076B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BD2901">
              <w:rPr>
                <w:rFonts w:ascii="Times New Roman" w:hAnsi="Times New Roman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</w:t>
            </w:r>
            <w:r w:rsidR="0062076B">
              <w:rPr>
                <w:rFonts w:ascii="Times New Roman" w:hAnsi="Times New Roman"/>
              </w:rPr>
              <w:t>/nie spełnia na podstawie złożo</w:t>
            </w:r>
            <w:r w:rsidRPr="00BD2901">
              <w:rPr>
                <w:rFonts w:ascii="Times New Roman" w:hAnsi="Times New Roman"/>
              </w:rPr>
              <w:t>nych dokumentów.</w:t>
            </w:r>
            <w:r w:rsidR="0062076B">
              <w:rPr>
                <w:rFonts w:ascii="Times New Roman" w:hAnsi="Times New Roman"/>
              </w:rPr>
              <w:t xml:space="preserve"> Warunek bę</w:t>
            </w:r>
            <w:r w:rsidRPr="00BD2901">
              <w:rPr>
                <w:rFonts w:ascii="Times New Roman" w:hAnsi="Times New Roman"/>
              </w:rPr>
              <w:t>dzie spełniony jeżeli Wykonawca posiada ubezpieczenie od odpowiedzialności cywilnej z tytułu prowadzenia działalności gospodarczej minimum na kwotę 1 mln zł na jedno zdarzenie.  Ubezpieczenie będzie obowiązywało przez cały okres realizacji niniejszego zamówienia.</w:t>
            </w:r>
          </w:p>
        </w:tc>
      </w:tr>
      <w:tr w:rsidR="00BD2901" w:rsidRPr="00D2702A" w:rsidTr="005E57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2702A" w:rsidRDefault="00BD2901" w:rsidP="005E573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BD2901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2702A" w:rsidRDefault="00BD2901" w:rsidP="005E5736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BD2901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:rsidR="00BD2901" w:rsidRPr="00BD2901" w:rsidRDefault="00BD2901" w:rsidP="005E573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BD2901">
              <w:rPr>
                <w:rFonts w:ascii="Times New Roman" w:hAnsi="Times New Roman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BD2901" w:rsidRPr="00BD2901" w:rsidRDefault="00BD2901" w:rsidP="005E573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BD2901">
              <w:rPr>
                <w:rFonts w:ascii="Times New Roman" w:hAnsi="Times New Roman"/>
              </w:rPr>
              <w:t>Warunek będzie spełniony jeżeli wykonawca wykaże, że w okresie ostatnich 5 lat, a jeżeli okres prowadzenia działalności jest krótszy to w tym okresie wykonał co najmniej;</w:t>
            </w:r>
          </w:p>
          <w:p w:rsidR="00BD2901" w:rsidRPr="00BD2901" w:rsidRDefault="00BD2901" w:rsidP="005E573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BD2901">
              <w:rPr>
                <w:rFonts w:ascii="Times New Roman" w:hAnsi="Times New Roman"/>
              </w:rPr>
              <w:lastRenderedPageBreak/>
              <w:t>- Jedno zamówienie polegające na dostawie i montażu wodomierzy ze zdalnym odczytem w ilości nie mniejszej niż 500 szt. oraz</w:t>
            </w:r>
          </w:p>
          <w:p w:rsidR="00BD2901" w:rsidRPr="00BD2901" w:rsidRDefault="0062076B" w:rsidP="005E5736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Jedno zamó</w:t>
            </w:r>
            <w:r w:rsidR="00BD2901" w:rsidRPr="00BD2901">
              <w:rPr>
                <w:rFonts w:ascii="Times New Roman" w:hAnsi="Times New Roman"/>
              </w:rPr>
              <w:t>wienie polegające na modernizacji lub/i remoncie lub/i budowie  stacji uzdatniania wody na kwotę nie mniejszą niż 400 tys. zł. oraz</w:t>
            </w:r>
          </w:p>
          <w:p w:rsidR="00BD2901" w:rsidRPr="00D2702A" w:rsidRDefault="00BD2901" w:rsidP="005E573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BD2901">
              <w:rPr>
                <w:rFonts w:ascii="Times New Roman" w:hAnsi="Times New Roman"/>
              </w:rPr>
              <w:t>Wykonawca będzie dysponował kierownikiem budowy posiadającym uprawnienia do kierowania robotami branży sanitarnej.</w:t>
            </w:r>
          </w:p>
        </w:tc>
      </w:tr>
      <w:tr w:rsidR="00BD2901" w:rsidRPr="00D2702A" w:rsidTr="005E57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2702A" w:rsidRDefault="00BD2901" w:rsidP="005E573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BD290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2702A" w:rsidRDefault="00BD2901" w:rsidP="005E5736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BD2901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:rsidR="00BD2901" w:rsidRPr="00BD2901" w:rsidRDefault="00BD2901" w:rsidP="005E573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BD2901">
              <w:rPr>
                <w:rFonts w:ascii="Times New Roman" w:hAnsi="Times New Roman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:rsidR="00BD2901" w:rsidRPr="00D2702A" w:rsidRDefault="00BD2901" w:rsidP="005E573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BD2901">
              <w:rPr>
                <w:rFonts w:ascii="Times New Roman" w:hAnsi="Times New Roman"/>
              </w:rPr>
              <w:t>Zamawiający w odniesieniu do tego warunku wymaga, aby wykonawcy prowadzący działalność gospodarczą lub zawodową byli wpisani do jednego z rejestrów zawodowych lub handlowych prowadzonych w kraju, w którym mają siedzibę lub miejsce zamieszkania. Warunek ten będzie pozwalał zatem zamawiającemu na weryfikację czy wykonawca prowadzący działalność gospodarczą lub zawodową jest wpisany do jednego z rejestrów zawodowych lub handlowych.</w:t>
            </w:r>
          </w:p>
        </w:tc>
      </w:tr>
      <w:tr w:rsidR="00BD2901" w:rsidRPr="00D2702A" w:rsidTr="005E57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2702A" w:rsidRDefault="00BD2901" w:rsidP="005E573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BD2901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2702A" w:rsidRDefault="00BD2901" w:rsidP="005E5736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BD2901">
              <w:rPr>
                <w:rFonts w:ascii="Times New Roman" w:hAnsi="Times New Roman"/>
                <w:b/>
                <w:bCs/>
              </w:rPr>
              <w:t>Uprawnienia do prowadzenia określonej działalności gospodarczej lub zawodowej, o ile wynika to z odrębnych przepisów</w:t>
            </w:r>
          </w:p>
          <w:p w:rsidR="00BD2901" w:rsidRPr="00D2702A" w:rsidRDefault="00BD2901" w:rsidP="005E5736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BD2901">
              <w:rPr>
                <w:rFonts w:ascii="Times New Roman" w:hAnsi="Times New Roman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 Zamawiający w tym zakresie nie precyzuje warunku udziału w postepowaniu.</w:t>
            </w: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1B" w:rsidRDefault="00FF451B" w:rsidP="0038231F">
      <w:pPr>
        <w:spacing w:after="0" w:line="240" w:lineRule="auto"/>
      </w:pPr>
      <w:r>
        <w:separator/>
      </w:r>
    </w:p>
  </w:endnote>
  <w:endnote w:type="continuationSeparator" w:id="0">
    <w:p w:rsidR="00FF451B" w:rsidRDefault="00FF45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01" w:rsidRDefault="00BD29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E69C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E69C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01" w:rsidRDefault="00BD2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1B" w:rsidRDefault="00FF451B" w:rsidP="0038231F">
      <w:pPr>
        <w:spacing w:after="0" w:line="240" w:lineRule="auto"/>
      </w:pPr>
      <w:r>
        <w:separator/>
      </w:r>
    </w:p>
  </w:footnote>
  <w:footnote w:type="continuationSeparator" w:id="0">
    <w:p w:rsidR="00FF451B" w:rsidRDefault="00FF45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01" w:rsidRDefault="00BD29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01" w:rsidRDefault="00BD29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01" w:rsidRDefault="00BD29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1B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2076B"/>
    <w:rsid w:val="00634311"/>
    <w:rsid w:val="00641874"/>
    <w:rsid w:val="006676AE"/>
    <w:rsid w:val="0066777C"/>
    <w:rsid w:val="006A3A1F"/>
    <w:rsid w:val="006A52B6"/>
    <w:rsid w:val="006E69CC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D2901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D80F511-8D15-4F2A-95CD-4D39A175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1EAD-20EB-4A9A-872D-53BDF161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2021-09-09T07:48:00Z</dcterms:created>
  <dcterms:modified xsi:type="dcterms:W3CDTF">2021-09-09T07:48:00Z</dcterms:modified>
</cp:coreProperties>
</file>