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E00304" w:rsidRPr="00E00304">
        <w:rPr>
          <w:b/>
          <w:i w:val="0"/>
          <w:sz w:val="22"/>
          <w:szCs w:val="22"/>
        </w:rPr>
        <w:t>4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4D7CB8" w:rsidRPr="004D7CB8">
        <w:rPr>
          <w:rFonts w:ascii="Times New Roman" w:eastAsia="Times New Roman" w:hAnsi="Times New Roman"/>
          <w:b/>
          <w:lang w:eastAsia="pl-PL"/>
        </w:rPr>
        <w:t>UG.271.5.B.2021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4D7CB8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4D7CB8">
        <w:rPr>
          <w:rFonts w:ascii="Times New Roman" w:eastAsia="Times New Roman" w:hAnsi="Times New Roman"/>
          <w:b/>
          <w:lang w:eastAsia="pl-PL"/>
        </w:rPr>
        <w:t>Modernizacja stacji uzdatniania wody w m. Kamień oraz rozbudowa sieci wodociągowej na terenie Gminy Kamień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11" w:rsidRDefault="00EE6A11" w:rsidP="00025386">
      <w:pPr>
        <w:spacing w:after="0" w:line="240" w:lineRule="auto"/>
      </w:pPr>
      <w:r>
        <w:separator/>
      </w:r>
    </w:p>
  </w:endnote>
  <w:endnote w:type="continuationSeparator" w:id="0">
    <w:p w:rsidR="00EE6A11" w:rsidRDefault="00EE6A1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8" w:rsidRDefault="004D7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F790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FA01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00304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5F790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5F790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8" w:rsidRDefault="004D7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11" w:rsidRDefault="00EE6A11" w:rsidP="00025386">
      <w:pPr>
        <w:spacing w:after="0" w:line="240" w:lineRule="auto"/>
      </w:pPr>
      <w:r>
        <w:separator/>
      </w:r>
    </w:p>
  </w:footnote>
  <w:footnote w:type="continuationSeparator" w:id="0">
    <w:p w:rsidR="00EE6A11" w:rsidRDefault="00EE6A1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8" w:rsidRDefault="004D7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8" w:rsidRDefault="004D7C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8" w:rsidRDefault="004D7C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11"/>
    <w:rsid w:val="00025386"/>
    <w:rsid w:val="00101B40"/>
    <w:rsid w:val="001C2314"/>
    <w:rsid w:val="0036631E"/>
    <w:rsid w:val="003C30EF"/>
    <w:rsid w:val="004D7CB8"/>
    <w:rsid w:val="005624D8"/>
    <w:rsid w:val="0057252E"/>
    <w:rsid w:val="005A0158"/>
    <w:rsid w:val="005F790A"/>
    <w:rsid w:val="0069796D"/>
    <w:rsid w:val="008E405A"/>
    <w:rsid w:val="008F2498"/>
    <w:rsid w:val="00A56A6F"/>
    <w:rsid w:val="00D55FC4"/>
    <w:rsid w:val="00E00304"/>
    <w:rsid w:val="00E631B6"/>
    <w:rsid w:val="00EE6A1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1DD90B0-976C-4047-AAB5-601E683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2021-09-09T07:49:00Z</dcterms:created>
  <dcterms:modified xsi:type="dcterms:W3CDTF">2021-09-09T07:49:00Z</dcterms:modified>
</cp:coreProperties>
</file>