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1D2675" w:rsidRPr="001D2675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D2675" w:rsidRPr="001D2675">
        <w:rPr>
          <w:rFonts w:ascii="Times New Roman" w:hAnsi="Times New Roman"/>
          <w:b/>
        </w:rPr>
        <w:t>UG.271.3.B.2021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D2675" w:rsidRPr="001D2675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D2675" w:rsidRPr="001D2675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1D2675" w:rsidRPr="001D2675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D2675" w:rsidRPr="001D2675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1D2675" w:rsidRPr="001D2675">
        <w:rPr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D2675" w:rsidRPr="00110593" w:rsidTr="00183B52">
        <w:tc>
          <w:tcPr>
            <w:tcW w:w="9212" w:type="dxa"/>
            <w:shd w:val="clear" w:color="auto" w:fill="D9D9D9"/>
          </w:tcPr>
          <w:p w:rsidR="001D2675" w:rsidRPr="00110593" w:rsidRDefault="001D2675" w:rsidP="00183B5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1D2675" w:rsidRPr="00110593" w:rsidRDefault="001D2675" w:rsidP="00183B52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1D2675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1D2675" w:rsidRPr="00110593" w:rsidRDefault="001D2675" w:rsidP="00183B5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1D2675" w:rsidRPr="00110593" w:rsidRDefault="001D2675" w:rsidP="00183B5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1D2675" w:rsidRPr="00110593" w:rsidRDefault="001D2675" w:rsidP="00183B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1D2675" w:rsidRPr="001D2675">
        <w:rPr>
          <w:rFonts w:ascii="Times New Roman" w:hAnsi="Times New Roman"/>
          <w:b/>
        </w:rPr>
        <w:t>Gmina Kamień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1D2675" w:rsidP="005434B3">
      <w:pPr>
        <w:spacing w:after="240" w:line="276" w:lineRule="auto"/>
        <w:jc w:val="center"/>
        <w:rPr>
          <w:rFonts w:ascii="Times New Roman" w:hAnsi="Times New Roman"/>
        </w:rPr>
      </w:pPr>
      <w:r w:rsidRPr="001D2675">
        <w:rPr>
          <w:rFonts w:ascii="Times New Roman" w:hAnsi="Times New Roman"/>
          <w:b/>
        </w:rPr>
        <w:t>Wykonanie nawierzchni asfaltowych na drogach gminnych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</w:t>
      </w:r>
      <w:r w:rsidR="00471C48">
        <w:rPr>
          <w:rFonts w:ascii="Times New Roman" w:hAnsi="Times New Roman"/>
        </w:rPr>
        <w:t xml:space="preserve">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1D2675" w:rsidRPr="00997D0F" w:rsidRDefault="001D2675" w:rsidP="001D267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1D2675" w:rsidP="001D267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>Oświadczam, że nie podlegam wykluczeniu z postępowania na podstawie</w:t>
      </w:r>
      <w:r w:rsidR="00471C48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1D2675" w:rsidRPr="00292198" w:rsidRDefault="001D2675" w:rsidP="001D26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D2675" w:rsidRPr="000247FF" w:rsidRDefault="001D2675" w:rsidP="001D267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1D2675" w:rsidRPr="000247FF" w:rsidRDefault="001D2675" w:rsidP="001D267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1D2675" w:rsidRPr="005E24AA" w:rsidRDefault="001D2675" w:rsidP="001D267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1D2675" w:rsidRPr="000247FF" w:rsidRDefault="001D2675" w:rsidP="001D267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6</w:t>
      </w:r>
    </w:p>
    <w:p w:rsidR="001D2675" w:rsidRPr="000247FF" w:rsidRDefault="001D2675" w:rsidP="001D267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jeżeli występuje konflikt interesów w rozumieniu art. 56 ust. 2, którego nie można skutecznie wyeliminować w inny sposób niż przez wykluczenie </w:t>
      </w:r>
      <w:r>
        <w:rPr>
          <w:rFonts w:ascii="Times New Roman" w:hAnsi="Times New Roman"/>
          <w:color w:val="auto"/>
          <w:sz w:val="22"/>
          <w:szCs w:val="22"/>
        </w:rPr>
        <w:t>W</w:t>
      </w:r>
      <w:r w:rsidRPr="005E24AA">
        <w:rPr>
          <w:rFonts w:ascii="Times New Roman" w:hAnsi="Times New Roman"/>
          <w:color w:val="auto"/>
          <w:sz w:val="22"/>
          <w:szCs w:val="22"/>
        </w:rPr>
        <w:t>ykonawcy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1D2675" w:rsidRPr="000247FF" w:rsidRDefault="001D2675" w:rsidP="001D26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D2675" w:rsidRPr="000247FF" w:rsidRDefault="001D2675" w:rsidP="001D267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1D2675" w:rsidRPr="005E24AA" w:rsidRDefault="001D2675" w:rsidP="001D267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D2675" w:rsidRPr="00292198" w:rsidRDefault="001D2675" w:rsidP="001D26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D2675" w:rsidRPr="000247FF" w:rsidRDefault="001D2675" w:rsidP="001D267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1D2675" w:rsidRPr="005E24AA" w:rsidRDefault="001D2675" w:rsidP="001D267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B25CBC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Default="00B25CBC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:rsidR="00D2702A" w:rsidRPr="00D2702A" w:rsidRDefault="00B25CBC" w:rsidP="00B25CB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25CBC">
              <w:rPr>
                <w:rFonts w:ascii="Times New Roman" w:hAnsi="Times New Roman"/>
                <w:bCs/>
              </w:rPr>
              <w:t xml:space="preserve">O udzielenie zamówienia </w:t>
            </w:r>
            <w:r>
              <w:rPr>
                <w:rFonts w:ascii="Times New Roman" w:hAnsi="Times New Roman"/>
                <w:bCs/>
              </w:rPr>
              <w:t>publicznego mogą ubiegać się wykonawcy, którzy spełniają warunki dotyczące posiadania zdolności do występowania w obrocie gospodarczym. Zamawiający nie precyzuje warunku. Ocenia spełniania warunku udziału w postępowaniu będzie dokonana na zasadzie spełnia/niespełnia na podstawie złożonego oświadczenia.</w:t>
            </w:r>
          </w:p>
        </w:tc>
      </w:tr>
      <w:tr w:rsidR="00B25CBC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C" w:rsidRDefault="00B25CBC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C" w:rsidRDefault="00B25CBC" w:rsidP="00B25C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B25CBC" w:rsidRDefault="00B25CBC" w:rsidP="00B25CBC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B25CBC">
              <w:rPr>
                <w:rFonts w:ascii="Times New Roman" w:hAnsi="Times New Roman"/>
                <w:bCs/>
              </w:rPr>
              <w:t xml:space="preserve">O udzielenie zamówienia </w:t>
            </w:r>
            <w:r>
              <w:rPr>
                <w:rFonts w:ascii="Times New Roman" w:hAnsi="Times New Roman"/>
                <w:bCs/>
              </w:rPr>
              <w:t>publicznego mogą ubiegać się wykonawcy, którzy spełniają warunki dotyczące posiadania zdolności do prowadzenia określonej działalnoś</w:t>
            </w:r>
            <w:r w:rsidR="00D453DD">
              <w:rPr>
                <w:rFonts w:ascii="Times New Roman" w:hAnsi="Times New Roman"/>
                <w:bCs/>
              </w:rPr>
              <w:t>ci gospodarczej lub zawodowej, o ile wynika to z odrębnych przepisów</w:t>
            </w:r>
            <w:r>
              <w:rPr>
                <w:rFonts w:ascii="Times New Roman" w:hAnsi="Times New Roman"/>
                <w:bCs/>
              </w:rPr>
              <w:t>. Zamawiający nie precyzuje warunku. Ocenia spełniania warunku udziału w postępowaniu będzie dokonana na zasadzie spełnia/niespełnia na podstawie złożonego oświadczenia.</w:t>
            </w:r>
          </w:p>
        </w:tc>
      </w:tr>
      <w:tr w:rsidR="00B25CBC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C" w:rsidRDefault="00B25CBC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C" w:rsidRDefault="00D453DD" w:rsidP="00D453DD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D453DD" w:rsidRPr="00D453DD" w:rsidRDefault="00D453DD" w:rsidP="00D453DD">
            <w:pPr>
              <w:spacing w:before="60" w:after="120"/>
              <w:jc w:val="both"/>
              <w:rPr>
                <w:rFonts w:ascii="Times New Roman" w:hAnsi="Times New Roman"/>
                <w:bCs/>
              </w:rPr>
            </w:pPr>
            <w:r w:rsidRPr="00B25CBC">
              <w:rPr>
                <w:rFonts w:ascii="Times New Roman" w:hAnsi="Times New Roman"/>
                <w:bCs/>
              </w:rPr>
              <w:t xml:space="preserve">O udzielenie zamówienia </w:t>
            </w:r>
            <w:r>
              <w:rPr>
                <w:rFonts w:ascii="Times New Roman" w:hAnsi="Times New Roman"/>
                <w:bCs/>
              </w:rPr>
              <w:t xml:space="preserve">publicznego mogą ubiegać się wykonawcy, którzy spełniają </w:t>
            </w:r>
            <w:r>
              <w:rPr>
                <w:rFonts w:ascii="Times New Roman" w:hAnsi="Times New Roman"/>
                <w:bCs/>
              </w:rPr>
              <w:lastRenderedPageBreak/>
              <w:t>warunki dotyczące posiadania zdolności ekonomiczne lub finansowe. Ocenia spełniania warunku udziału w postępowaniu będzie dokonana na zasadzie spełnia/niespełnia na podstawie złożonego oświadczenia.</w:t>
            </w:r>
          </w:p>
        </w:tc>
      </w:tr>
      <w:tr w:rsidR="00B25CBC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C" w:rsidRDefault="00B25CBC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C" w:rsidRDefault="00D453DD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D453DD" w:rsidRPr="00D453DD" w:rsidRDefault="00D453DD" w:rsidP="00D453DD">
            <w:pPr>
              <w:spacing w:before="60" w:after="120"/>
              <w:jc w:val="both"/>
              <w:rPr>
                <w:rFonts w:ascii="Times New Roman" w:hAnsi="Times New Roman"/>
                <w:bCs/>
              </w:rPr>
            </w:pPr>
            <w:r w:rsidRPr="00B25CBC">
              <w:rPr>
                <w:rFonts w:ascii="Times New Roman" w:hAnsi="Times New Roman"/>
                <w:bCs/>
              </w:rPr>
              <w:t xml:space="preserve">O udzielenie zamówienia </w:t>
            </w:r>
            <w:r>
              <w:rPr>
                <w:rFonts w:ascii="Times New Roman" w:hAnsi="Times New Roman"/>
                <w:bCs/>
              </w:rPr>
              <w:t>publicznego mogą ubiegać się wykonawcy, którzy spełniają warunki dotyczące posiadania zdolności technicznej lub zawodowej. Zamawiający nie precyzuje warunku. Ocenia spełniania warunku udziału w postępowaniu będzie dokonana na zasadzie spełnia/niespełnia na podstawie złożonego oświadczenia.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D1" w:rsidRDefault="00F855D1" w:rsidP="0038231F">
      <w:pPr>
        <w:spacing w:after="0" w:line="240" w:lineRule="auto"/>
      </w:pPr>
      <w:r>
        <w:separator/>
      </w:r>
    </w:p>
  </w:endnote>
  <w:endnote w:type="continuationSeparator" w:id="0">
    <w:p w:rsidR="00F855D1" w:rsidRDefault="00F855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5" w:rsidRDefault="001D2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438C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38C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5" w:rsidRDefault="001D2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D1" w:rsidRDefault="00F855D1" w:rsidP="0038231F">
      <w:pPr>
        <w:spacing w:after="0" w:line="240" w:lineRule="auto"/>
      </w:pPr>
      <w:r>
        <w:separator/>
      </w:r>
    </w:p>
  </w:footnote>
  <w:footnote w:type="continuationSeparator" w:id="0">
    <w:p w:rsidR="00F855D1" w:rsidRDefault="00F855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5" w:rsidRDefault="001D2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5" w:rsidRDefault="001D26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5" w:rsidRDefault="001D2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1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D267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C48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438CA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372E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5CBC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53DD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55D1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1BA042-7A6F-4DF4-A267-9EBB693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BD6F-CEA4-41AD-AF3F-F7E413D7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2021-05-24T07:58:00Z</dcterms:created>
  <dcterms:modified xsi:type="dcterms:W3CDTF">2021-05-24T07:58:00Z</dcterms:modified>
</cp:coreProperties>
</file>