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5C63F7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D51F7" w:rsidRPr="003D51F7">
        <w:rPr>
          <w:b/>
          <w:sz w:val="22"/>
          <w:szCs w:val="22"/>
        </w:rPr>
        <w:t>UG.271.2.D.2021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D51F7" w:rsidRPr="00110593" w:rsidTr="001D4AF2">
        <w:tc>
          <w:tcPr>
            <w:tcW w:w="9104" w:type="dxa"/>
            <w:shd w:val="clear" w:color="auto" w:fill="D9D9D9"/>
          </w:tcPr>
          <w:p w:rsidR="003D51F7" w:rsidRPr="00110593" w:rsidRDefault="003D51F7" w:rsidP="001D4AF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3D51F7" w:rsidRPr="00110593" w:rsidRDefault="003D51F7" w:rsidP="001D4AF2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D51F7">
              <w:t>(Dz.U. poz. 2019 ze zm.)</w:t>
            </w:r>
            <w:r w:rsidRPr="00110593">
              <w:t xml:space="preserve"> (dalej jako: ustawa Pzp), dotyczące:</w:t>
            </w:r>
          </w:p>
          <w:p w:rsidR="003D51F7" w:rsidRPr="0043102D" w:rsidRDefault="003D51F7" w:rsidP="001D4AF2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3D51F7" w:rsidRPr="00110593" w:rsidRDefault="003D51F7" w:rsidP="001D4AF2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3D51F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D51F7">
        <w:rPr>
          <w:b/>
          <w:sz w:val="22"/>
          <w:szCs w:val="22"/>
        </w:rPr>
        <w:t xml:space="preserve">Rozbudowa, przebudowa i </w:t>
      </w:r>
      <w:r w:rsidR="005C63F7">
        <w:rPr>
          <w:b/>
          <w:sz w:val="22"/>
          <w:szCs w:val="22"/>
        </w:rPr>
        <w:t>nadbudowa oraz zmiana sposobu uż</w:t>
      </w:r>
      <w:r w:rsidRPr="003D51F7">
        <w:rPr>
          <w:b/>
          <w:sz w:val="22"/>
          <w:szCs w:val="22"/>
        </w:rPr>
        <w:t>ytkowania dwóch budynków technicznych  na Dom Kultury w m. Nowy Kamień  - Etap V  Widownia składana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4A" w:rsidRDefault="00CE494A">
      <w:r>
        <w:separator/>
      </w:r>
    </w:p>
  </w:endnote>
  <w:endnote w:type="continuationSeparator" w:id="0">
    <w:p w:rsidR="00CE494A" w:rsidRDefault="00CE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156B0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3DA8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5C63F7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 85 56 776 w.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56B0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56B0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F7" w:rsidRDefault="003D5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4A" w:rsidRDefault="00CE494A">
      <w:r>
        <w:separator/>
      </w:r>
    </w:p>
  </w:footnote>
  <w:footnote w:type="continuationSeparator" w:id="0">
    <w:p w:rsidR="00CE494A" w:rsidRDefault="00CE494A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F7" w:rsidRDefault="003D5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F7" w:rsidRDefault="003D51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F7" w:rsidRDefault="003D5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F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56B05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D51F7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C63F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058F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CE494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24430-B315-42DB-9DAF-E631619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2FD2-AEAD-407E-8F2B-E01B61EA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2021-04-23T15:01:00Z</dcterms:created>
  <dcterms:modified xsi:type="dcterms:W3CDTF">2021-04-23T15:01:00Z</dcterms:modified>
</cp:coreProperties>
</file>