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34019" w:rsidRPr="00234019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234019" w:rsidRPr="00234019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234019" w:rsidRPr="00234019">
        <w:rPr>
          <w:b/>
          <w:sz w:val="22"/>
          <w:szCs w:val="22"/>
        </w:rPr>
        <w:t xml:space="preserve">Rozbudowa, przebudowa i </w:t>
      </w:r>
      <w:r w:rsidR="00F93737">
        <w:rPr>
          <w:b/>
          <w:sz w:val="22"/>
          <w:szCs w:val="22"/>
        </w:rPr>
        <w:t>nadbudowa oraz zmiana sposobu uż</w:t>
      </w:r>
      <w:r w:rsidR="00234019" w:rsidRPr="00234019">
        <w:rPr>
          <w:b/>
          <w:sz w:val="22"/>
          <w:szCs w:val="22"/>
        </w:rPr>
        <w:t>ytkowania dwóch budynków technicznych  na Dom Kultury w m. Nowy Kamień  - Etap V  Widownia składana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F93737">
        <w:rPr>
          <w:sz w:val="22"/>
        </w:rPr>
        <w:t>całości</w:t>
      </w:r>
      <w:r w:rsidR="007F3E87" w:rsidRPr="007F3E87">
        <w:rPr>
          <w:sz w:val="22"/>
        </w:rPr>
        <w:t xml:space="preserve"> przedmiotu zamówienia zgodnie, ze Specyfikacją </w:t>
      </w:r>
      <w:r w:rsidR="00F93737">
        <w:rPr>
          <w:sz w:val="22"/>
        </w:rPr>
        <w:t>Warunków Zamówienia</w:t>
      </w:r>
      <w:r w:rsidR="007F3E87" w:rsidRPr="007F3E87">
        <w:rPr>
          <w:sz w:val="22"/>
        </w:rPr>
        <w:t xml:space="preserve"> </w:t>
      </w:r>
      <w:r w:rsidR="00F93737">
        <w:rPr>
          <w:sz w:val="22"/>
        </w:rPr>
        <w:t>za cenę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F93737" w:rsidRPr="007F3E87" w:rsidTr="00F93737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F93737" w:rsidRPr="007F3E87" w:rsidRDefault="00F9373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93737" w:rsidRPr="007F3E87" w:rsidTr="00F93737">
        <w:tc>
          <w:tcPr>
            <w:tcW w:w="8788" w:type="dxa"/>
            <w:shd w:val="clear" w:color="auto" w:fill="auto"/>
          </w:tcPr>
          <w:p w:rsidR="00F93737" w:rsidRPr="007F3E87" w:rsidRDefault="00F93737" w:rsidP="008967B3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234019">
              <w:rPr>
                <w:sz w:val="22"/>
                <w:szCs w:val="22"/>
              </w:rPr>
              <w:t xml:space="preserve">Rozbudowa, przebudowa i </w:t>
            </w:r>
            <w:r>
              <w:rPr>
                <w:sz w:val="22"/>
                <w:szCs w:val="22"/>
              </w:rPr>
              <w:t>nadbudowa oraz zmiana sposobu uż</w:t>
            </w:r>
            <w:r w:rsidRPr="00234019">
              <w:rPr>
                <w:sz w:val="22"/>
                <w:szCs w:val="22"/>
              </w:rPr>
              <w:t>ytkowania dwóch budynków technicznych  na Dom Kultury w m. Nowy Kamień  - Etap V  Widownia składana</w:t>
            </w:r>
          </w:p>
          <w:p w:rsidR="00F93737" w:rsidRPr="007F3E87" w:rsidRDefault="00F93737" w:rsidP="008967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</w:t>
            </w:r>
            <w:r>
              <w:rPr>
                <w:sz w:val="22"/>
                <w:szCs w:val="22"/>
              </w:rPr>
              <w:t>dostawę i montaż</w:t>
            </w:r>
            <w:r w:rsidRPr="007F3E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całości przedmiotu </w:t>
            </w:r>
            <w:r w:rsidRPr="007F3E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zamówienia </w:t>
            </w:r>
            <w:r w:rsidRPr="007F3E87">
              <w:rPr>
                <w:sz w:val="22"/>
                <w:szCs w:val="22"/>
              </w:rPr>
              <w:t>wynosi kwotę netto</w:t>
            </w:r>
          </w:p>
          <w:p w:rsidR="00F93737" w:rsidRPr="007F3E87" w:rsidRDefault="00F93737" w:rsidP="008967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F93737" w:rsidRPr="007F3E87" w:rsidRDefault="00F93737" w:rsidP="008967B3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F93737" w:rsidRPr="007F3E87" w:rsidRDefault="00F93737" w:rsidP="008967B3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34019" w:rsidRPr="00AF4AC3" w:rsidRDefault="00234019" w:rsidP="0023401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234019" w:rsidP="0023401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F93737" w:rsidRDefault="00F93737" w:rsidP="00F9373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F93737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/>
      </w:r>
      <w:r w:rsidR="0097776D"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5B" w:rsidRDefault="00CD7E5B" w:rsidP="00FF57EE">
      <w:r>
        <w:separator/>
      </w:r>
    </w:p>
  </w:endnote>
  <w:endnote w:type="continuationSeparator" w:id="0">
    <w:p w:rsidR="00CD7E5B" w:rsidRDefault="00CD7E5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19" w:rsidRDefault="00234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19" w:rsidRDefault="002340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19" w:rsidRDefault="00234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5B" w:rsidRDefault="00CD7E5B" w:rsidP="00FF57EE">
      <w:r>
        <w:separator/>
      </w:r>
    </w:p>
  </w:footnote>
  <w:footnote w:type="continuationSeparator" w:id="0">
    <w:p w:rsidR="00CD7E5B" w:rsidRDefault="00CD7E5B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234019" w:rsidRDefault="00234019" w:rsidP="002340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19" w:rsidRDefault="002340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34019">
      <w:rPr>
        <w:sz w:val="20"/>
        <w:szCs w:val="20"/>
      </w:rPr>
      <w:t>UG.271.2.D.2021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19" w:rsidRDefault="00234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7D"/>
    <w:rsid w:val="001063D3"/>
    <w:rsid w:val="00173C84"/>
    <w:rsid w:val="001C7D84"/>
    <w:rsid w:val="002214DB"/>
    <w:rsid w:val="00221B97"/>
    <w:rsid w:val="00234019"/>
    <w:rsid w:val="00267D1F"/>
    <w:rsid w:val="002E612D"/>
    <w:rsid w:val="003B769C"/>
    <w:rsid w:val="0047317D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D7E5B"/>
    <w:rsid w:val="00CE3AE6"/>
    <w:rsid w:val="00D554C7"/>
    <w:rsid w:val="00DC336F"/>
    <w:rsid w:val="00E1735C"/>
    <w:rsid w:val="00F134D5"/>
    <w:rsid w:val="00F31EAC"/>
    <w:rsid w:val="00F9373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B625C7-3E37-44A5-B2A2-3E93815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D861-6E8C-4E1A-BB07-FD0B96C2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2021-04-26T08:55:00Z</dcterms:created>
  <dcterms:modified xsi:type="dcterms:W3CDTF">2021-04-26T08:55:00Z</dcterms:modified>
</cp:coreProperties>
</file>