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A" w:rsidRPr="000650BA" w:rsidRDefault="00727C83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5149AF" w:rsidRPr="005149AF">
        <w:rPr>
          <w:sz w:val="22"/>
          <w:szCs w:val="22"/>
        </w:rPr>
        <w:t>1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B046A0">
      <w:pPr>
        <w:ind w:firstLine="3969"/>
        <w:rPr>
          <w:b/>
          <w:sz w:val="24"/>
        </w:rPr>
      </w:pPr>
      <w:r>
        <w:rPr>
          <w:b/>
          <w:sz w:val="24"/>
        </w:rPr>
        <w:t xml:space="preserve">    </w:t>
      </w:r>
    </w:p>
    <w:p w:rsidR="000650BA" w:rsidRPr="000650BA" w:rsidRDefault="005149AF" w:rsidP="000650BA">
      <w:pPr>
        <w:spacing w:after="40"/>
        <w:ind w:left="4678"/>
        <w:rPr>
          <w:b/>
          <w:sz w:val="22"/>
          <w:szCs w:val="22"/>
        </w:rPr>
      </w:pPr>
      <w:r w:rsidRPr="005149AF">
        <w:rPr>
          <w:b/>
          <w:sz w:val="22"/>
          <w:szCs w:val="22"/>
        </w:rPr>
        <w:t>Gmina Kamień</w:t>
      </w:r>
    </w:p>
    <w:p w:rsidR="000650BA" w:rsidRPr="000650BA" w:rsidRDefault="006071B3" w:rsidP="000650BA">
      <w:pPr>
        <w:ind w:left="4678"/>
        <w:rPr>
          <w:sz w:val="22"/>
          <w:szCs w:val="22"/>
        </w:rPr>
      </w:pPr>
      <w:r>
        <w:rPr>
          <w:sz w:val="22"/>
          <w:szCs w:val="22"/>
        </w:rPr>
        <w:t>Kamień</w:t>
      </w:r>
      <w:r w:rsidR="000650BA" w:rsidRPr="000650BA">
        <w:rPr>
          <w:sz w:val="22"/>
          <w:szCs w:val="22"/>
        </w:rPr>
        <w:t xml:space="preserve"> </w:t>
      </w:r>
      <w:r w:rsidR="005149AF" w:rsidRPr="005149AF">
        <w:rPr>
          <w:sz w:val="22"/>
          <w:szCs w:val="22"/>
        </w:rPr>
        <w:t>287</w:t>
      </w:r>
    </w:p>
    <w:p w:rsidR="000650BA" w:rsidRPr="000650BA" w:rsidRDefault="005149AF" w:rsidP="000650BA">
      <w:pPr>
        <w:ind w:left="4678"/>
        <w:rPr>
          <w:sz w:val="22"/>
          <w:szCs w:val="22"/>
        </w:rPr>
      </w:pPr>
      <w:r w:rsidRPr="005149AF">
        <w:rPr>
          <w:sz w:val="22"/>
          <w:szCs w:val="22"/>
        </w:rPr>
        <w:t>36-053</w:t>
      </w:r>
      <w:r w:rsidR="000650BA" w:rsidRPr="000650BA">
        <w:rPr>
          <w:sz w:val="22"/>
          <w:szCs w:val="22"/>
        </w:rPr>
        <w:t xml:space="preserve"> </w:t>
      </w:r>
      <w:r w:rsidRPr="005149AF">
        <w:rPr>
          <w:sz w:val="22"/>
          <w:szCs w:val="22"/>
        </w:rPr>
        <w:t>Kamień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5149AF" w:rsidRPr="005149AF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406BCB">
        <w:rPr>
          <w:b/>
          <w:sz w:val="22"/>
          <w:szCs w:val="22"/>
        </w:rPr>
        <w:t>Adaptacja pomieszczeń na Klub SENIOR + oraz remont pomieszczeń szkolnych w obiekcie Szkoły Podstawowej im. św. Floriana w Kamieniu Podlesiu</w:t>
      </w:r>
      <w:r w:rsidRPr="00525EFF">
        <w:rPr>
          <w:sz w:val="22"/>
          <w:szCs w:val="22"/>
        </w:rPr>
        <w:t xml:space="preserve">” – znak sprawy: </w:t>
      </w:r>
      <w:r w:rsidR="005149AF" w:rsidRPr="005149AF">
        <w:rPr>
          <w:b/>
          <w:sz w:val="22"/>
          <w:szCs w:val="22"/>
        </w:rPr>
        <w:t>UG.271.1.B.20</w:t>
      </w:r>
      <w:r w:rsidR="00406BCB">
        <w:rPr>
          <w:b/>
          <w:sz w:val="22"/>
          <w:szCs w:val="22"/>
        </w:rPr>
        <w:t>20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DA52E8" w:rsidRPr="000650BA" w:rsidRDefault="000650BA" w:rsidP="00E23850">
      <w:pPr>
        <w:numPr>
          <w:ilvl w:val="0"/>
          <w:numId w:val="41"/>
        </w:numPr>
        <w:spacing w:before="160"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6071B3" w:rsidRPr="000650BA" w:rsidTr="006071B3">
        <w:trPr>
          <w:trHeight w:val="704"/>
        </w:trPr>
        <w:tc>
          <w:tcPr>
            <w:tcW w:w="9072" w:type="dxa"/>
            <w:shd w:val="clear" w:color="auto" w:fill="auto"/>
            <w:vAlign w:val="center"/>
          </w:tcPr>
          <w:p w:rsidR="006071B3" w:rsidRPr="000650BA" w:rsidRDefault="006071B3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</w:p>
        </w:tc>
      </w:tr>
      <w:tr w:rsidR="006071B3" w:rsidRPr="000650BA" w:rsidTr="006071B3">
        <w:tc>
          <w:tcPr>
            <w:tcW w:w="9072" w:type="dxa"/>
            <w:shd w:val="clear" w:color="auto" w:fill="auto"/>
          </w:tcPr>
          <w:p w:rsidR="006071B3" w:rsidRPr="000650BA" w:rsidRDefault="006071B3" w:rsidP="00CD3171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="00406BCB">
              <w:rPr>
                <w:b/>
                <w:sz w:val="22"/>
                <w:szCs w:val="22"/>
                <w:u w:val="single"/>
              </w:rPr>
              <w:t>Adaptacja pomieszczeń na Klub SENIOR + oraz remont pomieszczeń szkolnych w obiekcie Szkoły Podstawowej im. św. Floriana w Kamieniu Podlesiu</w:t>
            </w:r>
          </w:p>
          <w:p w:rsidR="006071B3" w:rsidRPr="000650BA" w:rsidRDefault="006071B3" w:rsidP="00CD3171">
            <w:pPr>
              <w:jc w:val="both"/>
              <w:rPr>
                <w:b/>
                <w:sz w:val="22"/>
                <w:szCs w:val="22"/>
              </w:rPr>
            </w:pPr>
          </w:p>
          <w:p w:rsidR="006071B3" w:rsidRPr="000650BA" w:rsidRDefault="006071B3" w:rsidP="00CD3171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(C) za wykonanie zadania wynosi kwotę netto ................... zł </w:t>
            </w:r>
          </w:p>
          <w:p w:rsidR="006071B3" w:rsidRPr="000650BA" w:rsidRDefault="006071B3" w:rsidP="00CD3171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(słownie: ......................................................................................................... zł), natomiast wraz z należnym podatkiem VAT w wysokości ......%, wynosi kwotę brutto ..................... zł </w:t>
            </w:r>
          </w:p>
          <w:p w:rsidR="006071B3" w:rsidRDefault="006071B3" w:rsidP="00CD3171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>(słownie: 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</w:t>
            </w:r>
            <w:r w:rsidRPr="000650BA">
              <w:rPr>
                <w:sz w:val="22"/>
                <w:szCs w:val="22"/>
              </w:rPr>
              <w:t>.................................... zł).</w:t>
            </w:r>
          </w:p>
          <w:p w:rsidR="006071B3" w:rsidRPr="000650BA" w:rsidRDefault="006071B3" w:rsidP="006071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oferty dołączamy kosztorys ofertowy</w:t>
            </w: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lastRenderedPageBreak/>
        <w:t>zapoznaliśmy się ze Specyfikacją Istotnych Warunków Zamówienia i uznajemy się za związanych określonymi w niej zasadami postępowania;</w:t>
      </w:r>
    </w:p>
    <w:p w:rsid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zamierzamy/nie zamierzam</w:t>
      </w:r>
      <w:r w:rsidRPr="00DE55E6">
        <w:rPr>
          <w:sz w:val="22"/>
          <w:szCs w:val="24"/>
        </w:rPr>
        <w:t>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661BD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E55E6" w:rsidRPr="001661BD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E55E6" w:rsidRPr="00DE55E6" w:rsidRDefault="00DE55E6" w:rsidP="00DE55E6">
      <w:pPr>
        <w:spacing w:before="240" w:line="276" w:lineRule="auto"/>
        <w:ind w:left="641"/>
        <w:contextualSpacing/>
        <w:jc w:val="both"/>
        <w:rPr>
          <w:sz w:val="8"/>
          <w:szCs w:val="8"/>
        </w:rPr>
      </w:pPr>
    </w:p>
    <w:p w:rsidR="000650BA" w:rsidRPr="000650BA" w:rsidRDefault="000650BA" w:rsidP="00DE55E6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udzielamy gwarancji na okres ....</w:t>
      </w:r>
      <w:r w:rsidR="006071B3">
        <w:rPr>
          <w:sz w:val="22"/>
          <w:szCs w:val="24"/>
        </w:rPr>
        <w:t>.....</w:t>
      </w:r>
      <w:r w:rsidRPr="000650BA">
        <w:rPr>
          <w:sz w:val="22"/>
          <w:szCs w:val="24"/>
        </w:rPr>
        <w:t>...... miesięcy licząc od daty odbioru końcowego;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E23850" w:rsidRDefault="000650BA" w:rsidP="000650BA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E23850" w:rsidRDefault="000650BA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0650BA" w:rsidRPr="000650BA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C653E" w:rsidRPr="00BC653E" w:rsidRDefault="00BC653E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* Niepotrzebne skreślić</w:t>
      </w: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0650BA">
        <w:rPr>
          <w:sz w:val="22"/>
          <w:szCs w:val="22"/>
        </w:rPr>
        <w:t>_</w:t>
      </w:r>
      <w:r w:rsidR="000650BA"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 xml:space="preserve">______ dnia ________________                 </w:t>
      </w:r>
    </w:p>
    <w:p w:rsidR="0043368C" w:rsidRDefault="00BC653E" w:rsidP="00BC65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43368C">
        <w:rPr>
          <w:sz w:val="22"/>
          <w:szCs w:val="22"/>
        </w:rPr>
        <w:t>__________________________________</w:t>
      </w:r>
    </w:p>
    <w:p w:rsidR="00DA52E8" w:rsidRDefault="0043368C" w:rsidP="0043368C">
      <w:pPr>
        <w:ind w:left="5245"/>
      </w:pPr>
      <w:r>
        <w:rPr>
          <w:i/>
          <w:sz w:val="18"/>
          <w:szCs w:val="18"/>
        </w:rPr>
        <w:t>(</w:t>
      </w:r>
      <w:r w:rsidRPr="000650BA">
        <w:rPr>
          <w:i/>
          <w:sz w:val="18"/>
          <w:szCs w:val="18"/>
        </w:rPr>
        <w:t>podpis osoby uprawnionej do składania oświadczeń  woli w imieniu Wykonawcy)</w:t>
      </w:r>
      <w:r w:rsidR="000650BA" w:rsidRPr="000650BA">
        <w:rPr>
          <w:i/>
          <w:sz w:val="22"/>
          <w:szCs w:val="22"/>
        </w:rPr>
        <w:t xml:space="preserve">                                            </w:t>
      </w:r>
      <w:r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25" w:rsidRDefault="000E4525" w:rsidP="000650BA">
      <w:r>
        <w:separator/>
      </w:r>
    </w:p>
  </w:endnote>
  <w:endnote w:type="continuationSeparator" w:id="0">
    <w:p w:rsidR="000E4525" w:rsidRDefault="000E4525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6BCB">
      <w:rPr>
        <w:noProof/>
      </w:rPr>
      <w:t>2</w:t>
    </w:r>
    <w:r>
      <w:fldChar w:fldCharType="end"/>
    </w:r>
  </w:p>
  <w:p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25" w:rsidRDefault="000E4525" w:rsidP="000650BA">
      <w:r>
        <w:separator/>
      </w:r>
    </w:p>
  </w:footnote>
  <w:footnote w:type="continuationSeparator" w:id="0">
    <w:p w:rsidR="000E4525" w:rsidRDefault="000E4525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E2385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E23850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E23850" w:rsidRDefault="000650BA" w:rsidP="00E23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5149AF">
      <w:t>UG.271.1.B.20</w:t>
    </w:r>
    <w:r w:rsidR="00406BCB">
      <w:t>20</w:t>
    </w:r>
  </w:p>
  <w:p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43"/>
  </w:num>
  <w:num w:numId="41">
    <w:abstractNumId w:val="28"/>
  </w:num>
  <w:num w:numId="42">
    <w:abstractNumId w:val="38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8"/>
    <w:rsid w:val="000379C7"/>
    <w:rsid w:val="000650BA"/>
    <w:rsid w:val="000E4525"/>
    <w:rsid w:val="001C7301"/>
    <w:rsid w:val="003167FD"/>
    <w:rsid w:val="00395AEE"/>
    <w:rsid w:val="00406BCB"/>
    <w:rsid w:val="0043368C"/>
    <w:rsid w:val="005149AF"/>
    <w:rsid w:val="006071B3"/>
    <w:rsid w:val="006A2EBA"/>
    <w:rsid w:val="00727C83"/>
    <w:rsid w:val="00A557B1"/>
    <w:rsid w:val="00AB7459"/>
    <w:rsid w:val="00B046A0"/>
    <w:rsid w:val="00BC653E"/>
    <w:rsid w:val="00C86684"/>
    <w:rsid w:val="00CD3C58"/>
    <w:rsid w:val="00DA52E8"/>
    <w:rsid w:val="00DE55E6"/>
    <w:rsid w:val="00E23850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75889-EEF1-4B76-AF73-326E418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BC52-7B2E-404E-9312-07310BA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2</cp:revision>
  <cp:lastPrinted>2001-01-09T16:10:00Z</cp:lastPrinted>
  <dcterms:created xsi:type="dcterms:W3CDTF">2020-07-09T12:27:00Z</dcterms:created>
  <dcterms:modified xsi:type="dcterms:W3CDTF">2020-07-09T12:27:00Z</dcterms:modified>
</cp:coreProperties>
</file>