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D34372" w:rsidRDefault="00025386" w:rsidP="00025386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bookmarkStart w:id="0" w:name="_GoBack"/>
      <w:bookmarkEnd w:id="0"/>
      <w:r w:rsidRPr="00D34372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EF215A" w:rsidRPr="00D34372">
        <w:rPr>
          <w:rFonts w:asciiTheme="minorHAnsi" w:hAnsiTheme="minorHAnsi" w:cstheme="minorHAnsi"/>
          <w:b/>
          <w:i w:val="0"/>
          <w:szCs w:val="24"/>
        </w:rPr>
        <w:t>9</w:t>
      </w:r>
    </w:p>
    <w:p w:rsidR="00025386" w:rsidRPr="00D34372" w:rsidRDefault="002B7102">
      <w:pPr>
        <w:rPr>
          <w:rFonts w:asciiTheme="minorHAnsi" w:hAnsiTheme="minorHAnsi" w:cstheme="minorHAnsi"/>
        </w:rPr>
      </w:pPr>
      <w:r w:rsidRPr="00D3437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EB78AC" w:rsidRPr="00D34372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BA7" w:rsidRPr="00D34372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372">
        <w:rPr>
          <w:rFonts w:asciiTheme="minorHAnsi" w:hAnsiTheme="minorHAnsi" w:cstheme="minorHAnsi"/>
          <w:b/>
          <w:sz w:val="28"/>
          <w:szCs w:val="28"/>
        </w:rPr>
        <w:t>WYKAZ CZ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>ĘŚ</w:t>
      </w:r>
      <w:r w:rsidR="001C2314" w:rsidRPr="00D34372">
        <w:rPr>
          <w:rFonts w:asciiTheme="minorHAnsi" w:hAnsiTheme="minorHAnsi" w:cstheme="minorHAnsi"/>
          <w:b/>
          <w:sz w:val="28"/>
          <w:szCs w:val="28"/>
        </w:rPr>
        <w:t>CI ZAMÓWIENIA, KTÓREJ</w:t>
      </w:r>
      <w:r w:rsidRPr="00D34372">
        <w:rPr>
          <w:rFonts w:asciiTheme="minorHAnsi" w:hAnsiTheme="minorHAnsi" w:cstheme="minorHAnsi"/>
          <w:b/>
          <w:sz w:val="28"/>
          <w:szCs w:val="28"/>
        </w:rPr>
        <w:t xml:space="preserve"> WYKONANIE WYKONAWCA ZAMIERZA POWIERZY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 xml:space="preserve">Ć </w:t>
      </w:r>
      <w:r w:rsidRPr="00D34372">
        <w:rPr>
          <w:rFonts w:asciiTheme="minorHAnsi" w:hAnsiTheme="minorHAnsi" w:cstheme="minorHAnsi"/>
          <w:b/>
          <w:sz w:val="28"/>
          <w:szCs w:val="28"/>
        </w:rPr>
        <w:t>PODWYKONAWCOM</w:t>
      </w: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343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Składając ofertę w postępowaniu o udzielenie zamówienia publicznego 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prowadzonym </w:t>
      </w:r>
      <w:r w:rsid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br/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w trybie </w:t>
      </w:r>
      <w:r w:rsidR="005673E0" w:rsidRPr="00D34372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przetarg nieograniczony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na:</w:t>
      </w:r>
    </w:p>
    <w:p w:rsidR="00A56A6F" w:rsidRPr="00D34372" w:rsidRDefault="005673E0" w:rsidP="00D34372">
      <w:pPr>
        <w:widowControl w:val="0"/>
        <w:adjustRightInd w:val="0"/>
        <w:spacing w:after="0" w:line="36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343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 Gminy Kamień</w:t>
      </w:r>
    </w:p>
    <w:p w:rsidR="00A56A6F" w:rsidRPr="00D34372" w:rsidRDefault="00A56A6F" w:rsidP="00A56A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25386" w:rsidRPr="00D34372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372">
        <w:rPr>
          <w:rFonts w:asciiTheme="minorHAnsi" w:hAnsiTheme="minorHAnsi" w:cstheme="minorHAnsi"/>
          <w:bCs/>
          <w:sz w:val="24"/>
          <w:szCs w:val="24"/>
        </w:rPr>
        <w:t xml:space="preserve">Oświadczam(y), </w:t>
      </w:r>
      <w:r w:rsidRPr="00D34372">
        <w:rPr>
          <w:rFonts w:asciiTheme="minorHAnsi" w:hAnsiTheme="minorHAnsi" w:cstheme="minorHAnsi"/>
          <w:sz w:val="24"/>
          <w:szCs w:val="24"/>
        </w:rPr>
        <w:t>iż w przedmiotowym postępowaniu powierzę(my) podwykonawcom następujące części zamówienia :</w:t>
      </w:r>
    </w:p>
    <w:p w:rsidR="008F2498" w:rsidRPr="00D34372" w:rsidRDefault="008F2498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D34372" w:rsidTr="00EF215A">
        <w:tc>
          <w:tcPr>
            <w:tcW w:w="689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15A" w:rsidRPr="00D34372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5386" w:rsidRPr="00D34372" w:rsidRDefault="00025386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5386" w:rsidRPr="00D3437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4"/>
        </w:rPr>
      </w:pP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 xml:space="preserve"> dnia </w:t>
      </w: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ab/>
      </w:r>
      <w:r w:rsidRPr="00D34372">
        <w:rPr>
          <w:rFonts w:asciiTheme="minorHAnsi" w:hAnsiTheme="minorHAnsi" w:cstheme="minorHAnsi"/>
          <w:sz w:val="24"/>
          <w:u w:val="dotted"/>
        </w:rPr>
        <w:tab/>
      </w:r>
    </w:p>
    <w:p w:rsidR="00025386" w:rsidRPr="00D34372" w:rsidRDefault="00025386" w:rsidP="00025386">
      <w:pPr>
        <w:ind w:left="5529"/>
        <w:jc w:val="center"/>
        <w:rPr>
          <w:rFonts w:asciiTheme="minorHAnsi" w:hAnsiTheme="minorHAnsi" w:cstheme="minorHAnsi"/>
          <w:sz w:val="20"/>
        </w:rPr>
      </w:pPr>
      <w:r w:rsidRPr="00D34372">
        <w:rPr>
          <w:rFonts w:asciiTheme="minorHAnsi" w:hAnsiTheme="minorHAnsi" w:cstheme="minorHAnsi"/>
          <w:sz w:val="24"/>
          <w:vertAlign w:val="superscript"/>
        </w:rPr>
        <w:t>podpis osoby uprawnionej do składania oświadczeń woli w imieniu Wykonawcy</w:t>
      </w:r>
    </w:p>
    <w:sectPr w:rsidR="00025386" w:rsidRPr="00D3437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 w:rsidP="00025386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D34372" w:rsidRDefault="00EB78AC" w:rsidP="00EB78AC">
    <w:pPr>
      <w:pStyle w:val="Stopka"/>
      <w:ind w:right="360"/>
      <w:jc w:val="center"/>
      <w:rPr>
        <w:rFonts w:asciiTheme="minorHAnsi" w:hAnsiTheme="minorHAnsi" w:cstheme="minorHAnsi"/>
        <w:i/>
      </w:rPr>
    </w:pPr>
    <w:r w:rsidRPr="00D34372">
      <w:rPr>
        <w:rFonts w:asciiTheme="minorHAnsi" w:hAnsiTheme="minorHAnsi" w:cstheme="minorHAnsi"/>
        <w:i/>
      </w:rPr>
      <w:t>Odbiór i zagospodarowanie odpadów komunalnych na terenie Gminy Kamień</w: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 w:rsidP="00025386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D34372" w:rsidRDefault="00EB78AC" w:rsidP="00EB78AC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i/>
        <w:lang w:eastAsia="pl-PL"/>
      </w:rPr>
    </w:pPr>
    <w:r w:rsidRPr="00D34372">
      <w:rPr>
        <w:rFonts w:asciiTheme="minorHAnsi" w:eastAsia="Times New Roman" w:hAnsiTheme="minorHAnsi" w:cstheme="minorHAnsi"/>
        <w:i/>
        <w:lang w:eastAsia="pl-PL"/>
      </w:rPr>
      <w:t xml:space="preserve">Znak Sprawy: </w:t>
    </w:r>
    <w:r w:rsidRPr="00D34372">
      <w:rPr>
        <w:rFonts w:asciiTheme="minorHAnsi" w:eastAsia="Times New Roman" w:hAnsiTheme="minorHAnsi" w:cstheme="minorHAnsi"/>
        <w:b/>
        <w:i/>
        <w:lang w:eastAsia="pl-PL"/>
      </w:rPr>
      <w:t>L.Dz.-UG.271.</w:t>
    </w:r>
    <w:r w:rsidR="0066025F">
      <w:rPr>
        <w:rFonts w:asciiTheme="minorHAnsi" w:eastAsia="Times New Roman" w:hAnsiTheme="minorHAnsi" w:cstheme="minorHAnsi"/>
        <w:b/>
        <w:i/>
        <w:lang w:eastAsia="pl-PL"/>
      </w:rPr>
      <w:t>9</w:t>
    </w:r>
    <w:r w:rsidRPr="00D34372">
      <w:rPr>
        <w:rFonts w:asciiTheme="minorHAnsi" w:eastAsia="Times New Roman" w:hAnsiTheme="minorHAnsi" w:cstheme="minorHAnsi"/>
        <w:b/>
        <w:i/>
        <w:lang w:eastAsia="pl-PL"/>
      </w:rPr>
      <w:t>.U.201</w:t>
    </w:r>
    <w:r w:rsidR="00012BAD" w:rsidRPr="00D34372">
      <w:rPr>
        <w:rFonts w:asciiTheme="minorHAnsi" w:eastAsia="Times New Roman" w:hAnsiTheme="minorHAnsi" w:cstheme="minorHAnsi"/>
        <w:b/>
        <w:i/>
        <w:lang w:eastAsia="pl-PL"/>
      </w:rPr>
      <w:t>9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12BAD"/>
    <w:rsid w:val="00025386"/>
    <w:rsid w:val="00152644"/>
    <w:rsid w:val="001C2314"/>
    <w:rsid w:val="0023219D"/>
    <w:rsid w:val="002B7102"/>
    <w:rsid w:val="005624D8"/>
    <w:rsid w:val="005673E0"/>
    <w:rsid w:val="0066025F"/>
    <w:rsid w:val="007E5EEB"/>
    <w:rsid w:val="008F2498"/>
    <w:rsid w:val="00987AB0"/>
    <w:rsid w:val="0099325D"/>
    <w:rsid w:val="00A17322"/>
    <w:rsid w:val="00A56A6F"/>
    <w:rsid w:val="00BD006F"/>
    <w:rsid w:val="00D34372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2019-12-20T13:59:00Z</dcterms:created>
  <dcterms:modified xsi:type="dcterms:W3CDTF">2019-12-20T13:59:00Z</dcterms:modified>
</cp:coreProperties>
</file>