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F215A" w:rsidRDefault="00025386" w:rsidP="00025386">
      <w:pPr>
        <w:pStyle w:val="Nagwek4"/>
        <w:rPr>
          <w:b/>
          <w:i w:val="0"/>
          <w:szCs w:val="24"/>
        </w:rPr>
      </w:pPr>
      <w:bookmarkStart w:id="0" w:name="_GoBack"/>
      <w:bookmarkEnd w:id="0"/>
      <w:r w:rsidRPr="00EF215A">
        <w:rPr>
          <w:b/>
          <w:i w:val="0"/>
          <w:szCs w:val="24"/>
        </w:rPr>
        <w:t xml:space="preserve">Załącznik nr </w:t>
      </w:r>
      <w:r w:rsidR="00EF215A" w:rsidRPr="00EF215A">
        <w:rPr>
          <w:b/>
          <w:i w:val="0"/>
          <w:szCs w:val="24"/>
        </w:rPr>
        <w:t>9</w:t>
      </w:r>
    </w:p>
    <w:p w:rsidR="00025386" w:rsidRDefault="002B71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174625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EB78AC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Nazwa i adres lub p</w:t>
                            </w:r>
                            <w:r w:rsidR="00025386" w:rsidRPr="00025386">
                              <w:rPr>
                                <w:i/>
                                <w:sz w:val="16"/>
                                <w:szCs w:val="16"/>
                              </w:rPr>
                              <w:t>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7.05pt;margin-top:13.7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Ff0gs3fAAAACgEAAA8AAABkcnMvZG93bnJldi54&#10;bWxMj8tOwzAQRfdI/IM1SOxa50khjVNVSKyQkNryAU7sJhH2OIrd1OXrGVawnJmjO+fWu2gNW/Ts&#10;R4cC0nUCTGPn1Ii9gM/T2+oZmA8SlTQOtYCb9rBr7u9qWSl3xYNejqFnFIK+kgKGEKaKc98N2kq/&#10;dpNGup3dbGWgce65muWVwq3hWZI8cStHpA+DnPTroLuv48UKWIrCt4cuvpvx1pfx43uT5/tWiMeH&#10;uN8CCzqGPxh+9UkdGnJq3QWVZ0bAKi1SQgVkmxIYAXlRvgBraZFmCfCm5v8rN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V/SCz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EB78AC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Nazwa i adres lub p</w:t>
                      </w:r>
                      <w:r w:rsidR="00025386" w:rsidRPr="00025386">
                        <w:rPr>
                          <w:i/>
                          <w:sz w:val="16"/>
                          <w:szCs w:val="16"/>
                        </w:rPr>
                        <w:t>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025386" w:rsidRPr="00025386" w:rsidRDefault="00025386" w:rsidP="00025386"/>
    <w:p w:rsidR="00025386" w:rsidRDefault="00025386" w:rsidP="00025386"/>
    <w:p w:rsidR="00EB78AC" w:rsidRDefault="00EB78AC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5673E0" w:rsidRPr="005673E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673E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E0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z terenu  Gminy 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13"/>
        <w:gridCol w:w="4607"/>
      </w:tblGrid>
      <w:tr w:rsidR="00EF215A" w:rsidRPr="00A56A6F" w:rsidTr="00EF215A">
        <w:tc>
          <w:tcPr>
            <w:tcW w:w="689" w:type="dxa"/>
            <w:shd w:val="clear" w:color="auto" w:fill="auto"/>
            <w:vAlign w:val="center"/>
          </w:tcPr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3913" w:type="dxa"/>
            <w:vAlign w:val="center"/>
          </w:tcPr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Podwykonawcy jeżeli jest już znana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:rsidR="00EF215A" w:rsidRPr="00A56A6F" w:rsidRDefault="00EF215A" w:rsidP="00EF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5A" w:rsidRPr="00A56A6F" w:rsidTr="00EF215A">
        <w:trPr>
          <w:trHeight w:val="3159"/>
        </w:trPr>
        <w:tc>
          <w:tcPr>
            <w:tcW w:w="689" w:type="dxa"/>
            <w:shd w:val="clear" w:color="auto" w:fill="auto"/>
          </w:tcPr>
          <w:p w:rsidR="00EF215A" w:rsidRPr="00A56A6F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215A" w:rsidRPr="00A56A6F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EF215A" w:rsidRPr="00A56A6F" w:rsidRDefault="00EF215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5D" w:rsidRDefault="0099325D" w:rsidP="00025386">
      <w:pPr>
        <w:spacing w:after="0" w:line="240" w:lineRule="auto"/>
      </w:pPr>
      <w:r>
        <w:separator/>
      </w:r>
    </w:p>
  </w:endnote>
  <w:end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B71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8C6E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EB78AC" w:rsidRDefault="00EB78AC" w:rsidP="00EB78AC">
    <w:pPr>
      <w:pStyle w:val="Stopka"/>
      <w:ind w:right="360"/>
      <w:jc w:val="center"/>
      <w:rPr>
        <w:i/>
        <w:sz w:val="16"/>
        <w:szCs w:val="16"/>
      </w:rPr>
    </w:pPr>
    <w:r w:rsidRPr="00EB78AC">
      <w:rPr>
        <w:rFonts w:ascii="Arial" w:hAnsi="Arial"/>
        <w:i/>
        <w:sz w:val="16"/>
        <w:szCs w:val="16"/>
      </w:rPr>
      <w:t>Odbiór i zagospodarowanie odpadów komunalnych na terenie Gminy Kamień</w:t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5D" w:rsidRDefault="0099325D" w:rsidP="00025386">
      <w:pPr>
        <w:spacing w:after="0" w:line="240" w:lineRule="auto"/>
      </w:pPr>
      <w:r>
        <w:separator/>
      </w:r>
    </w:p>
  </w:footnote>
  <w:footnote w:type="continuationSeparator" w:id="0">
    <w:p w:rsidR="0099325D" w:rsidRDefault="0099325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C" w:rsidRPr="00EB78AC" w:rsidRDefault="00EB78AC" w:rsidP="00EB78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pl-PL"/>
      </w:rPr>
    </w:pPr>
    <w:r w:rsidRPr="00EB78AC">
      <w:rPr>
        <w:rFonts w:ascii="Times New Roman" w:eastAsia="Times New Roman" w:hAnsi="Times New Roman"/>
        <w:i/>
        <w:sz w:val="16"/>
        <w:szCs w:val="16"/>
        <w:lang w:eastAsia="pl-PL"/>
      </w:rPr>
      <w:t xml:space="preserve">Znak Sprawy: </w:t>
    </w:r>
    <w:r w:rsidRPr="00EB78AC">
      <w:rPr>
        <w:rFonts w:ascii="Times New Roman" w:eastAsia="Times New Roman" w:hAnsi="Times New Roman"/>
        <w:b/>
        <w:i/>
        <w:sz w:val="16"/>
        <w:szCs w:val="16"/>
        <w:lang w:eastAsia="pl-PL"/>
      </w:rPr>
      <w:t>L.Dz.-UG.271.</w:t>
    </w:r>
    <w:r w:rsidR="00EF215A">
      <w:rPr>
        <w:rFonts w:ascii="Times New Roman" w:eastAsia="Times New Roman" w:hAnsi="Times New Roman"/>
        <w:b/>
        <w:i/>
        <w:sz w:val="16"/>
        <w:szCs w:val="16"/>
        <w:lang w:eastAsia="pl-PL"/>
      </w:rPr>
      <w:t>1</w:t>
    </w:r>
    <w:r w:rsidR="007E5EEB">
      <w:rPr>
        <w:rFonts w:ascii="Times New Roman" w:eastAsia="Times New Roman" w:hAnsi="Times New Roman"/>
        <w:b/>
        <w:i/>
        <w:sz w:val="16"/>
        <w:szCs w:val="16"/>
        <w:lang w:eastAsia="pl-PL"/>
      </w:rPr>
      <w:t>2</w:t>
    </w:r>
    <w:r w:rsidRPr="00EB78AC">
      <w:rPr>
        <w:rFonts w:ascii="Times New Roman" w:eastAsia="Times New Roman" w:hAnsi="Times New Roman"/>
        <w:b/>
        <w:i/>
        <w:sz w:val="16"/>
        <w:szCs w:val="16"/>
        <w:lang w:eastAsia="pl-PL"/>
      </w:rPr>
      <w:t>.U.201</w:t>
    </w:r>
    <w:r w:rsidR="00EF215A">
      <w:rPr>
        <w:rFonts w:ascii="Times New Roman" w:eastAsia="Times New Roman" w:hAnsi="Times New Roman"/>
        <w:b/>
        <w:i/>
        <w:sz w:val="16"/>
        <w:szCs w:val="16"/>
        <w:lang w:eastAsia="pl-PL"/>
      </w:rPr>
      <w:t>8</w:t>
    </w:r>
  </w:p>
  <w:p w:rsidR="005673E0" w:rsidRPr="00EB78AC" w:rsidRDefault="005673E0">
    <w:pPr>
      <w:pStyle w:val="Nagwek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D"/>
    <w:rsid w:val="00025386"/>
    <w:rsid w:val="00152644"/>
    <w:rsid w:val="001C2314"/>
    <w:rsid w:val="0023219D"/>
    <w:rsid w:val="002B7102"/>
    <w:rsid w:val="005624D8"/>
    <w:rsid w:val="005673E0"/>
    <w:rsid w:val="007E5EEB"/>
    <w:rsid w:val="008F2498"/>
    <w:rsid w:val="00987AB0"/>
    <w:rsid w:val="0099325D"/>
    <w:rsid w:val="00A17322"/>
    <w:rsid w:val="00A56A6F"/>
    <w:rsid w:val="00BD006F"/>
    <w:rsid w:val="00D55FC4"/>
    <w:rsid w:val="00E43B65"/>
    <w:rsid w:val="00EB78AC"/>
    <w:rsid w:val="00EF215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6B226-90C0-4B20-8FFE-07F4CDC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2018-12-27T13:20:00Z</dcterms:created>
  <dcterms:modified xsi:type="dcterms:W3CDTF">2018-12-27T13:20:00Z</dcterms:modified>
</cp:coreProperties>
</file>