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250B33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B1C6C">
        <w:rPr>
          <w:b/>
          <w:i w:val="0"/>
        </w:rPr>
        <w:t>8</w:t>
      </w:r>
    </w:p>
    <w:p w:rsidR="00025386" w:rsidRDefault="006234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393DA6">
        <w:rPr>
          <w:rFonts w:ascii="Times New Roman" w:eastAsia="Times New Roman" w:hAnsi="Times New Roman"/>
          <w:b/>
          <w:sz w:val="24"/>
          <w:szCs w:val="20"/>
          <w:lang w:eastAsia="pl-PL"/>
        </w:rPr>
        <w:t>10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.B.2017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93DA6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„Nowy Kamień – Średnia droga” dz. nr ewid. 443 w km 0+600 – 1+400 w miejscowości Nowy Kamień</w:t>
      </w:r>
      <w:bookmarkStart w:id="0" w:name="_GoBack"/>
      <w:bookmarkEnd w:id="0"/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>z późn.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DC" w:rsidRDefault="001F57DC" w:rsidP="00025386">
      <w:pPr>
        <w:spacing w:after="0" w:line="240" w:lineRule="auto"/>
      </w:pPr>
      <w:r>
        <w:separator/>
      </w:r>
    </w:p>
  </w:endnote>
  <w:endnote w:type="continuationSeparator" w:id="0">
    <w:p w:rsidR="001F57DC" w:rsidRDefault="001F57D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2345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3351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B1C6C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56 776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393DA6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393DA6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DC" w:rsidRDefault="001F57DC" w:rsidP="00025386">
      <w:pPr>
        <w:spacing w:after="0" w:line="240" w:lineRule="auto"/>
      </w:pPr>
      <w:r>
        <w:separator/>
      </w:r>
    </w:p>
  </w:footnote>
  <w:footnote w:type="continuationSeparator" w:id="0">
    <w:p w:rsidR="001F57DC" w:rsidRDefault="001F57DC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D"/>
    <w:rsid w:val="00025386"/>
    <w:rsid w:val="0013163C"/>
    <w:rsid w:val="001C2314"/>
    <w:rsid w:val="001F57DC"/>
    <w:rsid w:val="00250B33"/>
    <w:rsid w:val="00393DA6"/>
    <w:rsid w:val="004202B7"/>
    <w:rsid w:val="005624D8"/>
    <w:rsid w:val="005D1E54"/>
    <w:rsid w:val="00623458"/>
    <w:rsid w:val="006D020F"/>
    <w:rsid w:val="007A69F8"/>
    <w:rsid w:val="00833E3D"/>
    <w:rsid w:val="008F2498"/>
    <w:rsid w:val="00A56A6F"/>
    <w:rsid w:val="00A67E63"/>
    <w:rsid w:val="00AE62F2"/>
    <w:rsid w:val="00BB2987"/>
    <w:rsid w:val="00CD751B"/>
    <w:rsid w:val="00D55FC4"/>
    <w:rsid w:val="00E10D5B"/>
    <w:rsid w:val="00EB1C6C"/>
    <w:rsid w:val="00FB0D9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F720E-F846-4DBC-872B-A22388B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2017-08-11T10:21:00Z</dcterms:created>
  <dcterms:modified xsi:type="dcterms:W3CDTF">2017-08-11T10:21:00Z</dcterms:modified>
</cp:coreProperties>
</file>