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OŚWIADCZENIE</w:t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w sprawie mającego miejsce faktu wykonywania na nieruchomości o powierzchni powyżej 3500 m² robót lub obiektów budowlanych trwale związanych z gruntem, mających wpływ na zmniejszenie naturalnej retencji terenowej przez wyłącznie więcej niż 70% powierzchni nieruchomości z powierzchni biologicznie czynnej na obszarach nieujętych w systemy kanalizacji otwartej lub zamkniętej.</w:t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2098"/>
        <w:gridCol w:w="7546"/>
      </w:tblGrid>
      <w:tr>
        <w:trPr/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Podstawa prawna: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Ustawa z dnia 20 lipca 2017 r. Prawo wodne (Dz.U. z 2018 r., poz. 2268)</w:t>
            </w:r>
          </w:p>
        </w:tc>
      </w:tr>
      <w:tr>
        <w:trPr/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Miejsce składania: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Urząd Gminy Górno , Górno 169, 26–008 Górno</w:t>
            </w:r>
          </w:p>
        </w:tc>
      </w:tr>
    </w:tbl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2504"/>
        <w:gridCol w:w="7140"/>
      </w:tblGrid>
      <w:tr>
        <w:trPr/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ORGAN WŁAŚCIWY</w:t>
            </w:r>
          </w:p>
          <w:p>
            <w:pPr>
              <w:pStyle w:val="Zawartotabeli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  PRZYJĘCIA  OŚWIADCZENIA: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pacing w:before="240" w:after="0"/>
              <w:jc w:val="center"/>
              <w:rPr/>
            </w:pPr>
            <w:r>
              <w:rPr>
                <w:rFonts w:cs="Times New Roman"/>
                <w:b/>
                <w:bCs/>
              </w:rPr>
              <w:t>Wójt  Gminy Górno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Zawartotabeli"/>
              <w:shd w:val="clear" w:color="auto" w:fill="DDDDDD"/>
              <w:jc w:val="both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DANE SKŁADAJĄCEGO OŚWIADCZENIE:</w:t>
            </w:r>
          </w:p>
        </w:tc>
      </w:tr>
      <w:tr>
        <w:trPr>
          <w:trHeight w:val="504" w:hRule="atLeast"/>
        </w:trPr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A. OSOBA FIZYCZNA</w:t>
            </w:r>
          </w:p>
        </w:tc>
      </w:tr>
      <w:tr>
        <w:trPr>
          <w:trHeight w:val="666" w:hRule="atLeast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nazwisko, PESEL: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0" w:hRule="atLeast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zamieszkania: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B. OSOBA  PRAWNA, JEDNOSTKA ORGANIZACYJNA, SPÓŁKA NIEPOSIADAJĄCA OSOBOWOŚCI PRAWNEJ</w:t>
            </w:r>
          </w:p>
        </w:tc>
      </w:tr>
      <w:tr>
        <w:trPr>
          <w:trHeight w:val="654" w:hRule="atLeast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Nazwa, NIP: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0" w:hRule="atLeast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siedziby: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ab/>
        <w:t>1. Niniejszym oświadczam, że posiadam</w:t>
      </w:r>
      <w:r>
        <w:rPr>
          <w:rFonts w:cs="Times New Roman"/>
        </w:rPr>
        <w:t xml:space="preserve"> nieruchomość/nieruchomości* o powierzchni powyżej </w:t>
      </w:r>
      <w:r>
        <w:rPr>
          <w:rFonts w:cs="Times New Roman"/>
          <w:u w:val="single"/>
        </w:rPr>
        <w:t>3500 m</w:t>
      </w:r>
      <w:r>
        <w:rPr>
          <w:rFonts w:cs="Times New Roman"/>
        </w:rPr>
        <w:t>², na której/ych na skutek wykonywania robót lub obiektów budowlanych trwale związanych z gruntem, wyłączono więcej niż 70% powierzchni nieruchomości z powierzchni biologicznie czynnej na obszarach nieujętych w systemy kanalizacji otwartej lub zamkniętej mającej wpływ na zmniejszenie naturalnej retencji  terenowej (art. 269 ustawy z dnia 20 lipca 2017 r. Prawo wodne, Dz. U. z 2018r., poz. 2268).</w:t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ab/>
        <w:t>2. Nieruchomości spełniające ww. kryteria.</w:t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523"/>
        <w:gridCol w:w="2520"/>
        <w:gridCol w:w="1396"/>
        <w:gridCol w:w="3045"/>
        <w:gridCol w:w="2161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działki ewidencyjnej/ Nr księgi wieczystej/ położenie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Całkowita powierzchnia w m²</w:t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Wielkość utraconej powierzchni biologicznie czynnej w m²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Powierzchnia biologicznie czynna w m²</w:t>
            </w:r>
          </w:p>
        </w:tc>
      </w:tr>
      <w:tr>
        <w:trPr>
          <w:trHeight w:val="632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14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96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1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3. Oświadczam, że na ww. nieruchomości/ nieruchomościach*</w:t>
      </w:r>
    </w:p>
    <w:p>
      <w:pPr>
        <w:pStyle w:val="Standard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>
          <w:rFonts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106045" cy="13525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346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" rIns="900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t" style="position:absolute;margin-left:5.45pt;margin-top:0.95pt;width:8.25pt;height:10.55pt">
                <w10:wrap type="none"/>
                <v:fill o:detectmouseclick="t" on="false"/>
                <v:stroke color="black" weight="1764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ab/>
        <w:t>Nie znajdują się urządzenia do retencjonowania wody z powierzchni uszczelnionych trwale  związanych z gruntem.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59690</wp:posOffset>
                </wp:positionH>
                <wp:positionV relativeFrom="paragraph">
                  <wp:posOffset>29210</wp:posOffset>
                </wp:positionV>
                <wp:extent cx="106045" cy="13462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3392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" rIns="900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stroked="t" style="position:absolute;margin-left:4.7pt;margin-top:2.3pt;width:8.25pt;height:10.5pt">
                <w10:wrap type="none"/>
                <v:fill o:detectmouseclick="t" on="false"/>
                <v:stroke color="black" weight="1764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ab/>
        <w:t>Znajdują się urządzenia do retencjonowania wody z powierzchni uszczelnionych: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rodzaj urządzeń (np. studnie chłonne, rowy chłonne, przewody drenarskie, skrzynki lub kanały rozsączające)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Standard"/>
        <w:ind w:left="720" w:hanging="0"/>
        <w:jc w:val="both"/>
        <w:rPr>
          <w:rFonts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6045" cy="115570"/>
                <wp:effectExtent l="0" t="0" r="0" b="0"/>
                <wp:wrapNone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48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" rIns="900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stroked="t" style="position:absolute;margin-left:17.45pt;margin-top:3.65pt;width:8.25pt;height:9pt">
                <w10:wrap type="none"/>
                <v:fill o:detectmouseclick="t" on="false"/>
                <v:stroke color="black" weight="1764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>o pojemności do 10% odpływu rocznego z powierzchni uszczelnionych trwale związanych z </w:t>
      </w:r>
      <w:bookmarkStart w:id="0" w:name="_GoBack"/>
      <w:bookmarkEnd w:id="0"/>
      <w:r>
        <w:rPr>
          <w:rFonts w:cs="Times New Roman"/>
        </w:rPr>
        <w:t>gruntem,</w:t>
      </w:r>
    </w:p>
    <w:p>
      <w:pPr>
        <w:pStyle w:val="Standard"/>
        <w:ind w:left="720" w:hanging="0"/>
        <w:jc w:val="both"/>
        <w:rPr>
          <w:rFonts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6045" cy="115570"/>
                <wp:effectExtent l="0" t="0" r="0" b="0"/>
                <wp:wrapNone/>
                <wp:docPr id="7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48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" rIns="900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stroked="t" style="position:absolute;margin-left:17.45pt;margin-top:3.65pt;width:8.25pt;height:9pt">
                <w10:wrap type="none"/>
                <v:fill o:detectmouseclick="t" on="false"/>
                <v:stroke color="black" weight="1764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>o pojemności od 10% do 30% odpływu rocznego z powierzchni uszczelnionych trwale związanych z gruntem,</w:t>
      </w:r>
    </w:p>
    <w:p>
      <w:pPr>
        <w:pStyle w:val="Standard"/>
        <w:ind w:left="720" w:hanging="0"/>
        <w:jc w:val="both"/>
        <w:rPr>
          <w:rFonts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6045" cy="115570"/>
                <wp:effectExtent l="0" t="0" r="0" b="0"/>
                <wp:wrapNone/>
                <wp:docPr id="9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48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" rIns="900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stroked="t" style="position:absolute;margin-left:17.45pt;margin-top:3.65pt;width:8.25pt;height:9pt">
                <w10:wrap type="none"/>
                <v:fill o:detectmouseclick="t" on="false"/>
                <v:stroke color="black" weight="1764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>o pojemności powyżej 30% odpływu rocznego z powierzchni uszczelnionych trwale związanych  z gruntem.</w:t>
      </w:r>
    </w:p>
    <w:p>
      <w:pPr>
        <w:pStyle w:val="Standard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1"/>
        </w:numPr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Oświadczam, że posiadam tytuł prawny do dysponowania nieruchomością/nieruchomościami*, wynikający z prawa:</w:t>
      </w:r>
    </w:p>
    <w:p>
      <w:pPr>
        <w:pStyle w:val="Standard"/>
        <w:jc w:val="both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1) własności,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2) współwłasności (proszę wskazać współwłaścicieli – imię, nazwisko, adres)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…</w:t>
      </w: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3) użytkowania wieczystego,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4) trwałego zarządu,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5 inne …......................................................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.................................................                                                      …................................................</w:t>
      </w:r>
    </w:p>
    <w:p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</w:t>
      </w:r>
      <w:r>
        <w:rPr>
          <w:rFonts w:cs="Times New Roman"/>
          <w:i/>
          <w:iCs/>
          <w:sz w:val="18"/>
          <w:szCs w:val="18"/>
        </w:rPr>
        <w:t xml:space="preserve">           </w:t>
      </w:r>
      <w:r>
        <w:rPr>
          <w:rFonts w:cs="Times New Roman"/>
          <w:i/>
          <w:iCs/>
          <w:sz w:val="18"/>
          <w:szCs w:val="18"/>
        </w:rPr>
        <w:t>(miejscowość, data)                                                                                                              (podpis oświadczającego)</w:t>
      </w:r>
    </w:p>
    <w:p>
      <w:pPr>
        <w:pStyle w:val="Standard"/>
        <w:jc w:val="both"/>
        <w:rPr>
          <w:rFonts w:cs="Times New Roman"/>
          <w:i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</w:r>
    </w:p>
    <w:p>
      <w:pPr>
        <w:pStyle w:val="Standard"/>
        <w:jc w:val="both"/>
        <w:rPr>
          <w:rFonts w:cs="Times New Roman"/>
          <w:i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</w:r>
    </w:p>
    <w:p>
      <w:pPr>
        <w:pStyle w:val="Standard"/>
        <w:jc w:val="both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 xml:space="preserve">* </w:t>
      </w:r>
      <w:r>
        <w:rPr>
          <w:rFonts w:cs="Times New Roman"/>
          <w:b/>
          <w:i/>
          <w:iCs/>
          <w:u w:val="single"/>
        </w:rPr>
        <w:t>właściwe podkreślić</w:t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OBJAŚNIENIA</w:t>
      </w:r>
    </w:p>
    <w:p>
      <w:pPr>
        <w:pStyle w:val="Normal"/>
        <w:widowControl/>
        <w:suppressAutoHyphens w:val="false"/>
        <w:ind w:left="7" w:hanging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Opłatę za usługi wodne są obowiązane ponosić:</w:t>
      </w:r>
    </w:p>
    <w:p>
      <w:pPr>
        <w:pStyle w:val="Normal"/>
        <w:widowControl/>
        <w:suppressAutoHyphens w:val="false"/>
        <w:spacing w:lineRule="exact" w:line="5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04" w:leader="none"/>
        </w:tabs>
        <w:suppressAutoHyphens w:val="false"/>
        <w:spacing w:lineRule="auto" w:line="228"/>
        <w:ind w:left="720" w:right="-1" w:hanging="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osoby fizyczne, osoby prawne, jednostki organizacyjne, w tym spółki nieposiadające osobowości prawnej, będące: </w:t>
      </w:r>
    </w:p>
    <w:p>
      <w:pPr>
        <w:pStyle w:val="Normal"/>
        <w:widowControl/>
        <w:tabs>
          <w:tab w:val="left" w:pos="204" w:leader="none"/>
        </w:tabs>
        <w:suppressAutoHyphens w:val="false"/>
        <w:spacing w:lineRule="auto" w:line="228"/>
        <w:ind w:right="1180" w:hanging="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a) właścicielami nieruchomości lub obiektów budowlanych,</w:t>
      </w:r>
    </w:p>
    <w:p>
      <w:pPr>
        <w:pStyle w:val="Normal"/>
        <w:widowControl/>
        <w:suppressAutoHyphens w:val="false"/>
        <w:spacing w:lineRule="exact" w:line="1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</w:r>
    </w:p>
    <w:p>
      <w:pPr>
        <w:pStyle w:val="Normal"/>
        <w:widowControl/>
        <w:suppressAutoHyphens w:val="false"/>
        <w:spacing w:lineRule="auto" w:line="235"/>
        <w:ind w:left="7" w:right="-1" w:hanging="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b) posiadaczami samoistnymi nieruchomości lub obiektów budowlanych, </w:t>
      </w:r>
    </w:p>
    <w:p>
      <w:pPr>
        <w:pStyle w:val="Normal"/>
        <w:widowControl/>
        <w:suppressAutoHyphens w:val="false"/>
        <w:spacing w:lineRule="auto" w:line="235"/>
        <w:ind w:left="7" w:right="-1" w:hanging="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c) użytkownikami wieczystymi gruntów,</w:t>
      </w:r>
    </w:p>
    <w:p>
      <w:pPr>
        <w:pStyle w:val="Normal"/>
        <w:widowControl/>
        <w:suppressAutoHyphens w:val="false"/>
        <w:spacing w:lineRule="exact" w:line="9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</w:r>
    </w:p>
    <w:p>
      <w:pPr>
        <w:pStyle w:val="Normal"/>
        <w:widowControl/>
        <w:suppressAutoHyphens w:val="false"/>
        <w:spacing w:lineRule="auto" w:line="235"/>
        <w:ind w:left="7" w:hanging="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d) posiadaczami nieruchomości lub ich części albo obiektów budowlanych lub ich części, stanowiących własność Skarbu Państwa lub jednostki samorządu terytorialnego, które na skutek wykonywania robót i obiektów mających wpływ na zmniejszenie naturalnej retencji terenowej doprowadziły do zmniejszenia tej retencji.</w:t>
      </w:r>
    </w:p>
    <w:p>
      <w:pPr>
        <w:pStyle w:val="Normal"/>
        <w:widowControl/>
        <w:suppressAutoHyphens w:val="false"/>
        <w:spacing w:lineRule="exact" w:line="14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spacing w:lineRule="auto" w:line="235"/>
        <w:ind w:left="7" w:hanging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Wysokość opłaty za ww. usługę wodną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zależy odpowiednio od wielkości powierzchni uszczelnionej, rozumianej jako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powierzchnia zabudowana trwale, w sposób uniemożliwiający naturalną retencję wód opadowych oraz zastosowania kompensacji retencyjnej. Sposób obliczania opłaty za tę usługę wodną reguluje art. 272 ust. 8 ustawy z dnia 20 lipca</w:t>
      </w:r>
      <w:r>
        <w:rPr>
          <w:rFonts w:cs="Times New Roman"/>
          <w:kern w:val="0"/>
          <w:sz w:val="18"/>
          <w:szCs w:val="18"/>
          <w:lang w:eastAsia="pl-PL" w:bidi="ar-SA"/>
        </w:rPr>
        <w:t xml:space="preserve"> 2017 r. Prawo wodne (Dz. U. z 2018r., poz. 2268) wskazując, że wysokość opłaty ustala się jako iloczyn jednostkowej stawki opłaty, wyrażonej w m² wielkości utraconej powierzchni biologicznie czynnej oraz czasu wyrażonego w latach.</w:t>
      </w:r>
    </w:p>
    <w:p>
      <w:pPr>
        <w:pStyle w:val="Normal"/>
        <w:widowControl/>
        <w:suppressAutoHyphens w:val="false"/>
        <w:spacing w:lineRule="exact" w:line="13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spacing w:lineRule="auto" w:line="235"/>
        <w:ind w:left="7" w:right="20" w:hanging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Opłatę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 zmniejszoną naturalną retencję terenową ustala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Wójt Gminy Górno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w formie informacji, a podmiot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obowiązany do jej uiszczenia wnosi ją na rachunek bankowy wskazany w informacji w terminie 14 dni od dnia, w którym mu ją doręczono. Wpływy z opłat z tytułu zmniejszenia naturalnej retencji stanowią w 90% przychód Państwowego Gospodarstwa Wodnego Wody Polskie, a w 10% dochód budżetu gminy.</w:t>
      </w:r>
    </w:p>
    <w:p>
      <w:pPr>
        <w:pStyle w:val="Normal"/>
        <w:widowControl/>
        <w:suppressAutoHyphens w:val="false"/>
        <w:spacing w:lineRule="exact" w:line="1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spacing w:lineRule="auto" w:line="228"/>
        <w:ind w:left="7" w:right="20" w:hanging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Jednostkowe stawki opłat, zgodnie z § 9 Rozporządzenia Rady Ministrów z dnia 22 grudnia 2017r. w sprawie jednostkowych stawek opłat za usługi wodne (Dz. U. z 2017r., poz. 2502), wynoszą:</w:t>
      </w:r>
    </w:p>
    <w:p>
      <w:pPr>
        <w:pStyle w:val="Normal"/>
        <w:widowControl/>
        <w:suppressAutoHyphens w:val="false"/>
        <w:spacing w:lineRule="exact" w:line="1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87" w:leader="none"/>
        </w:tabs>
        <w:suppressAutoHyphens w:val="false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>bez urządzeń do retencjonowania wody z powierzchni uszczelnionych trwale związanych z gruntem – 0,50 zł za 1 m² na 1 rok,</w:t>
      </w:r>
    </w:p>
    <w:p>
      <w:pPr>
        <w:pStyle w:val="Normal"/>
        <w:widowControl/>
        <w:suppressAutoHyphens w:val="false"/>
        <w:spacing w:lineRule="exact" w:line="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87" w:leader="none"/>
        </w:tabs>
        <w:suppressAutoHyphens w:val="false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z urządzeniami do retencjonowania wody z powierzchni uszczelnionych o pojemności:</w:t>
      </w:r>
    </w:p>
    <w:p>
      <w:pPr>
        <w:pStyle w:val="Normal"/>
        <w:widowControl/>
        <w:numPr>
          <w:ilvl w:val="0"/>
          <w:numId w:val="4"/>
        </w:numPr>
        <w:tabs>
          <w:tab w:val="left" w:pos="227" w:leader="none"/>
        </w:tabs>
        <w:suppressAutoHyphens w:val="false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>do 10% odpływu rocznego z powierzchni uszczelnionych trwale związanych z gruntem – 0,30 zł za 1 m² na 1 rok,</w:t>
      </w:r>
    </w:p>
    <w:p>
      <w:pPr>
        <w:pStyle w:val="Normal"/>
        <w:widowControl/>
        <w:numPr>
          <w:ilvl w:val="0"/>
          <w:numId w:val="4"/>
        </w:numPr>
        <w:tabs>
          <w:tab w:val="left" w:pos="247" w:leader="none"/>
        </w:tabs>
        <w:suppressAutoHyphens w:val="false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>od 10% do 30% odpływu rocznego z powierzchni uszczelnionych trwale związanych z gruntem – 0,15 zł za 1 m² na 1 rok,</w:t>
      </w:r>
    </w:p>
    <w:p>
      <w:pPr>
        <w:pStyle w:val="Normal"/>
        <w:widowControl/>
        <w:suppressAutoHyphens w:val="false"/>
        <w:spacing w:lineRule="exact" w:line="8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192" w:leader="none"/>
        </w:tabs>
        <w:suppressAutoHyphens w:val="false"/>
        <w:spacing w:lineRule="auto" w:line="235"/>
        <w:ind w:left="720" w:right="20" w:hanging="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 xml:space="preserve">powyżej 30% odpływu rocznego z powierzchni uszczelnionych trwale związanych z gruntem – 0,05 zł za 1 m² na 1 rok. </w:t>
      </w:r>
    </w:p>
    <w:p>
      <w:pPr>
        <w:pStyle w:val="Normal"/>
        <w:widowControl/>
        <w:tabs>
          <w:tab w:val="left" w:pos="192" w:leader="none"/>
        </w:tabs>
        <w:suppressAutoHyphens w:val="false"/>
        <w:spacing w:lineRule="auto" w:line="235"/>
        <w:ind w:right="20" w:hanging="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Nieruchomościami są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części powierzchni ziemskiej stanowiące odrębny przedmiot własności (grunty), jak również budynki trwale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z gruntem związane lub części takich budynków, jeżeli na mocy przepisów szczególnych stanowią odrębny od gruntu przedmiot własności (art. 46 § 1 ustawy z dnia 23 kwietnia 1964r. Kodeks cywilny (t.j. Dz. U. z 2018r., poz. 1025 z późn.zm.).</w:t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851" w:footer="0" w:bottom="77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72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0"/>
      </w:pPr>
      <w:rPr>
        <w:sz w:val="1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0"/>
      </w:pPr>
      <w:rPr>
        <w:sz w:val="1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0"/>
      </w:pPr>
      <w:rPr>
        <w:sz w:val="1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89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Znakinumeracji" w:customStyle="1">
    <w:name w:val="Znaki numeracji"/>
    <w:uiPriority w:val="99"/>
    <w:qFormat/>
    <w:rsid w:val="007b7447"/>
    <w:rPr/>
  </w:style>
  <w:style w:type="character" w:styleId="Znakiwypunktowania" w:customStyle="1">
    <w:name w:val="Znaki wypunktowania"/>
    <w:uiPriority w:val="99"/>
    <w:qFormat/>
    <w:rsid w:val="007b7447"/>
    <w:rPr>
      <w:rFonts w:ascii="OpenSymbol" w:hAnsi="OpenSymbol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1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1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1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1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1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1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1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1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sz w:val="18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paragraph" w:styleId="Nagwek" w:customStyle="1">
    <w:name w:val="Nagłówek"/>
    <w:basedOn w:val="Normal"/>
    <w:next w:val="Tretekstu"/>
    <w:uiPriority w:val="99"/>
    <w:qFormat/>
    <w:rsid w:val="007b7447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kern w:val="0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uiPriority w:val="99"/>
    <w:rsid w:val="007b7447"/>
    <w:pPr>
      <w:widowControl w:val="false"/>
      <w:bidi w:val="0"/>
      <w:jc w:val="left"/>
    </w:pPr>
    <w:rPr>
      <w:rFonts w:ascii="Times New Roman" w:hAnsi="Times New Roman" w:eastAsia="SimSun" w:cs="Arial"/>
      <w:color w:val="00000A"/>
      <w:kern w:val="0"/>
      <w:sz w:val="24"/>
      <w:szCs w:val="22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7b7447"/>
    <w:pPr>
      <w:widowControl w:val="false"/>
      <w:suppressLineNumbers/>
      <w:bidi w:val="0"/>
      <w:jc w:val="left"/>
    </w:pPr>
    <w:rPr>
      <w:rFonts w:ascii="Times New Roman" w:hAnsi="Times New Roman" w:eastAsia="SimSun" w:cs="Arial"/>
      <w:color w:val="00000A"/>
      <w:kern w:val="0"/>
      <w:sz w:val="24"/>
      <w:szCs w:val="22"/>
      <w:lang w:val="pl-PL" w:eastAsia="pl-PL" w:bidi="ar-SA"/>
    </w:rPr>
  </w:style>
  <w:style w:type="paragraph" w:styleId="Standard" w:customStyle="1">
    <w:name w:val="Standard"/>
    <w:uiPriority w:val="99"/>
    <w:qFormat/>
    <w:rsid w:val="007b744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uiPriority w:val="99"/>
    <w:qFormat/>
    <w:rsid w:val="007b7447"/>
    <w:pPr>
      <w:spacing w:before="0" w:after="120"/>
    </w:pPr>
    <w:rPr/>
  </w:style>
  <w:style w:type="paragraph" w:styleId="Legenda1" w:customStyle="1">
    <w:name w:val="Legenda1"/>
    <w:basedOn w:val="Standard"/>
    <w:uiPriority w:val="99"/>
    <w:qFormat/>
    <w:rsid w:val="007b7447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uiPriority w:val="99"/>
    <w:qFormat/>
    <w:rsid w:val="007b7447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915760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LibreOffice/6.0.2.1$Windows_x86 LibreOffice_project/f7f06a8f319e4b62f9bc5095aa112a65d2f3ac89</Application>
  <Pages>3</Pages>
  <Words>743</Words>
  <Characters>4956</Characters>
  <CharactersWithSpaces>5830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2019-01-11T11:05:00Z</dcterms:created>
  <dc:creator>Admin</dc:creator>
  <dc:description/>
  <dc:language>pl-PL</dc:language>
  <cp:lastModifiedBy/>
  <cp:lastPrinted>2019-02-26T10:55:26Z</cp:lastPrinted>
  <dcterms:modified xsi:type="dcterms:W3CDTF">2019-02-26T10:59:58Z</dcterms:modified>
  <cp:revision>8</cp:revision>
  <dc:subject/>
  <dc:title>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