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56F" w:rsidRDefault="0024456F" w:rsidP="0024456F">
      <w:pPr>
        <w:pStyle w:val="Tytuaktu"/>
        <w:rPr>
          <w:lang w:eastAsia="ar-SA"/>
        </w:rPr>
      </w:pPr>
      <w:r>
        <w:rPr>
          <w:lang w:eastAsia="ar-SA"/>
        </w:rPr>
        <w:t>ZARZĄDZENIE Nr 0151/</w:t>
      </w:r>
      <w:r w:rsidR="00116B9D">
        <w:rPr>
          <w:lang w:eastAsia="ar-SA"/>
        </w:rPr>
        <w:t>5</w:t>
      </w:r>
      <w:r w:rsidR="00DC6884">
        <w:rPr>
          <w:lang w:eastAsia="ar-SA"/>
        </w:rPr>
        <w:t>6</w:t>
      </w:r>
      <w:r w:rsidR="00116B9D">
        <w:rPr>
          <w:lang w:eastAsia="ar-SA"/>
        </w:rPr>
        <w:t>/</w:t>
      </w:r>
      <w:r>
        <w:rPr>
          <w:lang w:eastAsia="ar-SA"/>
        </w:rPr>
        <w:t>0</w:t>
      </w:r>
      <w:r w:rsidR="009C59C8">
        <w:rPr>
          <w:lang w:eastAsia="ar-SA"/>
        </w:rPr>
        <w:t>8</w:t>
      </w:r>
    </w:p>
    <w:p w:rsidR="0024456F" w:rsidRDefault="0024456F" w:rsidP="0024456F">
      <w:pPr>
        <w:pStyle w:val="Tytuaktu"/>
        <w:rPr>
          <w:lang w:eastAsia="ar-SA"/>
        </w:rPr>
      </w:pPr>
      <w:r>
        <w:rPr>
          <w:lang w:eastAsia="ar-SA"/>
        </w:rPr>
        <w:t>WÓJTA GMINY BAKAŁARZEWO</w:t>
      </w:r>
    </w:p>
    <w:p w:rsidR="0024456F" w:rsidRDefault="00F7687F" w:rsidP="0024456F">
      <w:pPr>
        <w:pStyle w:val="zdnia"/>
        <w:rPr>
          <w:lang w:eastAsia="ar-SA"/>
        </w:rPr>
      </w:pPr>
      <w:r>
        <w:rPr>
          <w:lang w:eastAsia="ar-SA"/>
        </w:rPr>
        <w:t>1</w:t>
      </w:r>
      <w:r w:rsidR="00116B9D">
        <w:rPr>
          <w:lang w:eastAsia="ar-SA"/>
        </w:rPr>
        <w:t>0</w:t>
      </w:r>
      <w:r w:rsidR="0024456F">
        <w:rPr>
          <w:lang w:eastAsia="ar-SA"/>
        </w:rPr>
        <w:t xml:space="preserve"> </w:t>
      </w:r>
      <w:r>
        <w:rPr>
          <w:lang w:eastAsia="ar-SA"/>
        </w:rPr>
        <w:t>listopada</w:t>
      </w:r>
      <w:r w:rsidR="009C59C8">
        <w:rPr>
          <w:lang w:eastAsia="ar-SA"/>
        </w:rPr>
        <w:t xml:space="preserve"> 2008</w:t>
      </w:r>
      <w:r w:rsidR="0024456F">
        <w:rPr>
          <w:lang w:eastAsia="ar-SA"/>
        </w:rPr>
        <w:t xml:space="preserve"> r.</w:t>
      </w:r>
    </w:p>
    <w:p w:rsidR="0024456F" w:rsidRDefault="0024456F" w:rsidP="0024456F">
      <w:pPr>
        <w:pStyle w:val="wsprawie"/>
        <w:rPr>
          <w:lang w:eastAsia="ar-SA"/>
        </w:rPr>
      </w:pPr>
      <w:r>
        <w:rPr>
          <w:lang w:eastAsia="ar-SA"/>
        </w:rPr>
        <w:t>w sprawie zmian w budżecie gminy na 200</w:t>
      </w:r>
      <w:r w:rsidR="009C6AA9">
        <w:rPr>
          <w:lang w:eastAsia="ar-SA"/>
        </w:rPr>
        <w:t>8</w:t>
      </w:r>
      <w:r>
        <w:rPr>
          <w:lang w:eastAsia="ar-SA"/>
        </w:rPr>
        <w:t xml:space="preserve"> r.</w:t>
      </w:r>
    </w:p>
    <w:p w:rsidR="0024456F" w:rsidRDefault="0024456F" w:rsidP="0024456F">
      <w:pPr>
        <w:pStyle w:val="podstawa"/>
        <w:rPr>
          <w:lang w:eastAsia="ar-SA"/>
        </w:rPr>
      </w:pPr>
      <w:r>
        <w:rPr>
          <w:lang w:eastAsia="ar-SA"/>
        </w:rPr>
        <w:t xml:space="preserve">Na podstawie uchwały Nr </w:t>
      </w:r>
      <w:r w:rsidR="009C59C8">
        <w:rPr>
          <w:lang w:eastAsia="ar-SA"/>
        </w:rPr>
        <w:t>X</w:t>
      </w:r>
      <w:r>
        <w:rPr>
          <w:lang w:eastAsia="ar-SA"/>
        </w:rPr>
        <w:t>V/</w:t>
      </w:r>
      <w:r w:rsidR="009C59C8">
        <w:rPr>
          <w:lang w:eastAsia="ar-SA"/>
        </w:rPr>
        <w:t>60</w:t>
      </w:r>
      <w:r>
        <w:rPr>
          <w:lang w:eastAsia="ar-SA"/>
        </w:rPr>
        <w:t>/07 Rady Gminy w Bakałarzewie z dnia 2</w:t>
      </w:r>
      <w:r w:rsidR="007F4296">
        <w:rPr>
          <w:lang w:eastAsia="ar-SA"/>
        </w:rPr>
        <w:t>8</w:t>
      </w:r>
      <w:r>
        <w:rPr>
          <w:lang w:eastAsia="ar-SA"/>
        </w:rPr>
        <w:t xml:space="preserve"> </w:t>
      </w:r>
      <w:r w:rsidR="007F4296">
        <w:rPr>
          <w:lang w:eastAsia="ar-SA"/>
        </w:rPr>
        <w:t>grudnia</w:t>
      </w:r>
      <w:r>
        <w:rPr>
          <w:lang w:eastAsia="ar-SA"/>
        </w:rPr>
        <w:t xml:space="preserve"> 2007 r. w sprawie uchwalenia budżetu gminy na 200</w:t>
      </w:r>
      <w:r w:rsidR="007F4296">
        <w:rPr>
          <w:lang w:eastAsia="ar-SA"/>
        </w:rPr>
        <w:t>8</w:t>
      </w:r>
      <w:r>
        <w:rPr>
          <w:lang w:eastAsia="ar-SA"/>
        </w:rPr>
        <w:t xml:space="preserve"> r. oraz art. 188 ust.1, pkt 1 ustawy </w:t>
      </w:r>
      <w:r w:rsidR="007F4296">
        <w:rPr>
          <w:lang w:eastAsia="ar-SA"/>
        </w:rPr>
        <w:br/>
      </w:r>
      <w:r>
        <w:rPr>
          <w:lang w:eastAsia="ar-SA"/>
        </w:rPr>
        <w:t xml:space="preserve">z dnia 30 czerwca 2005 r. o finansach publicznych ( Dz. U. Nr 249, poz. 2104, Nr 169, </w:t>
      </w:r>
      <w:r w:rsidR="007F4296">
        <w:rPr>
          <w:lang w:eastAsia="ar-SA"/>
        </w:rPr>
        <w:br/>
      </w:r>
      <w:r>
        <w:rPr>
          <w:lang w:eastAsia="ar-SA"/>
        </w:rPr>
        <w:t xml:space="preserve">poz. 1420, z 2006 r. Nr 45, poz. 319, Nr 104, poz. 708, Nr 170, poz.1217, poz.1218, Nr 187, poz. 1381, Nr 249, poz. 1832, z 2007 r. Nr 88, poz. 587, Nr 115, poz. 791) zarządzam, </w:t>
      </w:r>
      <w:r w:rsidR="007F4296">
        <w:rPr>
          <w:lang w:eastAsia="ar-SA"/>
        </w:rPr>
        <w:br/>
      </w:r>
      <w:r>
        <w:rPr>
          <w:lang w:eastAsia="ar-SA"/>
        </w:rPr>
        <w:t>co następuje:</w:t>
      </w:r>
    </w:p>
    <w:p w:rsidR="0024456F" w:rsidRDefault="0024456F" w:rsidP="0024456F">
      <w:pPr>
        <w:pStyle w:val="paragraf"/>
        <w:rPr>
          <w:lang w:eastAsia="ar-SA"/>
        </w:rPr>
      </w:pPr>
      <w:r>
        <w:rPr>
          <w:lang w:eastAsia="ar-SA"/>
        </w:rPr>
        <w:t xml:space="preserve">Wprowadza się zmiany w planie dochodów i wydatków budżetowych obejmujące zmianę kwot dotacji celowych </w:t>
      </w:r>
      <w:r w:rsidR="001C2280">
        <w:rPr>
          <w:lang w:eastAsia="ar-SA"/>
        </w:rPr>
        <w:t xml:space="preserve">otrzymanych z budżetu państwa </w:t>
      </w:r>
      <w:r>
        <w:rPr>
          <w:lang w:eastAsia="ar-SA"/>
        </w:rPr>
        <w:t>na realizację własnych zadań bieżących gminy na 200</w:t>
      </w:r>
      <w:r w:rsidR="007F4296">
        <w:rPr>
          <w:lang w:eastAsia="ar-SA"/>
        </w:rPr>
        <w:t>8</w:t>
      </w:r>
      <w:r>
        <w:rPr>
          <w:lang w:eastAsia="ar-SA"/>
        </w:rPr>
        <w:t xml:space="preserve"> r.:</w:t>
      </w:r>
    </w:p>
    <w:p w:rsidR="0024456F" w:rsidRPr="00E321BB" w:rsidRDefault="0024456F" w:rsidP="0024456F">
      <w:pPr>
        <w:pStyle w:val="ust"/>
        <w:rPr>
          <w:bCs/>
          <w:lang w:eastAsia="ar-SA"/>
        </w:rPr>
      </w:pPr>
      <w:r w:rsidRPr="00E321BB">
        <w:rPr>
          <w:lang w:eastAsia="ar-SA"/>
        </w:rPr>
        <w:t>Zwiększyć plan dochodów budżetowych o kwotę</w:t>
      </w:r>
      <w:r w:rsidRPr="00E321BB">
        <w:rPr>
          <w:b/>
          <w:bCs/>
          <w:lang w:eastAsia="ar-SA"/>
        </w:rPr>
        <w:t xml:space="preserve"> </w:t>
      </w:r>
      <w:r w:rsidR="001C2280">
        <w:rPr>
          <w:b/>
          <w:bCs/>
          <w:lang w:eastAsia="ar-SA"/>
        </w:rPr>
        <w:t>1</w:t>
      </w:r>
      <w:r w:rsidR="004C75C6" w:rsidRPr="00E321BB">
        <w:rPr>
          <w:b/>
          <w:bCs/>
          <w:lang w:eastAsia="ar-SA"/>
        </w:rPr>
        <w:t>5.</w:t>
      </w:r>
      <w:r w:rsidR="001C2280">
        <w:rPr>
          <w:b/>
          <w:bCs/>
          <w:lang w:eastAsia="ar-SA"/>
        </w:rPr>
        <w:t>451</w:t>
      </w:r>
      <w:r w:rsidR="007F4296" w:rsidRPr="00E321BB">
        <w:rPr>
          <w:b/>
          <w:bCs/>
          <w:lang w:eastAsia="ar-SA"/>
        </w:rPr>
        <w:t>,</w:t>
      </w:r>
      <w:r w:rsidRPr="00E321BB">
        <w:rPr>
          <w:b/>
          <w:bCs/>
          <w:lang w:eastAsia="ar-SA"/>
        </w:rPr>
        <w:t xml:space="preserve">- </w:t>
      </w:r>
      <w:r w:rsidRPr="00E321BB">
        <w:rPr>
          <w:szCs w:val="24"/>
          <w:lang w:eastAsia="ar-SA"/>
        </w:rPr>
        <w:t>w tym:</w:t>
      </w:r>
    </w:p>
    <w:p w:rsidR="0024456F" w:rsidRDefault="0024456F" w:rsidP="003B5C28">
      <w:pPr>
        <w:pStyle w:val="pkt"/>
      </w:pPr>
      <w:r>
        <w:rPr>
          <w:b/>
          <w:bCs/>
        </w:rPr>
        <w:t>Dział 8</w:t>
      </w:r>
      <w:r w:rsidR="001C2280">
        <w:rPr>
          <w:b/>
          <w:bCs/>
        </w:rPr>
        <w:t>01</w:t>
      </w:r>
      <w:r>
        <w:t xml:space="preserve"> </w:t>
      </w:r>
      <w:r>
        <w:rPr>
          <w:b/>
          <w:bCs/>
        </w:rPr>
        <w:t xml:space="preserve">– </w:t>
      </w:r>
      <w:r w:rsidR="001C2280">
        <w:rPr>
          <w:b/>
          <w:bCs/>
        </w:rPr>
        <w:t>Oświata i wychowanie</w:t>
      </w:r>
      <w:r w:rsidR="004C75C6">
        <w:t xml:space="preserve"> </w:t>
      </w:r>
    </w:p>
    <w:p w:rsidR="0024456F" w:rsidRDefault="0024456F" w:rsidP="0024456F">
      <w:pPr>
        <w:pStyle w:val="tiret"/>
        <w:rPr>
          <w:lang w:eastAsia="ar-SA"/>
        </w:rPr>
      </w:pPr>
      <w:r>
        <w:rPr>
          <w:lang w:eastAsia="ar-SA"/>
        </w:rPr>
        <w:t>rozdz. 8</w:t>
      </w:r>
      <w:r w:rsidR="001C2280">
        <w:rPr>
          <w:lang w:eastAsia="ar-SA"/>
        </w:rPr>
        <w:t>0195</w:t>
      </w:r>
      <w:r>
        <w:rPr>
          <w:lang w:eastAsia="ar-SA"/>
        </w:rPr>
        <w:t xml:space="preserve"> § 20</w:t>
      </w:r>
      <w:r w:rsidR="001C2280">
        <w:rPr>
          <w:lang w:eastAsia="ar-SA"/>
        </w:rPr>
        <w:t>3</w:t>
      </w:r>
      <w:r>
        <w:rPr>
          <w:lang w:eastAsia="ar-SA"/>
        </w:rPr>
        <w:t xml:space="preserve">0 </w:t>
      </w:r>
      <w:r w:rsidR="007F4296">
        <w:rPr>
          <w:lang w:eastAsia="ar-SA"/>
        </w:rPr>
        <w:t>–</w:t>
      </w:r>
      <w:r w:rsidR="004C75C6">
        <w:rPr>
          <w:lang w:eastAsia="ar-SA"/>
        </w:rPr>
        <w:t xml:space="preserve"> </w:t>
      </w:r>
      <w:r w:rsidR="001C2280">
        <w:rPr>
          <w:lang w:eastAsia="ar-SA"/>
        </w:rPr>
        <w:t>14.150</w:t>
      </w:r>
      <w:r w:rsidR="007F4296">
        <w:rPr>
          <w:lang w:eastAsia="ar-SA"/>
        </w:rPr>
        <w:t xml:space="preserve">,- </w:t>
      </w:r>
      <w:r>
        <w:rPr>
          <w:lang w:eastAsia="ar-SA"/>
        </w:rPr>
        <w:t>dotacje celowe otrzymane z budżetu państwa</w:t>
      </w:r>
      <w:r w:rsidR="007F4296">
        <w:rPr>
          <w:lang w:eastAsia="ar-SA"/>
        </w:rPr>
        <w:br/>
      </w:r>
      <w:r>
        <w:rPr>
          <w:lang w:eastAsia="ar-SA"/>
        </w:rPr>
        <w:t xml:space="preserve">na realizację </w:t>
      </w:r>
      <w:r w:rsidR="001C2280">
        <w:rPr>
          <w:lang w:eastAsia="ar-SA"/>
        </w:rPr>
        <w:t xml:space="preserve">własnych </w:t>
      </w:r>
      <w:r>
        <w:rPr>
          <w:lang w:eastAsia="ar-SA"/>
        </w:rPr>
        <w:t xml:space="preserve">zadań bieżących </w:t>
      </w:r>
      <w:r w:rsidR="007F4296">
        <w:rPr>
          <w:lang w:eastAsia="ar-SA"/>
        </w:rPr>
        <w:t>gmin (związk</w:t>
      </w:r>
      <w:r w:rsidR="001C2280">
        <w:rPr>
          <w:lang w:eastAsia="ar-SA"/>
        </w:rPr>
        <w:t>ów</w:t>
      </w:r>
      <w:r w:rsidR="007F4296">
        <w:rPr>
          <w:lang w:eastAsia="ar-SA"/>
        </w:rPr>
        <w:t xml:space="preserve"> gmin)</w:t>
      </w:r>
      <w:r w:rsidR="000C37B6">
        <w:rPr>
          <w:lang w:eastAsia="ar-SA"/>
        </w:rPr>
        <w:t>;</w:t>
      </w:r>
    </w:p>
    <w:p w:rsidR="004C75C6" w:rsidRDefault="004C75C6" w:rsidP="003B5C28">
      <w:pPr>
        <w:pStyle w:val="pkt"/>
      </w:pPr>
      <w:r w:rsidRPr="004C75C6">
        <w:rPr>
          <w:b/>
        </w:rPr>
        <w:t>Dział 854</w:t>
      </w:r>
      <w:r>
        <w:t xml:space="preserve"> – Edukacyjna opieka wychowa</w:t>
      </w:r>
      <w:r w:rsidR="00AC745E">
        <w:t>w</w:t>
      </w:r>
      <w:r>
        <w:t>cza</w:t>
      </w:r>
    </w:p>
    <w:p w:rsidR="004C75C6" w:rsidRDefault="004C75C6" w:rsidP="004C75C6">
      <w:pPr>
        <w:pStyle w:val="tiret"/>
        <w:rPr>
          <w:lang w:eastAsia="ar-SA"/>
        </w:rPr>
      </w:pPr>
      <w:r>
        <w:rPr>
          <w:lang w:eastAsia="ar-SA"/>
        </w:rPr>
        <w:t xml:space="preserve">rozdz. 85415 § 2030 – </w:t>
      </w:r>
      <w:r w:rsidR="001C2280">
        <w:rPr>
          <w:lang w:eastAsia="ar-SA"/>
        </w:rPr>
        <w:t>1.301</w:t>
      </w:r>
      <w:r>
        <w:rPr>
          <w:lang w:eastAsia="ar-SA"/>
        </w:rPr>
        <w:t>,- dotacje celowe otrzymane z budżetu państwa na realizację własnych zadań bieżących gmin (związków gmin);</w:t>
      </w:r>
    </w:p>
    <w:p w:rsidR="0024456F" w:rsidRPr="00E321BB" w:rsidRDefault="0024456F" w:rsidP="0024456F">
      <w:pPr>
        <w:pStyle w:val="ust"/>
        <w:rPr>
          <w:bCs/>
          <w:lang w:eastAsia="ar-SA"/>
        </w:rPr>
      </w:pPr>
      <w:r w:rsidRPr="00E321BB">
        <w:rPr>
          <w:lang w:eastAsia="ar-SA"/>
        </w:rPr>
        <w:t xml:space="preserve">Zwiększyć plan wydatków budżetowych o kwotę </w:t>
      </w:r>
      <w:r w:rsidR="001C2280" w:rsidRPr="001C2280">
        <w:rPr>
          <w:b/>
          <w:lang w:eastAsia="ar-SA"/>
        </w:rPr>
        <w:t>15</w:t>
      </w:r>
      <w:r w:rsidR="00E53DFA" w:rsidRPr="00E321BB">
        <w:rPr>
          <w:b/>
          <w:lang w:eastAsia="ar-SA"/>
        </w:rPr>
        <w:t>.</w:t>
      </w:r>
      <w:r w:rsidR="001C2280">
        <w:rPr>
          <w:b/>
          <w:lang w:eastAsia="ar-SA"/>
        </w:rPr>
        <w:t>451</w:t>
      </w:r>
      <w:r w:rsidR="006A2BCF" w:rsidRPr="00E321BB">
        <w:rPr>
          <w:b/>
          <w:lang w:eastAsia="ar-SA"/>
        </w:rPr>
        <w:t>,</w:t>
      </w:r>
      <w:r w:rsidRPr="00E321BB">
        <w:rPr>
          <w:b/>
          <w:bCs/>
          <w:lang w:eastAsia="ar-SA"/>
        </w:rPr>
        <w:t>-</w:t>
      </w:r>
      <w:r w:rsidRPr="00E321BB">
        <w:rPr>
          <w:b/>
          <w:szCs w:val="24"/>
          <w:lang w:eastAsia="ar-SA"/>
        </w:rPr>
        <w:t xml:space="preserve"> </w:t>
      </w:r>
      <w:r w:rsidRPr="00E321BB">
        <w:rPr>
          <w:szCs w:val="24"/>
          <w:lang w:eastAsia="ar-SA"/>
        </w:rPr>
        <w:t>w tym:</w:t>
      </w:r>
    </w:p>
    <w:p w:rsidR="0021641B" w:rsidRDefault="0021641B" w:rsidP="003B5C28">
      <w:pPr>
        <w:pStyle w:val="pkt"/>
      </w:pPr>
      <w:r w:rsidRPr="00D77440">
        <w:rPr>
          <w:b/>
        </w:rPr>
        <w:t>Dział 8</w:t>
      </w:r>
      <w:r w:rsidR="001C2280">
        <w:rPr>
          <w:b/>
        </w:rPr>
        <w:t>0</w:t>
      </w:r>
      <w:r w:rsidRPr="00D77440">
        <w:rPr>
          <w:b/>
        </w:rPr>
        <w:t>1</w:t>
      </w:r>
      <w:r>
        <w:t xml:space="preserve"> </w:t>
      </w:r>
      <w:r w:rsidR="001C2280">
        <w:t>Oświata i wychowanie</w:t>
      </w:r>
      <w:r w:rsidR="00B655D7">
        <w:t xml:space="preserve"> </w:t>
      </w:r>
    </w:p>
    <w:p w:rsidR="0021641B" w:rsidRPr="0021641B" w:rsidRDefault="0021641B" w:rsidP="0021641B">
      <w:pPr>
        <w:pStyle w:val="tiret"/>
      </w:pPr>
      <w:r>
        <w:rPr>
          <w:szCs w:val="24"/>
          <w:lang w:eastAsia="ar-SA"/>
        </w:rPr>
        <w:t>rozdz. 8</w:t>
      </w:r>
      <w:r w:rsidR="001C2280">
        <w:rPr>
          <w:szCs w:val="24"/>
          <w:lang w:eastAsia="ar-SA"/>
        </w:rPr>
        <w:t>0195</w:t>
      </w:r>
      <w:r>
        <w:rPr>
          <w:szCs w:val="24"/>
          <w:lang w:eastAsia="ar-SA"/>
        </w:rPr>
        <w:t xml:space="preserve"> § 4</w:t>
      </w:r>
      <w:r w:rsidR="001C2280">
        <w:rPr>
          <w:szCs w:val="24"/>
          <w:lang w:eastAsia="ar-SA"/>
        </w:rPr>
        <w:t>30</w:t>
      </w:r>
      <w:r>
        <w:rPr>
          <w:szCs w:val="24"/>
          <w:lang w:eastAsia="ar-SA"/>
        </w:rPr>
        <w:t xml:space="preserve">0 – </w:t>
      </w:r>
      <w:r w:rsidR="001C2280">
        <w:rPr>
          <w:szCs w:val="24"/>
          <w:lang w:eastAsia="ar-SA"/>
        </w:rPr>
        <w:t>14.150</w:t>
      </w:r>
      <w:r>
        <w:rPr>
          <w:szCs w:val="24"/>
          <w:lang w:eastAsia="ar-SA"/>
        </w:rPr>
        <w:t xml:space="preserve">,- </w:t>
      </w:r>
      <w:r w:rsidR="001C2280">
        <w:rPr>
          <w:szCs w:val="24"/>
          <w:lang w:eastAsia="ar-SA"/>
        </w:rPr>
        <w:t>zakup usług pozostałych</w:t>
      </w:r>
      <w:r>
        <w:rPr>
          <w:szCs w:val="24"/>
          <w:lang w:eastAsia="ar-SA"/>
        </w:rPr>
        <w:t>;</w:t>
      </w:r>
    </w:p>
    <w:p w:rsidR="00EB5857" w:rsidRDefault="00EB5857" w:rsidP="003B5C28">
      <w:pPr>
        <w:pStyle w:val="pkt"/>
      </w:pPr>
      <w:r w:rsidRPr="001D4153">
        <w:rPr>
          <w:b/>
        </w:rPr>
        <w:t xml:space="preserve">Dział </w:t>
      </w:r>
      <w:r w:rsidRPr="00EB5857">
        <w:rPr>
          <w:b/>
        </w:rPr>
        <w:t xml:space="preserve">854 </w:t>
      </w:r>
      <w:r>
        <w:t>– Edukacyjna opieka wychowawcza</w:t>
      </w:r>
      <w:r w:rsidR="00F7687F">
        <w:t xml:space="preserve"> w kwocie 1.301,-</w:t>
      </w:r>
    </w:p>
    <w:p w:rsidR="00EB5857" w:rsidRPr="00F7687F" w:rsidRDefault="00EB5857" w:rsidP="00EB5857">
      <w:pPr>
        <w:pStyle w:val="tiret"/>
        <w:rPr>
          <w:lang w:eastAsia="ar-SA"/>
        </w:rPr>
      </w:pPr>
      <w:r>
        <w:rPr>
          <w:lang w:eastAsia="ar-SA"/>
        </w:rPr>
        <w:tab/>
      </w:r>
      <w:r>
        <w:rPr>
          <w:szCs w:val="24"/>
          <w:lang w:eastAsia="ar-SA"/>
        </w:rPr>
        <w:t xml:space="preserve">rozdz. 85415 § 3240 – </w:t>
      </w:r>
      <w:r w:rsidR="00F7687F">
        <w:rPr>
          <w:szCs w:val="24"/>
          <w:lang w:eastAsia="ar-SA"/>
        </w:rPr>
        <w:t>401</w:t>
      </w:r>
      <w:r>
        <w:rPr>
          <w:szCs w:val="24"/>
          <w:lang w:eastAsia="ar-SA"/>
        </w:rPr>
        <w:t>,- stypendia dla uczniów;</w:t>
      </w:r>
    </w:p>
    <w:p w:rsidR="00F7687F" w:rsidRDefault="00F7687F" w:rsidP="00EB5857">
      <w:pPr>
        <w:pStyle w:val="tiret"/>
        <w:rPr>
          <w:lang w:eastAsia="ar-SA"/>
        </w:rPr>
      </w:pPr>
      <w:r>
        <w:rPr>
          <w:szCs w:val="24"/>
          <w:lang w:eastAsia="ar-SA"/>
        </w:rPr>
        <w:t>rozdz. 85415 § 3260 – 900,- inne formy pomocy dla uczniów;</w:t>
      </w:r>
    </w:p>
    <w:p w:rsidR="00542E56" w:rsidRDefault="00542E56" w:rsidP="00542E56">
      <w:pPr>
        <w:pStyle w:val="paragraf"/>
        <w:jc w:val="center"/>
        <w:rPr>
          <w:lang w:eastAsia="ar-SA"/>
        </w:rPr>
      </w:pPr>
    </w:p>
    <w:p w:rsidR="0024456F" w:rsidRDefault="0024456F" w:rsidP="00542E56">
      <w:pPr>
        <w:pStyle w:val="paragraf"/>
        <w:numPr>
          <w:ilvl w:val="0"/>
          <w:numId w:val="0"/>
        </w:numPr>
        <w:rPr>
          <w:lang w:eastAsia="ar-SA"/>
        </w:rPr>
      </w:pPr>
      <w:r>
        <w:rPr>
          <w:lang w:eastAsia="ar-SA"/>
        </w:rPr>
        <w:t>Budżet po dokonanych zmianach wynosi:</w:t>
      </w:r>
    </w:p>
    <w:p w:rsidR="00D775E4" w:rsidRDefault="00D775E4" w:rsidP="00D775E4">
      <w:pPr>
        <w:numPr>
          <w:ilvl w:val="0"/>
          <w:numId w:val="21"/>
        </w:numPr>
        <w:tabs>
          <w:tab w:val="left" w:pos="720"/>
        </w:tabs>
        <w:jc w:val="both"/>
        <w:rPr>
          <w:b/>
          <w:sz w:val="24"/>
          <w:lang w:eastAsia="ar-SA"/>
        </w:rPr>
      </w:pPr>
      <w:r>
        <w:rPr>
          <w:sz w:val="24"/>
          <w:lang w:eastAsia="ar-SA"/>
        </w:rPr>
        <w:t>Plan dochodów budżetowych ogółem –</w:t>
      </w:r>
      <w:r>
        <w:rPr>
          <w:b/>
          <w:sz w:val="24"/>
          <w:lang w:eastAsia="ar-SA"/>
        </w:rPr>
        <w:t xml:space="preserve"> 6.</w:t>
      </w:r>
      <w:r w:rsidR="00F7687F">
        <w:rPr>
          <w:b/>
          <w:sz w:val="24"/>
          <w:lang w:eastAsia="ar-SA"/>
        </w:rPr>
        <w:t>543</w:t>
      </w:r>
      <w:r w:rsidR="00CC4BBF">
        <w:rPr>
          <w:b/>
          <w:sz w:val="24"/>
          <w:lang w:eastAsia="ar-SA"/>
        </w:rPr>
        <w:t>.</w:t>
      </w:r>
      <w:r w:rsidR="00F7687F">
        <w:rPr>
          <w:b/>
          <w:sz w:val="24"/>
          <w:lang w:eastAsia="ar-SA"/>
        </w:rPr>
        <w:t>999</w:t>
      </w:r>
      <w:r>
        <w:rPr>
          <w:b/>
          <w:sz w:val="24"/>
          <w:lang w:eastAsia="ar-SA"/>
        </w:rPr>
        <w:t>,-</w:t>
      </w:r>
    </w:p>
    <w:p w:rsidR="00D775E4" w:rsidRDefault="00D775E4" w:rsidP="00D775E4">
      <w:pPr>
        <w:numPr>
          <w:ilvl w:val="0"/>
          <w:numId w:val="21"/>
        </w:numPr>
        <w:tabs>
          <w:tab w:val="left" w:pos="720"/>
        </w:tabs>
        <w:jc w:val="both"/>
        <w:rPr>
          <w:b/>
          <w:sz w:val="24"/>
          <w:lang w:eastAsia="ar-SA"/>
        </w:rPr>
      </w:pPr>
      <w:r>
        <w:rPr>
          <w:sz w:val="24"/>
          <w:lang w:eastAsia="ar-SA"/>
        </w:rPr>
        <w:t xml:space="preserve">Plan wydatków budżetowych ogółem – </w:t>
      </w:r>
      <w:r w:rsidR="00085B65" w:rsidRPr="00313DCB">
        <w:rPr>
          <w:b/>
          <w:sz w:val="24"/>
          <w:lang w:eastAsia="ar-SA"/>
        </w:rPr>
        <w:t>6</w:t>
      </w:r>
      <w:r>
        <w:rPr>
          <w:b/>
          <w:sz w:val="24"/>
          <w:lang w:eastAsia="ar-SA"/>
        </w:rPr>
        <w:t>.</w:t>
      </w:r>
      <w:r w:rsidR="00F7687F">
        <w:rPr>
          <w:b/>
          <w:sz w:val="24"/>
          <w:lang w:eastAsia="ar-SA"/>
        </w:rPr>
        <w:t>543</w:t>
      </w:r>
      <w:r w:rsidR="00CC4BBF">
        <w:rPr>
          <w:b/>
          <w:sz w:val="24"/>
          <w:lang w:eastAsia="ar-SA"/>
        </w:rPr>
        <w:t>.</w:t>
      </w:r>
      <w:r w:rsidR="00F7687F">
        <w:rPr>
          <w:b/>
          <w:sz w:val="24"/>
          <w:lang w:eastAsia="ar-SA"/>
        </w:rPr>
        <w:t>999</w:t>
      </w:r>
      <w:r>
        <w:rPr>
          <w:b/>
          <w:sz w:val="24"/>
          <w:lang w:eastAsia="ar-SA"/>
        </w:rPr>
        <w:t>,-</w:t>
      </w:r>
    </w:p>
    <w:p w:rsidR="00F7687F" w:rsidRDefault="00F7687F" w:rsidP="00F7687F">
      <w:pPr>
        <w:ind w:left="720"/>
        <w:jc w:val="both"/>
        <w:rPr>
          <w:b/>
          <w:sz w:val="24"/>
          <w:lang w:eastAsia="ar-SA"/>
        </w:rPr>
      </w:pPr>
    </w:p>
    <w:p w:rsidR="0024456F" w:rsidRDefault="0024456F" w:rsidP="00542E56">
      <w:pPr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§ 3</w:t>
      </w:r>
    </w:p>
    <w:p w:rsidR="0024456F" w:rsidRDefault="0024456F">
      <w:p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Objaśnienia dokonanych zmian stanowi załącznik do niniejszego zarządzenia.</w:t>
      </w:r>
    </w:p>
    <w:p w:rsidR="0024456F" w:rsidRDefault="0024456F">
      <w:pPr>
        <w:jc w:val="both"/>
        <w:rPr>
          <w:sz w:val="24"/>
          <w:szCs w:val="24"/>
          <w:lang w:eastAsia="ar-SA"/>
        </w:rPr>
      </w:pPr>
    </w:p>
    <w:p w:rsidR="0024456F" w:rsidRDefault="0024456F">
      <w:pPr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§ 4</w:t>
      </w:r>
    </w:p>
    <w:p w:rsidR="0024456F" w:rsidRDefault="0024456F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Zarządzenie wchodzi w życie z dniem podjęcia.</w:t>
      </w:r>
    </w:p>
    <w:p w:rsidR="0024456F" w:rsidRPr="007D4132" w:rsidRDefault="0024456F" w:rsidP="0058407C">
      <w:pPr>
        <w:ind w:left="5664"/>
        <w:jc w:val="both"/>
        <w:rPr>
          <w:b/>
          <w:lang w:eastAsia="ar-SA"/>
        </w:rPr>
      </w:pPr>
      <w:r>
        <w:rPr>
          <w:sz w:val="24"/>
          <w:szCs w:val="24"/>
          <w:lang w:eastAsia="ar-SA"/>
        </w:rPr>
        <w:br w:type="page"/>
      </w:r>
      <w:r w:rsidR="007D4132">
        <w:rPr>
          <w:lang w:eastAsia="ar-SA"/>
        </w:rPr>
        <w:lastRenderedPageBreak/>
        <w:tab/>
      </w:r>
      <w:r w:rsidR="007D4132">
        <w:rPr>
          <w:lang w:eastAsia="ar-SA"/>
        </w:rPr>
        <w:tab/>
      </w:r>
      <w:r w:rsidR="007D4132" w:rsidRPr="007D4132">
        <w:rPr>
          <w:b/>
          <w:lang w:eastAsia="ar-SA"/>
        </w:rPr>
        <w:t xml:space="preserve">Załącznik  </w:t>
      </w:r>
      <w:r w:rsidR="00625A2B" w:rsidRPr="007D4132">
        <w:rPr>
          <w:b/>
          <w:lang w:eastAsia="ar-SA"/>
        </w:rPr>
        <w:t xml:space="preserve"> </w:t>
      </w:r>
    </w:p>
    <w:p w:rsidR="0024456F" w:rsidRPr="007D4132" w:rsidRDefault="007D4132" w:rsidP="007D4132">
      <w:pPr>
        <w:pStyle w:val="za1"/>
        <w:numPr>
          <w:ilvl w:val="0"/>
          <w:numId w:val="0"/>
        </w:numPr>
        <w:ind w:left="4254" w:firstLine="709"/>
        <w:jc w:val="left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    </w:t>
      </w:r>
      <w:r>
        <w:rPr>
          <w:sz w:val="18"/>
          <w:szCs w:val="18"/>
          <w:lang w:eastAsia="ar-SA"/>
        </w:rPr>
        <w:tab/>
        <w:t xml:space="preserve"> </w:t>
      </w:r>
      <w:r>
        <w:rPr>
          <w:sz w:val="18"/>
          <w:szCs w:val="18"/>
          <w:lang w:eastAsia="ar-SA"/>
        </w:rPr>
        <w:tab/>
      </w:r>
      <w:r w:rsidR="0024456F" w:rsidRPr="007D4132">
        <w:rPr>
          <w:sz w:val="18"/>
          <w:szCs w:val="18"/>
          <w:lang w:eastAsia="ar-SA"/>
        </w:rPr>
        <w:t>do Zarządzenia Nr 0151/</w:t>
      </w:r>
      <w:r w:rsidR="00116B9D">
        <w:rPr>
          <w:sz w:val="18"/>
          <w:szCs w:val="18"/>
          <w:lang w:eastAsia="ar-SA"/>
        </w:rPr>
        <w:t>5</w:t>
      </w:r>
      <w:r w:rsidR="00DC6884">
        <w:rPr>
          <w:sz w:val="18"/>
          <w:szCs w:val="18"/>
          <w:lang w:eastAsia="ar-SA"/>
        </w:rPr>
        <w:t>6</w:t>
      </w:r>
      <w:r w:rsidR="0024456F" w:rsidRPr="007D4132">
        <w:rPr>
          <w:sz w:val="18"/>
          <w:szCs w:val="18"/>
          <w:lang w:eastAsia="ar-SA"/>
        </w:rPr>
        <w:t>/0</w:t>
      </w:r>
      <w:r w:rsidR="00B662FB" w:rsidRPr="007D4132">
        <w:rPr>
          <w:sz w:val="18"/>
          <w:szCs w:val="18"/>
          <w:lang w:eastAsia="ar-SA"/>
        </w:rPr>
        <w:t>8</w:t>
      </w:r>
    </w:p>
    <w:p w:rsidR="0024456F" w:rsidRPr="007D4132" w:rsidRDefault="00F1441F" w:rsidP="007D4132">
      <w:pPr>
        <w:pStyle w:val="za1"/>
        <w:ind w:left="0"/>
        <w:jc w:val="left"/>
        <w:rPr>
          <w:sz w:val="18"/>
          <w:szCs w:val="18"/>
          <w:lang w:eastAsia="ar-SA"/>
        </w:rPr>
      </w:pPr>
      <w:r w:rsidRPr="007D4132">
        <w:rPr>
          <w:sz w:val="18"/>
          <w:szCs w:val="18"/>
          <w:lang w:eastAsia="ar-SA"/>
        </w:rPr>
        <w:t xml:space="preserve"> </w:t>
      </w:r>
      <w:r w:rsidR="007D4132">
        <w:rPr>
          <w:sz w:val="18"/>
          <w:szCs w:val="18"/>
          <w:lang w:eastAsia="ar-SA"/>
        </w:rPr>
        <w:tab/>
      </w:r>
      <w:r w:rsidR="007D4132">
        <w:rPr>
          <w:sz w:val="18"/>
          <w:szCs w:val="18"/>
          <w:lang w:eastAsia="ar-SA"/>
        </w:rPr>
        <w:tab/>
      </w:r>
      <w:r w:rsidR="007D4132">
        <w:rPr>
          <w:sz w:val="18"/>
          <w:szCs w:val="18"/>
          <w:lang w:eastAsia="ar-SA"/>
        </w:rPr>
        <w:tab/>
      </w:r>
      <w:r w:rsidR="007D4132">
        <w:rPr>
          <w:sz w:val="18"/>
          <w:szCs w:val="18"/>
          <w:lang w:eastAsia="ar-SA"/>
        </w:rPr>
        <w:tab/>
      </w:r>
      <w:r w:rsidR="007D4132">
        <w:rPr>
          <w:sz w:val="18"/>
          <w:szCs w:val="18"/>
          <w:lang w:eastAsia="ar-SA"/>
        </w:rPr>
        <w:tab/>
      </w:r>
      <w:r w:rsidR="007D4132">
        <w:rPr>
          <w:sz w:val="18"/>
          <w:szCs w:val="18"/>
          <w:lang w:eastAsia="ar-SA"/>
        </w:rPr>
        <w:tab/>
      </w:r>
      <w:r w:rsidR="007D4132">
        <w:rPr>
          <w:sz w:val="18"/>
          <w:szCs w:val="18"/>
          <w:lang w:eastAsia="ar-SA"/>
        </w:rPr>
        <w:tab/>
        <w:t xml:space="preserve">     </w:t>
      </w:r>
      <w:r w:rsidR="007D4132">
        <w:rPr>
          <w:sz w:val="18"/>
          <w:szCs w:val="18"/>
          <w:lang w:eastAsia="ar-SA"/>
        </w:rPr>
        <w:tab/>
      </w:r>
      <w:r w:rsidR="007D4132">
        <w:rPr>
          <w:sz w:val="18"/>
          <w:szCs w:val="18"/>
          <w:lang w:eastAsia="ar-SA"/>
        </w:rPr>
        <w:tab/>
      </w:r>
      <w:r w:rsidR="0024456F" w:rsidRPr="007D4132">
        <w:rPr>
          <w:sz w:val="18"/>
          <w:szCs w:val="18"/>
          <w:lang w:eastAsia="ar-SA"/>
        </w:rPr>
        <w:t>Wójta Gminy Bakałarzewo</w:t>
      </w:r>
    </w:p>
    <w:p w:rsidR="0024456F" w:rsidRPr="007D4132" w:rsidRDefault="007D4132" w:rsidP="007D4132">
      <w:pPr>
        <w:pStyle w:val="za1"/>
        <w:ind w:left="0"/>
        <w:jc w:val="left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                                                                                                                   </w:t>
      </w:r>
      <w:r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 w:rsidR="0024456F" w:rsidRPr="007D4132">
        <w:rPr>
          <w:sz w:val="18"/>
          <w:szCs w:val="18"/>
          <w:lang w:eastAsia="ar-SA"/>
        </w:rPr>
        <w:t>z dnia</w:t>
      </w:r>
      <w:r w:rsidR="00EE1F5C">
        <w:rPr>
          <w:sz w:val="18"/>
          <w:szCs w:val="18"/>
          <w:lang w:eastAsia="ar-SA"/>
        </w:rPr>
        <w:t xml:space="preserve"> </w:t>
      </w:r>
      <w:r w:rsidR="00F7687F">
        <w:rPr>
          <w:sz w:val="18"/>
          <w:szCs w:val="18"/>
          <w:lang w:eastAsia="ar-SA"/>
        </w:rPr>
        <w:t>1</w:t>
      </w:r>
      <w:r w:rsidR="00116B9D">
        <w:rPr>
          <w:sz w:val="18"/>
          <w:szCs w:val="18"/>
          <w:lang w:eastAsia="ar-SA"/>
        </w:rPr>
        <w:t xml:space="preserve">0 </w:t>
      </w:r>
      <w:r w:rsidR="00F7687F">
        <w:rPr>
          <w:sz w:val="18"/>
          <w:szCs w:val="18"/>
          <w:lang w:eastAsia="ar-SA"/>
        </w:rPr>
        <w:t>listopada</w:t>
      </w:r>
      <w:r w:rsidR="0024456F" w:rsidRPr="007D4132">
        <w:rPr>
          <w:sz w:val="18"/>
          <w:szCs w:val="18"/>
          <w:lang w:eastAsia="ar-SA"/>
        </w:rPr>
        <w:t xml:space="preserve"> 200</w:t>
      </w:r>
      <w:r w:rsidR="00625A2B" w:rsidRPr="007D4132">
        <w:rPr>
          <w:sz w:val="18"/>
          <w:szCs w:val="18"/>
          <w:lang w:eastAsia="ar-SA"/>
        </w:rPr>
        <w:t>8</w:t>
      </w:r>
      <w:r w:rsidR="0024456F" w:rsidRPr="007D4132">
        <w:rPr>
          <w:sz w:val="18"/>
          <w:szCs w:val="18"/>
          <w:lang w:eastAsia="ar-SA"/>
        </w:rPr>
        <w:t xml:space="preserve"> r.</w:t>
      </w:r>
    </w:p>
    <w:p w:rsidR="0024456F" w:rsidRDefault="0024456F" w:rsidP="007D4132">
      <w:pPr>
        <w:rPr>
          <w:sz w:val="18"/>
          <w:szCs w:val="18"/>
          <w:lang w:eastAsia="ar-SA"/>
        </w:rPr>
      </w:pPr>
    </w:p>
    <w:p w:rsidR="0024456F" w:rsidRDefault="0024456F">
      <w:pPr>
        <w:jc w:val="both"/>
        <w:rPr>
          <w:sz w:val="18"/>
          <w:szCs w:val="18"/>
          <w:lang w:eastAsia="ar-SA"/>
        </w:rPr>
      </w:pPr>
    </w:p>
    <w:p w:rsidR="0024456F" w:rsidRDefault="0024456F">
      <w:pPr>
        <w:jc w:val="both"/>
        <w:rPr>
          <w:sz w:val="17"/>
          <w:szCs w:val="17"/>
          <w:lang w:eastAsia="ar-SA"/>
        </w:rPr>
      </w:pPr>
    </w:p>
    <w:p w:rsidR="0024456F" w:rsidRDefault="0024456F">
      <w:pPr>
        <w:jc w:val="both"/>
        <w:rPr>
          <w:sz w:val="17"/>
          <w:szCs w:val="17"/>
          <w:lang w:eastAsia="ar-SA"/>
        </w:rPr>
      </w:pPr>
    </w:p>
    <w:p w:rsidR="0024456F" w:rsidRDefault="0024456F">
      <w:pPr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Objaśnienia</w:t>
      </w:r>
    </w:p>
    <w:p w:rsidR="0024456F" w:rsidRDefault="0024456F">
      <w:pPr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do dokonanych zmian w planie dochodów i wydatków budżetu gminy na 200</w:t>
      </w:r>
      <w:r w:rsidR="00E6683A">
        <w:rPr>
          <w:b/>
          <w:sz w:val="24"/>
          <w:szCs w:val="24"/>
          <w:lang w:eastAsia="ar-SA"/>
        </w:rPr>
        <w:t>8</w:t>
      </w:r>
      <w:r>
        <w:rPr>
          <w:b/>
          <w:sz w:val="24"/>
          <w:szCs w:val="24"/>
          <w:lang w:eastAsia="ar-SA"/>
        </w:rPr>
        <w:t xml:space="preserve"> r.</w:t>
      </w:r>
    </w:p>
    <w:p w:rsidR="0024456F" w:rsidRDefault="0024456F">
      <w:pPr>
        <w:jc w:val="both"/>
        <w:rPr>
          <w:sz w:val="24"/>
          <w:szCs w:val="24"/>
          <w:lang w:eastAsia="ar-SA"/>
        </w:rPr>
      </w:pPr>
    </w:p>
    <w:p w:rsidR="0024456F" w:rsidRDefault="0024456F">
      <w:pPr>
        <w:jc w:val="both"/>
        <w:rPr>
          <w:b/>
          <w:sz w:val="24"/>
          <w:szCs w:val="24"/>
          <w:u w:val="single"/>
          <w:lang w:eastAsia="ar-SA"/>
        </w:rPr>
      </w:pPr>
      <w:r>
        <w:rPr>
          <w:b/>
          <w:sz w:val="24"/>
          <w:szCs w:val="24"/>
          <w:u w:val="single"/>
          <w:lang w:eastAsia="ar-SA"/>
        </w:rPr>
        <w:t xml:space="preserve">     Do § 1</w:t>
      </w:r>
    </w:p>
    <w:p w:rsidR="0024456F" w:rsidRDefault="0024456F" w:rsidP="00E22248">
      <w:pPr>
        <w:jc w:val="both"/>
        <w:rPr>
          <w:sz w:val="24"/>
          <w:szCs w:val="24"/>
          <w:lang w:eastAsia="ar-SA"/>
        </w:rPr>
      </w:pPr>
    </w:p>
    <w:p w:rsidR="0024456F" w:rsidRDefault="0024456F" w:rsidP="00E22248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Wprowadzono zmiany w planie dochodów i wydatków budżetowych wynikające ze zmiany kwot dotacji celowych na realizację </w:t>
      </w:r>
      <w:r w:rsidR="00F7687F">
        <w:rPr>
          <w:sz w:val="24"/>
          <w:szCs w:val="24"/>
          <w:lang w:eastAsia="ar-SA"/>
        </w:rPr>
        <w:t xml:space="preserve">własnych </w:t>
      </w:r>
      <w:r>
        <w:rPr>
          <w:sz w:val="24"/>
          <w:szCs w:val="24"/>
          <w:lang w:eastAsia="ar-SA"/>
        </w:rPr>
        <w:t xml:space="preserve">zadań bieżących </w:t>
      </w:r>
      <w:r w:rsidR="00F7687F">
        <w:rPr>
          <w:sz w:val="24"/>
          <w:szCs w:val="24"/>
          <w:lang w:eastAsia="ar-SA"/>
        </w:rPr>
        <w:t>gmin</w:t>
      </w:r>
      <w:r w:rsidR="00E6683A">
        <w:rPr>
          <w:sz w:val="24"/>
          <w:szCs w:val="24"/>
          <w:lang w:eastAsia="ar-SA"/>
        </w:rPr>
        <w:t>,</w:t>
      </w:r>
      <w:r w:rsidR="00BE1BD8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a mianowicie:</w:t>
      </w:r>
    </w:p>
    <w:p w:rsidR="0024456F" w:rsidRDefault="0024456F">
      <w:pPr>
        <w:tabs>
          <w:tab w:val="left" w:pos="0"/>
          <w:tab w:val="left" w:pos="720"/>
        </w:tabs>
        <w:jc w:val="both"/>
        <w:rPr>
          <w:sz w:val="24"/>
          <w:szCs w:val="24"/>
          <w:lang w:eastAsia="ar-SA"/>
        </w:rPr>
      </w:pPr>
    </w:p>
    <w:p w:rsidR="0024456F" w:rsidRPr="001E7FCA" w:rsidRDefault="00E6683A" w:rsidP="00815502">
      <w:pPr>
        <w:numPr>
          <w:ilvl w:val="0"/>
          <w:numId w:val="20"/>
        </w:numPr>
        <w:tabs>
          <w:tab w:val="left" w:pos="0"/>
          <w:tab w:val="left" w:pos="720"/>
        </w:tabs>
        <w:jc w:val="both"/>
        <w:rPr>
          <w:sz w:val="24"/>
          <w:szCs w:val="24"/>
          <w:lang w:eastAsia="ar-SA"/>
        </w:rPr>
      </w:pPr>
      <w:r w:rsidRPr="001E7FCA">
        <w:rPr>
          <w:b/>
          <w:sz w:val="24"/>
          <w:szCs w:val="24"/>
          <w:lang w:eastAsia="ar-SA"/>
        </w:rPr>
        <w:t>1</w:t>
      </w:r>
      <w:r w:rsidR="0024456F" w:rsidRPr="001E7FCA">
        <w:rPr>
          <w:b/>
          <w:sz w:val="24"/>
          <w:szCs w:val="24"/>
          <w:lang w:eastAsia="ar-SA"/>
        </w:rPr>
        <w:t>) Dział 8</w:t>
      </w:r>
      <w:r w:rsidR="00F7687F">
        <w:rPr>
          <w:b/>
          <w:sz w:val="24"/>
          <w:szCs w:val="24"/>
          <w:lang w:eastAsia="ar-SA"/>
        </w:rPr>
        <w:t>01</w:t>
      </w:r>
      <w:r w:rsidR="0024456F" w:rsidRPr="001E7FCA">
        <w:rPr>
          <w:sz w:val="24"/>
          <w:szCs w:val="24"/>
          <w:lang w:eastAsia="ar-SA"/>
        </w:rPr>
        <w:t xml:space="preserve"> – </w:t>
      </w:r>
      <w:r w:rsidR="00F7687F">
        <w:rPr>
          <w:sz w:val="24"/>
          <w:szCs w:val="24"/>
          <w:lang w:eastAsia="ar-SA"/>
        </w:rPr>
        <w:t>Oświata i wychowanie</w:t>
      </w:r>
    </w:p>
    <w:p w:rsidR="00E6683A" w:rsidRDefault="00E6683A" w:rsidP="00815502">
      <w:pPr>
        <w:numPr>
          <w:ilvl w:val="0"/>
          <w:numId w:val="20"/>
        </w:numPr>
        <w:tabs>
          <w:tab w:val="left" w:pos="0"/>
          <w:tab w:val="left" w:pos="720"/>
        </w:tabs>
        <w:jc w:val="both"/>
        <w:rPr>
          <w:sz w:val="24"/>
          <w:szCs w:val="24"/>
          <w:lang w:eastAsia="ar-SA"/>
        </w:rPr>
      </w:pPr>
    </w:p>
    <w:p w:rsidR="0024456F" w:rsidRDefault="0024456F" w:rsidP="00E6683A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rozdz.</w:t>
      </w:r>
      <w:r w:rsidR="006817F8">
        <w:rPr>
          <w:sz w:val="24"/>
          <w:szCs w:val="24"/>
          <w:lang w:eastAsia="ar-SA"/>
        </w:rPr>
        <w:t xml:space="preserve"> 8</w:t>
      </w:r>
      <w:r w:rsidR="00F7687F">
        <w:rPr>
          <w:sz w:val="24"/>
          <w:szCs w:val="24"/>
          <w:lang w:eastAsia="ar-SA"/>
        </w:rPr>
        <w:t>0195</w:t>
      </w:r>
      <w:r>
        <w:rPr>
          <w:sz w:val="24"/>
          <w:szCs w:val="24"/>
          <w:lang w:eastAsia="ar-SA"/>
        </w:rPr>
        <w:t xml:space="preserve"> zwiększono dochody i wydatki o kwotę </w:t>
      </w:r>
      <w:r w:rsidR="00F7687F">
        <w:rPr>
          <w:sz w:val="24"/>
          <w:szCs w:val="24"/>
          <w:lang w:eastAsia="ar-SA"/>
        </w:rPr>
        <w:t>14.150</w:t>
      </w:r>
      <w:r w:rsidR="00E6683A">
        <w:rPr>
          <w:sz w:val="24"/>
          <w:szCs w:val="24"/>
          <w:lang w:eastAsia="ar-SA"/>
        </w:rPr>
        <w:t>,-</w:t>
      </w:r>
      <w:r w:rsidR="00724E3A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 xml:space="preserve">przeznaczone na </w:t>
      </w:r>
      <w:r w:rsidR="00F7687F">
        <w:rPr>
          <w:sz w:val="24"/>
          <w:szCs w:val="24"/>
          <w:lang w:eastAsia="ar-SA"/>
        </w:rPr>
        <w:t xml:space="preserve">dofinansowanie pracodawcom kosztów przygotowania zawodowego młodocianych pracowników (II transza) </w:t>
      </w:r>
      <w:r w:rsidR="00E6683A">
        <w:rPr>
          <w:sz w:val="24"/>
          <w:szCs w:val="24"/>
          <w:lang w:eastAsia="ar-SA"/>
        </w:rPr>
        <w:t>–</w:t>
      </w:r>
      <w:r>
        <w:rPr>
          <w:sz w:val="24"/>
          <w:szCs w:val="24"/>
          <w:lang w:eastAsia="ar-SA"/>
        </w:rPr>
        <w:t xml:space="preserve"> pismo</w:t>
      </w:r>
      <w:r w:rsidR="00E6683A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 xml:space="preserve">Podlaskiego Urzędu Wojewódzkiego </w:t>
      </w:r>
      <w:r w:rsidR="009C6AA9">
        <w:rPr>
          <w:sz w:val="24"/>
          <w:szCs w:val="24"/>
          <w:lang w:eastAsia="ar-SA"/>
        </w:rPr>
        <w:t xml:space="preserve">w Białymstoku </w:t>
      </w:r>
      <w:r w:rsidR="009C6AA9">
        <w:rPr>
          <w:sz w:val="24"/>
          <w:szCs w:val="24"/>
          <w:lang w:eastAsia="ar-SA"/>
        </w:rPr>
        <w:br/>
      </w:r>
      <w:r>
        <w:rPr>
          <w:sz w:val="24"/>
          <w:szCs w:val="24"/>
          <w:lang w:eastAsia="ar-SA"/>
        </w:rPr>
        <w:t>Nr FB.II.</w:t>
      </w:r>
      <w:r w:rsidR="00F7687F">
        <w:rPr>
          <w:sz w:val="24"/>
          <w:szCs w:val="24"/>
          <w:lang w:eastAsia="ar-SA"/>
        </w:rPr>
        <w:t>EŻ</w:t>
      </w:r>
      <w:r>
        <w:rPr>
          <w:sz w:val="24"/>
          <w:szCs w:val="24"/>
          <w:lang w:eastAsia="ar-SA"/>
        </w:rPr>
        <w:t>.3011-</w:t>
      </w:r>
      <w:r w:rsidR="007A4484">
        <w:rPr>
          <w:sz w:val="24"/>
          <w:szCs w:val="24"/>
          <w:lang w:eastAsia="ar-SA"/>
        </w:rPr>
        <w:t>3</w:t>
      </w:r>
      <w:r w:rsidR="00F7687F">
        <w:rPr>
          <w:sz w:val="24"/>
          <w:szCs w:val="24"/>
          <w:lang w:eastAsia="ar-SA"/>
        </w:rPr>
        <w:t>79</w:t>
      </w:r>
      <w:r w:rsidR="00E6683A">
        <w:rPr>
          <w:sz w:val="24"/>
          <w:szCs w:val="24"/>
          <w:lang w:eastAsia="ar-SA"/>
        </w:rPr>
        <w:t xml:space="preserve">/08 </w:t>
      </w:r>
      <w:r>
        <w:rPr>
          <w:sz w:val="24"/>
          <w:szCs w:val="24"/>
          <w:lang w:eastAsia="ar-SA"/>
        </w:rPr>
        <w:t xml:space="preserve">z dnia </w:t>
      </w:r>
      <w:r w:rsidR="00F7687F">
        <w:rPr>
          <w:sz w:val="24"/>
          <w:szCs w:val="24"/>
          <w:lang w:eastAsia="ar-SA"/>
        </w:rPr>
        <w:t>0</w:t>
      </w:r>
      <w:r w:rsidR="007A4484">
        <w:rPr>
          <w:sz w:val="24"/>
          <w:szCs w:val="24"/>
          <w:lang w:eastAsia="ar-SA"/>
        </w:rPr>
        <w:t>5</w:t>
      </w:r>
      <w:r w:rsidR="00E6683A">
        <w:rPr>
          <w:sz w:val="24"/>
          <w:szCs w:val="24"/>
          <w:lang w:eastAsia="ar-SA"/>
        </w:rPr>
        <w:t>.</w:t>
      </w:r>
      <w:r w:rsidR="007A4484">
        <w:rPr>
          <w:sz w:val="24"/>
          <w:szCs w:val="24"/>
          <w:lang w:eastAsia="ar-SA"/>
        </w:rPr>
        <w:t>1</w:t>
      </w:r>
      <w:r w:rsidR="00F7687F">
        <w:rPr>
          <w:sz w:val="24"/>
          <w:szCs w:val="24"/>
          <w:lang w:eastAsia="ar-SA"/>
        </w:rPr>
        <w:t>1</w:t>
      </w:r>
      <w:r w:rsidR="00E6683A">
        <w:rPr>
          <w:sz w:val="24"/>
          <w:szCs w:val="24"/>
          <w:lang w:eastAsia="ar-SA"/>
        </w:rPr>
        <w:t>.2008 r.</w:t>
      </w:r>
    </w:p>
    <w:p w:rsidR="00542E56" w:rsidRDefault="00542E56" w:rsidP="00542E56">
      <w:pPr>
        <w:pStyle w:val="pkt"/>
        <w:numPr>
          <w:ilvl w:val="0"/>
          <w:numId w:val="0"/>
        </w:numPr>
        <w:ind w:left="417" w:hanging="360"/>
      </w:pPr>
    </w:p>
    <w:p w:rsidR="00542E56" w:rsidRDefault="00542E56" w:rsidP="00542E56">
      <w:pPr>
        <w:pStyle w:val="pkt"/>
        <w:numPr>
          <w:ilvl w:val="0"/>
          <w:numId w:val="0"/>
        </w:numPr>
        <w:ind w:left="417" w:hanging="360"/>
      </w:pPr>
      <w:r w:rsidRPr="00542E56">
        <w:rPr>
          <w:b/>
        </w:rPr>
        <w:t>2) Dział 854</w:t>
      </w:r>
      <w:r>
        <w:t xml:space="preserve"> – Edukacyjna opieka wychowawcza</w:t>
      </w:r>
    </w:p>
    <w:p w:rsidR="007A4484" w:rsidRDefault="00542E56" w:rsidP="00542E56">
      <w:pPr>
        <w:pStyle w:val="pkt"/>
        <w:numPr>
          <w:ilvl w:val="0"/>
          <w:numId w:val="0"/>
        </w:numPr>
        <w:ind w:left="417" w:hanging="360"/>
      </w:pPr>
      <w:r>
        <w:t>- rozdz. 85415 zwiększono dochody i wydatki o kwot</w:t>
      </w:r>
      <w:r>
        <w:fldChar w:fldCharType="begin"/>
      </w:r>
      <w:r>
        <w:instrText xml:space="preserve"> LISTNUM </w:instrText>
      </w:r>
      <w:r>
        <w:fldChar w:fldCharType="end"/>
      </w:r>
      <w:r>
        <w:t xml:space="preserve">ę </w:t>
      </w:r>
      <w:r w:rsidR="00F7687F">
        <w:t>401</w:t>
      </w:r>
      <w:r>
        <w:t xml:space="preserve">,- przeznaczone </w:t>
      </w:r>
      <w:r w:rsidR="00123D2A">
        <w:t xml:space="preserve">                            </w:t>
      </w:r>
      <w:r>
        <w:t>na dofinansowanie świadczeń pomocy materialnej dla uczniów o charakterze socjalnym – pismo Podlaskiego Urzędu Wojewódzkiego w Białymstoku Nr FB.II.EŻ.3011-</w:t>
      </w:r>
      <w:r w:rsidR="007136FC">
        <w:t>416</w:t>
      </w:r>
      <w:r>
        <w:t xml:space="preserve">/08 </w:t>
      </w:r>
      <w:r w:rsidR="00EE1F5C">
        <w:t xml:space="preserve">            </w:t>
      </w:r>
      <w:r>
        <w:t>z dnia 0</w:t>
      </w:r>
      <w:r w:rsidR="007136FC">
        <w:t>4</w:t>
      </w:r>
      <w:r>
        <w:t>.1</w:t>
      </w:r>
      <w:r w:rsidR="007136FC">
        <w:t>1</w:t>
      </w:r>
      <w:r>
        <w:t>.2008 r.</w:t>
      </w:r>
      <w:r w:rsidR="007A4484">
        <w:t xml:space="preserve"> </w:t>
      </w:r>
    </w:p>
    <w:p w:rsidR="007136FC" w:rsidRDefault="007136FC" w:rsidP="007136FC">
      <w:pPr>
        <w:pStyle w:val="pkt"/>
        <w:numPr>
          <w:ilvl w:val="0"/>
          <w:numId w:val="0"/>
        </w:numPr>
        <w:ind w:left="417" w:hanging="360"/>
      </w:pPr>
      <w:r>
        <w:t>- rozdz. 85415 zwiększono dochody i wydatki o kwot</w:t>
      </w:r>
      <w:r>
        <w:fldChar w:fldCharType="begin"/>
      </w:r>
      <w:r>
        <w:instrText xml:space="preserve"> LISTNUM </w:instrText>
      </w:r>
      <w:r>
        <w:fldChar w:fldCharType="end"/>
      </w:r>
      <w:r>
        <w:t xml:space="preserve">ę 900,- przeznaczone                               na dofinansowanie zakupu podręczników dla dzieci rozpoczynających roczne przygotowanie przedszkolne lub naukę w klasach I-III szkoły podstawowej – pismo Podlaskiego Urzędu Wojewódzkiego w Białymstoku Nr FB.II.BB.3011-430/08                      z dnia 03.11.2008 r. </w:t>
      </w:r>
    </w:p>
    <w:p w:rsidR="001E7FCA" w:rsidRDefault="001E7FCA" w:rsidP="00E6683A">
      <w:pPr>
        <w:jc w:val="both"/>
        <w:rPr>
          <w:sz w:val="24"/>
          <w:szCs w:val="24"/>
          <w:lang w:eastAsia="ar-SA"/>
        </w:rPr>
      </w:pPr>
    </w:p>
    <w:p w:rsidR="0024456F" w:rsidRDefault="0024456F" w:rsidP="00E6683A">
      <w:pPr>
        <w:pStyle w:val="Tytuaktu"/>
        <w:jc w:val="both"/>
      </w:pPr>
    </w:p>
    <w:sectPr w:rsidR="0024456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CB8" w:rsidRDefault="00E66CB8">
      <w:r>
        <w:separator/>
      </w:r>
    </w:p>
  </w:endnote>
  <w:endnote w:type="continuationSeparator" w:id="1">
    <w:p w:rsidR="00E66CB8" w:rsidRDefault="00E66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CB8" w:rsidRDefault="00E66CB8">
      <w:r>
        <w:separator/>
      </w:r>
    </w:p>
  </w:footnote>
  <w:footnote w:type="continuationSeparator" w:id="1">
    <w:p w:rsidR="00E66CB8" w:rsidRDefault="00E66C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4D72467"/>
    <w:multiLevelType w:val="multilevel"/>
    <w:tmpl w:val="E2D6D1B6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  <w:rPr>
        <w:rFonts w:hint="default"/>
      </w:r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  <w:rPr>
        <w:rFonts w:hint="default"/>
      </w:r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  <w:rPr>
        <w:rFonts w:hint="default"/>
      </w:r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  <w:rPr>
        <w:rFonts w:hint="default"/>
      </w:rPr>
    </w:lvl>
    <w:lvl w:ilvl="4">
      <w:start w:val="1"/>
      <w:numFmt w:val="decimal"/>
      <w:pStyle w:val="ust"/>
      <w:suff w:val="space"/>
      <w:lvlText w:val="%1%5."/>
      <w:lvlJc w:val="left"/>
      <w:pPr>
        <w:ind w:left="0" w:firstLine="624"/>
      </w:pPr>
      <w:rPr>
        <w:rFonts w:hint="default"/>
      </w:rPr>
    </w:lvl>
    <w:lvl w:ilvl="5">
      <w:start w:val="1"/>
      <w:numFmt w:val="decimal"/>
      <w:suff w:val="space"/>
      <w:lvlText w:val="%1%6)"/>
      <w:lvlJc w:val="left"/>
      <w:pPr>
        <w:ind w:left="397" w:hanging="340"/>
      </w:pPr>
      <w:rPr>
        <w:rFonts w:hint="default"/>
      </w:r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  <w:rPr>
        <w:rFonts w:hint="default"/>
      </w:rPr>
    </w:lvl>
  </w:abstractNum>
  <w:abstractNum w:abstractNumId="3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8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2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F2016C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BBA7F3D"/>
    <w:multiLevelType w:val="hybridMultilevel"/>
    <w:tmpl w:val="5276EE82"/>
    <w:lvl w:ilvl="0" w:tplc="9A6A4E0A">
      <w:start w:val="1"/>
      <w:numFmt w:val="decimal"/>
      <w:pStyle w:val="pkt"/>
      <w:lvlText w:val="%1)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8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9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</w:num>
  <w:num w:numId="2">
    <w:abstractNumId w:val="11"/>
  </w:num>
  <w:num w:numId="3">
    <w:abstractNumId w:val="18"/>
  </w:num>
  <w:num w:numId="4">
    <w:abstractNumId w:val="12"/>
  </w:num>
  <w:num w:numId="5">
    <w:abstractNumId w:val="5"/>
  </w:num>
  <w:num w:numId="6">
    <w:abstractNumId w:val="10"/>
  </w:num>
  <w:num w:numId="7">
    <w:abstractNumId w:val="13"/>
  </w:num>
  <w:num w:numId="8">
    <w:abstractNumId w:val="9"/>
  </w:num>
  <w:num w:numId="9">
    <w:abstractNumId w:val="21"/>
  </w:num>
  <w:num w:numId="10">
    <w:abstractNumId w:val="19"/>
  </w:num>
  <w:num w:numId="11">
    <w:abstractNumId w:val="20"/>
  </w:num>
  <w:num w:numId="12">
    <w:abstractNumId w:val="4"/>
  </w:num>
  <w:num w:numId="13">
    <w:abstractNumId w:val="8"/>
  </w:num>
  <w:num w:numId="14">
    <w:abstractNumId w:val="3"/>
  </w:num>
  <w:num w:numId="15">
    <w:abstractNumId w:val="15"/>
  </w:num>
  <w:num w:numId="16">
    <w:abstractNumId w:val="16"/>
  </w:num>
  <w:num w:numId="17">
    <w:abstractNumId w:val="2"/>
  </w:num>
  <w:num w:numId="18">
    <w:abstractNumId w:val="7"/>
  </w:num>
  <w:num w:numId="19">
    <w:abstractNumId w:val="0"/>
  </w:num>
  <w:num w:numId="20">
    <w:abstractNumId w:val="1"/>
  </w:num>
  <w:num w:numId="21">
    <w:abstractNumId w:val="0"/>
    <w:lvlOverride w:ilvl="0">
      <w:startOverride w:val="1"/>
    </w:lvlOverride>
  </w:num>
  <w:num w:numId="22">
    <w:abstractNumId w:val="14"/>
    <w:lvlOverride w:ilvl="0">
      <w:startOverride w:val="1"/>
    </w:lvlOverride>
  </w:num>
  <w:num w:numId="23">
    <w:abstractNumId w:val="1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5502"/>
    <w:rsid w:val="00060450"/>
    <w:rsid w:val="00085B65"/>
    <w:rsid w:val="000A0ED9"/>
    <w:rsid w:val="000C37B6"/>
    <w:rsid w:val="00116B9D"/>
    <w:rsid w:val="00123D2A"/>
    <w:rsid w:val="00135891"/>
    <w:rsid w:val="0014552B"/>
    <w:rsid w:val="00160139"/>
    <w:rsid w:val="00160543"/>
    <w:rsid w:val="00186891"/>
    <w:rsid w:val="001A7077"/>
    <w:rsid w:val="001C2280"/>
    <w:rsid w:val="001D4153"/>
    <w:rsid w:val="001E7FCA"/>
    <w:rsid w:val="0021641B"/>
    <w:rsid w:val="0024456F"/>
    <w:rsid w:val="00293C7A"/>
    <w:rsid w:val="00313DCB"/>
    <w:rsid w:val="00314CA5"/>
    <w:rsid w:val="00345346"/>
    <w:rsid w:val="00382B2A"/>
    <w:rsid w:val="003B5C28"/>
    <w:rsid w:val="003C4E6B"/>
    <w:rsid w:val="003F1B7C"/>
    <w:rsid w:val="004C2266"/>
    <w:rsid w:val="004C75C6"/>
    <w:rsid w:val="00542E56"/>
    <w:rsid w:val="00554A91"/>
    <w:rsid w:val="0058407C"/>
    <w:rsid w:val="005A5EEB"/>
    <w:rsid w:val="006258EA"/>
    <w:rsid w:val="00625A2B"/>
    <w:rsid w:val="006817F8"/>
    <w:rsid w:val="006A2BCF"/>
    <w:rsid w:val="006A3861"/>
    <w:rsid w:val="006F0738"/>
    <w:rsid w:val="00706222"/>
    <w:rsid w:val="007136FC"/>
    <w:rsid w:val="00713FA5"/>
    <w:rsid w:val="00724E38"/>
    <w:rsid w:val="00724E3A"/>
    <w:rsid w:val="00750EB3"/>
    <w:rsid w:val="00783ABB"/>
    <w:rsid w:val="007A05C6"/>
    <w:rsid w:val="007A4484"/>
    <w:rsid w:val="007D4132"/>
    <w:rsid w:val="007F4296"/>
    <w:rsid w:val="00815502"/>
    <w:rsid w:val="00832AD5"/>
    <w:rsid w:val="008A70DA"/>
    <w:rsid w:val="008C452B"/>
    <w:rsid w:val="008D3FA1"/>
    <w:rsid w:val="008E2950"/>
    <w:rsid w:val="009911DD"/>
    <w:rsid w:val="009C59C8"/>
    <w:rsid w:val="009C6AA9"/>
    <w:rsid w:val="009E6E79"/>
    <w:rsid w:val="009F6D5C"/>
    <w:rsid w:val="00A255F0"/>
    <w:rsid w:val="00A64EC4"/>
    <w:rsid w:val="00A97C1C"/>
    <w:rsid w:val="00AB58FC"/>
    <w:rsid w:val="00AC745E"/>
    <w:rsid w:val="00AD4FEF"/>
    <w:rsid w:val="00AD52FE"/>
    <w:rsid w:val="00AF578D"/>
    <w:rsid w:val="00B655D7"/>
    <w:rsid w:val="00B662FB"/>
    <w:rsid w:val="00B76539"/>
    <w:rsid w:val="00BE1BD8"/>
    <w:rsid w:val="00C00EE8"/>
    <w:rsid w:val="00C13066"/>
    <w:rsid w:val="00C51E26"/>
    <w:rsid w:val="00C90016"/>
    <w:rsid w:val="00CC4BBF"/>
    <w:rsid w:val="00D13203"/>
    <w:rsid w:val="00D20532"/>
    <w:rsid w:val="00D77440"/>
    <w:rsid w:val="00D775E4"/>
    <w:rsid w:val="00DC6884"/>
    <w:rsid w:val="00DF0E01"/>
    <w:rsid w:val="00E06474"/>
    <w:rsid w:val="00E07EBE"/>
    <w:rsid w:val="00E22248"/>
    <w:rsid w:val="00E321BB"/>
    <w:rsid w:val="00E41329"/>
    <w:rsid w:val="00E53DFA"/>
    <w:rsid w:val="00E6683A"/>
    <w:rsid w:val="00E66CB8"/>
    <w:rsid w:val="00E95808"/>
    <w:rsid w:val="00EB5857"/>
    <w:rsid w:val="00EE17F8"/>
    <w:rsid w:val="00EE1F5C"/>
    <w:rsid w:val="00EF5D22"/>
    <w:rsid w:val="00F1441F"/>
    <w:rsid w:val="00F32D46"/>
    <w:rsid w:val="00F7687F"/>
    <w:rsid w:val="00FE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sz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wsprawie">
    <w:name w:val="w sprawie"/>
    <w:basedOn w:val="Normalny"/>
    <w:pPr>
      <w:numPr>
        <w:ilvl w:val="1"/>
        <w:numId w:val="3"/>
      </w:numPr>
      <w:spacing w:after="160"/>
      <w:jc w:val="center"/>
    </w:pPr>
    <w:rPr>
      <w:b/>
      <w:sz w:val="24"/>
    </w:rPr>
  </w:style>
  <w:style w:type="paragraph" w:customStyle="1" w:styleId="Tytuaktu">
    <w:name w:val="Tytuł aktu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pPr>
      <w:numPr>
        <w:ilvl w:val="3"/>
        <w:numId w:val="17"/>
      </w:numPr>
    </w:pPr>
  </w:style>
  <w:style w:type="paragraph" w:customStyle="1" w:styleId="ust">
    <w:name w:val="ust."/>
    <w:autoRedefine/>
    <w:rsid w:val="0024456F"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rsid w:val="003B5C28"/>
    <w:pPr>
      <w:numPr>
        <w:numId w:val="23"/>
      </w:numPr>
      <w:spacing w:after="160"/>
      <w:jc w:val="both"/>
    </w:pPr>
    <w:rPr>
      <w:noProof/>
      <w:sz w:val="24"/>
      <w:lang w:eastAsia="ar-SA"/>
    </w:rPr>
  </w:style>
  <w:style w:type="paragraph" w:customStyle="1" w:styleId="lit">
    <w:name w:val="lit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pPr>
      <w:numPr>
        <w:numId w:val="16"/>
      </w:numPr>
      <w:spacing w:after="120"/>
      <w:jc w:val="center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1843" w:hanging="425"/>
    </w:pPr>
    <w:rPr>
      <w:sz w:val="24"/>
    </w:rPr>
  </w:style>
  <w:style w:type="paragraph" w:styleId="Tekstpodstawowywcity2">
    <w:name w:val="Body Text Indent 2"/>
    <w:basedOn w:val="Normalny"/>
    <w:pPr>
      <w:ind w:left="2410" w:hanging="142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1843" w:hanging="709"/>
    </w:pPr>
    <w:rPr>
      <w:sz w:val="24"/>
    </w:rPr>
  </w:style>
  <w:style w:type="character" w:styleId="Uwydatnienie">
    <w:name w:val="Emphasis"/>
    <w:basedOn w:val="Domylnaczcionkaakapitu"/>
    <w:qFormat/>
    <w:rPr>
      <w:i/>
    </w:rPr>
  </w:style>
  <w:style w:type="paragraph" w:customStyle="1" w:styleId="za">
    <w:name w:val="zał"/>
    <w:basedOn w:val="Nagwek1"/>
    <w:autoRedefine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pPr>
      <w:numPr>
        <w:ilvl w:val="7"/>
        <w:numId w:val="2"/>
      </w:numPr>
      <w:spacing w:after="120"/>
      <w:jc w:val="center"/>
    </w:pPr>
    <w:rPr>
      <w:b/>
      <w:smallCaps/>
      <w:sz w:val="24"/>
    </w:rPr>
  </w:style>
  <w:style w:type="paragraph" w:customStyle="1" w:styleId="podrozdzia">
    <w:name w:val="podrozdział"/>
    <w:basedOn w:val="rozdzia"/>
    <w:autoRedefine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pPr>
      <w:numPr>
        <w:numId w:val="4"/>
      </w:numPr>
      <w:spacing w:after="120"/>
      <w:jc w:val="both"/>
    </w:pPr>
    <w:rPr>
      <w:sz w:val="24"/>
    </w:rPr>
  </w:style>
  <w:style w:type="paragraph" w:customStyle="1" w:styleId="zmw1">
    <w:name w:val="zm_w_§_§_1"/>
    <w:basedOn w:val="zmw"/>
    <w:pPr>
      <w:numPr>
        <w:ilvl w:val="1"/>
      </w:numPr>
    </w:pPr>
  </w:style>
  <w:style w:type="paragraph" w:customStyle="1" w:styleId="zmwu">
    <w:name w:val="zm_w_§_§_u"/>
    <w:basedOn w:val="zmw1"/>
    <w:autoRedefine/>
    <w:pPr>
      <w:numPr>
        <w:ilvl w:val="2"/>
      </w:numPr>
    </w:pPr>
  </w:style>
  <w:style w:type="paragraph" w:customStyle="1" w:styleId="zmwp">
    <w:name w:val="zm_w_§_§_p"/>
    <w:basedOn w:val="zmwu"/>
    <w:pPr>
      <w:numPr>
        <w:ilvl w:val="3"/>
      </w:numPr>
    </w:pPr>
  </w:style>
  <w:style w:type="paragraph" w:customStyle="1" w:styleId="zmwl">
    <w:name w:val="zm_w_§_§_l"/>
    <w:basedOn w:val="zmwp"/>
    <w:pPr>
      <w:numPr>
        <w:ilvl w:val="4"/>
      </w:numPr>
    </w:pPr>
  </w:style>
  <w:style w:type="paragraph" w:customStyle="1" w:styleId="zmwt">
    <w:name w:val="zm_w_§_§_t"/>
    <w:basedOn w:val="zmwl"/>
    <w:pPr>
      <w:numPr>
        <w:ilvl w:val="5"/>
      </w:numPr>
    </w:pPr>
  </w:style>
  <w:style w:type="paragraph" w:customStyle="1" w:styleId="zmwust">
    <w:name w:val="zm_w_§_ust"/>
    <w:basedOn w:val="Normalny"/>
    <w:pPr>
      <w:numPr>
        <w:numId w:val="5"/>
      </w:numPr>
      <w:jc w:val="both"/>
    </w:pPr>
    <w:rPr>
      <w:sz w:val="24"/>
    </w:rPr>
  </w:style>
  <w:style w:type="paragraph" w:customStyle="1" w:styleId="zmwust1">
    <w:name w:val="zm_w_§_ust_1"/>
    <w:basedOn w:val="zmwust"/>
    <w:pPr>
      <w:numPr>
        <w:ilvl w:val="1"/>
      </w:numPr>
    </w:pPr>
  </w:style>
  <w:style w:type="paragraph" w:customStyle="1" w:styleId="zmwustp">
    <w:name w:val="zm_w_§_ust_p"/>
    <w:basedOn w:val="zmwust1"/>
    <w:pPr>
      <w:numPr>
        <w:ilvl w:val="2"/>
      </w:numPr>
    </w:pPr>
  </w:style>
  <w:style w:type="paragraph" w:customStyle="1" w:styleId="zmwustl">
    <w:name w:val="zm_w_§_ust_l"/>
    <w:basedOn w:val="zmwustp"/>
    <w:pPr>
      <w:numPr>
        <w:ilvl w:val="3"/>
      </w:numPr>
    </w:pPr>
  </w:style>
  <w:style w:type="paragraph" w:customStyle="1" w:styleId="zmwustt">
    <w:name w:val="zm_w_§_ust_t"/>
    <w:basedOn w:val="zmwustl"/>
    <w:pPr>
      <w:numPr>
        <w:ilvl w:val="4"/>
      </w:numPr>
    </w:pPr>
  </w:style>
  <w:style w:type="paragraph" w:customStyle="1" w:styleId="zmwpktp0">
    <w:name w:val="zm_w_§_pkt_p"/>
    <w:basedOn w:val="Normalny"/>
    <w:pPr>
      <w:numPr>
        <w:numId w:val="6"/>
      </w:numPr>
      <w:jc w:val="both"/>
    </w:pPr>
    <w:rPr>
      <w:sz w:val="24"/>
    </w:rPr>
  </w:style>
  <w:style w:type="paragraph" w:customStyle="1" w:styleId="zmwpktp1">
    <w:name w:val="zm_w_§_pkt_p_1"/>
    <w:basedOn w:val="zmwpktp0"/>
    <w:pPr>
      <w:numPr>
        <w:ilvl w:val="1"/>
      </w:numPr>
    </w:pPr>
  </w:style>
  <w:style w:type="paragraph" w:customStyle="1" w:styleId="zmwpktl0">
    <w:name w:val="zm_w_§_pkt_l"/>
    <w:basedOn w:val="zmwpktp1"/>
    <w:pPr>
      <w:numPr>
        <w:ilvl w:val="2"/>
      </w:numPr>
    </w:pPr>
  </w:style>
  <w:style w:type="paragraph" w:customStyle="1" w:styleId="zmwpktt0">
    <w:name w:val="zm_w_§_pkt_t"/>
    <w:basedOn w:val="zmwpktl0"/>
    <w:pPr>
      <w:numPr>
        <w:ilvl w:val="3"/>
      </w:numPr>
    </w:pPr>
  </w:style>
  <w:style w:type="paragraph" w:customStyle="1" w:styleId="zmwlitl0">
    <w:name w:val="zm_w_§_lit_l"/>
    <w:basedOn w:val="Normalny"/>
    <w:autoRedefine/>
    <w:pPr>
      <w:numPr>
        <w:numId w:val="7"/>
      </w:numPr>
      <w:jc w:val="both"/>
    </w:pPr>
    <w:rPr>
      <w:sz w:val="24"/>
    </w:rPr>
  </w:style>
  <w:style w:type="paragraph" w:customStyle="1" w:styleId="zmwlitl1">
    <w:name w:val="zm_w_§_lit_l_1"/>
    <w:basedOn w:val="zmwlitl0"/>
    <w:pPr>
      <w:numPr>
        <w:ilvl w:val="1"/>
      </w:numPr>
    </w:pPr>
  </w:style>
  <w:style w:type="paragraph" w:customStyle="1" w:styleId="zmwlitt0">
    <w:name w:val="zm_w_§_lit_t"/>
    <w:basedOn w:val="zmwlitl1"/>
    <w:pPr>
      <w:numPr>
        <w:ilvl w:val="2"/>
      </w:numPr>
    </w:pPr>
  </w:style>
  <w:style w:type="paragraph" w:customStyle="1" w:styleId="zmwpkt">
    <w:name w:val="zm_w_pkt_§"/>
    <w:basedOn w:val="Normalny"/>
    <w:pPr>
      <w:numPr>
        <w:numId w:val="8"/>
      </w:numPr>
      <w:jc w:val="both"/>
    </w:pPr>
    <w:rPr>
      <w:sz w:val="24"/>
    </w:rPr>
  </w:style>
  <w:style w:type="paragraph" w:customStyle="1" w:styleId="zmwpkt1">
    <w:name w:val="zm_w_pkt_§_1"/>
    <w:basedOn w:val="zmwpkt"/>
    <w:pPr>
      <w:numPr>
        <w:ilvl w:val="1"/>
      </w:numPr>
    </w:pPr>
  </w:style>
  <w:style w:type="paragraph" w:customStyle="1" w:styleId="zmwpktu">
    <w:name w:val="zm_w_pkt_§_u"/>
    <w:basedOn w:val="zmwpkt1"/>
    <w:pPr>
      <w:numPr>
        <w:ilvl w:val="2"/>
      </w:numPr>
    </w:pPr>
  </w:style>
  <w:style w:type="paragraph" w:customStyle="1" w:styleId="zmwpktp">
    <w:name w:val="zm_w_pkt_§_p"/>
    <w:basedOn w:val="zmwpktu"/>
    <w:pPr>
      <w:numPr>
        <w:ilvl w:val="3"/>
      </w:numPr>
    </w:pPr>
  </w:style>
  <w:style w:type="paragraph" w:customStyle="1" w:styleId="zmwpktl">
    <w:name w:val="zm_w_pkt_§_l"/>
    <w:basedOn w:val="zmwpktp"/>
    <w:pPr>
      <w:numPr>
        <w:ilvl w:val="4"/>
      </w:numPr>
    </w:pPr>
  </w:style>
  <w:style w:type="paragraph" w:customStyle="1" w:styleId="zmwpktt">
    <w:name w:val="zm_w_pkt_§_t"/>
    <w:basedOn w:val="zmwpktl"/>
    <w:pPr>
      <w:numPr>
        <w:ilvl w:val="5"/>
      </w:numPr>
    </w:pPr>
  </w:style>
  <w:style w:type="paragraph" w:customStyle="1" w:styleId="zmwpktust">
    <w:name w:val="zm_w_pkt_ust"/>
    <w:basedOn w:val="Normalny"/>
    <w:pPr>
      <w:numPr>
        <w:numId w:val="9"/>
      </w:numPr>
      <w:jc w:val="both"/>
    </w:pPr>
    <w:rPr>
      <w:sz w:val="24"/>
    </w:rPr>
  </w:style>
  <w:style w:type="paragraph" w:customStyle="1" w:styleId="zmwpktust1">
    <w:name w:val="zm_w_pkt_ust_1"/>
    <w:basedOn w:val="zmwpktust"/>
    <w:pPr>
      <w:numPr>
        <w:ilvl w:val="1"/>
      </w:numPr>
    </w:pPr>
  </w:style>
  <w:style w:type="paragraph" w:customStyle="1" w:styleId="zmwpktustp">
    <w:name w:val="zm_w_pkt_ust_p"/>
    <w:basedOn w:val="zmwpktust1"/>
    <w:pPr>
      <w:numPr>
        <w:ilvl w:val="2"/>
      </w:numPr>
    </w:pPr>
  </w:style>
  <w:style w:type="paragraph" w:customStyle="1" w:styleId="zmwpktustl">
    <w:name w:val="zm_w_pkt_ust_l"/>
    <w:basedOn w:val="zmwpktustp"/>
    <w:pPr>
      <w:numPr>
        <w:ilvl w:val="3"/>
      </w:numPr>
    </w:pPr>
  </w:style>
  <w:style w:type="paragraph" w:customStyle="1" w:styleId="zmwpktustt">
    <w:name w:val="zm_w_pkt_ust_t"/>
    <w:basedOn w:val="zmwpktustl"/>
    <w:pPr>
      <w:numPr>
        <w:ilvl w:val="4"/>
      </w:numPr>
    </w:pPr>
  </w:style>
  <w:style w:type="paragraph" w:customStyle="1" w:styleId="zmwpktpkt">
    <w:name w:val="zm_w_pkt_pkt"/>
    <w:basedOn w:val="Normalny"/>
    <w:pPr>
      <w:numPr>
        <w:numId w:val="10"/>
      </w:numPr>
      <w:jc w:val="both"/>
    </w:pPr>
    <w:rPr>
      <w:sz w:val="24"/>
    </w:rPr>
  </w:style>
  <w:style w:type="paragraph" w:customStyle="1" w:styleId="zmwpktpkt1">
    <w:name w:val="zm_w_pkt_pkt_1"/>
    <w:basedOn w:val="zmwpktpkt"/>
    <w:pPr>
      <w:numPr>
        <w:ilvl w:val="1"/>
      </w:numPr>
    </w:pPr>
  </w:style>
  <w:style w:type="paragraph" w:customStyle="1" w:styleId="zmwpktpktl">
    <w:name w:val="zm_w_pkt_pkt_l"/>
    <w:basedOn w:val="zmwpktpkt1"/>
    <w:pPr>
      <w:numPr>
        <w:ilvl w:val="2"/>
      </w:numPr>
    </w:pPr>
  </w:style>
  <w:style w:type="paragraph" w:customStyle="1" w:styleId="zmwpktpktt">
    <w:name w:val="zm_w_pkt_pkt_t"/>
    <w:basedOn w:val="zmwpktpktl"/>
    <w:pPr>
      <w:numPr>
        <w:ilvl w:val="3"/>
      </w:numPr>
    </w:pPr>
  </w:style>
  <w:style w:type="paragraph" w:customStyle="1" w:styleId="zmwpktlit">
    <w:name w:val="zm_w_pkt_lit"/>
    <w:basedOn w:val="Normalny"/>
    <w:pPr>
      <w:numPr>
        <w:numId w:val="11"/>
      </w:numPr>
      <w:jc w:val="both"/>
    </w:pPr>
    <w:rPr>
      <w:sz w:val="24"/>
    </w:rPr>
  </w:style>
  <w:style w:type="paragraph" w:customStyle="1" w:styleId="zmwpktlit1">
    <w:name w:val="zm_w_pkt_lit_1"/>
    <w:basedOn w:val="zmwpktlit"/>
    <w:pPr>
      <w:numPr>
        <w:ilvl w:val="1"/>
      </w:numPr>
    </w:pPr>
  </w:style>
  <w:style w:type="paragraph" w:customStyle="1" w:styleId="zmwpktlitt">
    <w:name w:val="zm_w_pkt_lit_t"/>
    <w:basedOn w:val="zmwpktlit1"/>
    <w:pPr>
      <w:numPr>
        <w:ilvl w:val="2"/>
      </w:numPr>
    </w:pPr>
  </w:style>
  <w:style w:type="paragraph" w:customStyle="1" w:styleId="zmwlit">
    <w:name w:val="zm_w_lit_§"/>
    <w:basedOn w:val="Normalny"/>
    <w:pPr>
      <w:numPr>
        <w:numId w:val="12"/>
      </w:numPr>
      <w:jc w:val="both"/>
    </w:pPr>
    <w:rPr>
      <w:sz w:val="24"/>
    </w:rPr>
  </w:style>
  <w:style w:type="paragraph" w:customStyle="1" w:styleId="zmwlit1">
    <w:name w:val="zm_w_lit_§_1"/>
    <w:basedOn w:val="zmwlit"/>
    <w:pPr>
      <w:numPr>
        <w:ilvl w:val="1"/>
      </w:numPr>
    </w:pPr>
  </w:style>
  <w:style w:type="paragraph" w:customStyle="1" w:styleId="zmwlitu">
    <w:name w:val="zm_w_lit_u"/>
    <w:basedOn w:val="zmwlit1"/>
    <w:pPr>
      <w:numPr>
        <w:ilvl w:val="2"/>
      </w:numPr>
    </w:pPr>
  </w:style>
  <w:style w:type="paragraph" w:customStyle="1" w:styleId="zmwlitp">
    <w:name w:val="zm_w_lit_p"/>
    <w:basedOn w:val="zmwlitu"/>
    <w:pPr>
      <w:numPr>
        <w:ilvl w:val="3"/>
      </w:numPr>
    </w:pPr>
  </w:style>
  <w:style w:type="paragraph" w:customStyle="1" w:styleId="zmwlitl">
    <w:name w:val="zm_w_lit_l"/>
    <w:basedOn w:val="zmwlitp"/>
    <w:pPr>
      <w:numPr>
        <w:ilvl w:val="4"/>
      </w:numPr>
    </w:pPr>
  </w:style>
  <w:style w:type="paragraph" w:customStyle="1" w:styleId="zmwlitt">
    <w:name w:val="zm_w_lit_t"/>
    <w:basedOn w:val="zmwlitl"/>
    <w:pPr>
      <w:numPr>
        <w:ilvl w:val="5"/>
      </w:numPr>
    </w:pPr>
  </w:style>
  <w:style w:type="paragraph" w:customStyle="1" w:styleId="zmwlitust">
    <w:name w:val="zm_w_lit_ust"/>
    <w:basedOn w:val="Normalny"/>
    <w:pPr>
      <w:numPr>
        <w:numId w:val="13"/>
      </w:numPr>
      <w:jc w:val="both"/>
    </w:pPr>
    <w:rPr>
      <w:sz w:val="24"/>
    </w:rPr>
  </w:style>
  <w:style w:type="paragraph" w:customStyle="1" w:styleId="zmwlitust1">
    <w:name w:val="zm_w_lit_ust_1"/>
    <w:basedOn w:val="zmwlitust"/>
    <w:pPr>
      <w:numPr>
        <w:ilvl w:val="1"/>
      </w:numPr>
    </w:pPr>
  </w:style>
  <w:style w:type="paragraph" w:customStyle="1" w:styleId="zmwlitustp">
    <w:name w:val="zm_w_lit_ust_p"/>
    <w:basedOn w:val="zmwlitust1"/>
    <w:pPr>
      <w:numPr>
        <w:ilvl w:val="2"/>
      </w:numPr>
    </w:pPr>
  </w:style>
  <w:style w:type="paragraph" w:customStyle="1" w:styleId="zmwlitustl">
    <w:name w:val="zm_w_lit_ust_l"/>
    <w:basedOn w:val="zmwlitustp"/>
    <w:pPr>
      <w:numPr>
        <w:ilvl w:val="3"/>
      </w:numPr>
    </w:pPr>
  </w:style>
  <w:style w:type="paragraph" w:customStyle="1" w:styleId="zmwlitustt">
    <w:name w:val="zm_w_lit_ust_t"/>
    <w:basedOn w:val="zmwlitustl"/>
    <w:pPr>
      <w:numPr>
        <w:ilvl w:val="4"/>
      </w:numPr>
    </w:pPr>
  </w:style>
  <w:style w:type="paragraph" w:customStyle="1" w:styleId="zmwlitpkt">
    <w:name w:val="zm_w_lit_pkt"/>
    <w:basedOn w:val="Normalny"/>
    <w:pPr>
      <w:numPr>
        <w:numId w:val="14"/>
      </w:numPr>
      <w:jc w:val="both"/>
    </w:pPr>
    <w:rPr>
      <w:sz w:val="24"/>
    </w:rPr>
  </w:style>
  <w:style w:type="paragraph" w:customStyle="1" w:styleId="zmwlitpkt1">
    <w:name w:val="zm_w_lit_pkt_1"/>
    <w:basedOn w:val="zmwlitpkt"/>
    <w:pPr>
      <w:numPr>
        <w:ilvl w:val="1"/>
      </w:numPr>
    </w:pPr>
  </w:style>
  <w:style w:type="paragraph" w:customStyle="1" w:styleId="zmwlitpktl">
    <w:name w:val="zm_w_lit_pkt_l"/>
    <w:basedOn w:val="zmwlitpkt1"/>
    <w:pPr>
      <w:numPr>
        <w:ilvl w:val="2"/>
      </w:numPr>
    </w:pPr>
  </w:style>
  <w:style w:type="paragraph" w:customStyle="1" w:styleId="zmwlitpktt">
    <w:name w:val="zm_w_lit_pkt_t"/>
    <w:basedOn w:val="zmwlitpktl"/>
    <w:pPr>
      <w:numPr>
        <w:ilvl w:val="3"/>
      </w:numPr>
    </w:pPr>
  </w:style>
  <w:style w:type="paragraph" w:customStyle="1" w:styleId="zmwlitlit">
    <w:name w:val="zm_w_lit_lit"/>
    <w:basedOn w:val="Normalny"/>
    <w:pPr>
      <w:numPr>
        <w:numId w:val="15"/>
      </w:numPr>
      <w:jc w:val="both"/>
    </w:pPr>
    <w:rPr>
      <w:sz w:val="24"/>
    </w:rPr>
  </w:style>
  <w:style w:type="paragraph" w:customStyle="1" w:styleId="zmwlitlit1">
    <w:name w:val="zm_w_lit_lit_1"/>
    <w:basedOn w:val="zmwlitlit"/>
    <w:pPr>
      <w:numPr>
        <w:ilvl w:val="1"/>
      </w:numPr>
    </w:pPr>
  </w:style>
  <w:style w:type="paragraph" w:customStyle="1" w:styleId="zmwlitlitt">
    <w:name w:val="zm_w_lit_lit_t"/>
    <w:basedOn w:val="zmwlitlit1"/>
    <w:pPr>
      <w:numPr>
        <w:ilvl w:val="2"/>
      </w:numPr>
    </w:pPr>
  </w:style>
  <w:style w:type="paragraph" w:customStyle="1" w:styleId="2ust">
    <w:name w:val="2_ust"/>
    <w:basedOn w:val="Normalny"/>
    <w:autoRedefine/>
    <w:pPr>
      <w:numPr>
        <w:numId w:val="18"/>
      </w:numPr>
      <w:spacing w:after="160"/>
      <w:jc w:val="both"/>
    </w:pPr>
    <w:rPr>
      <w:sz w:val="24"/>
    </w:rPr>
  </w:style>
  <w:style w:type="paragraph" w:customStyle="1" w:styleId="1pkt">
    <w:name w:val="1_pkt"/>
    <w:basedOn w:val="pkt"/>
    <w:autoRedefine/>
    <w:pPr>
      <w:numPr>
        <w:ilvl w:val="1"/>
        <w:numId w:val="18"/>
      </w:numPr>
    </w:pPr>
  </w:style>
  <w:style w:type="paragraph" w:customStyle="1" w:styleId="alit">
    <w:name w:val="a_lit"/>
    <w:basedOn w:val="lit"/>
    <w:pPr>
      <w:numPr>
        <w:ilvl w:val="2"/>
        <w:numId w:val="18"/>
      </w:numPr>
    </w:pPr>
  </w:style>
  <w:style w:type="character" w:styleId="Odwoaniedokomentarza">
    <w:name w:val="annotation reference"/>
    <w:basedOn w:val="Domylnaczcionkaakapitu"/>
    <w:rsid w:val="004C75C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C75C6"/>
  </w:style>
  <w:style w:type="character" w:customStyle="1" w:styleId="TekstkomentarzaZnak">
    <w:name w:val="Tekst komentarza Znak"/>
    <w:basedOn w:val="Domylnaczcionkaakapitu"/>
    <w:link w:val="Tekstkomentarza"/>
    <w:rsid w:val="004C75C6"/>
  </w:style>
  <w:style w:type="paragraph" w:styleId="Tematkomentarza">
    <w:name w:val="annotation subject"/>
    <w:basedOn w:val="Tekstkomentarza"/>
    <w:next w:val="Tekstkomentarza"/>
    <w:link w:val="TematkomentarzaZnak"/>
    <w:rsid w:val="004C7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C75C6"/>
    <w:rPr>
      <w:b/>
      <w:bCs/>
    </w:rPr>
  </w:style>
  <w:style w:type="paragraph" w:styleId="Tekstdymka">
    <w:name w:val="Balloon Text"/>
    <w:basedOn w:val="Normalny"/>
    <w:link w:val="TekstdymkaZnak"/>
    <w:rsid w:val="004C75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75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5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siegowa1\Pulpit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1</TotalTime>
  <Pages>2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GGSSS SGS</vt:lpstr>
    </vt:vector>
  </TitlesOfParts>
  <Company> 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subject/>
  <dc:creator>Ksiegowosc</dc:creator>
  <cp:keywords/>
  <cp:lastModifiedBy>U.G. Bakałarzewo</cp:lastModifiedBy>
  <cp:revision>2</cp:revision>
  <cp:lastPrinted>2008-11-12T07:47:00Z</cp:lastPrinted>
  <dcterms:created xsi:type="dcterms:W3CDTF">2008-11-12T12:49:00Z</dcterms:created>
  <dcterms:modified xsi:type="dcterms:W3CDTF">2008-11-12T12:49:00Z</dcterms:modified>
</cp:coreProperties>
</file>