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57" w:rsidRDefault="002E4833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F03D57" w:rsidRDefault="00F03D57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F03D5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F03D57">
            <w:pPr>
              <w:pStyle w:val="Standard"/>
            </w:pPr>
          </w:p>
          <w:p w:rsidR="00F03D57" w:rsidRDefault="002E483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0" cy="1195706"/>
                  <wp:effectExtent l="0" t="0" r="0" b="4444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0" cy="11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F03D57">
            <w:pPr>
              <w:pStyle w:val="Standard"/>
              <w:jc w:val="center"/>
              <w:rPr>
                <w:b/>
              </w:rPr>
            </w:pPr>
          </w:p>
          <w:p w:rsidR="00F03D57" w:rsidRDefault="00F03D57">
            <w:pPr>
              <w:pStyle w:val="Standard"/>
              <w:jc w:val="center"/>
              <w:rPr>
                <w:b/>
              </w:rPr>
            </w:pPr>
          </w:p>
          <w:p w:rsidR="00F03D57" w:rsidRDefault="002E4833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F03D57" w:rsidRDefault="002E4833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F03D57" w:rsidRDefault="00F03D57">
            <w:pPr>
              <w:pStyle w:val="Standard"/>
              <w:jc w:val="center"/>
            </w:pP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Zameldowanie na pobyt czasowy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Dowód osobisty</w:t>
            </w:r>
          </w:p>
          <w:p w:rsidR="00F03D57" w:rsidRDefault="00F03D57">
            <w:pPr>
              <w:pStyle w:val="Standard"/>
            </w:pPr>
          </w:p>
          <w:p w:rsidR="00F03D57" w:rsidRDefault="00F03D57">
            <w:pPr>
              <w:pStyle w:val="Standard"/>
            </w:pP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F03D57" w:rsidRDefault="002E483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nie ma wpisujemy </w:t>
            </w:r>
            <w:r>
              <w:rPr>
                <w:sz w:val="20"/>
                <w:szCs w:val="20"/>
              </w:rPr>
              <w:t>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E-3 ZGŁOSZENIE PO BYTU CZASOWEGO</w:t>
            </w:r>
          </w:p>
          <w:p w:rsidR="00F03D57" w:rsidRDefault="002E4833">
            <w:pPr>
              <w:pStyle w:val="Standard"/>
            </w:pPr>
            <w:r>
              <w:t xml:space="preserve">      trwającego ponad 3 miesiące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Urząd Gminy w Zarszynie</w:t>
            </w:r>
          </w:p>
          <w:p w:rsidR="00F03D57" w:rsidRDefault="002E4833">
            <w:pPr>
              <w:pStyle w:val="Standard"/>
            </w:pPr>
            <w:r>
              <w:t>Godziny urzędowania:  poniedziałek  7.30 – 17.00</w:t>
            </w:r>
          </w:p>
          <w:p w:rsidR="00F03D57" w:rsidRDefault="002E4833">
            <w:pPr>
              <w:pStyle w:val="Standard"/>
            </w:pPr>
            <w:r>
              <w:t>wtorek – piątek od 7.30 do 15.30</w:t>
            </w:r>
          </w:p>
          <w:p w:rsidR="00F03D57" w:rsidRDefault="00F03D57">
            <w:pPr>
              <w:pStyle w:val="Standard"/>
            </w:pP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brak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niezwłocznie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</w:pPr>
            <w:r>
              <w:t>brak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Art. 28 ust.1, Ustawy  z dnia 29 września 2010 r. o ewidencji ludności  (Dz. U z 2010 r.          Nr 217 poz. 1427 z późniejszymi zmianami)</w:t>
            </w:r>
          </w:p>
        </w:tc>
      </w:tr>
      <w:tr w:rsidR="00F03D5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D57" w:rsidRDefault="002E483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dokumentów: Urząd Gminy Zarszyn</w:t>
            </w:r>
          </w:p>
          <w:p w:rsidR="00F03D57" w:rsidRDefault="002E483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Formularze do </w:t>
            </w:r>
            <w:r>
              <w:rPr>
                <w:rFonts w:eastAsia="Tahoma"/>
                <w:sz w:val="20"/>
                <w:szCs w:val="20"/>
              </w:rPr>
              <w:t>pobrania w Urzędzie Gminy  pok nr 9.</w:t>
            </w:r>
          </w:p>
        </w:tc>
      </w:tr>
    </w:tbl>
    <w:p w:rsidR="00F03D57" w:rsidRDefault="002E4833">
      <w:pPr>
        <w:pStyle w:val="Standard"/>
      </w:pPr>
      <w:r>
        <w:t xml:space="preserve"> Informacja obowiązuje od dnia:</w:t>
      </w:r>
      <w:r>
        <w:tab/>
      </w:r>
      <w:r>
        <w:tab/>
      </w:r>
      <w:r>
        <w:tab/>
        <w:t>Zatwierdził:</w:t>
      </w:r>
    </w:p>
    <w:p w:rsidR="00F03D57" w:rsidRDefault="00F03D57">
      <w:pPr>
        <w:pStyle w:val="Standard"/>
      </w:pPr>
    </w:p>
    <w:p w:rsidR="00F03D57" w:rsidRDefault="002E4833">
      <w:pPr>
        <w:pStyle w:val="Standard"/>
      </w:pPr>
      <w:r>
        <w:t xml:space="preserve"> 01 marca 2015 r.</w:t>
      </w:r>
      <w:r>
        <w:tab/>
      </w:r>
      <w:r>
        <w:tab/>
        <w:t xml:space="preserve">                                   Kierownik Referatu Spraw</w:t>
      </w:r>
    </w:p>
    <w:p w:rsidR="00F03D57" w:rsidRDefault="002E4833">
      <w:pPr>
        <w:pStyle w:val="Standard"/>
      </w:pPr>
      <w:r>
        <w:t xml:space="preserve">                                                                                  Obywatels</w:t>
      </w:r>
      <w:r>
        <w:t>kich i Organizacyjnych</w:t>
      </w:r>
    </w:p>
    <w:p w:rsidR="00F03D57" w:rsidRDefault="00F03D57">
      <w:pPr>
        <w:pStyle w:val="Standard"/>
      </w:pPr>
    </w:p>
    <w:sectPr w:rsidR="00F03D5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33" w:rsidRDefault="002E4833">
      <w:r>
        <w:separator/>
      </w:r>
    </w:p>
  </w:endnote>
  <w:endnote w:type="continuationSeparator" w:id="0">
    <w:p w:rsidR="002E4833" w:rsidRDefault="002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33" w:rsidRDefault="002E4833">
      <w:r>
        <w:rPr>
          <w:color w:val="000000"/>
        </w:rPr>
        <w:separator/>
      </w:r>
    </w:p>
  </w:footnote>
  <w:footnote w:type="continuationSeparator" w:id="0">
    <w:p w:rsidR="002E4833" w:rsidRDefault="002E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3D57"/>
    <w:rsid w:val="002E4833"/>
    <w:rsid w:val="00B507DE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454D-0C59-4036-A1B5-EEC28D3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2016-06-03T06:48:00Z</cp:lastPrinted>
  <dcterms:created xsi:type="dcterms:W3CDTF">2016-06-03T06:50:00Z</dcterms:created>
  <dcterms:modified xsi:type="dcterms:W3CDTF">2016-06-03T06:50:00Z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