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C5" w:rsidRPr="00A519CF" w:rsidRDefault="00404EC5" w:rsidP="00494CE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519CF">
        <w:rPr>
          <w:rFonts w:ascii="Arial" w:hAnsi="Arial" w:cs="Arial"/>
          <w:b/>
          <w:sz w:val="20"/>
          <w:szCs w:val="20"/>
        </w:rPr>
        <w:tab/>
        <w:t>Załącznik nr 3</w:t>
      </w:r>
      <w:bookmarkStart w:id="0" w:name="_GoBack"/>
      <w:bookmarkEnd w:id="0"/>
      <w:r w:rsidRPr="00A519CF">
        <w:rPr>
          <w:rFonts w:ascii="Arial" w:hAnsi="Arial" w:cs="Arial"/>
          <w:b/>
          <w:sz w:val="20"/>
          <w:szCs w:val="20"/>
        </w:rPr>
        <w:tab/>
      </w:r>
    </w:p>
    <w:p w:rsidR="00404EC5" w:rsidRDefault="00404EC5" w:rsidP="00494CE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4EC5" w:rsidRDefault="00404EC5" w:rsidP="00494CE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 2017 r.</w:t>
      </w:r>
    </w:p>
    <w:p w:rsidR="00404EC5" w:rsidRDefault="00404EC5" w:rsidP="00494CE6">
      <w:pPr>
        <w:spacing w:line="36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404EC5" w:rsidRDefault="00404EC5" w:rsidP="00494CE6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Zaleszany</w:t>
      </w:r>
    </w:p>
    <w:p w:rsidR="00404EC5" w:rsidRDefault="00404EC5" w:rsidP="00494CE6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ul. Tadeusza Kościuszki 16</w:t>
      </w:r>
    </w:p>
    <w:p w:rsidR="00404EC5" w:rsidRDefault="00404EC5" w:rsidP="00494CE6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37- 415 Zaleszany</w:t>
      </w:r>
    </w:p>
    <w:p w:rsidR="00404EC5" w:rsidRDefault="00404EC5" w:rsidP="00494CE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404EC5" w:rsidRDefault="00404EC5" w:rsidP="00494C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dane teleadresowe Wykonawcy</w:t>
      </w:r>
    </w:p>
    <w:p w:rsidR="00404EC5" w:rsidRDefault="00404EC5" w:rsidP="00494C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4EC5" w:rsidRDefault="00404EC5" w:rsidP="00494C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:rsidR="00404EC5" w:rsidRPr="00885075" w:rsidRDefault="00404EC5" w:rsidP="00885075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85075">
        <w:rPr>
          <w:rFonts w:ascii="Arial" w:hAnsi="Arial" w:cs="Arial"/>
          <w:color w:val="000000"/>
          <w:sz w:val="20"/>
          <w:szCs w:val="20"/>
        </w:rPr>
        <w:t xml:space="preserve">Odpowiadając na skierowane do nas zapytanie cenowe dotyczące zamówienia publicznego  </w:t>
      </w:r>
      <w:r w:rsidRPr="00885075">
        <w:rPr>
          <w:rFonts w:ascii="Arial" w:hAnsi="Arial" w:cs="Arial"/>
          <w:sz w:val="20"/>
          <w:szCs w:val="20"/>
        </w:rPr>
        <w:t xml:space="preserve">o wartości do 30.000 euro oraz nie przekracza wartości 20 000 zł netto ustalającej kryterium zastosowania procedury udzielania zamówień przez dotacjobiorców w ramach Programu Operacyjnego Pomoc Techniczna na lata 2014-2020, </w:t>
      </w:r>
      <w:r w:rsidRPr="00885075">
        <w:rPr>
          <w:rFonts w:ascii="Arial" w:hAnsi="Arial" w:cs="Arial"/>
          <w:color w:val="000000"/>
          <w:sz w:val="20"/>
          <w:szCs w:val="20"/>
        </w:rPr>
        <w:t>dotyczącego:</w:t>
      </w:r>
    </w:p>
    <w:p w:rsidR="00404EC5" w:rsidRDefault="00404EC5" w:rsidP="00494C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04EC5" w:rsidRPr="000F4FD8" w:rsidRDefault="00404EC5" w:rsidP="006646F6">
      <w:pPr>
        <w:jc w:val="center"/>
        <w:rPr>
          <w:lang w:eastAsia="en-US"/>
        </w:rPr>
      </w:pPr>
      <w:r w:rsidRPr="000F4FD8">
        <w:t xml:space="preserve">wykonania usługi </w:t>
      </w:r>
      <w:r w:rsidRPr="000F4FD8">
        <w:rPr>
          <w:lang w:eastAsia="en-US"/>
        </w:rPr>
        <w:t>ocen</w:t>
      </w:r>
      <w:r>
        <w:rPr>
          <w:lang w:eastAsia="en-US"/>
        </w:rPr>
        <w:t>y</w:t>
      </w:r>
      <w:r w:rsidRPr="000F4FD8">
        <w:rPr>
          <w:lang w:eastAsia="en-US"/>
        </w:rPr>
        <w:t xml:space="preserve"> sprawozdania finansowego przez biegłego rewidenta</w:t>
      </w:r>
    </w:p>
    <w:p w:rsidR="00404EC5" w:rsidRPr="000F4FD8" w:rsidRDefault="00404EC5" w:rsidP="006646F6">
      <w:pPr>
        <w:suppressAutoHyphens w:val="0"/>
        <w:spacing w:line="276" w:lineRule="auto"/>
        <w:jc w:val="center"/>
        <w:rPr>
          <w:lang w:eastAsia="en-US"/>
        </w:rPr>
      </w:pPr>
      <w:r w:rsidRPr="000F4FD8">
        <w:rPr>
          <w:lang w:eastAsia="en-US"/>
        </w:rPr>
        <w:t xml:space="preserve"> z realizacji zadania pn. „</w:t>
      </w:r>
      <w:r w:rsidRPr="000F4FD8">
        <w:t>Przygotowanie programu rewitalizacji gminy Zaleszany</w:t>
      </w:r>
      <w:r w:rsidRPr="000F4FD8">
        <w:rPr>
          <w:lang w:eastAsia="en-US"/>
        </w:rPr>
        <w:t xml:space="preserve">” </w:t>
      </w:r>
    </w:p>
    <w:p w:rsidR="00404EC5" w:rsidRPr="00494CE6" w:rsidRDefault="00404EC5" w:rsidP="00494CE6">
      <w:pPr>
        <w:spacing w:line="276" w:lineRule="auto"/>
        <w:jc w:val="both"/>
        <w:rPr>
          <w:b/>
          <w:sz w:val="22"/>
        </w:rPr>
      </w:pPr>
    </w:p>
    <w:p w:rsidR="00404EC5" w:rsidRDefault="00404EC5" w:rsidP="00494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Składamy ofertę następującej treści:</w:t>
      </w:r>
    </w:p>
    <w:p w:rsidR="00404EC5" w:rsidRDefault="00404EC5" w:rsidP="00494CE6">
      <w:pPr>
        <w:spacing w:line="360" w:lineRule="auto"/>
        <w:ind w:left="360" w:hanging="360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Oferuję wykonanie przedmiotu zamówienia, zgodnie z zapytaniem i wymogami opisu przedmiotu zamówienia, za kwotę w wysokości:</w:t>
      </w:r>
    </w:p>
    <w:p w:rsidR="00404EC5" w:rsidRDefault="00404EC5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Cenę netto ……………………..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…………………………………………)</w:t>
      </w:r>
    </w:p>
    <w:p w:rsidR="00404EC5" w:rsidRDefault="00404EC5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Podatek VAT 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………………………………….………)</w:t>
      </w:r>
    </w:p>
    <w:p w:rsidR="00404EC5" w:rsidRDefault="00404EC5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Cenę brutto ……………………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…………………………………..……..)</w:t>
      </w:r>
    </w:p>
    <w:p w:rsidR="00404EC5" w:rsidRDefault="00404EC5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04EC5" w:rsidRDefault="00404EC5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zawarte w „Zapytaniu cenowym dla zamówienia publicznego</w:t>
      </w:r>
      <w:r>
        <w:rPr>
          <w:rFonts w:ascii="Arial" w:hAnsi="Arial" w:cs="Arial"/>
          <w:sz w:val="20"/>
          <w:szCs w:val="20"/>
        </w:rPr>
        <w:br/>
        <w:t>o wartości nieprzekraczającej równowartości 30.000 euro” wszelkie warunki akceptuję bez zastrzeżeń i zobowiązuję się w przypadku przyjęcia mojej propozycji do realizacji zamówienia na ww. warunkach.</w:t>
      </w:r>
    </w:p>
    <w:p w:rsidR="00404EC5" w:rsidRDefault="00404EC5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7 dniowy termin związania ofertą. </w:t>
      </w:r>
    </w:p>
    <w:p w:rsidR="00404EC5" w:rsidRDefault="00404EC5" w:rsidP="00494CE6">
      <w:pPr>
        <w:spacing w:line="360" w:lineRule="auto"/>
        <w:ind w:left="284"/>
        <w:jc w:val="both"/>
        <w:rPr>
          <w:rFonts w:ascii="Arial" w:hAnsi="Arial" w:cs="Arial"/>
          <w:spacing w:val="-11"/>
          <w:sz w:val="20"/>
          <w:szCs w:val="20"/>
        </w:rPr>
      </w:pPr>
    </w:p>
    <w:p w:rsidR="00404EC5" w:rsidRDefault="00404EC5" w:rsidP="00494CE6">
      <w:pPr>
        <w:spacing w:line="360" w:lineRule="auto"/>
        <w:ind w:left="284"/>
        <w:jc w:val="both"/>
        <w:rPr>
          <w:rFonts w:ascii="Arial" w:hAnsi="Arial" w:cs="Arial"/>
          <w:spacing w:val="-11"/>
          <w:sz w:val="20"/>
          <w:szCs w:val="20"/>
        </w:rPr>
      </w:pPr>
    </w:p>
    <w:p w:rsidR="00404EC5" w:rsidRDefault="00404EC5" w:rsidP="00494CE6">
      <w:pPr>
        <w:spacing w:line="360" w:lineRule="auto"/>
        <w:ind w:left="284"/>
        <w:jc w:val="both"/>
        <w:rPr>
          <w:rFonts w:ascii="Arial" w:hAnsi="Arial" w:cs="Arial"/>
          <w:spacing w:val="-11"/>
          <w:sz w:val="20"/>
          <w:szCs w:val="20"/>
        </w:rPr>
      </w:pPr>
    </w:p>
    <w:p w:rsidR="00404EC5" w:rsidRDefault="00404EC5" w:rsidP="00494CE6">
      <w:pPr>
        <w:spacing w:line="360" w:lineRule="auto"/>
        <w:ind w:left="284"/>
        <w:jc w:val="both"/>
        <w:rPr>
          <w:rFonts w:ascii="Arial" w:hAnsi="Arial" w:cs="Arial"/>
          <w:spacing w:val="-11"/>
          <w:sz w:val="20"/>
          <w:szCs w:val="20"/>
        </w:rPr>
      </w:pPr>
    </w:p>
    <w:p w:rsidR="00404EC5" w:rsidRDefault="00404EC5" w:rsidP="00494CE6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…………………..…………………..</w:t>
      </w:r>
    </w:p>
    <w:p w:rsidR="00404EC5" w:rsidRDefault="00404EC5" w:rsidP="00494CE6">
      <w:pPr>
        <w:ind w:left="424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(czytelny podpis i pieczęć Wykonawcy lub osób reprezentujących)</w:t>
      </w:r>
    </w:p>
    <w:p w:rsidR="00404EC5" w:rsidRDefault="00404EC5" w:rsidP="00494CE6">
      <w:pPr>
        <w:ind w:left="4248"/>
        <w:rPr>
          <w:rFonts w:ascii="Arial" w:hAnsi="Arial" w:cs="Arial"/>
          <w:sz w:val="16"/>
          <w:szCs w:val="16"/>
          <w:lang w:eastAsia="pl-PL"/>
        </w:rPr>
      </w:pPr>
    </w:p>
    <w:p w:rsidR="00404EC5" w:rsidRPr="00CC211C" w:rsidRDefault="00404EC5" w:rsidP="00494CE6">
      <w:pPr>
        <w:ind w:left="424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br w:type="textWrapping" w:clear="all"/>
      </w:r>
    </w:p>
    <w:sectPr w:rsidR="00404EC5" w:rsidRPr="00CC211C" w:rsidSect="001A301E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C5" w:rsidRDefault="00404EC5">
      <w:r>
        <w:separator/>
      </w:r>
    </w:p>
  </w:endnote>
  <w:endnote w:type="continuationSeparator" w:id="0">
    <w:p w:rsidR="00404EC5" w:rsidRDefault="0040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C5" w:rsidRDefault="00404EC5" w:rsidP="00CC211C">
    <w:pPr>
      <w:pStyle w:val="Footer"/>
    </w:pPr>
    <w:r w:rsidRPr="00E3045D">
      <w:rPr>
        <w:rFonts w:ascii="Arial" w:hAnsi="Arial" w:cs="Arial"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17pt;height:69.75pt">
          <v:imagedata r:id="rId1" o:title="" cropright="39499f"/>
        </v:shape>
      </w:pict>
    </w:r>
    <w:r>
      <w:t xml:space="preserve">                            </w:t>
    </w:r>
    <w:r>
      <w:pict>
        <v:shape id="_x0000_i1029" type="#_x0000_t75" style="width:46.5pt;height:58.5pt">
          <v:imagedata r:id="rId2" o:title="" grayscale="t"/>
        </v:shape>
      </w:pict>
    </w:r>
    <w:r>
      <w:t xml:space="preserve">               </w:t>
    </w:r>
    <w:r w:rsidRPr="00E3045D">
      <w:rPr>
        <w:rFonts w:ascii="Arial" w:hAnsi="Arial" w:cs="Arial"/>
        <w:sz w:val="16"/>
        <w:szCs w:val="16"/>
        <w:lang w:eastAsia="pl-PL"/>
      </w:rPr>
      <w:pict>
        <v:shape id="_x0000_i1030" type="#_x0000_t75" style="width:160.5pt;height:66.75pt">
          <v:imagedata r:id="rId1" o:title="" cropleft="30620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C5" w:rsidRDefault="00404EC5">
      <w:r>
        <w:separator/>
      </w:r>
    </w:p>
  </w:footnote>
  <w:footnote w:type="continuationSeparator" w:id="0">
    <w:p w:rsidR="00404EC5" w:rsidRDefault="0040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C5" w:rsidRDefault="00404EC5">
    <w:pPr>
      <w:pStyle w:val="Header"/>
    </w:pPr>
    <w:r>
      <w:t xml:space="preserve">                     </w:t>
    </w:r>
    <w:r>
      <w:tab/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E6"/>
    <w:rsid w:val="000D7CF7"/>
    <w:rsid w:val="000F4FD8"/>
    <w:rsid w:val="001452E0"/>
    <w:rsid w:val="001A301E"/>
    <w:rsid w:val="00404EC5"/>
    <w:rsid w:val="00432CD1"/>
    <w:rsid w:val="00447F8C"/>
    <w:rsid w:val="00494CE6"/>
    <w:rsid w:val="005B66FA"/>
    <w:rsid w:val="006646F6"/>
    <w:rsid w:val="00885075"/>
    <w:rsid w:val="00A519CF"/>
    <w:rsid w:val="00B42D2B"/>
    <w:rsid w:val="00B9446E"/>
    <w:rsid w:val="00BD14E4"/>
    <w:rsid w:val="00CC211C"/>
    <w:rsid w:val="00DD668D"/>
    <w:rsid w:val="00E3045D"/>
    <w:rsid w:val="00F5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4-Tekst-rodkowy">
    <w:name w:val="Z4 - Tekst - środkowy"/>
    <w:uiPriority w:val="99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A519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51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211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Kuszarecka</dc:creator>
  <cp:keywords/>
  <dc:description/>
  <cp:lastModifiedBy>Justyna</cp:lastModifiedBy>
  <cp:revision>7</cp:revision>
  <cp:lastPrinted>2017-01-02T09:29:00Z</cp:lastPrinted>
  <dcterms:created xsi:type="dcterms:W3CDTF">2017-01-02T09:19:00Z</dcterms:created>
  <dcterms:modified xsi:type="dcterms:W3CDTF">2017-01-02T11:37:00Z</dcterms:modified>
</cp:coreProperties>
</file>