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5" w:rsidRPr="001835B3" w:rsidRDefault="008E36A5" w:rsidP="008A1C4B">
      <w:pPr>
        <w:pStyle w:val="Heading1"/>
        <w:spacing w:before="360" w:after="120"/>
        <w:ind w:left="567" w:firstLine="0"/>
        <w:jc w:val="right"/>
        <w:rPr>
          <w:rFonts w:ascii="Calibri" w:hAnsi="Calibri" w:cs="Calibri"/>
          <w:sz w:val="24"/>
          <w:szCs w:val="24"/>
        </w:rPr>
      </w:pPr>
      <w:r w:rsidRPr="001835B3">
        <w:rPr>
          <w:rFonts w:ascii="Calibri" w:hAnsi="Calibri" w:cs="Calibri"/>
          <w:sz w:val="24"/>
          <w:szCs w:val="24"/>
        </w:rPr>
        <w:t xml:space="preserve">Załącznik nr </w:t>
      </w:r>
      <w:r>
        <w:rPr>
          <w:rFonts w:ascii="Calibri" w:hAnsi="Calibri" w:cs="Calibri"/>
          <w:sz w:val="24"/>
          <w:szCs w:val="24"/>
        </w:rPr>
        <w:t xml:space="preserve">2 </w:t>
      </w:r>
    </w:p>
    <w:p w:rsidR="008E36A5" w:rsidRPr="001835B3" w:rsidRDefault="008E36A5" w:rsidP="00A03018">
      <w:pPr>
        <w:pStyle w:val="Heading1"/>
        <w:spacing w:before="360" w:after="120"/>
        <w:ind w:left="567" w:firstLine="0"/>
        <w:jc w:val="center"/>
        <w:rPr>
          <w:rFonts w:ascii="Calibri" w:hAnsi="Calibri" w:cs="Calibri"/>
          <w:sz w:val="28"/>
          <w:szCs w:val="28"/>
        </w:rPr>
      </w:pPr>
      <w:r w:rsidRPr="001835B3">
        <w:rPr>
          <w:rFonts w:ascii="Calibri" w:hAnsi="Calibri" w:cs="Calibri"/>
          <w:sz w:val="28"/>
          <w:szCs w:val="28"/>
        </w:rPr>
        <w:t>wzór</w:t>
      </w:r>
    </w:p>
    <w:p w:rsidR="008E36A5" w:rsidRPr="001835B3" w:rsidRDefault="008E36A5" w:rsidP="00A03018">
      <w:pPr>
        <w:pStyle w:val="Heading1"/>
        <w:spacing w:before="360" w:after="120"/>
        <w:ind w:left="567" w:firstLine="0"/>
        <w:jc w:val="center"/>
        <w:rPr>
          <w:rFonts w:ascii="Calibri" w:hAnsi="Calibri" w:cs="Calibri"/>
          <w:sz w:val="28"/>
          <w:szCs w:val="28"/>
        </w:rPr>
      </w:pPr>
      <w:r w:rsidRPr="001835B3">
        <w:rPr>
          <w:rFonts w:ascii="Calibri" w:hAnsi="Calibri" w:cs="Calibri"/>
          <w:sz w:val="28"/>
          <w:szCs w:val="28"/>
        </w:rPr>
        <w:t xml:space="preserve">PROTOKÓŁ Z BADANIA SPRAWOZDANIA </w:t>
      </w:r>
      <w:r>
        <w:rPr>
          <w:rFonts w:ascii="Calibri" w:hAnsi="Calibri" w:cs="Calibri"/>
          <w:sz w:val="28"/>
          <w:szCs w:val="28"/>
        </w:rPr>
        <w:t>Z </w:t>
      </w:r>
      <w:r w:rsidRPr="001835B3">
        <w:rPr>
          <w:rFonts w:ascii="Calibri" w:hAnsi="Calibri" w:cs="Calibri"/>
          <w:sz w:val="28"/>
          <w:szCs w:val="28"/>
        </w:rPr>
        <w:t>REALIZACJI PROJEKTU NR……, UMOWA NR……..</w:t>
      </w:r>
    </w:p>
    <w:p w:rsidR="008E36A5" w:rsidRPr="00421795" w:rsidRDefault="008E36A5" w:rsidP="00E833AE">
      <w:pPr>
        <w:pStyle w:val="Heading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INFORMACJA OGÓLNE</w:t>
      </w:r>
    </w:p>
    <w:p w:rsidR="008E36A5" w:rsidRPr="00421795" w:rsidRDefault="008E36A5" w:rsidP="00716255">
      <w:pPr>
        <w:pStyle w:val="Heading4"/>
        <w:ind w:left="567"/>
        <w:rPr>
          <w:rFonts w:ascii="Calibri" w:hAnsi="Calibri" w:cs="Calibri"/>
          <w:szCs w:val="22"/>
          <w:u w:val="none"/>
        </w:rPr>
      </w:pPr>
      <w:r w:rsidRPr="00421795">
        <w:rPr>
          <w:rFonts w:ascii="Calibri" w:hAnsi="Calibri" w:cs="Calibri"/>
          <w:szCs w:val="22"/>
          <w:u w:val="none"/>
        </w:rPr>
        <w:t>Nazwa i adres dotacjobiorcy</w:t>
      </w:r>
      <w:r>
        <w:rPr>
          <w:rFonts w:ascii="Calibri" w:hAnsi="Calibri" w:cs="Calibri"/>
          <w:szCs w:val="22"/>
          <w:u w:val="none"/>
        </w:rPr>
        <w:t>:</w:t>
      </w:r>
    </w:p>
    <w:p w:rsidR="008E36A5" w:rsidRPr="00421795" w:rsidRDefault="008E36A5" w:rsidP="00E21AA8">
      <w:pPr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…………………………………………………………..</w:t>
      </w:r>
    </w:p>
    <w:p w:rsidR="008E36A5" w:rsidRPr="00421795" w:rsidRDefault="008E36A5" w:rsidP="00E21AA8">
      <w:pPr>
        <w:pStyle w:val="NormalIndent"/>
        <w:ind w:hanging="1135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Okres, który obejmuje sprawozdanie</w:t>
      </w:r>
      <w:r>
        <w:rPr>
          <w:rFonts w:ascii="Calibri" w:hAnsi="Calibri" w:cs="Calibri"/>
          <w:szCs w:val="22"/>
        </w:rPr>
        <w:t>:</w:t>
      </w:r>
    </w:p>
    <w:p w:rsidR="008E36A5" w:rsidRPr="00421795" w:rsidRDefault="008E36A5" w:rsidP="00E21AA8">
      <w:pPr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Od……………do……………….</w:t>
      </w:r>
    </w:p>
    <w:p w:rsidR="008E36A5" w:rsidRPr="00421795" w:rsidRDefault="008E36A5" w:rsidP="00E21AA8">
      <w:pPr>
        <w:pStyle w:val="Heading4"/>
        <w:ind w:left="1080" w:hanging="513"/>
        <w:rPr>
          <w:rFonts w:ascii="Calibri" w:hAnsi="Calibri" w:cs="Calibri"/>
          <w:szCs w:val="22"/>
          <w:u w:val="none"/>
        </w:rPr>
      </w:pPr>
      <w:r w:rsidRPr="00421795">
        <w:rPr>
          <w:rFonts w:ascii="Calibri" w:hAnsi="Calibri" w:cs="Calibri"/>
          <w:szCs w:val="22"/>
          <w:u w:val="none"/>
        </w:rPr>
        <w:t>Numer umowy dotacji i data jej podpisania</w:t>
      </w:r>
      <w:r>
        <w:rPr>
          <w:rFonts w:ascii="Calibri" w:hAnsi="Calibri" w:cs="Calibri"/>
          <w:szCs w:val="22"/>
          <w:u w:val="none"/>
        </w:rPr>
        <w:t>:</w:t>
      </w:r>
    </w:p>
    <w:p w:rsidR="008E36A5" w:rsidRPr="00421795" w:rsidRDefault="008E36A5" w:rsidP="00E21AA8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 xml:space="preserve">Umowa Nr ………………… </w:t>
      </w:r>
    </w:p>
    <w:p w:rsidR="008E36A5" w:rsidRPr="00421795" w:rsidRDefault="008E36A5" w:rsidP="00E21AA8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Kwota przyznanej dotacji</w:t>
      </w:r>
      <w:r>
        <w:rPr>
          <w:rFonts w:ascii="Calibri" w:hAnsi="Calibri" w:cs="Calibri"/>
          <w:szCs w:val="22"/>
        </w:rPr>
        <w:t>:</w:t>
      </w:r>
    </w:p>
    <w:p w:rsidR="008E36A5" w:rsidRPr="00421795" w:rsidRDefault="008E36A5" w:rsidP="00E21AA8">
      <w:pPr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………………………….</w:t>
      </w:r>
    </w:p>
    <w:p w:rsidR="008E36A5" w:rsidRPr="00421795" w:rsidRDefault="008E36A5" w:rsidP="00AA6F85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Wkład własny dotacjobiorcy</w:t>
      </w:r>
      <w:r>
        <w:rPr>
          <w:rFonts w:ascii="Calibri" w:hAnsi="Calibri" w:cs="Calibri"/>
          <w:szCs w:val="22"/>
        </w:rPr>
        <w:t>:</w:t>
      </w:r>
    </w:p>
    <w:p w:rsidR="008E36A5" w:rsidRPr="00421795" w:rsidRDefault="008E36A5" w:rsidP="00AA6F85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…………………………….</w:t>
      </w:r>
    </w:p>
    <w:p w:rsidR="008E36A5" w:rsidRPr="00421795" w:rsidRDefault="008E36A5" w:rsidP="00AA6F85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Szacowane wydatki kwalifikowalne zgodnie z umową</w:t>
      </w:r>
      <w:r>
        <w:rPr>
          <w:rFonts w:ascii="Calibri" w:hAnsi="Calibri" w:cs="Calibri"/>
          <w:szCs w:val="22"/>
        </w:rPr>
        <w:t>:</w:t>
      </w:r>
    </w:p>
    <w:p w:rsidR="008E36A5" w:rsidRPr="00421795" w:rsidRDefault="008E36A5" w:rsidP="00281FC9">
      <w:pPr>
        <w:pStyle w:val="Heading4"/>
        <w:ind w:left="1080" w:hanging="513"/>
        <w:rPr>
          <w:rFonts w:ascii="Calibri" w:hAnsi="Calibri" w:cs="Calibri"/>
          <w:szCs w:val="22"/>
          <w:u w:val="none"/>
        </w:rPr>
      </w:pPr>
      <w:r w:rsidRPr="00421795">
        <w:rPr>
          <w:rFonts w:ascii="Calibri" w:hAnsi="Calibri" w:cs="Calibri"/>
          <w:szCs w:val="22"/>
          <w:u w:val="none"/>
        </w:rPr>
        <w:t>………………………………………………</w:t>
      </w:r>
    </w:p>
    <w:p w:rsidR="008E36A5" w:rsidRPr="00421795" w:rsidRDefault="008E36A5" w:rsidP="00281FC9">
      <w:pPr>
        <w:pStyle w:val="Heading4"/>
        <w:ind w:left="1080" w:hanging="513"/>
        <w:rPr>
          <w:rFonts w:ascii="Calibri" w:hAnsi="Calibri" w:cs="Calibri"/>
          <w:szCs w:val="22"/>
          <w:u w:val="none"/>
        </w:rPr>
      </w:pPr>
      <w:r w:rsidRPr="00421795">
        <w:rPr>
          <w:rFonts w:ascii="Calibri" w:hAnsi="Calibri" w:cs="Calibri"/>
          <w:szCs w:val="22"/>
          <w:u w:val="none"/>
        </w:rPr>
        <w:t>Nazwa i adres podmiotu przeprowadzającego badanie oraz podstawa badania</w:t>
      </w:r>
      <w:r>
        <w:rPr>
          <w:rFonts w:ascii="Calibri" w:hAnsi="Calibri" w:cs="Calibri"/>
          <w:szCs w:val="22"/>
          <w:u w:val="none"/>
        </w:rPr>
        <w:t>:</w:t>
      </w:r>
    </w:p>
    <w:p w:rsidR="008E36A5" w:rsidRPr="00421795" w:rsidRDefault="008E36A5" w:rsidP="00281FC9">
      <w:pPr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…………………………………..</w:t>
      </w:r>
    </w:p>
    <w:p w:rsidR="008E36A5" w:rsidRPr="00421795" w:rsidRDefault="008E36A5" w:rsidP="00AA6F85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Daty przeprowadzenia kontroli</w:t>
      </w:r>
      <w:r>
        <w:rPr>
          <w:rFonts w:ascii="Calibri" w:hAnsi="Calibri" w:cs="Calibri"/>
          <w:szCs w:val="22"/>
        </w:rPr>
        <w:t>:</w:t>
      </w:r>
    </w:p>
    <w:p w:rsidR="008E36A5" w:rsidRPr="00421795" w:rsidRDefault="008E36A5" w:rsidP="00E21AA8">
      <w:pPr>
        <w:pStyle w:val="BodyTextIndent"/>
        <w:spacing w:before="24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Od……….do….</w:t>
      </w:r>
    </w:p>
    <w:p w:rsidR="008E36A5" w:rsidRPr="00421795" w:rsidRDefault="008E36A5">
      <w:pPr>
        <w:spacing w:before="0" w:after="0" w:line="240" w:lineRule="auto"/>
        <w:ind w:left="0"/>
        <w:jc w:val="left"/>
        <w:rPr>
          <w:rFonts w:ascii="Calibri" w:hAnsi="Calibri" w:cs="Calibri"/>
          <w:b/>
          <w:szCs w:val="22"/>
        </w:rPr>
      </w:pPr>
      <w:r w:rsidRPr="00421795">
        <w:rPr>
          <w:rFonts w:ascii="Calibri" w:hAnsi="Calibri" w:cs="Calibri"/>
          <w:szCs w:val="22"/>
        </w:rPr>
        <w:br w:type="page"/>
      </w:r>
    </w:p>
    <w:p w:rsidR="008E36A5" w:rsidRPr="00421795" w:rsidRDefault="008E36A5" w:rsidP="00E833AE">
      <w:pPr>
        <w:pStyle w:val="Heading2"/>
        <w:numPr>
          <w:ilvl w:val="0"/>
          <w:numId w:val="3"/>
        </w:numPr>
        <w:pBdr>
          <w:top w:val="single" w:sz="6" w:space="6" w:color="auto"/>
        </w:pBd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BADANIE CZĘŚCI FINANSOWEJ SPRAWOZDANIA</w:t>
      </w:r>
    </w:p>
    <w:p w:rsidR="008E36A5" w:rsidRPr="00421795" w:rsidRDefault="008E36A5" w:rsidP="00BD4402">
      <w:pPr>
        <w:rPr>
          <w:rFonts w:ascii="Calibri" w:hAnsi="Calibri" w:cs="Calibri"/>
          <w:i/>
          <w:szCs w:val="22"/>
        </w:rPr>
      </w:pPr>
      <w:r w:rsidRPr="00421795">
        <w:rPr>
          <w:rFonts w:ascii="Calibri" w:hAnsi="Calibri" w:cs="Calibri"/>
          <w:i/>
          <w:szCs w:val="22"/>
        </w:rPr>
        <w:t>W tej części powinny znaleźć się wnioski i ew. uwagi rewidenta dotyczące badania części finansowej sprawozdania  i prawidłowości dokonywania wydatków</w:t>
      </w:r>
    </w:p>
    <w:p w:rsidR="008E36A5" w:rsidRPr="00421795" w:rsidRDefault="008E36A5" w:rsidP="00E833AE">
      <w:pPr>
        <w:pStyle w:val="Heading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REALIZACJA BUDŻETU PROJEKTU</w:t>
      </w:r>
    </w:p>
    <w:p w:rsidR="008E36A5" w:rsidRPr="00421795" w:rsidRDefault="008E36A5" w:rsidP="00746A30">
      <w:pPr>
        <w:pStyle w:val="ListParagraph"/>
        <w:autoSpaceDE w:val="0"/>
        <w:autoSpaceDN w:val="0"/>
        <w:adjustRightInd w:val="0"/>
        <w:spacing w:before="0" w:after="0" w:line="240" w:lineRule="auto"/>
        <w:ind w:left="567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Realizacja budżetu projektu według stanu na dzień ………….. w poszczególnych kategoriach przedstawia się następująco:</w:t>
      </w:r>
    </w:p>
    <w:p w:rsidR="008E36A5" w:rsidRPr="00421795" w:rsidRDefault="008E36A5" w:rsidP="00FB735B">
      <w:pPr>
        <w:pStyle w:val="ListParagraph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="Calibri" w:hAnsi="Calibri" w:cs="Calibri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606"/>
        <w:gridCol w:w="1417"/>
        <w:gridCol w:w="1701"/>
        <w:gridCol w:w="1576"/>
      </w:tblGrid>
      <w:tr w:rsidR="008E36A5" w:rsidRPr="00421795" w:rsidTr="003A02BA">
        <w:tc>
          <w:tcPr>
            <w:tcW w:w="647" w:type="dxa"/>
            <w:vAlign w:val="center"/>
          </w:tcPr>
          <w:p w:rsidR="008E36A5" w:rsidRPr="003A02BA" w:rsidRDefault="008E36A5" w:rsidP="003A02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A02BA">
              <w:rPr>
                <w:rFonts w:ascii="Calibri" w:hAnsi="Calibri" w:cs="Calibr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8E36A5" w:rsidRPr="003A02BA" w:rsidRDefault="008E36A5" w:rsidP="003A02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A02BA">
              <w:rPr>
                <w:rFonts w:ascii="Calibri" w:hAnsi="Calibri" w:cs="Calibri"/>
                <w:b/>
                <w:szCs w:val="22"/>
              </w:rPr>
              <w:t>Nazwa kategorii wydatku</w:t>
            </w:r>
          </w:p>
        </w:tc>
        <w:tc>
          <w:tcPr>
            <w:tcW w:w="1417" w:type="dxa"/>
            <w:vAlign w:val="center"/>
          </w:tcPr>
          <w:p w:rsidR="008E36A5" w:rsidRPr="003A02BA" w:rsidRDefault="008E36A5" w:rsidP="003A02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A02BA">
              <w:rPr>
                <w:rFonts w:ascii="Calibri" w:hAnsi="Calibri" w:cs="Calibr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8E36A5" w:rsidRPr="003A02BA" w:rsidRDefault="008E36A5" w:rsidP="003A02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A02BA">
              <w:rPr>
                <w:rFonts w:ascii="Calibri" w:hAnsi="Calibri" w:cs="Calibr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8E36A5" w:rsidRPr="003A02BA" w:rsidRDefault="008E36A5" w:rsidP="003A02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A02BA">
              <w:rPr>
                <w:rFonts w:ascii="Calibri" w:hAnsi="Calibri" w:cs="Calibri"/>
                <w:b/>
                <w:szCs w:val="22"/>
              </w:rPr>
              <w:t>% wykorzystania budżetu</w:t>
            </w:r>
          </w:p>
        </w:tc>
      </w:tr>
      <w:tr w:rsidR="008E36A5" w:rsidRPr="00421795" w:rsidTr="003A02BA">
        <w:trPr>
          <w:trHeight w:val="397"/>
        </w:trPr>
        <w:tc>
          <w:tcPr>
            <w:tcW w:w="647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606" w:type="dxa"/>
          </w:tcPr>
          <w:p w:rsidR="008E36A5" w:rsidRPr="003A02BA" w:rsidRDefault="008E36A5" w:rsidP="003A02BA">
            <w:pPr>
              <w:spacing w:line="240" w:lineRule="auto"/>
              <w:ind w:left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val="397"/>
        </w:trPr>
        <w:tc>
          <w:tcPr>
            <w:tcW w:w="647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606" w:type="dxa"/>
          </w:tcPr>
          <w:p w:rsidR="008E36A5" w:rsidRPr="003A02BA" w:rsidRDefault="008E36A5" w:rsidP="003A02BA">
            <w:pPr>
              <w:spacing w:line="240" w:lineRule="auto"/>
              <w:ind w:left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val="397"/>
        </w:trPr>
        <w:tc>
          <w:tcPr>
            <w:tcW w:w="647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3606" w:type="dxa"/>
          </w:tcPr>
          <w:p w:rsidR="008E36A5" w:rsidRPr="003A02BA" w:rsidRDefault="008E36A5" w:rsidP="003A02BA">
            <w:pPr>
              <w:spacing w:line="240" w:lineRule="auto"/>
              <w:ind w:left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val="397"/>
        </w:trPr>
        <w:tc>
          <w:tcPr>
            <w:tcW w:w="647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3606" w:type="dxa"/>
          </w:tcPr>
          <w:p w:rsidR="008E36A5" w:rsidRPr="003A02BA" w:rsidRDefault="008E36A5" w:rsidP="003A02BA">
            <w:pPr>
              <w:spacing w:line="240" w:lineRule="auto"/>
              <w:ind w:left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val="397"/>
        </w:trPr>
        <w:tc>
          <w:tcPr>
            <w:tcW w:w="647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3606" w:type="dxa"/>
          </w:tcPr>
          <w:p w:rsidR="008E36A5" w:rsidRPr="003A02BA" w:rsidRDefault="008E36A5" w:rsidP="003A02BA">
            <w:pPr>
              <w:spacing w:line="240" w:lineRule="auto"/>
              <w:ind w:left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val="397"/>
        </w:trPr>
        <w:tc>
          <w:tcPr>
            <w:tcW w:w="647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3606" w:type="dxa"/>
          </w:tcPr>
          <w:p w:rsidR="008E36A5" w:rsidRPr="003A02BA" w:rsidRDefault="008E36A5" w:rsidP="003A02BA">
            <w:pPr>
              <w:spacing w:line="240" w:lineRule="auto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8E36A5" w:rsidRPr="003A02BA" w:rsidRDefault="008E36A5" w:rsidP="003A02B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</w:tbl>
    <w:p w:rsidR="008E36A5" w:rsidRPr="00421795" w:rsidRDefault="008E36A5" w:rsidP="00FB735B">
      <w:pPr>
        <w:pStyle w:val="ListParagraph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="Calibri" w:hAnsi="Calibri" w:cs="Calibri"/>
          <w:szCs w:val="22"/>
        </w:rPr>
      </w:pPr>
    </w:p>
    <w:p w:rsidR="008E36A5" w:rsidRPr="00421795" w:rsidRDefault="008E36A5" w:rsidP="00FB735B">
      <w:pPr>
        <w:pStyle w:val="ListParagraph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="Calibri" w:hAnsi="Calibri" w:cs="Calibri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3"/>
        <w:gridCol w:w="1684"/>
      </w:tblGrid>
      <w:tr w:rsidR="008E36A5" w:rsidRPr="00421795" w:rsidTr="003A02BA">
        <w:trPr>
          <w:trHeight w:hRule="exact" w:val="397"/>
        </w:trPr>
        <w:tc>
          <w:tcPr>
            <w:tcW w:w="7263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A02BA">
              <w:rPr>
                <w:rFonts w:ascii="Calibri" w:hAnsi="Calibri" w:cs="Calibr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8E36A5" w:rsidRPr="003A02BA" w:rsidRDefault="008E36A5" w:rsidP="003A02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hRule="exact" w:val="397"/>
        </w:trPr>
        <w:tc>
          <w:tcPr>
            <w:tcW w:w="7263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A02BA">
              <w:rPr>
                <w:rFonts w:ascii="Calibri" w:hAnsi="Calibri" w:cs="Calibri"/>
                <w:color w:val="000000"/>
                <w:szCs w:val="22"/>
              </w:rPr>
              <w:t>Wkład własny</w:t>
            </w:r>
          </w:p>
        </w:tc>
        <w:tc>
          <w:tcPr>
            <w:tcW w:w="1684" w:type="dxa"/>
            <w:vAlign w:val="bottom"/>
          </w:tcPr>
          <w:p w:rsidR="008E36A5" w:rsidRPr="003A02BA" w:rsidRDefault="008E36A5" w:rsidP="003A02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E36A5" w:rsidRPr="00421795" w:rsidTr="003A02BA">
        <w:trPr>
          <w:trHeight w:hRule="exact" w:val="397"/>
        </w:trPr>
        <w:tc>
          <w:tcPr>
            <w:tcW w:w="7263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34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8E36A5" w:rsidRPr="003A02BA" w:rsidRDefault="008E36A5" w:rsidP="003A02B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</w:tbl>
    <w:p w:rsidR="008E36A5" w:rsidRPr="00421795" w:rsidRDefault="008E36A5" w:rsidP="0005213A">
      <w:pPr>
        <w:pStyle w:val="ListParagraph"/>
        <w:autoSpaceDE w:val="0"/>
        <w:autoSpaceDN w:val="0"/>
        <w:adjustRightInd w:val="0"/>
        <w:spacing w:before="0" w:after="0" w:line="240" w:lineRule="auto"/>
        <w:ind w:left="567"/>
        <w:rPr>
          <w:rFonts w:ascii="Calibri" w:hAnsi="Calibri" w:cs="Calibri"/>
          <w:szCs w:val="22"/>
          <w:u w:val="single"/>
        </w:rPr>
      </w:pPr>
    </w:p>
    <w:p w:rsidR="008E36A5" w:rsidRPr="00421795" w:rsidRDefault="008E36A5" w:rsidP="0005213A">
      <w:pPr>
        <w:pStyle w:val="ListParagraph"/>
        <w:autoSpaceDE w:val="0"/>
        <w:autoSpaceDN w:val="0"/>
        <w:adjustRightInd w:val="0"/>
        <w:spacing w:before="0" w:after="0" w:line="240" w:lineRule="auto"/>
        <w:ind w:left="567"/>
        <w:rPr>
          <w:rFonts w:ascii="Calibri" w:hAnsi="Calibri" w:cs="Calibri"/>
          <w:szCs w:val="22"/>
          <w:u w:val="single"/>
        </w:rPr>
      </w:pPr>
      <w:r w:rsidRPr="00421795">
        <w:rPr>
          <w:rFonts w:ascii="Calibri" w:hAnsi="Calibri" w:cs="Calibri"/>
          <w:b/>
          <w:szCs w:val="22"/>
          <w:u w:val="single"/>
        </w:rPr>
        <w:t>Wkład własny dotacjobiorcy</w:t>
      </w:r>
      <w:r w:rsidRPr="00421795">
        <w:rPr>
          <w:rFonts w:ascii="Calibri" w:hAnsi="Calibri" w:cs="Calibri"/>
          <w:szCs w:val="22"/>
          <w:u w:val="single"/>
        </w:rPr>
        <w:t>:</w:t>
      </w:r>
    </w:p>
    <w:p w:rsidR="008E36A5" w:rsidRPr="00421795" w:rsidRDefault="008E36A5" w:rsidP="0005213A">
      <w:pPr>
        <w:pStyle w:val="ListParagraph"/>
        <w:autoSpaceDE w:val="0"/>
        <w:autoSpaceDN w:val="0"/>
        <w:adjustRightInd w:val="0"/>
        <w:spacing w:before="0" w:after="0" w:line="240" w:lineRule="auto"/>
        <w:ind w:left="567"/>
        <w:rPr>
          <w:rFonts w:ascii="Calibri" w:hAnsi="Calibri" w:cs="Calibri"/>
          <w:i/>
          <w:szCs w:val="22"/>
        </w:rPr>
      </w:pPr>
      <w:r w:rsidRPr="00421795">
        <w:rPr>
          <w:rFonts w:ascii="Calibri" w:hAnsi="Calibri" w:cs="Calibri"/>
          <w:i/>
          <w:szCs w:val="22"/>
        </w:rPr>
        <w:t>W tym miejscu powinna znaleźć się informacja dotycząca wkładu własnego wniesionego w okresie sprawozdawczym (w jakim procencie został wniesiony), a w sp</w:t>
      </w:r>
      <w:r>
        <w:rPr>
          <w:rFonts w:ascii="Calibri" w:hAnsi="Calibri" w:cs="Calibri"/>
          <w:i/>
          <w:szCs w:val="22"/>
        </w:rPr>
        <w:t>rawozdaniu końcowym informacja o </w:t>
      </w:r>
      <w:r w:rsidRPr="00421795">
        <w:rPr>
          <w:rFonts w:ascii="Calibri" w:hAnsi="Calibri" w:cs="Calibri"/>
          <w:i/>
          <w:szCs w:val="22"/>
        </w:rPr>
        <w:t xml:space="preserve">tym czy założony wkład własny został wniesiony w wysokości </w:t>
      </w:r>
      <w:r>
        <w:rPr>
          <w:rFonts w:ascii="Calibri" w:hAnsi="Calibri" w:cs="Calibri"/>
          <w:i/>
          <w:szCs w:val="22"/>
        </w:rPr>
        <w:t>określonej we wniosku o przyznaniedotacji/umowie.</w:t>
      </w:r>
      <w:r w:rsidRPr="00421795">
        <w:rPr>
          <w:rFonts w:ascii="Calibri" w:hAnsi="Calibri" w:cs="Calibri"/>
          <w:i/>
          <w:szCs w:val="22"/>
        </w:rPr>
        <w:t xml:space="preserve"> </w:t>
      </w:r>
    </w:p>
    <w:p w:rsidR="008E36A5" w:rsidRPr="00421795" w:rsidRDefault="008E36A5">
      <w:pPr>
        <w:spacing w:before="0" w:after="0" w:line="240" w:lineRule="auto"/>
        <w:ind w:left="0"/>
        <w:jc w:val="left"/>
        <w:rPr>
          <w:rFonts w:ascii="Calibri" w:hAnsi="Calibri" w:cs="Calibri"/>
          <w:szCs w:val="22"/>
          <w:u w:val="single"/>
        </w:rPr>
      </w:pPr>
      <w:r w:rsidRPr="00421795">
        <w:rPr>
          <w:rFonts w:ascii="Calibri" w:hAnsi="Calibri" w:cs="Calibri"/>
          <w:szCs w:val="22"/>
          <w:u w:val="single"/>
        </w:rPr>
        <w:br w:type="page"/>
      </w:r>
    </w:p>
    <w:p w:rsidR="008E36A5" w:rsidRPr="00421795" w:rsidRDefault="008E36A5" w:rsidP="00E833AE">
      <w:pPr>
        <w:pStyle w:val="Heading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REKOMENDACJA BIEGŁEGO REWIDENTA</w:t>
      </w:r>
    </w:p>
    <w:p w:rsidR="008E36A5" w:rsidRPr="00421795" w:rsidRDefault="008E36A5" w:rsidP="00B81ACD">
      <w:pPr>
        <w:pStyle w:val="NormalIndent"/>
        <w:ind w:left="567" w:firstLine="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Na podstawie przeprowadzonego badania biegły rewident rekomenduje przyjęcie sprawozdania bez zastrzeżeń</w:t>
      </w:r>
      <w:r>
        <w:rPr>
          <w:rFonts w:ascii="Calibri" w:hAnsi="Calibri" w:cs="Calibri"/>
          <w:szCs w:val="22"/>
        </w:rPr>
        <w:t>.</w:t>
      </w:r>
    </w:p>
    <w:p w:rsidR="008E36A5" w:rsidRPr="00421795" w:rsidRDefault="008E36A5" w:rsidP="00264EFD">
      <w:pPr>
        <w:pStyle w:val="NormalIndent"/>
        <w:ind w:left="567" w:firstLine="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Poniżej prezentuje się rozliczenie finansowe dotyczące poniesionych w ramach projektu kosztów</w:t>
      </w:r>
      <w:r>
        <w:rPr>
          <w:rFonts w:ascii="Calibri" w:hAnsi="Calibri" w:cs="Calibri"/>
          <w:szCs w:val="22"/>
        </w:rPr>
        <w:t>.</w:t>
      </w:r>
      <w:r w:rsidRPr="00421795">
        <w:rPr>
          <w:rFonts w:ascii="Calibri" w:hAnsi="Calibri" w:cs="Calibri"/>
          <w:szCs w:val="22"/>
        </w:rPr>
        <w:t xml:space="preserve"> </w:t>
      </w:r>
    </w:p>
    <w:p w:rsidR="008E36A5" w:rsidRPr="00421795" w:rsidRDefault="008E36A5" w:rsidP="00264EFD">
      <w:pPr>
        <w:pStyle w:val="NormalIndent"/>
        <w:ind w:left="567" w:firstLine="0"/>
        <w:rPr>
          <w:rFonts w:ascii="Calibri" w:hAnsi="Calibri" w:cs="Calibri"/>
          <w:szCs w:val="22"/>
        </w:rPr>
      </w:pPr>
      <w:r w:rsidRPr="00421795">
        <w:rPr>
          <w:rFonts w:ascii="Calibri" w:hAnsi="Calibri" w:cs="Calibri"/>
          <w:szCs w:val="22"/>
        </w:rPr>
        <w:t>Biegły rewident potwierdza, że kwota wydatków przedstawiona do rozliczenia w sprawozdaniu jest zgodna z dokumentami źródłowymi (fakturami/rachunkami/umowami) oraz dokumentami potwierdzajcymi dokonanie płatności (przelewy).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"/>
        <w:gridCol w:w="4126"/>
        <w:gridCol w:w="1418"/>
        <w:gridCol w:w="1559"/>
        <w:gridCol w:w="1434"/>
      </w:tblGrid>
      <w:tr w:rsidR="008E36A5" w:rsidRPr="00421795" w:rsidTr="003A02BA">
        <w:tc>
          <w:tcPr>
            <w:tcW w:w="410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szCs w:val="22"/>
              </w:rPr>
              <w:t>Razem w PLN</w:t>
            </w:r>
          </w:p>
        </w:tc>
      </w:tr>
      <w:tr w:rsidR="008E36A5" w:rsidRPr="00421795" w:rsidTr="003A02BA">
        <w:tc>
          <w:tcPr>
            <w:tcW w:w="410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3A02BA">
              <w:rPr>
                <w:rFonts w:ascii="Calibri" w:hAnsi="Calibri" w:cs="Calibr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36A5" w:rsidRPr="003A02BA" w:rsidRDefault="008E36A5" w:rsidP="003A02BA">
            <w:pPr>
              <w:ind w:left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E36A5" w:rsidRPr="00421795" w:rsidTr="003A02BA">
        <w:tc>
          <w:tcPr>
            <w:tcW w:w="410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left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36A5" w:rsidRPr="003A02BA" w:rsidRDefault="008E36A5" w:rsidP="003A02BA">
            <w:pPr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E36A5" w:rsidRPr="00421795" w:rsidTr="003A02BA">
        <w:tc>
          <w:tcPr>
            <w:tcW w:w="410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left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36A5" w:rsidRPr="003A02BA" w:rsidRDefault="008E36A5" w:rsidP="003A02BA">
            <w:pPr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E36A5" w:rsidRPr="00421795" w:rsidTr="003A02BA">
        <w:tc>
          <w:tcPr>
            <w:tcW w:w="410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left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36A5" w:rsidRPr="003A02BA" w:rsidRDefault="008E36A5" w:rsidP="003A02BA">
            <w:pPr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E36A5" w:rsidRPr="003A02BA" w:rsidRDefault="008E36A5" w:rsidP="003A02B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E36A5" w:rsidRPr="00421795" w:rsidTr="003A02BA">
        <w:tc>
          <w:tcPr>
            <w:tcW w:w="410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4126" w:type="dxa"/>
            <w:vAlign w:val="center"/>
          </w:tcPr>
          <w:p w:rsidR="008E36A5" w:rsidRPr="003A02BA" w:rsidRDefault="008E36A5" w:rsidP="003A02BA">
            <w:pPr>
              <w:spacing w:line="240" w:lineRule="auto"/>
              <w:ind w:left="0"/>
              <w:jc w:val="left"/>
              <w:rPr>
                <w:rFonts w:ascii="Calibri" w:hAnsi="Calibri" w:cs="Calibri"/>
                <w:szCs w:val="22"/>
              </w:rPr>
            </w:pPr>
            <w:r w:rsidRPr="003A02BA">
              <w:rPr>
                <w:rFonts w:ascii="Calibri" w:hAnsi="Calibri" w:cs="Calibr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E36A5" w:rsidRPr="003A02BA" w:rsidRDefault="008E36A5" w:rsidP="005B386A">
            <w:pPr>
              <w:ind w:firstLineChars="300" w:firstLine="5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</w:tbl>
    <w:p w:rsidR="008E36A5" w:rsidRPr="00421795" w:rsidRDefault="008E36A5">
      <w:pPr>
        <w:spacing w:before="0" w:after="0" w:line="240" w:lineRule="auto"/>
        <w:ind w:left="0"/>
        <w:jc w:val="left"/>
        <w:rPr>
          <w:rFonts w:ascii="Calibri" w:hAnsi="Calibri" w:cs="Calibri"/>
          <w:b/>
          <w:szCs w:val="22"/>
        </w:rPr>
      </w:pPr>
    </w:p>
    <w:p w:rsidR="008E36A5" w:rsidRPr="00421795" w:rsidRDefault="008E36A5" w:rsidP="00E833AE">
      <w:pPr>
        <w:pStyle w:val="Heading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WYDATKI NIEKWALIFIKOWANE</w:t>
      </w:r>
    </w:p>
    <w:p w:rsidR="008E36A5" w:rsidRPr="00421795" w:rsidRDefault="008E36A5" w:rsidP="008C362D">
      <w:pPr>
        <w:pStyle w:val="BodyTextIndent2"/>
        <w:spacing w:line="240" w:lineRule="auto"/>
        <w:ind w:left="426"/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Na podstawie przeprowadzonego badania biegły rewident nie stwierdził występowania wydatków niekwalifikowanych w okresie, który obejmuje badane sprawozdanie.</w:t>
      </w:r>
    </w:p>
    <w:p w:rsidR="008E36A5" w:rsidRPr="00421795" w:rsidRDefault="008E36A5" w:rsidP="00E833AE">
      <w:pPr>
        <w:pStyle w:val="Heading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ZALECENIA POKONTROLNE</w:t>
      </w:r>
    </w:p>
    <w:p w:rsidR="008E36A5" w:rsidRPr="00421795" w:rsidRDefault="008E36A5" w:rsidP="003A68D3">
      <w:pPr>
        <w:pStyle w:val="BodyTextIndent2"/>
        <w:ind w:left="426"/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 xml:space="preserve">Tutaj mogą zostać umieszczone ewentualne zalecenia rewidenta dot. dalszej realizacji </w:t>
      </w:r>
      <w:r>
        <w:rPr>
          <w:rFonts w:ascii="Calibri" w:hAnsi="Calibri" w:cs="Calibri"/>
          <w:sz w:val="22"/>
          <w:szCs w:val="22"/>
        </w:rPr>
        <w:t>projektu</w:t>
      </w:r>
      <w:r w:rsidRPr="00421795">
        <w:rPr>
          <w:rFonts w:ascii="Calibri" w:hAnsi="Calibri" w:cs="Calibri"/>
          <w:sz w:val="22"/>
          <w:szCs w:val="22"/>
        </w:rPr>
        <w:t>.</w:t>
      </w:r>
    </w:p>
    <w:p w:rsidR="008E36A5" w:rsidRPr="00421795" w:rsidRDefault="008E36A5">
      <w:pPr>
        <w:spacing w:before="0" w:after="0" w:line="240" w:lineRule="auto"/>
        <w:ind w:left="0"/>
        <w:jc w:val="left"/>
        <w:rPr>
          <w:rFonts w:ascii="Calibri" w:hAnsi="Calibri" w:cs="Calibri"/>
          <w:b/>
          <w:szCs w:val="2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316"/>
        <w:gridCol w:w="4362"/>
      </w:tblGrid>
      <w:tr w:rsidR="008E36A5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A5" w:rsidRPr="00421795" w:rsidRDefault="008E36A5" w:rsidP="007B1462">
            <w:pPr>
              <w:ind w:left="0" w:right="5"/>
              <w:rPr>
                <w:rFonts w:ascii="Calibri" w:hAnsi="Calibri" w:cs="Calibri"/>
                <w:szCs w:val="22"/>
              </w:rPr>
            </w:pPr>
            <w:r w:rsidRPr="00421795">
              <w:rPr>
                <w:rFonts w:ascii="Calibri" w:hAnsi="Calibri" w:cs="Calibri"/>
                <w:szCs w:val="22"/>
              </w:rPr>
              <w:t>Biegły rewident dokonujący kontroli:</w:t>
            </w:r>
          </w:p>
          <w:p w:rsidR="008E36A5" w:rsidRPr="00421795" w:rsidRDefault="008E36A5" w:rsidP="009C0CCE">
            <w:pPr>
              <w:ind w:left="0" w:right="5"/>
              <w:jc w:val="left"/>
              <w:rPr>
                <w:rFonts w:ascii="Calibri" w:hAnsi="Calibri" w:cs="Calibri"/>
                <w:szCs w:val="22"/>
              </w:rPr>
            </w:pPr>
            <w:r w:rsidRPr="00421795">
              <w:rPr>
                <w:rFonts w:ascii="Calibri" w:hAnsi="Calibri" w:cs="Calibri"/>
                <w:b/>
                <w:szCs w:val="22"/>
              </w:rPr>
              <w:t xml:space="preserve">(imię i nazwisko) </w:t>
            </w:r>
            <w:r w:rsidRPr="00421795">
              <w:rPr>
                <w:rFonts w:ascii="Calibri" w:hAnsi="Calibri" w:cs="Calibri"/>
                <w:szCs w:val="22"/>
              </w:rPr>
              <w:t>wpisany do rejestru biegłych rewidentów pod numerem 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E36A5" w:rsidRPr="00421795" w:rsidRDefault="008E36A5" w:rsidP="0078349C">
            <w:pPr>
              <w:ind w:left="993" w:right="5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A5" w:rsidRPr="00421795" w:rsidRDefault="008E36A5" w:rsidP="0078349C">
            <w:pPr>
              <w:spacing w:before="0" w:after="0"/>
              <w:ind w:left="0" w:right="6"/>
              <w:jc w:val="left"/>
              <w:rPr>
                <w:rFonts w:ascii="Calibri" w:hAnsi="Calibri" w:cs="Calibri"/>
                <w:szCs w:val="22"/>
              </w:rPr>
            </w:pPr>
            <w:r w:rsidRPr="00421795">
              <w:rPr>
                <w:rFonts w:ascii="Calibri" w:hAnsi="Calibri" w:cs="Calibri"/>
                <w:szCs w:val="22"/>
              </w:rPr>
              <w:t>podpis</w:t>
            </w:r>
          </w:p>
        </w:tc>
      </w:tr>
    </w:tbl>
    <w:p w:rsidR="008E36A5" w:rsidRPr="001835B3" w:rsidRDefault="008E36A5" w:rsidP="003A68D3">
      <w:pPr>
        <w:ind w:left="0" w:right="5" w:firstLine="426"/>
        <w:rPr>
          <w:rFonts w:ascii="Calibri" w:hAnsi="Calibri" w:cs="Calibri"/>
        </w:rPr>
      </w:pPr>
      <w:r>
        <w:rPr>
          <w:rFonts w:ascii="Calibri" w:hAnsi="Calibri" w:cs="Calibri"/>
        </w:rPr>
        <w:t>Miejs</w:t>
      </w:r>
      <w:r w:rsidRPr="001835B3">
        <w:rPr>
          <w:rFonts w:ascii="Calibri" w:hAnsi="Calibri" w:cs="Calibri"/>
        </w:rPr>
        <w:t>cowość, data………….r.</w:t>
      </w:r>
      <w:bookmarkStart w:id="0" w:name="_GoBack"/>
      <w:bookmarkEnd w:id="0"/>
    </w:p>
    <w:sectPr w:rsidR="008E36A5" w:rsidRPr="001835B3" w:rsidSect="005F4682">
      <w:footerReference w:type="default" r:id="rId7"/>
      <w:pgSz w:w="12242" w:h="15842"/>
      <w:pgMar w:top="1134" w:right="1418" w:bottom="1417" w:left="1418" w:header="567" w:footer="613" w:gutter="0"/>
      <w:cols w:space="708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A5" w:rsidRDefault="008E36A5">
      <w:r>
        <w:separator/>
      </w:r>
    </w:p>
  </w:endnote>
  <w:endnote w:type="continuationSeparator" w:id="0">
    <w:p w:rsidR="008E36A5" w:rsidRDefault="008E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A5" w:rsidRDefault="008E36A5" w:rsidP="005F4682">
    <w:pPr>
      <w:pStyle w:val="Footer"/>
      <w:pBdr>
        <w:top w:val="single" w:sz="6" w:space="3" w:color="auto"/>
      </w:pBdr>
    </w:pPr>
    <w:r>
      <w:rPr>
        <w:noProof/>
      </w:rPr>
      <w:pict>
        <v:group id="Grupa 9" o:spid="_x0000_s2049" style="position:absolute;left:0;text-align:left;margin-left:-15.9pt;margin-top:28.2pt;width:485.25pt;height:78pt;z-index:251660288" coordsize="61626,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https://www.mr.gov.pl/media/13021/logo_pl.jpg" style="position:absolute;left:13430;top:2857;width:14192;height:4572;visibility:visible">
            <v:imagedata r:id="rId1" o:title=""/>
            <v:path arrowok="t"/>
          </v:shape>
          <v:shape id="Obraz 6" o:spid="_x0000_s2051" type="#_x0000_t75" style="position:absolute;left:40862;top:1254;width:20764;height:6747;visibility:visible">
            <v:imagedata r:id="rId2" o:title=""/>
            <v:path arrowok="t"/>
          </v:shape>
          <v:shape id="Obraz 7" o:spid="_x0000_s2052" type="#_x0000_t75" style="position:absolute;top:1428;width:12954;height:7239;visibility:visible">
            <v:imagedata r:id="rId3" o:title=""/>
            <v:path arrowok="t"/>
          </v:shape>
          <v:shape id="Obraz 8" o:spid="_x0000_s2053" type="#_x0000_t75" style="position:absolute;left:28098;width:14002;height:9906;visibility:visible">
            <v:imagedata r:id="rId4" o:title="" cropleft="25348f" cropright="24265f"/>
            <v:path arrowok="t"/>
          </v:shape>
        </v:group>
      </w:pict>
    </w:r>
  </w:p>
  <w:p w:rsidR="008E36A5" w:rsidRDefault="008E36A5" w:rsidP="005F4682">
    <w:pPr>
      <w:pStyle w:val="Footer"/>
      <w:pBdr>
        <w:top w:val="single" w:sz="6" w:space="3" w:color="auto"/>
      </w:pBdr>
      <w:spacing w:after="24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A5" w:rsidRDefault="008E36A5">
      <w:r>
        <w:separator/>
      </w:r>
    </w:p>
  </w:footnote>
  <w:footnote w:type="continuationSeparator" w:id="0">
    <w:p w:rsidR="008E36A5" w:rsidRDefault="008E3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attachedTemplate r:id="rId1"/>
  <w:stylePaneFormatFilter w:val="3F01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2684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896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2EB2"/>
    <w:rsid w:val="00236EEF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35F10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2BA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676DB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386A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5F4682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1C4B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D0BE3"/>
    <w:rsid w:val="008E2B30"/>
    <w:rsid w:val="008E3489"/>
    <w:rsid w:val="008E36A5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2EF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3FD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76A47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3435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2CAB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B374F6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25AC"/>
    <w:rPr>
      <w:rFonts w:ascii="Arial" w:hAnsi="Arial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0A03"/>
    <w:rPr>
      <w:rFonts w:ascii="Arial" w:hAnsi="Arial" w:cs="Times New Roman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NormalIndent">
    <w:name w:val="Normal Indent"/>
    <w:basedOn w:val="Normal"/>
    <w:uiPriority w:val="99"/>
    <w:rsid w:val="00B374F6"/>
    <w:pPr>
      <w:ind w:left="1702" w:hanging="284"/>
    </w:pPr>
  </w:style>
  <w:style w:type="paragraph" w:styleId="TOC4">
    <w:name w:val="toc 4"/>
    <w:basedOn w:val="Normal"/>
    <w:next w:val="Normal"/>
    <w:uiPriority w:val="99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TOC3">
    <w:name w:val="toc 3"/>
    <w:basedOn w:val="TOC2"/>
    <w:next w:val="Normal"/>
    <w:uiPriority w:val="99"/>
    <w:semiHidden/>
    <w:rsid w:val="00B374F6"/>
    <w:pPr>
      <w:spacing w:before="0"/>
      <w:ind w:left="220"/>
    </w:pPr>
    <w:rPr>
      <w:b w:val="0"/>
    </w:rPr>
  </w:style>
  <w:style w:type="paragraph" w:styleId="TOC2">
    <w:name w:val="toc 2"/>
    <w:basedOn w:val="TOC1"/>
    <w:uiPriority w:val="9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TOC1">
    <w:name w:val="toc 1"/>
    <w:basedOn w:val="Heading1"/>
    <w:next w:val="Normal"/>
    <w:uiPriority w:val="9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x7">
    <w:name w:val="index 7"/>
    <w:basedOn w:val="Normal"/>
    <w:next w:val="Normal"/>
    <w:uiPriority w:val="99"/>
    <w:semiHidden/>
    <w:rsid w:val="00B374F6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74F6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74F6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74F6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B374F6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B374F6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B374F6"/>
    <w:pPr>
      <w:ind w:left="0"/>
    </w:pPr>
  </w:style>
  <w:style w:type="paragraph" w:styleId="IndexHeading">
    <w:name w:val="index heading"/>
    <w:basedOn w:val="Heading1"/>
    <w:next w:val="Normal"/>
    <w:uiPriority w:val="99"/>
    <w:semiHidden/>
    <w:rsid w:val="00B374F6"/>
    <w:pPr>
      <w:spacing w:before="187" w:after="58"/>
      <w:outlineLvl w:val="9"/>
    </w:pPr>
    <w:rPr>
      <w:sz w:val="24"/>
    </w:rPr>
  </w:style>
  <w:style w:type="paragraph" w:styleId="Footer">
    <w:name w:val="footer"/>
    <w:basedOn w:val="Heading1"/>
    <w:link w:val="FooterChar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27E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74F6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74F6"/>
    <w:pPr>
      <w:ind w:left="180" w:hanging="18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Title">
    <w:name w:val="Title"/>
    <w:basedOn w:val="Heading1"/>
    <w:next w:val="Podtytu1"/>
    <w:link w:val="TitleChar"/>
    <w:uiPriority w:val="99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odtytu1">
    <w:name w:val="Podtytuł1"/>
    <w:basedOn w:val="Title"/>
    <w:next w:val="Byline"/>
    <w:uiPriority w:val="99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Heading1"/>
    <w:next w:val="Normal"/>
    <w:uiPriority w:val="99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Heading1"/>
    <w:uiPriority w:val="99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uiPriority w:val="99"/>
    <w:rsid w:val="00B374F6"/>
    <w:pPr>
      <w:spacing w:before="960" w:after="480"/>
      <w:jc w:val="left"/>
    </w:pPr>
    <w:rPr>
      <w:sz w:val="28"/>
      <w:u w:val="single"/>
    </w:rPr>
  </w:style>
  <w:style w:type="paragraph" w:styleId="List">
    <w:name w:val="List"/>
    <w:basedOn w:val="Normal"/>
    <w:uiPriority w:val="99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uiPriority w:val="99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"/>
    <w:uiPriority w:val="99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NormalIndent"/>
    <w:uiPriority w:val="99"/>
    <w:rsid w:val="00B374F6"/>
    <w:pPr>
      <w:ind w:left="2127"/>
    </w:pPr>
  </w:style>
  <w:style w:type="paragraph" w:customStyle="1" w:styleId="Tabelka2">
    <w:name w:val="Tabelka 2"/>
    <w:basedOn w:val="Tabelka1"/>
    <w:uiPriority w:val="99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uiPriority w:val="99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uiPriority w:val="99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uiPriority w:val="99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uiPriority w:val="99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uiPriority w:val="99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Header"/>
    <w:uiPriority w:val="99"/>
    <w:rsid w:val="00B374F6"/>
    <w:pPr>
      <w:spacing w:after="0"/>
    </w:pPr>
  </w:style>
  <w:style w:type="paragraph" w:customStyle="1" w:styleId="tab2-srodtytul">
    <w:name w:val="tab2-srodtytul"/>
    <w:basedOn w:val="tab1-srodtytul"/>
    <w:uiPriority w:val="99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uiPriority w:val="99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uiPriority w:val="99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uiPriority w:val="99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uiPriority w:val="99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uiPriority w:val="99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uiPriority w:val="99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uiPriority w:val="99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uiPriority w:val="99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uiPriority w:val="99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uiPriority w:val="99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uiPriority w:val="99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uiPriority w:val="99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uiPriority w:val="99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uiPriority w:val="99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uiPriority w:val="99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uiPriority w:val="99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uiPriority w:val="99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uiPriority w:val="99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uiPriority w:val="99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0">
    <w:name w:val="Normal]"/>
    <w:basedOn w:val="Normal"/>
    <w:uiPriority w:val="99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"/>
    <w:uiPriority w:val="99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"/>
    <w:uiPriority w:val="99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uiPriority w:val="99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uiPriority w:val="99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uiPriority w:val="99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uiPriority w:val="99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uiPriority w:val="99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uiPriority w:val="99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uiPriority w:val="99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uiPriority w:val="99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uiPriority w:val="99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uiPriority w:val="99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uiPriority w:val="99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uiPriority w:val="99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uiPriority w:val="99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uiPriority w:val="99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uiPriority w:val="99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uiPriority w:val="99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uiPriority w:val="99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uiPriority w:val="99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uiPriority w:val="99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uiPriority w:val="99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uiPriority w:val="99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uiPriority w:val="99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"/>
    <w:uiPriority w:val="99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uiPriority w:val="99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uiPriority w:val="99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uiPriority w:val="99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"/>
    <w:uiPriority w:val="99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uiPriority w:val="99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uiPriority w:val="99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uiPriority w:val="99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uiPriority w:val="99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NormalIndent"/>
    <w:uiPriority w:val="99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Heading1"/>
    <w:next w:val="Podtytu1"/>
    <w:uiPriority w:val="99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"/>
    <w:uiPriority w:val="99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374F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374F6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1806"/>
    <w:rPr>
      <w:rFonts w:ascii="Arial" w:hAnsi="Arial" w:cs="Times New Roman"/>
      <w:sz w:val="22"/>
    </w:rPr>
  </w:style>
  <w:style w:type="paragraph" w:styleId="TOC5">
    <w:name w:val="toc 5"/>
    <w:basedOn w:val="Normal"/>
    <w:next w:val="Normal"/>
    <w:autoRedefine/>
    <w:uiPriority w:val="99"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B374F6"/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1806"/>
    <w:rPr>
      <w:rFonts w:ascii="Arial" w:hAnsi="Arial" w:cs="Times New Roman"/>
    </w:rPr>
  </w:style>
  <w:style w:type="paragraph" w:styleId="BodyTextIndent3">
    <w:name w:val="Body Text Indent 3"/>
    <w:basedOn w:val="Normal"/>
    <w:link w:val="BodyTextIndent3Char"/>
    <w:uiPriority w:val="99"/>
    <w:rsid w:val="00B374F6"/>
    <w:pPr>
      <w:ind w:left="426"/>
      <w:jc w:val="center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BlockText">
    <w:name w:val="Block Text"/>
    <w:basedOn w:val="Normal"/>
    <w:uiPriority w:val="99"/>
    <w:rsid w:val="00B374F6"/>
    <w:pPr>
      <w:ind w:right="5"/>
    </w:pPr>
  </w:style>
  <w:style w:type="paragraph" w:customStyle="1" w:styleId="Styl1">
    <w:name w:val="Styl1"/>
    <w:basedOn w:val="Normal"/>
    <w:uiPriority w:val="99"/>
    <w:rsid w:val="00B374F6"/>
    <w:pPr>
      <w:ind w:left="284"/>
    </w:pPr>
    <w:rPr>
      <w:lang w:val="de-DE"/>
    </w:rPr>
  </w:style>
  <w:style w:type="table" w:styleId="TableGrid">
    <w:name w:val="Table Grid"/>
    <w:basedOn w:val="TableNormal"/>
    <w:uiPriority w:val="99"/>
    <w:rsid w:val="00E338DA"/>
    <w:pPr>
      <w:spacing w:before="120" w:after="120" w:line="264" w:lineRule="atLeast"/>
      <w:ind w:left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320B5"/>
  </w:style>
  <w:style w:type="character" w:customStyle="1" w:styleId="BodyTextChar">
    <w:name w:val="Body Text Char"/>
    <w:basedOn w:val="DefaultParagraphFont"/>
    <w:link w:val="BodyText"/>
    <w:uiPriority w:val="99"/>
    <w:locked/>
    <w:rsid w:val="007320B5"/>
    <w:rPr>
      <w:rFonts w:ascii="Arial" w:hAnsi="Arial" w:cs="Times New Roman"/>
      <w:sz w:val="22"/>
    </w:rPr>
  </w:style>
  <w:style w:type="paragraph" w:styleId="ListParagraph">
    <w:name w:val="List Paragraph"/>
    <w:basedOn w:val="Normal"/>
    <w:uiPriority w:val="99"/>
    <w:qFormat/>
    <w:rsid w:val="00771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D29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29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2962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D2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2962"/>
    <w:rPr>
      <w:b/>
      <w:bCs/>
    </w:rPr>
  </w:style>
  <w:style w:type="paragraph" w:styleId="BodyText2">
    <w:name w:val="Body Text 2"/>
    <w:basedOn w:val="Normal"/>
    <w:link w:val="BodyText2Char"/>
    <w:uiPriority w:val="99"/>
    <w:rsid w:val="00D918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91806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4</Pages>
  <Words>376</Words>
  <Characters>2262</Characters>
  <Application>Microsoft Office Outlook</Application>
  <DocSecurity>0</DocSecurity>
  <Lines>0</Lines>
  <Paragraphs>0</Paragraphs>
  <ScaleCrop>false</ScaleCrop>
  <Company>DORADCA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subject/>
  <dc:creator>Zygmunt Cichocki</dc:creator>
  <cp:keywords/>
  <dc:description/>
  <cp:lastModifiedBy>Justyna</cp:lastModifiedBy>
  <cp:revision>3</cp:revision>
  <cp:lastPrinted>2015-10-01T13:36:00Z</cp:lastPrinted>
  <dcterms:created xsi:type="dcterms:W3CDTF">2016-12-20T13:00:00Z</dcterms:created>
  <dcterms:modified xsi:type="dcterms:W3CDTF">2017-01-02T10:11:00Z</dcterms:modified>
</cp:coreProperties>
</file>