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E64" w:rsidRPr="00465C91" w:rsidRDefault="00FA0E64" w:rsidP="0080583B">
      <w:pPr>
        <w:jc w:val="right"/>
        <w:rPr>
          <w:i/>
          <w:iCs/>
        </w:rPr>
      </w:pPr>
      <w:r w:rsidRPr="00465C91">
        <w:rPr>
          <w:i/>
          <w:iCs/>
        </w:rPr>
        <w:t xml:space="preserve">Załącznik nr </w:t>
      </w:r>
      <w:r>
        <w:rPr>
          <w:i/>
          <w:iCs/>
        </w:rPr>
        <w:t>3</w:t>
      </w:r>
      <w:r w:rsidRPr="00465C91">
        <w:rPr>
          <w:i/>
          <w:iCs/>
        </w:rPr>
        <w:t xml:space="preserve"> do Zarządzenia nr 75/2015</w:t>
      </w:r>
    </w:p>
    <w:p w:rsidR="00FA0E64" w:rsidRPr="00465C91" w:rsidRDefault="00FA0E64" w:rsidP="0080583B">
      <w:pPr>
        <w:jc w:val="right"/>
        <w:rPr>
          <w:i/>
          <w:iCs/>
        </w:rPr>
      </w:pPr>
      <w:r w:rsidRPr="00465C91">
        <w:rPr>
          <w:i/>
          <w:iCs/>
        </w:rPr>
        <w:t>Wójta Gminy Zaleszany z dnia 5 maja 2015 r.</w:t>
      </w:r>
    </w:p>
    <w:p w:rsidR="00FA0E64" w:rsidRPr="00465C91" w:rsidRDefault="00FA0E64" w:rsidP="0080583B">
      <w:pPr>
        <w:jc w:val="right"/>
        <w:rPr>
          <w:i/>
          <w:iCs/>
        </w:rPr>
      </w:pPr>
      <w:r w:rsidRPr="00465C91">
        <w:rPr>
          <w:i/>
          <w:iCs/>
        </w:rPr>
        <w:t>w sprawie Regulaminu udzielania</w:t>
      </w:r>
    </w:p>
    <w:p w:rsidR="00FA0E64" w:rsidRPr="00BB6AFB" w:rsidRDefault="00FA0E64" w:rsidP="0080583B">
      <w:pPr>
        <w:jc w:val="right"/>
      </w:pPr>
      <w:r w:rsidRPr="00465C91">
        <w:rPr>
          <w:i/>
          <w:iCs/>
        </w:rPr>
        <w:t>zamówień publicznych o wartości do 30.000 euro</w:t>
      </w:r>
    </w:p>
    <w:p w:rsidR="00FA0E64" w:rsidRPr="00BB6AFB" w:rsidRDefault="00FA0E64" w:rsidP="0080583B"/>
    <w:p w:rsidR="00FA0E64" w:rsidRPr="00BB6AFB" w:rsidRDefault="00FA0E64" w:rsidP="0080583B">
      <w:r w:rsidRPr="00BB6AFB">
        <w:t xml:space="preserve">                                                                                                       ………………………………  </w:t>
      </w:r>
    </w:p>
    <w:p w:rsidR="00FA0E64" w:rsidRPr="00BB6AFB" w:rsidRDefault="00FA0E64" w:rsidP="0080583B">
      <w:pPr>
        <w:rPr>
          <w:sz w:val="20"/>
          <w:szCs w:val="20"/>
        </w:rPr>
      </w:pPr>
      <w:r w:rsidRPr="00BB6AFB">
        <w:rPr>
          <w:sz w:val="20"/>
          <w:szCs w:val="20"/>
        </w:rPr>
        <w:t>pieczęć wykonawcy</w:t>
      </w:r>
      <w:r w:rsidRPr="00BB6AFB">
        <w:tab/>
      </w:r>
      <w:r w:rsidRPr="00BB6AFB">
        <w:tab/>
      </w:r>
      <w:r w:rsidRPr="00BB6AFB">
        <w:tab/>
      </w:r>
      <w:r w:rsidRPr="00BB6AFB">
        <w:tab/>
      </w:r>
      <w:r w:rsidRPr="00BB6AFB">
        <w:tab/>
      </w:r>
      <w:r w:rsidRPr="00BB6AFB">
        <w:rPr>
          <w:sz w:val="20"/>
          <w:szCs w:val="20"/>
        </w:rPr>
        <w:t>miejscowość, data</w:t>
      </w:r>
    </w:p>
    <w:p w:rsidR="00FA0E64" w:rsidRPr="00BB6AFB" w:rsidRDefault="00FA0E64" w:rsidP="0080583B">
      <w:pPr>
        <w:rPr>
          <w:sz w:val="20"/>
          <w:szCs w:val="20"/>
        </w:rPr>
      </w:pPr>
    </w:p>
    <w:p w:rsidR="00FA0E64" w:rsidRPr="00BB6AFB" w:rsidRDefault="00FA0E64" w:rsidP="0080583B">
      <w:r w:rsidRPr="00BB6AFB">
        <w:t>Nr    ...............................</w:t>
      </w:r>
    </w:p>
    <w:p w:rsidR="00FA0E64" w:rsidRPr="00BB6AFB" w:rsidRDefault="00FA0E64" w:rsidP="0080583B">
      <w:pPr>
        <w:jc w:val="center"/>
        <w:rPr>
          <w:sz w:val="28"/>
          <w:szCs w:val="28"/>
        </w:rPr>
      </w:pPr>
      <w:r w:rsidRPr="00BB6AFB">
        <w:rPr>
          <w:sz w:val="28"/>
          <w:szCs w:val="28"/>
        </w:rPr>
        <w:t xml:space="preserve">Oferta wykonania zamówienia </w:t>
      </w:r>
    </w:p>
    <w:p w:rsidR="00FA0E64" w:rsidRPr="00BB6AFB" w:rsidRDefault="00FA0E64" w:rsidP="0080583B">
      <w:pPr>
        <w:jc w:val="center"/>
        <w:rPr>
          <w:sz w:val="28"/>
          <w:szCs w:val="28"/>
        </w:rPr>
      </w:pPr>
      <w:r w:rsidRPr="00BB6AFB">
        <w:rPr>
          <w:sz w:val="28"/>
          <w:szCs w:val="28"/>
        </w:rPr>
        <w:t xml:space="preserve">o wartości nie przekraczającej  wyrażonej w złotych równowartości </w:t>
      </w:r>
    </w:p>
    <w:p w:rsidR="00FA0E64" w:rsidRPr="00BB6AFB" w:rsidRDefault="00FA0E64" w:rsidP="0080583B">
      <w:pPr>
        <w:jc w:val="center"/>
        <w:rPr>
          <w:sz w:val="28"/>
          <w:szCs w:val="28"/>
        </w:rPr>
      </w:pPr>
      <w:r w:rsidRPr="00BB6AFB">
        <w:rPr>
          <w:sz w:val="28"/>
          <w:szCs w:val="28"/>
        </w:rPr>
        <w:t>kwoty 30.000 euro</w:t>
      </w:r>
    </w:p>
    <w:p w:rsidR="00FA0E64" w:rsidRPr="00BB6AFB" w:rsidRDefault="00FA0E64" w:rsidP="0080583B"/>
    <w:p w:rsidR="00FA0E64" w:rsidRPr="00BB6AFB" w:rsidRDefault="00FA0E64" w:rsidP="0080583B">
      <w:r w:rsidRPr="00BB6AFB">
        <w:t>W odpowiedzi na zapytanie ofertowe nr   .......................................z dnia ..................................</w:t>
      </w:r>
    </w:p>
    <w:p w:rsidR="00FA0E64" w:rsidRPr="00BB6AFB" w:rsidRDefault="00FA0E64" w:rsidP="0080583B">
      <w:r w:rsidRPr="00BB6AFB">
        <w:t xml:space="preserve">składamy niniejszą ofertę wykonania zamówienia publicznego </w:t>
      </w:r>
    </w:p>
    <w:p w:rsidR="00FA0E64" w:rsidRPr="00BB6AFB" w:rsidRDefault="00FA0E64" w:rsidP="0080583B"/>
    <w:p w:rsidR="00FA0E64" w:rsidRPr="00BB6AFB" w:rsidRDefault="00FA0E64" w:rsidP="0080583B">
      <w:pPr>
        <w:numPr>
          <w:ilvl w:val="0"/>
          <w:numId w:val="2"/>
        </w:numPr>
      </w:pPr>
      <w:r w:rsidRPr="00BB6AFB">
        <w:t>Opis przedmiotu zamówienia  ........................................................................................</w:t>
      </w:r>
    </w:p>
    <w:p w:rsidR="00FA0E64" w:rsidRPr="00BB6AFB" w:rsidRDefault="00FA0E64" w:rsidP="0080583B">
      <w:pPr>
        <w:ind w:left="708"/>
      </w:pPr>
      <w:r w:rsidRPr="00BB6AFB">
        <w:t>...........................................................................................................................................</w:t>
      </w:r>
    </w:p>
    <w:p w:rsidR="00FA0E64" w:rsidRPr="00BB6AFB" w:rsidRDefault="00FA0E64" w:rsidP="0080583B">
      <w:pPr>
        <w:ind w:left="708"/>
      </w:pPr>
      <w:r w:rsidRPr="00BB6AFB">
        <w:t>…………………………………………………………………………………………...</w:t>
      </w:r>
    </w:p>
    <w:p w:rsidR="00FA0E64" w:rsidRPr="00BB6AFB" w:rsidRDefault="00FA0E64" w:rsidP="0080583B">
      <w:pPr>
        <w:ind w:left="708"/>
      </w:pPr>
      <w:r w:rsidRPr="00BB6AFB">
        <w:t>…………………………………………………………………………………………...</w:t>
      </w:r>
    </w:p>
    <w:p w:rsidR="00FA0E64" w:rsidRPr="00BB6AFB" w:rsidRDefault="00FA0E64" w:rsidP="0080583B"/>
    <w:p w:rsidR="00FA0E64" w:rsidRPr="00BB6AFB" w:rsidRDefault="00FA0E64" w:rsidP="0080583B">
      <w:pPr>
        <w:numPr>
          <w:ilvl w:val="0"/>
          <w:numId w:val="2"/>
        </w:numPr>
      </w:pPr>
      <w:r w:rsidRPr="00BB6AFB">
        <w:t xml:space="preserve">Oferowana cena wykonania zamówienia : </w:t>
      </w:r>
    </w:p>
    <w:p w:rsidR="00FA0E64" w:rsidRPr="00BB6AFB" w:rsidRDefault="00FA0E64" w:rsidP="0080583B">
      <w:r w:rsidRPr="00BB6AFB">
        <w:t xml:space="preserve">       cena netto ......................słownie……………………………………………………….  </w:t>
      </w:r>
    </w:p>
    <w:p w:rsidR="00FA0E64" w:rsidRPr="00BB6AFB" w:rsidRDefault="00FA0E64" w:rsidP="0080583B">
      <w:pPr>
        <w:ind w:left="360"/>
      </w:pPr>
      <w:r w:rsidRPr="00BB6AFB">
        <w:t xml:space="preserve"> podatek VAT .............................% ...........................................złotych </w:t>
      </w:r>
    </w:p>
    <w:p w:rsidR="00FA0E64" w:rsidRPr="00BB6AFB" w:rsidRDefault="00FA0E64" w:rsidP="0080583B">
      <w:pPr>
        <w:ind w:left="360"/>
      </w:pPr>
      <w:r w:rsidRPr="00BB6AFB">
        <w:t xml:space="preserve"> cena brutto ......................słownie……………………………………………………….  </w:t>
      </w:r>
    </w:p>
    <w:p w:rsidR="00FA0E64" w:rsidRPr="00BB6AFB" w:rsidRDefault="00FA0E64" w:rsidP="0080583B">
      <w:pPr>
        <w:spacing w:line="360" w:lineRule="auto"/>
        <w:ind w:left="360"/>
      </w:pPr>
      <w:r w:rsidRPr="00BB6AFB">
        <w:t>3.   Deklarowany termin wykonania  zamówienia  ............................................................</w:t>
      </w:r>
    </w:p>
    <w:p w:rsidR="00FA0E64" w:rsidRPr="00BB6AFB" w:rsidRDefault="00FA0E64" w:rsidP="0080583B">
      <w:pPr>
        <w:spacing w:line="360" w:lineRule="auto"/>
        <w:ind w:left="360"/>
      </w:pPr>
      <w:r w:rsidRPr="00BB6AFB">
        <w:t xml:space="preserve">4    Okres gwarancji </w:t>
      </w:r>
      <w:r w:rsidRPr="00BB6AFB">
        <w:rPr>
          <w:vertAlign w:val="superscript"/>
        </w:rPr>
        <w:t>1</w:t>
      </w:r>
      <w:r w:rsidRPr="00BB6AFB">
        <w:t>..........................................................................................................</w:t>
      </w:r>
    </w:p>
    <w:p w:rsidR="00FA0E64" w:rsidRPr="00BB6AFB" w:rsidRDefault="00FA0E64" w:rsidP="0080583B">
      <w:pPr>
        <w:spacing w:line="360" w:lineRule="auto"/>
        <w:ind w:left="360"/>
      </w:pPr>
      <w:r w:rsidRPr="00BB6AFB">
        <w:t xml:space="preserve">5.    Warunki dostarczenia przedmiotu zamówienia </w:t>
      </w:r>
      <w:r w:rsidRPr="00BB6AFB">
        <w:rPr>
          <w:vertAlign w:val="superscript"/>
        </w:rPr>
        <w:t>1</w:t>
      </w:r>
      <w:r w:rsidRPr="00BB6AFB">
        <w:t xml:space="preserve">  .........................................................     ....................................................................................................................................</w:t>
      </w:r>
    </w:p>
    <w:p w:rsidR="00FA0E64" w:rsidRPr="00BB6AFB" w:rsidRDefault="00FA0E64" w:rsidP="0080583B">
      <w:pPr>
        <w:numPr>
          <w:ilvl w:val="0"/>
          <w:numId w:val="1"/>
        </w:numPr>
        <w:spacing w:line="360" w:lineRule="auto"/>
      </w:pPr>
      <w:r w:rsidRPr="00BB6AFB">
        <w:t>Warunki płatności  ......................................................................................................</w:t>
      </w:r>
    </w:p>
    <w:p w:rsidR="00FA0E64" w:rsidRPr="00BB6AFB" w:rsidRDefault="00FA0E64" w:rsidP="0080583B">
      <w:pPr>
        <w:numPr>
          <w:ilvl w:val="0"/>
          <w:numId w:val="1"/>
        </w:numPr>
        <w:spacing w:line="360" w:lineRule="auto"/>
      </w:pPr>
      <w:r w:rsidRPr="00BB6AFB">
        <w:t xml:space="preserve">Inne warunki wykonania zamówienia </w:t>
      </w:r>
      <w:r w:rsidRPr="00BB6AFB">
        <w:rPr>
          <w:vertAlign w:val="superscript"/>
        </w:rPr>
        <w:t>1</w:t>
      </w:r>
      <w:r w:rsidRPr="00BB6AFB">
        <w:t xml:space="preserve"> ........................................................................</w:t>
      </w:r>
    </w:p>
    <w:p w:rsidR="00FA0E64" w:rsidRPr="00BB6AFB" w:rsidRDefault="00FA0E64" w:rsidP="0080583B">
      <w:pPr>
        <w:spacing w:line="360" w:lineRule="auto"/>
        <w:ind w:left="720"/>
      </w:pPr>
      <w:r w:rsidRPr="00BB6AFB">
        <w:t>.......................................................................................................................................</w:t>
      </w:r>
    </w:p>
    <w:p w:rsidR="00FA0E64" w:rsidRPr="00BB6AFB" w:rsidRDefault="00FA0E64" w:rsidP="0080583B">
      <w:pPr>
        <w:spacing w:line="360" w:lineRule="auto"/>
        <w:ind w:left="720"/>
      </w:pPr>
      <w:r w:rsidRPr="00BB6AFB">
        <w:t>………………………………………………………………………………………..</w:t>
      </w:r>
    </w:p>
    <w:p w:rsidR="00FA0E64" w:rsidRPr="00BB6AFB" w:rsidRDefault="00FA0E64" w:rsidP="0080583B">
      <w:pPr>
        <w:spacing w:line="360" w:lineRule="auto"/>
        <w:ind w:left="720"/>
        <w:rPr>
          <w:b/>
          <w:bCs/>
        </w:rPr>
      </w:pPr>
      <w:r w:rsidRPr="00BB6AFB">
        <w:rPr>
          <w:b/>
          <w:bCs/>
        </w:rPr>
        <w:t xml:space="preserve">Oświadczam że zapoznałem się z opisem przedmiotu zamówienia zawartym </w:t>
      </w:r>
      <w:r w:rsidRPr="00BB6AFB">
        <w:rPr>
          <w:b/>
          <w:bCs/>
        </w:rPr>
        <w:br/>
        <w:t>w formularzu zapytania ofertowego i nie wnoszę  do niego zastrzeżeń:</w:t>
      </w:r>
    </w:p>
    <w:p w:rsidR="00FA0E64" w:rsidRPr="00BB6AFB" w:rsidRDefault="00FA0E64" w:rsidP="0080583B">
      <w:pPr>
        <w:spacing w:line="360" w:lineRule="auto"/>
        <w:ind w:left="720"/>
      </w:pPr>
      <w:r w:rsidRPr="00BB6AFB">
        <w:t>Załącznikami do niniejszej oferty są :</w:t>
      </w:r>
    </w:p>
    <w:p w:rsidR="00FA0E64" w:rsidRPr="00BB6AFB" w:rsidRDefault="00FA0E64" w:rsidP="0080583B">
      <w:pPr>
        <w:spacing w:line="360" w:lineRule="auto"/>
        <w:ind w:left="720"/>
      </w:pPr>
      <w:r w:rsidRPr="00BB6AFB">
        <w:t>...............................................................................................................................</w:t>
      </w:r>
    </w:p>
    <w:p w:rsidR="00FA0E64" w:rsidRPr="00BB6AFB" w:rsidRDefault="00FA0E64" w:rsidP="0080583B">
      <w:pPr>
        <w:spacing w:line="360" w:lineRule="auto"/>
        <w:ind w:left="720"/>
      </w:pPr>
      <w:r w:rsidRPr="00BB6AFB">
        <w:t>...............................................................................................................................</w:t>
      </w:r>
    </w:p>
    <w:p w:rsidR="00FA0E64" w:rsidRPr="00BB6AFB" w:rsidRDefault="00FA0E64" w:rsidP="0080583B">
      <w:pPr>
        <w:spacing w:line="360" w:lineRule="auto"/>
        <w:ind w:left="720"/>
      </w:pPr>
      <w:r w:rsidRPr="00BB6AFB">
        <w:t>..............................................................................................................................</w:t>
      </w:r>
    </w:p>
    <w:p w:rsidR="00FA0E64" w:rsidRPr="00BB6AFB" w:rsidRDefault="00FA0E64" w:rsidP="0080583B">
      <w:pPr>
        <w:spacing w:line="360" w:lineRule="auto"/>
        <w:ind w:left="720"/>
      </w:pPr>
      <w:r w:rsidRPr="00BB6AFB">
        <w:tab/>
      </w:r>
      <w:r w:rsidRPr="00BB6AFB">
        <w:tab/>
      </w:r>
      <w:r w:rsidRPr="00BB6AFB">
        <w:tab/>
      </w:r>
      <w:r w:rsidRPr="00BB6AFB">
        <w:tab/>
      </w:r>
      <w:r w:rsidRPr="00BB6AFB">
        <w:tab/>
      </w:r>
      <w:r w:rsidRPr="00BB6AFB">
        <w:tab/>
        <w:t>..................................................................</w:t>
      </w:r>
    </w:p>
    <w:p w:rsidR="00FA0E64" w:rsidRPr="00BB6AFB" w:rsidRDefault="00FA0E64" w:rsidP="0080583B">
      <w:pPr>
        <w:spacing w:line="360" w:lineRule="auto"/>
        <w:ind w:left="720"/>
        <w:rPr>
          <w:sz w:val="20"/>
          <w:szCs w:val="20"/>
        </w:rPr>
      </w:pPr>
      <w:r w:rsidRPr="00BB6AFB">
        <w:tab/>
      </w:r>
      <w:r w:rsidRPr="00BB6AFB">
        <w:tab/>
      </w:r>
      <w:r w:rsidRPr="00BB6AFB">
        <w:tab/>
      </w:r>
      <w:r w:rsidRPr="00BB6AFB">
        <w:tab/>
      </w:r>
      <w:r w:rsidRPr="00BB6AFB">
        <w:tab/>
      </w:r>
      <w:r w:rsidRPr="00BB6AFB">
        <w:tab/>
      </w:r>
      <w:r w:rsidRPr="00BB6AFB">
        <w:tab/>
      </w:r>
      <w:r w:rsidRPr="00BB6AFB">
        <w:rPr>
          <w:sz w:val="20"/>
          <w:szCs w:val="20"/>
        </w:rPr>
        <w:t>podpis i pieczęć osoby upoważnionej</w:t>
      </w:r>
    </w:p>
    <w:p w:rsidR="00FA0E64" w:rsidRDefault="00FA0E64" w:rsidP="00DD3570">
      <w:pPr>
        <w:numPr>
          <w:ilvl w:val="0"/>
          <w:numId w:val="3"/>
        </w:numPr>
        <w:spacing w:line="360" w:lineRule="auto"/>
      </w:pPr>
      <w:r w:rsidRPr="0080583B">
        <w:rPr>
          <w:sz w:val="22"/>
          <w:szCs w:val="22"/>
          <w:vertAlign w:val="superscript"/>
        </w:rPr>
        <w:t>wypełnić gdy  dotyczy</w:t>
      </w:r>
      <w:bookmarkStart w:id="0" w:name="_GoBack"/>
      <w:bookmarkEnd w:id="0"/>
    </w:p>
    <w:sectPr w:rsidR="00FA0E64" w:rsidSect="002C7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B6477"/>
    <w:multiLevelType w:val="hybridMultilevel"/>
    <w:tmpl w:val="B832DD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A4940"/>
    <w:multiLevelType w:val="hybridMultilevel"/>
    <w:tmpl w:val="E1249E02"/>
    <w:lvl w:ilvl="0" w:tplc="23B67034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3992BBA"/>
    <w:multiLevelType w:val="hybridMultilevel"/>
    <w:tmpl w:val="69CE84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382C46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583B"/>
    <w:rsid w:val="001D4569"/>
    <w:rsid w:val="002C753A"/>
    <w:rsid w:val="00465C91"/>
    <w:rsid w:val="005075C8"/>
    <w:rsid w:val="006E5DC2"/>
    <w:rsid w:val="0080583B"/>
    <w:rsid w:val="00BB6AFB"/>
    <w:rsid w:val="00DD3570"/>
    <w:rsid w:val="00FA0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83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407</Words>
  <Characters>2446</Characters>
  <Application>Microsoft Office Outlook</Application>
  <DocSecurity>0</DocSecurity>
  <Lines>0</Lines>
  <Paragraphs>0</Paragraphs>
  <ScaleCrop>false</ScaleCrop>
  <Company>UG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Zarządzenia nr 75/2015</dc:title>
  <dc:subject/>
  <dc:creator>uzytkownik</dc:creator>
  <cp:keywords/>
  <dc:description/>
  <cp:lastModifiedBy>Arek</cp:lastModifiedBy>
  <cp:revision>2</cp:revision>
  <dcterms:created xsi:type="dcterms:W3CDTF">2016-07-04T09:01:00Z</dcterms:created>
  <dcterms:modified xsi:type="dcterms:W3CDTF">2016-07-04T09:01:00Z</dcterms:modified>
</cp:coreProperties>
</file>