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D" w:rsidRPr="00AC055D" w:rsidRDefault="00141225" w:rsidP="00AC055D">
      <w:pPr>
        <w:spacing w:before="100" w:beforeAutospacing="1" w:after="0" w:line="360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Zagnańsk, dnia 11 maja</w:t>
      </w:r>
      <w:r w:rsidR="00AC055D" w:rsidRPr="00AC055D">
        <w:rPr>
          <w:rFonts w:ascii="Times New Roman" w:eastAsia="Times New Roman" w:hAnsi="Times New Roman"/>
          <w:bCs/>
          <w:lang w:eastAsia="pl-PL"/>
        </w:rPr>
        <w:t xml:space="preserve"> 2015 roku</w:t>
      </w:r>
    </w:p>
    <w:p w:rsidR="00AC055D" w:rsidRDefault="00AC055D" w:rsidP="00AC055D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C055D">
        <w:rPr>
          <w:rFonts w:ascii="Times New Roman" w:eastAsia="Times New Roman" w:hAnsi="Times New Roman"/>
          <w:bCs/>
          <w:lang w:eastAsia="pl-PL"/>
        </w:rPr>
        <w:t>Znak: PZ. 271.1.</w:t>
      </w:r>
      <w:r w:rsidR="008419D3">
        <w:rPr>
          <w:rFonts w:ascii="Times New Roman" w:eastAsia="Times New Roman" w:hAnsi="Times New Roman"/>
          <w:bCs/>
          <w:lang w:eastAsia="pl-PL"/>
        </w:rPr>
        <w:t>6.</w:t>
      </w:r>
      <w:r w:rsidRPr="00AC055D">
        <w:rPr>
          <w:rFonts w:ascii="Times New Roman" w:eastAsia="Times New Roman" w:hAnsi="Times New Roman"/>
          <w:bCs/>
          <w:lang w:eastAsia="pl-PL"/>
        </w:rPr>
        <w:t>2015. PZZ</w:t>
      </w:r>
    </w:p>
    <w:p w:rsidR="007D74BB" w:rsidRPr="00AC055D" w:rsidRDefault="007D74BB" w:rsidP="00AC055D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bookmarkStart w:id="0" w:name="_GoBack"/>
      <w:bookmarkEnd w:id="0"/>
    </w:p>
    <w:p w:rsidR="00AC055D" w:rsidRPr="00AC055D" w:rsidRDefault="00AC055D" w:rsidP="00AC055D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AC055D">
        <w:rPr>
          <w:rFonts w:ascii="Times New Roman" w:eastAsia="Times New Roman" w:hAnsi="Times New Roman"/>
          <w:bCs/>
          <w:lang w:eastAsia="pl-PL"/>
        </w:rPr>
        <w:tab/>
      </w:r>
      <w:r w:rsidRPr="00AC055D">
        <w:rPr>
          <w:rFonts w:ascii="Times New Roman" w:eastAsia="Times New Roman" w:hAnsi="Times New Roman"/>
          <w:bCs/>
          <w:lang w:eastAsia="pl-PL"/>
        </w:rPr>
        <w:tab/>
      </w:r>
      <w:r w:rsidRPr="00AC055D">
        <w:rPr>
          <w:rFonts w:ascii="Times New Roman" w:eastAsia="Times New Roman" w:hAnsi="Times New Roman"/>
          <w:bCs/>
          <w:lang w:eastAsia="pl-PL"/>
        </w:rPr>
        <w:tab/>
      </w:r>
      <w:r w:rsidRPr="00AC055D">
        <w:rPr>
          <w:rFonts w:ascii="Times New Roman" w:eastAsia="Times New Roman" w:hAnsi="Times New Roman"/>
          <w:bCs/>
          <w:lang w:eastAsia="pl-PL"/>
        </w:rPr>
        <w:tab/>
      </w:r>
      <w:r w:rsidRPr="00AC055D">
        <w:rPr>
          <w:rFonts w:ascii="Times New Roman" w:eastAsia="Times New Roman" w:hAnsi="Times New Roman"/>
          <w:bCs/>
          <w:lang w:eastAsia="pl-PL"/>
        </w:rPr>
        <w:tab/>
      </w:r>
    </w:p>
    <w:p w:rsidR="00AC055D" w:rsidRPr="00AC055D" w:rsidRDefault="00AC055D" w:rsidP="00AC055D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AC055D" w:rsidRPr="00AC055D" w:rsidRDefault="00DF0C94" w:rsidP="00AC05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nawiązaniu do zapytania</w:t>
      </w:r>
      <w:r w:rsidR="00AC055D" w:rsidRPr="00AC055D">
        <w:rPr>
          <w:rFonts w:ascii="Times New Roman" w:eastAsia="Times New Roman" w:hAnsi="Times New Roman"/>
          <w:bCs/>
          <w:lang w:eastAsia="pl-PL"/>
        </w:rPr>
        <w:t xml:space="preserve"> do przetargu nieograni</w:t>
      </w:r>
      <w:r w:rsidR="00972DEC">
        <w:rPr>
          <w:rFonts w:ascii="Times New Roman" w:eastAsia="Times New Roman" w:hAnsi="Times New Roman"/>
          <w:bCs/>
          <w:lang w:eastAsia="pl-PL"/>
        </w:rPr>
        <w:t>czonego na zadanie ”</w:t>
      </w:r>
      <w:r>
        <w:rPr>
          <w:rFonts w:ascii="Times New Roman" w:eastAsia="Times New Roman" w:hAnsi="Times New Roman"/>
          <w:bCs/>
          <w:lang w:eastAsia="pl-PL"/>
        </w:rPr>
        <w:t>Dostawa używanego a</w:t>
      </w:r>
      <w:r w:rsidR="00FD22D0">
        <w:rPr>
          <w:rFonts w:ascii="Times New Roman" w:eastAsia="Times New Roman" w:hAnsi="Times New Roman"/>
          <w:bCs/>
          <w:lang w:eastAsia="pl-PL"/>
        </w:rPr>
        <w:t>utobusu szkolnego</w:t>
      </w:r>
      <w:r w:rsidR="009F6681">
        <w:rPr>
          <w:rFonts w:ascii="Times New Roman" w:eastAsia="Times New Roman" w:hAnsi="Times New Roman"/>
          <w:bCs/>
          <w:lang w:eastAsia="pl-PL"/>
        </w:rPr>
        <w:t>” przesłanego przez Wykonawcę  w dniu 8 maja</w:t>
      </w:r>
      <w:r w:rsidR="00AC055D" w:rsidRPr="00AC055D">
        <w:rPr>
          <w:rFonts w:ascii="Times New Roman" w:eastAsia="Times New Roman" w:hAnsi="Times New Roman"/>
          <w:bCs/>
          <w:lang w:eastAsia="pl-PL"/>
        </w:rPr>
        <w:t xml:space="preserve"> 2015 r. Zamawiający udziela odpowiedzi w trybie art. 38 ust 2 ustawy z dnia 29 stycznia 2004 roku Prawo Zamówień Publicznych. </w:t>
      </w:r>
    </w:p>
    <w:p w:rsidR="00AC055D" w:rsidRPr="00AC055D" w:rsidRDefault="00AC055D" w:rsidP="00AC055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AC055D" w:rsidRPr="00AC055D" w:rsidRDefault="00AC055D" w:rsidP="00AC055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AC055D" w:rsidRPr="00AC055D" w:rsidRDefault="00AC055D" w:rsidP="00AC05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C055D">
        <w:rPr>
          <w:rFonts w:ascii="Times New Roman" w:eastAsia="Times New Roman" w:hAnsi="Times New Roman"/>
          <w:bCs/>
          <w:lang w:eastAsia="pl-PL"/>
        </w:rPr>
        <w:tab/>
      </w:r>
      <w:r w:rsidRPr="00AC055D">
        <w:rPr>
          <w:rFonts w:ascii="Times New Roman" w:eastAsia="Times New Roman" w:hAnsi="Times New Roman"/>
          <w:bCs/>
          <w:lang w:eastAsia="pl-PL"/>
        </w:rPr>
        <w:tab/>
      </w:r>
      <w:r w:rsidRPr="00AC055D">
        <w:rPr>
          <w:rFonts w:ascii="Times New Roman" w:eastAsia="Times New Roman" w:hAnsi="Times New Roman"/>
          <w:bCs/>
          <w:lang w:eastAsia="pl-PL"/>
        </w:rPr>
        <w:tab/>
      </w:r>
      <w:r w:rsidRPr="00AC055D">
        <w:rPr>
          <w:rFonts w:ascii="Times New Roman" w:eastAsia="Times New Roman" w:hAnsi="Times New Roman"/>
          <w:bCs/>
          <w:lang w:eastAsia="pl-PL"/>
        </w:rPr>
        <w:tab/>
      </w:r>
      <w:r w:rsidRPr="00AC055D">
        <w:rPr>
          <w:rFonts w:ascii="Times New Roman" w:eastAsia="Times New Roman" w:hAnsi="Times New Roman"/>
          <w:bCs/>
          <w:lang w:eastAsia="pl-PL"/>
        </w:rPr>
        <w:tab/>
      </w:r>
    </w:p>
    <w:p w:rsidR="00AC055D" w:rsidRPr="00AC055D" w:rsidRDefault="00AC055D" w:rsidP="00AC05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C055D" w:rsidRDefault="009F6681" w:rsidP="00AC05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Pytanie</w:t>
      </w:r>
    </w:p>
    <w:p w:rsidR="00141225" w:rsidRDefault="00141225" w:rsidP="00AC05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41225" w:rsidRDefault="009F6681" w:rsidP="00341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  <w:r w:rsidRPr="009F418E">
        <w:rPr>
          <w:rFonts w:ascii="Times New Roman" w:eastAsia="Times New Roman" w:hAnsi="Times New Roman"/>
          <w:bCs/>
          <w:lang w:eastAsia="pl-PL"/>
        </w:rPr>
        <w:t>Zwracamy się  z prośbą o dopuszczenie formy</w:t>
      </w:r>
      <w:r w:rsidR="002C3929" w:rsidRPr="009F418E">
        <w:rPr>
          <w:rFonts w:ascii="Times New Roman" w:eastAsia="Times New Roman" w:hAnsi="Times New Roman"/>
          <w:bCs/>
          <w:lang w:eastAsia="pl-PL"/>
        </w:rPr>
        <w:t xml:space="preserve"> porozumi</w:t>
      </w:r>
      <w:r w:rsidR="00B14C6C">
        <w:rPr>
          <w:rFonts w:ascii="Times New Roman" w:eastAsia="Times New Roman" w:hAnsi="Times New Roman"/>
          <w:bCs/>
          <w:lang w:eastAsia="pl-PL"/>
        </w:rPr>
        <w:t>ewania</w:t>
      </w:r>
      <w:r w:rsidRPr="009F418E">
        <w:rPr>
          <w:rFonts w:ascii="Times New Roman" w:eastAsia="Times New Roman" w:hAnsi="Times New Roman"/>
          <w:bCs/>
          <w:lang w:eastAsia="pl-PL"/>
        </w:rPr>
        <w:t xml:space="preserve"> się z </w:t>
      </w:r>
      <w:r w:rsidR="002C3929" w:rsidRPr="009F418E">
        <w:rPr>
          <w:rFonts w:ascii="Times New Roman" w:eastAsia="Times New Roman" w:hAnsi="Times New Roman"/>
          <w:bCs/>
          <w:lang w:eastAsia="pl-PL"/>
        </w:rPr>
        <w:t>Zamawiającym</w:t>
      </w:r>
      <w:r w:rsidR="00EF5C88" w:rsidRPr="009F418E">
        <w:rPr>
          <w:rFonts w:ascii="Times New Roman" w:eastAsia="Times New Roman" w:hAnsi="Times New Roman"/>
          <w:bCs/>
          <w:lang w:eastAsia="pl-PL"/>
        </w:rPr>
        <w:t xml:space="preserve"> za pomocą poczty elektronicznej w przetargu na dosta</w:t>
      </w:r>
      <w:r w:rsidR="009F418E" w:rsidRPr="009F418E">
        <w:rPr>
          <w:rFonts w:ascii="Times New Roman" w:eastAsia="Times New Roman" w:hAnsi="Times New Roman"/>
          <w:bCs/>
          <w:lang w:eastAsia="pl-PL"/>
        </w:rPr>
        <w:t>wę używanego autobusu szkolnego</w:t>
      </w:r>
      <w:r w:rsidR="00141225">
        <w:rPr>
          <w:rFonts w:ascii="Times New Roman" w:eastAsia="Times New Roman" w:hAnsi="Times New Roman"/>
          <w:bCs/>
          <w:lang w:eastAsia="pl-PL"/>
        </w:rPr>
        <w:t>.</w:t>
      </w:r>
    </w:p>
    <w:p w:rsidR="009F6681" w:rsidRPr="009F418E" w:rsidRDefault="00EF5C88" w:rsidP="00341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  <w:r w:rsidRPr="009F418E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AC055D" w:rsidRDefault="00AC055D" w:rsidP="00AC05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5E6BEA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Odpowiedź </w:t>
      </w:r>
    </w:p>
    <w:p w:rsidR="00141225" w:rsidRPr="005E6BEA" w:rsidRDefault="00141225" w:rsidP="00AC05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9F418E" w:rsidRDefault="009F418E" w:rsidP="00341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="007D74BB">
        <w:rPr>
          <w:rFonts w:ascii="Times New Roman" w:eastAsia="Times New Roman" w:hAnsi="Times New Roman"/>
          <w:bCs/>
          <w:lang w:eastAsia="pl-PL"/>
        </w:rPr>
        <w:t xml:space="preserve"> uwagi na to że</w:t>
      </w:r>
      <w:r>
        <w:rPr>
          <w:rFonts w:ascii="Times New Roman" w:eastAsia="Times New Roman" w:hAnsi="Times New Roman"/>
          <w:bCs/>
          <w:lang w:eastAsia="pl-PL"/>
        </w:rPr>
        <w:t xml:space="preserve"> jest to kolejne postępowanie</w:t>
      </w:r>
      <w:r w:rsidR="00141225">
        <w:rPr>
          <w:rFonts w:ascii="Times New Roman" w:eastAsia="Times New Roman" w:hAnsi="Times New Roman"/>
          <w:bCs/>
          <w:lang w:eastAsia="pl-PL"/>
        </w:rPr>
        <w:t xml:space="preserve"> przetargowe </w:t>
      </w:r>
      <w:r w:rsidR="005E6BEA">
        <w:rPr>
          <w:rFonts w:ascii="Times New Roman" w:eastAsia="Times New Roman" w:hAnsi="Times New Roman"/>
          <w:bCs/>
          <w:lang w:eastAsia="pl-PL"/>
        </w:rPr>
        <w:t>dotyc</w:t>
      </w:r>
      <w:r w:rsidR="00341456">
        <w:rPr>
          <w:rFonts w:ascii="Times New Roman" w:eastAsia="Times New Roman" w:hAnsi="Times New Roman"/>
          <w:bCs/>
          <w:lang w:eastAsia="pl-PL"/>
        </w:rPr>
        <w:t>zące w/w dostawy</w:t>
      </w:r>
      <w:r w:rsidR="00141225">
        <w:rPr>
          <w:rFonts w:ascii="Times New Roman" w:eastAsia="Times New Roman" w:hAnsi="Times New Roman"/>
          <w:bCs/>
          <w:lang w:eastAsia="pl-PL"/>
        </w:rPr>
        <w:t>,</w:t>
      </w:r>
      <w:r w:rsidR="00341456">
        <w:rPr>
          <w:rFonts w:ascii="Times New Roman" w:eastAsia="Times New Roman" w:hAnsi="Times New Roman"/>
          <w:bCs/>
          <w:lang w:eastAsia="pl-PL"/>
        </w:rPr>
        <w:t xml:space="preserve"> Zamawiają</w:t>
      </w:r>
      <w:r w:rsidR="005E6BEA">
        <w:rPr>
          <w:rFonts w:ascii="Times New Roman" w:eastAsia="Times New Roman" w:hAnsi="Times New Roman"/>
          <w:bCs/>
          <w:lang w:eastAsia="pl-PL"/>
        </w:rPr>
        <w:t xml:space="preserve">cy chcąc zachować </w:t>
      </w:r>
      <w:r w:rsidR="00341456">
        <w:rPr>
          <w:rFonts w:ascii="Times New Roman" w:eastAsia="Times New Roman" w:hAnsi="Times New Roman"/>
          <w:bCs/>
          <w:lang w:eastAsia="pl-PL"/>
        </w:rPr>
        <w:t>ścisłą korelację pomiędzy wcześniejszymi przetargami nie dopuszcza formy komunikowania się poprzez pocztę elektroniczną.</w:t>
      </w:r>
    </w:p>
    <w:p w:rsidR="00141225" w:rsidRDefault="00141225" w:rsidP="00341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</w:p>
    <w:p w:rsidR="00141225" w:rsidRDefault="00141225" w:rsidP="00341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</w:p>
    <w:p w:rsidR="00141225" w:rsidRDefault="00141225" w:rsidP="00341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</w:p>
    <w:p w:rsidR="00141225" w:rsidRPr="009F418E" w:rsidRDefault="00141225" w:rsidP="00341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  <w:t>Z poważaniem</w:t>
      </w:r>
    </w:p>
    <w:p w:rsidR="00AC055D" w:rsidRPr="00AC055D" w:rsidRDefault="00AC055D" w:rsidP="00AC055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C055D" w:rsidRPr="00AC055D" w:rsidRDefault="00AC055D" w:rsidP="00AC05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D71A2D" w:rsidRPr="00414BEC" w:rsidRDefault="00D71A2D" w:rsidP="00AC055D">
      <w:pPr>
        <w:spacing w:before="100" w:beforeAutospacing="1" w:after="0" w:line="360" w:lineRule="auto"/>
        <w:jc w:val="both"/>
        <w:rPr>
          <w:sz w:val="20"/>
          <w:szCs w:val="20"/>
        </w:rPr>
      </w:pPr>
    </w:p>
    <w:sectPr w:rsidR="00D71A2D" w:rsidRPr="00414BEC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E7" w:rsidRDefault="007C0EE7" w:rsidP="00763DC2">
      <w:pPr>
        <w:spacing w:after="0" w:line="240" w:lineRule="auto"/>
      </w:pPr>
      <w:r>
        <w:separator/>
      </w:r>
    </w:p>
  </w:endnote>
  <w:endnote w:type="continuationSeparator" w:id="0">
    <w:p w:rsidR="007C0EE7" w:rsidRDefault="007C0EE7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E7" w:rsidRDefault="007C0EE7" w:rsidP="00763DC2">
      <w:pPr>
        <w:spacing w:after="0" w:line="240" w:lineRule="auto"/>
      </w:pPr>
      <w:r>
        <w:separator/>
      </w:r>
    </w:p>
  </w:footnote>
  <w:footnote w:type="continuationSeparator" w:id="0">
    <w:p w:rsidR="007C0EE7" w:rsidRDefault="007C0EE7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720"/>
    <w:rsid w:val="000661E9"/>
    <w:rsid w:val="000663F4"/>
    <w:rsid w:val="001114B3"/>
    <w:rsid w:val="00141225"/>
    <w:rsid w:val="001456B8"/>
    <w:rsid w:val="001D5BA6"/>
    <w:rsid w:val="0023621B"/>
    <w:rsid w:val="002C3929"/>
    <w:rsid w:val="00306882"/>
    <w:rsid w:val="00315B37"/>
    <w:rsid w:val="00341456"/>
    <w:rsid w:val="003A27FA"/>
    <w:rsid w:val="00414BEC"/>
    <w:rsid w:val="00492969"/>
    <w:rsid w:val="004B2D03"/>
    <w:rsid w:val="005445A1"/>
    <w:rsid w:val="00577560"/>
    <w:rsid w:val="005E2FE8"/>
    <w:rsid w:val="005E6BEA"/>
    <w:rsid w:val="006114A9"/>
    <w:rsid w:val="006C4DDC"/>
    <w:rsid w:val="006D5E57"/>
    <w:rsid w:val="006D796E"/>
    <w:rsid w:val="00715FA4"/>
    <w:rsid w:val="00763DC2"/>
    <w:rsid w:val="007C0EE7"/>
    <w:rsid w:val="007D74BB"/>
    <w:rsid w:val="007F059B"/>
    <w:rsid w:val="007F3FED"/>
    <w:rsid w:val="008419D3"/>
    <w:rsid w:val="008B3016"/>
    <w:rsid w:val="00925CE2"/>
    <w:rsid w:val="00972DEC"/>
    <w:rsid w:val="009F418E"/>
    <w:rsid w:val="009F6681"/>
    <w:rsid w:val="00A84103"/>
    <w:rsid w:val="00A8647F"/>
    <w:rsid w:val="00AC055D"/>
    <w:rsid w:val="00B14C6C"/>
    <w:rsid w:val="00B46ED6"/>
    <w:rsid w:val="00BD4490"/>
    <w:rsid w:val="00CD7DF4"/>
    <w:rsid w:val="00D048A2"/>
    <w:rsid w:val="00D04B6F"/>
    <w:rsid w:val="00D060D5"/>
    <w:rsid w:val="00D109E7"/>
    <w:rsid w:val="00D21C04"/>
    <w:rsid w:val="00D71A2D"/>
    <w:rsid w:val="00D73158"/>
    <w:rsid w:val="00D779C8"/>
    <w:rsid w:val="00DF0C94"/>
    <w:rsid w:val="00E50B01"/>
    <w:rsid w:val="00E55B61"/>
    <w:rsid w:val="00EA24E1"/>
    <w:rsid w:val="00EF5C88"/>
    <w:rsid w:val="00F15C25"/>
    <w:rsid w:val="00F20F46"/>
    <w:rsid w:val="00F52CF5"/>
    <w:rsid w:val="00F54C5B"/>
    <w:rsid w:val="00F8434F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DC2"/>
  </w:style>
  <w:style w:type="paragraph" w:styleId="Stopka">
    <w:name w:val="footer"/>
    <w:basedOn w:val="Normalny"/>
    <w:link w:val="StopkaZnak"/>
    <w:uiPriority w:val="99"/>
    <w:semiHidden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DC2"/>
  </w:style>
  <w:style w:type="paragraph" w:styleId="Stopka">
    <w:name w:val="footer"/>
    <w:basedOn w:val="Normalny"/>
    <w:link w:val="StopkaZnak"/>
    <w:uiPriority w:val="99"/>
    <w:semiHidden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B044-5D07-4568-A07A-096FCCD3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2</cp:revision>
  <cp:lastPrinted>2015-05-11T06:38:00Z</cp:lastPrinted>
  <dcterms:created xsi:type="dcterms:W3CDTF">2015-05-11T06:48:00Z</dcterms:created>
  <dcterms:modified xsi:type="dcterms:W3CDTF">2015-05-11T06:48:00Z</dcterms:modified>
</cp:coreProperties>
</file>