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00" w:rsidRPr="00F16F4B" w:rsidRDefault="0083757F" w:rsidP="00242D00">
      <w:pPr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PZ.271.1.5</w:t>
      </w:r>
      <w:bookmarkStart w:id="0" w:name="_GoBack"/>
      <w:bookmarkEnd w:id="0"/>
      <w:r w:rsidR="00242D00" w:rsidRPr="00F16F4B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.2015 .PZZ</w:t>
      </w:r>
    </w:p>
    <w:p w:rsidR="00242D00" w:rsidRPr="00F16F4B" w:rsidRDefault="00242D00" w:rsidP="00242D0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6F4B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>Załącznik nr 3 do SIWZ</w:t>
      </w:r>
    </w:p>
    <w:p w:rsidR="00242D00" w:rsidRPr="00F16F4B" w:rsidRDefault="00242D00" w:rsidP="00242D00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pPr>
    </w:p>
    <w:p w:rsidR="00242D00" w:rsidRPr="00F16F4B" w:rsidRDefault="00242D00" w:rsidP="00242D00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6F4B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</w:t>
      </w:r>
    </w:p>
    <w:p w:rsidR="00242D00" w:rsidRPr="00F16F4B" w:rsidRDefault="00242D00" w:rsidP="00242D00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6F4B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</w:t>
      </w:r>
    </w:p>
    <w:p w:rsidR="00242D00" w:rsidRPr="00F16F4B" w:rsidRDefault="00242D00" w:rsidP="00242D00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6F4B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</w:t>
      </w:r>
    </w:p>
    <w:p w:rsidR="00242D00" w:rsidRPr="00F16F4B" w:rsidRDefault="00242D00" w:rsidP="00242D00">
      <w:pPr>
        <w:suppressAutoHyphens/>
        <w:spacing w:before="120" w:after="0" w:line="240" w:lineRule="auto"/>
        <w:ind w:right="453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6F4B">
        <w:rPr>
          <w:rFonts w:ascii="Times New Roman" w:eastAsia="Times New Roman" w:hAnsi="Times New Roman"/>
          <w:sz w:val="24"/>
          <w:szCs w:val="24"/>
          <w:lang w:eastAsia="ar-SA"/>
        </w:rPr>
        <w:t>(Nazwa i adres wykonawcy)</w:t>
      </w:r>
    </w:p>
    <w:p w:rsidR="00242D00" w:rsidRPr="00F16F4B" w:rsidRDefault="00242D00" w:rsidP="00242D00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eastAsia="pl-PL"/>
        </w:rPr>
      </w:pPr>
    </w:p>
    <w:p w:rsidR="00242D00" w:rsidRPr="00F16F4B" w:rsidRDefault="00242D00" w:rsidP="00242D00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pl-PL"/>
        </w:rPr>
      </w:pPr>
    </w:p>
    <w:p w:rsidR="00242D00" w:rsidRPr="00F16F4B" w:rsidRDefault="00242D00" w:rsidP="00242D0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6F4B">
        <w:rPr>
          <w:rFonts w:ascii="Times New Roman" w:eastAsia="Lucida Sans Unicode" w:hAnsi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O BRAKU PODSTAW DO WYKLUCZENIA Z POSTĘPOWANIA </w:t>
      </w:r>
      <w:r w:rsidRPr="00F16F4B">
        <w:rPr>
          <w:rFonts w:ascii="Times New Roman" w:eastAsia="Lucida Sans Unicode" w:hAnsi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ZGODNIE Z ART. 24 ust. 1 </w:t>
      </w:r>
    </w:p>
    <w:p w:rsidR="00242D00" w:rsidRPr="00F16F4B" w:rsidRDefault="00242D00" w:rsidP="00242D0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42D00" w:rsidRPr="00F16F4B" w:rsidRDefault="00242D00" w:rsidP="00242D00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242D00" w:rsidRPr="00F16F4B" w:rsidRDefault="00242D00" w:rsidP="00242D00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:rsidR="00242D00" w:rsidRDefault="00242D00" w:rsidP="00242D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F4B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F16F4B">
        <w:rPr>
          <w:rFonts w:ascii="Times New Roman" w:hAnsi="Times New Roman"/>
          <w:sz w:val="24"/>
          <w:szCs w:val="24"/>
          <w:lang w:eastAsia="ar-SA"/>
        </w:rPr>
        <w:t>W związku ze złożeniem oferty w przetargu nieograniczonym na zadanie:</w:t>
      </w:r>
    </w:p>
    <w:p w:rsidR="00BF7DA0" w:rsidRPr="00BF7DA0" w:rsidRDefault="00BF7DA0" w:rsidP="00242D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42D00" w:rsidRDefault="00242D00" w:rsidP="00BF7D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16F4B">
        <w:rPr>
          <w:rFonts w:ascii="Times New Roman" w:hAnsi="Times New Roman"/>
          <w:b/>
          <w:sz w:val="24"/>
          <w:szCs w:val="24"/>
          <w:lang w:eastAsia="ar-SA"/>
        </w:rPr>
        <w:t>„</w:t>
      </w:r>
      <w:r w:rsidR="00F16F4B" w:rsidRPr="00F16F4B">
        <w:rPr>
          <w:rFonts w:ascii="Times New Roman" w:hAnsi="Times New Roman"/>
          <w:b/>
          <w:bCs/>
          <w:sz w:val="24"/>
        </w:rPr>
        <w:t>Dostawa używanego autobusu szkolnego</w:t>
      </w:r>
      <w:r w:rsidRPr="00F16F4B">
        <w:rPr>
          <w:rFonts w:ascii="Times New Roman" w:hAnsi="Times New Roman"/>
          <w:b/>
          <w:sz w:val="24"/>
          <w:szCs w:val="24"/>
          <w:lang w:eastAsia="ar-SA"/>
        </w:rPr>
        <w:t>”.</w:t>
      </w:r>
    </w:p>
    <w:p w:rsidR="00BF7DA0" w:rsidRPr="00BF7DA0" w:rsidRDefault="00BF7DA0" w:rsidP="00BF7D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42D00" w:rsidRPr="00F16F4B" w:rsidRDefault="00242D00" w:rsidP="00242D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16F4B">
        <w:rPr>
          <w:rFonts w:ascii="Times New Roman" w:hAnsi="Times New Roman"/>
          <w:sz w:val="24"/>
          <w:szCs w:val="24"/>
          <w:lang w:eastAsia="ar-SA"/>
        </w:rPr>
        <w:t>prowadzonym na podstawie przepisów ustawy z dnia 29 stycznia 2004 roku Prawo zamówień publicznych (Tekst jedn. Dz. U. z 2013 r. poz. 907 z późn. zm.) oświadczam, że nie podlegam wykluczeniu z postępowania o udzielenie zamówienia na podstawie art. 24 ust. 1 ustawy.</w:t>
      </w:r>
    </w:p>
    <w:p w:rsidR="00242D00" w:rsidRPr="00F16F4B" w:rsidRDefault="00242D00" w:rsidP="00242D00">
      <w:p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242D00" w:rsidRPr="00F16F4B" w:rsidRDefault="00242D00" w:rsidP="00242D0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F7DA0" w:rsidRPr="00BF7DA0" w:rsidRDefault="00BF7DA0" w:rsidP="00BF7DA0">
      <w:pPr>
        <w:tabs>
          <w:tab w:val="left" w:pos="0"/>
        </w:tabs>
        <w:suppressAutoHyphens/>
        <w:spacing w:before="120"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 w:rsidRPr="00BF7DA0">
        <w:rPr>
          <w:rFonts w:ascii="Times New Roman" w:hAnsi="Times New Roman"/>
          <w:lang w:eastAsia="ar-SA"/>
        </w:rPr>
        <w:t>…………………………………………..</w:t>
      </w:r>
    </w:p>
    <w:p w:rsidR="00BF7DA0" w:rsidRPr="00BF7DA0" w:rsidRDefault="00BF7DA0" w:rsidP="00BF7DA0">
      <w:pPr>
        <w:tabs>
          <w:tab w:val="left" w:pos="0"/>
        </w:tabs>
        <w:suppressAutoHyphens/>
        <w:spacing w:before="120" w:after="0" w:line="240" w:lineRule="auto"/>
        <w:rPr>
          <w:rFonts w:ascii="Times New Roman" w:hAnsi="Times New Roman"/>
          <w:lang w:eastAsia="ar-SA"/>
        </w:rPr>
      </w:pPr>
      <w:r w:rsidRPr="00BF7DA0">
        <w:rPr>
          <w:rFonts w:ascii="Times New Roman" w:hAnsi="Times New Roman"/>
          <w:lang w:eastAsia="ar-SA"/>
        </w:rPr>
        <w:tab/>
      </w:r>
      <w:r w:rsidRPr="00BF7DA0">
        <w:rPr>
          <w:rFonts w:ascii="Times New Roman" w:hAnsi="Times New Roman"/>
          <w:lang w:eastAsia="ar-SA"/>
        </w:rPr>
        <w:tab/>
      </w:r>
      <w:r w:rsidRPr="00BF7DA0">
        <w:rPr>
          <w:rFonts w:ascii="Times New Roman" w:hAnsi="Times New Roman"/>
          <w:lang w:eastAsia="ar-SA"/>
        </w:rPr>
        <w:tab/>
      </w:r>
      <w:r w:rsidRPr="00BF7DA0">
        <w:rPr>
          <w:rFonts w:ascii="Times New Roman" w:hAnsi="Times New Roman"/>
          <w:lang w:eastAsia="ar-SA"/>
        </w:rPr>
        <w:tab/>
      </w:r>
      <w:r w:rsidRPr="00BF7DA0">
        <w:rPr>
          <w:rFonts w:ascii="Times New Roman" w:hAnsi="Times New Roman"/>
          <w:lang w:eastAsia="ar-SA"/>
        </w:rPr>
        <w:tab/>
      </w:r>
      <w:r w:rsidRPr="00BF7DA0">
        <w:rPr>
          <w:rFonts w:ascii="Times New Roman" w:hAnsi="Times New Roman"/>
          <w:lang w:eastAsia="ar-SA"/>
        </w:rPr>
        <w:tab/>
      </w:r>
      <w:r w:rsidRPr="00BF7DA0">
        <w:rPr>
          <w:rFonts w:ascii="Times New Roman" w:hAnsi="Times New Roman"/>
          <w:lang w:eastAsia="ar-SA"/>
        </w:rPr>
        <w:tab/>
      </w:r>
      <w:r w:rsidRPr="00BF7DA0">
        <w:rPr>
          <w:rFonts w:ascii="Times New Roman" w:eastAsia="Times New Roman" w:hAnsi="Times New Roman"/>
          <w:sz w:val="18"/>
          <w:szCs w:val="18"/>
          <w:lang w:eastAsia="ar-SA"/>
        </w:rPr>
        <w:t>(podpis osoby uprawnionej do reprezentacji)</w:t>
      </w:r>
    </w:p>
    <w:p w:rsidR="00BF7DA0" w:rsidRPr="00BF7DA0" w:rsidRDefault="00BF7DA0" w:rsidP="00BF7DA0">
      <w:pPr>
        <w:tabs>
          <w:tab w:val="left" w:pos="0"/>
        </w:tabs>
        <w:suppressAutoHyphens/>
        <w:spacing w:before="120" w:after="0" w:line="240" w:lineRule="auto"/>
        <w:rPr>
          <w:rFonts w:ascii="Times New Roman" w:hAnsi="Times New Roman"/>
          <w:lang w:eastAsia="ar-SA"/>
        </w:rPr>
      </w:pPr>
    </w:p>
    <w:p w:rsidR="00BF7DA0" w:rsidRPr="00BF7DA0" w:rsidRDefault="00BF7DA0" w:rsidP="00BF7DA0">
      <w:pPr>
        <w:tabs>
          <w:tab w:val="left" w:pos="0"/>
        </w:tabs>
        <w:suppressAutoHyphens/>
        <w:spacing w:before="120" w:after="0" w:line="240" w:lineRule="auto"/>
        <w:rPr>
          <w:rFonts w:ascii="Times New Roman" w:hAnsi="Times New Roman"/>
          <w:lang w:eastAsia="ar-SA"/>
        </w:rPr>
      </w:pPr>
    </w:p>
    <w:p w:rsidR="00242D00" w:rsidRPr="00F16F4B" w:rsidRDefault="00242D00" w:rsidP="00242D00">
      <w:pPr>
        <w:spacing w:after="0" w:line="240" w:lineRule="auto"/>
        <w:ind w:left="-28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x-none"/>
        </w:rPr>
      </w:pPr>
    </w:p>
    <w:p w:rsidR="00D73158" w:rsidRPr="00F16F4B" w:rsidRDefault="00D73158">
      <w:pPr>
        <w:rPr>
          <w:rFonts w:ascii="Times New Roman" w:hAnsi="Times New Roman"/>
        </w:rPr>
      </w:pPr>
    </w:p>
    <w:p w:rsidR="00F16F4B" w:rsidRPr="00F16F4B" w:rsidRDefault="00F16F4B">
      <w:pPr>
        <w:rPr>
          <w:rFonts w:ascii="Times New Roman" w:hAnsi="Times New Roman"/>
        </w:rPr>
      </w:pPr>
    </w:p>
    <w:sectPr w:rsidR="00F16F4B" w:rsidRPr="00F16F4B" w:rsidSect="00EA24E1">
      <w:headerReference w:type="default" r:id="rId9"/>
      <w:footerReference w:type="default" r:id="rId10"/>
      <w:pgSz w:w="11906" w:h="16838" w:code="9"/>
      <w:pgMar w:top="1418" w:right="1418" w:bottom="1418" w:left="1418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49" w:rsidRDefault="00047D49" w:rsidP="00763DC2">
      <w:pPr>
        <w:spacing w:after="0" w:line="240" w:lineRule="auto"/>
      </w:pPr>
      <w:r>
        <w:separator/>
      </w:r>
    </w:p>
  </w:endnote>
  <w:endnote w:type="continuationSeparator" w:id="0">
    <w:p w:rsidR="00047D49" w:rsidRDefault="00047D49" w:rsidP="0076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69" w:rsidRDefault="00D109E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-785495</wp:posOffset>
          </wp:positionH>
          <wp:positionV relativeFrom="paragraph">
            <wp:posOffset>-41910</wp:posOffset>
          </wp:positionV>
          <wp:extent cx="7448550" cy="221615"/>
          <wp:effectExtent l="0" t="0" r="0" b="6985"/>
          <wp:wrapSquare wrapText="bothSides"/>
          <wp:docPr id="2" name="Obraz 3" descr="baner3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aner3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49" w:rsidRDefault="00047D49" w:rsidP="00763DC2">
      <w:pPr>
        <w:spacing w:after="0" w:line="240" w:lineRule="auto"/>
      </w:pPr>
      <w:r>
        <w:separator/>
      </w:r>
    </w:p>
  </w:footnote>
  <w:footnote w:type="continuationSeparator" w:id="0">
    <w:p w:rsidR="00047D49" w:rsidRDefault="00047D49" w:rsidP="0076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C2" w:rsidRDefault="00D109E7" w:rsidP="00D21C04">
    <w:pPr>
      <w:pStyle w:val="Nagwek"/>
      <w:tabs>
        <w:tab w:val="clear" w:pos="9072"/>
        <w:tab w:val="right" w:pos="9923"/>
      </w:tabs>
      <w:ind w:left="-851" w:right="-851"/>
      <w:jc w:val="center"/>
    </w:pPr>
    <w:r>
      <w:rPr>
        <w:noProof/>
        <w:lang w:eastAsia="pl-PL"/>
      </w:rPr>
      <w:drawing>
        <wp:inline distT="0" distB="0" distL="0" distR="0">
          <wp:extent cx="6619875" cy="866775"/>
          <wp:effectExtent l="0" t="0" r="9525" b="9525"/>
          <wp:docPr id="1" name="Obraz 1" descr="gmina zagna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zagna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E2A22CB"/>
    <w:multiLevelType w:val="singleLevel"/>
    <w:tmpl w:val="1A18667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E7"/>
    <w:rsid w:val="00034720"/>
    <w:rsid w:val="00047D49"/>
    <w:rsid w:val="000661E9"/>
    <w:rsid w:val="000663F4"/>
    <w:rsid w:val="000B7442"/>
    <w:rsid w:val="001114B3"/>
    <w:rsid w:val="001456B8"/>
    <w:rsid w:val="001D5BA6"/>
    <w:rsid w:val="00242D00"/>
    <w:rsid w:val="00320DC7"/>
    <w:rsid w:val="003A27FA"/>
    <w:rsid w:val="003C41E6"/>
    <w:rsid w:val="00492969"/>
    <w:rsid w:val="004B2D03"/>
    <w:rsid w:val="005445A1"/>
    <w:rsid w:val="00577560"/>
    <w:rsid w:val="005E2FE8"/>
    <w:rsid w:val="00654F30"/>
    <w:rsid w:val="006D5E57"/>
    <w:rsid w:val="006D796E"/>
    <w:rsid w:val="00705822"/>
    <w:rsid w:val="00712D2F"/>
    <w:rsid w:val="00715FA4"/>
    <w:rsid w:val="00763DC2"/>
    <w:rsid w:val="007F059B"/>
    <w:rsid w:val="007F3FED"/>
    <w:rsid w:val="0083757F"/>
    <w:rsid w:val="008D4C53"/>
    <w:rsid w:val="009A076A"/>
    <w:rsid w:val="009C3947"/>
    <w:rsid w:val="009E7733"/>
    <w:rsid w:val="00A37CF3"/>
    <w:rsid w:val="00A8647F"/>
    <w:rsid w:val="00BF7DA0"/>
    <w:rsid w:val="00D04B6F"/>
    <w:rsid w:val="00D060D5"/>
    <w:rsid w:val="00D109E7"/>
    <w:rsid w:val="00D21C04"/>
    <w:rsid w:val="00D41167"/>
    <w:rsid w:val="00D73158"/>
    <w:rsid w:val="00D779C8"/>
    <w:rsid w:val="00E130B3"/>
    <w:rsid w:val="00E50B01"/>
    <w:rsid w:val="00E55B61"/>
    <w:rsid w:val="00EA24E1"/>
    <w:rsid w:val="00F15C25"/>
    <w:rsid w:val="00F16F4B"/>
    <w:rsid w:val="00F20F46"/>
    <w:rsid w:val="00F52CF5"/>
    <w:rsid w:val="00F54C5B"/>
    <w:rsid w:val="00F8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DC2"/>
  </w:style>
  <w:style w:type="paragraph" w:styleId="Stopka">
    <w:name w:val="footer"/>
    <w:basedOn w:val="Normalny"/>
    <w:link w:val="Stopka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DC2"/>
  </w:style>
  <w:style w:type="paragraph" w:styleId="Tekstdymka">
    <w:name w:val="Balloon Text"/>
    <w:basedOn w:val="Normalny"/>
    <w:link w:val="TekstdymkaZnak"/>
    <w:uiPriority w:val="99"/>
    <w:semiHidden/>
    <w:unhideWhenUsed/>
    <w:rsid w:val="0076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DC2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D10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DC2"/>
  </w:style>
  <w:style w:type="paragraph" w:styleId="Stopka">
    <w:name w:val="footer"/>
    <w:basedOn w:val="Normalny"/>
    <w:link w:val="StopkaZnak"/>
    <w:uiPriority w:val="99"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DC2"/>
  </w:style>
  <w:style w:type="paragraph" w:styleId="Tekstdymka">
    <w:name w:val="Balloon Text"/>
    <w:basedOn w:val="Normalny"/>
    <w:link w:val="TekstdymkaZnak"/>
    <w:uiPriority w:val="99"/>
    <w:semiHidden/>
    <w:unhideWhenUsed/>
    <w:rsid w:val="0076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DC2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D10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apier%20firmowy%20-%20GMINA%20ZAGNA&#323;S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767BF-27CA-4167-A5D6-D736FDB6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GMINA ZAGNAŃSK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Piotrowski Wójcik</dc:creator>
  <cp:keywords/>
  <cp:lastModifiedBy>Krzysztof Piotrowski Wójcik</cp:lastModifiedBy>
  <cp:revision>2</cp:revision>
  <cp:lastPrinted>2015-02-10T06:09:00Z</cp:lastPrinted>
  <dcterms:created xsi:type="dcterms:W3CDTF">2015-04-23T05:58:00Z</dcterms:created>
  <dcterms:modified xsi:type="dcterms:W3CDTF">2015-04-23T05:58:00Z</dcterms:modified>
</cp:coreProperties>
</file>