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53" w:rsidRDefault="00532353">
      <w:pPr>
        <w:jc w:val="right"/>
      </w:pPr>
    </w:p>
    <w:p w:rsidR="00532353" w:rsidRDefault="00532353">
      <w:pPr>
        <w:jc w:val="right"/>
      </w:pPr>
    </w:p>
    <w:p w:rsidR="00901860" w:rsidRDefault="00845236" w:rsidP="00901860">
      <w:r>
        <w:t>Znak sprawy: B</w:t>
      </w:r>
      <w:r w:rsidR="00E21CF8">
        <w:t>.271</w:t>
      </w:r>
      <w:r w:rsidR="00235225">
        <w:t>.7.</w:t>
      </w:r>
      <w:r w:rsidR="00E21CF8">
        <w:t xml:space="preserve"> </w:t>
      </w:r>
      <w:r w:rsidR="00901860">
        <w:t>201</w:t>
      </w:r>
      <w:r w:rsidR="00323A26">
        <w:t>2</w:t>
      </w:r>
      <w:r w:rsidR="00235225">
        <w:t>.BIO</w:t>
      </w:r>
    </w:p>
    <w:p w:rsidR="00901860" w:rsidRDefault="00901860" w:rsidP="00901860">
      <w:pPr>
        <w:jc w:val="right"/>
      </w:pPr>
    </w:p>
    <w:p w:rsidR="00901860" w:rsidRDefault="00901860" w:rsidP="00901860">
      <w:r>
        <w:t>Załącznik Nr 1 do SIWZ</w:t>
      </w:r>
    </w:p>
    <w:p w:rsidR="00901860" w:rsidRDefault="00901860" w:rsidP="00901860">
      <w:r>
        <w:t>……………………………………</w:t>
      </w:r>
    </w:p>
    <w:p w:rsidR="00901860" w:rsidRDefault="00901860" w:rsidP="00901860">
      <w:r>
        <w:t xml:space="preserve">……………………………………….                                                                       </w:t>
      </w:r>
    </w:p>
    <w:p w:rsidR="00901860" w:rsidRDefault="00901860" w:rsidP="00901860">
      <w:r>
        <w:t xml:space="preserve">( nazwa i adres Wykonawcy) </w:t>
      </w:r>
    </w:p>
    <w:p w:rsidR="00901860" w:rsidRDefault="00901860" w:rsidP="00901860">
      <w:pPr>
        <w:jc w:val="right"/>
      </w:pPr>
    </w:p>
    <w:p w:rsidR="00901860" w:rsidRDefault="00901860" w:rsidP="00901860">
      <w:r>
        <w:t>……………              telefon /fax</w:t>
      </w:r>
    </w:p>
    <w:p w:rsidR="00901860" w:rsidRDefault="00901860" w:rsidP="00901860">
      <w:pPr>
        <w:jc w:val="right"/>
      </w:pPr>
    </w:p>
    <w:p w:rsidR="00901860" w:rsidRDefault="00901860" w:rsidP="00901860">
      <w:pPr>
        <w:jc w:val="right"/>
      </w:pPr>
    </w:p>
    <w:p w:rsidR="00901860" w:rsidRDefault="00901860" w:rsidP="00901860">
      <w:pPr>
        <w:jc w:val="right"/>
      </w:pPr>
    </w:p>
    <w:p w:rsidR="00901860" w:rsidRDefault="00901860" w:rsidP="00901860">
      <w:pPr>
        <w:ind w:left="2832" w:firstLine="708"/>
      </w:pPr>
      <w:r>
        <w:t>FORMULARZ  OFERTOWY</w:t>
      </w:r>
    </w:p>
    <w:p w:rsidR="00901860" w:rsidRDefault="00901860" w:rsidP="00901860"/>
    <w:p w:rsidR="00901860" w:rsidRPr="00235225" w:rsidRDefault="00901860" w:rsidP="00323A26">
      <w:pPr>
        <w:jc w:val="both"/>
        <w:rPr>
          <w:b/>
        </w:rPr>
      </w:pPr>
      <w:r>
        <w:t>W odpowiedzi na ogłoszenie o zamówieniu prowadzonym w trybie przetargu nieograniczonego na</w:t>
      </w:r>
      <w:r w:rsidR="00590205">
        <w:t xml:space="preserve"> </w:t>
      </w:r>
      <w:r w:rsidR="00235225" w:rsidRPr="00235225">
        <w:rPr>
          <w:b/>
        </w:rPr>
        <w:t xml:space="preserve">Zagospodarowanie centrum Zagnańska poprzez wykonanie </w:t>
      </w:r>
      <w:proofErr w:type="spellStart"/>
      <w:r w:rsidR="00235225" w:rsidRPr="00235225">
        <w:rPr>
          <w:b/>
        </w:rPr>
        <w:t>nasadzeń</w:t>
      </w:r>
      <w:proofErr w:type="spellEnd"/>
      <w:r w:rsidR="00235225" w:rsidRPr="00235225">
        <w:rPr>
          <w:b/>
        </w:rPr>
        <w:t xml:space="preserve"> roślin w ramach projektu Rewitalizacja miejscowości Zagnańsk poprzez zagospodarowanie przestrzeni publicznej</w:t>
      </w:r>
      <w:r w:rsidR="00235225">
        <w:rPr>
          <w:b/>
        </w:rPr>
        <w:t xml:space="preserve"> </w:t>
      </w:r>
      <w:r>
        <w:t>zgodnie z wymaganiami określonymi w specyfikacji istotnych warunków za</w:t>
      </w:r>
      <w:r w:rsidR="00323A26">
        <w:t xml:space="preserve">mówienia dla tego postępowania </w:t>
      </w:r>
      <w:r>
        <w:t>składamy niniejszą ofertę.</w:t>
      </w:r>
    </w:p>
    <w:p w:rsidR="00901860" w:rsidRDefault="00901860" w:rsidP="00323A26">
      <w:pPr>
        <w:jc w:val="both"/>
      </w:pPr>
      <w:r>
        <w:t>1.</w:t>
      </w:r>
      <w:r>
        <w:tab/>
        <w:t xml:space="preserve">Oferujemy wykonanie </w:t>
      </w:r>
      <w:r w:rsidR="0044440D">
        <w:t>usług</w:t>
      </w:r>
      <w:r w:rsidR="00CF1C35">
        <w:t xml:space="preserve"> </w:t>
      </w:r>
      <w:bookmarkStart w:id="0" w:name="_GoBack"/>
      <w:bookmarkEnd w:id="0"/>
      <w:r>
        <w:t xml:space="preserve">stanowiących przedmiot zamówienia </w:t>
      </w:r>
    </w:p>
    <w:p w:rsidR="00901860" w:rsidRDefault="00901860" w:rsidP="00323A26">
      <w:pPr>
        <w:jc w:val="both"/>
      </w:pPr>
      <w:r>
        <w:t xml:space="preserve">za cenę netto </w:t>
      </w:r>
    </w:p>
    <w:p w:rsidR="00901860" w:rsidRDefault="00901860" w:rsidP="00323A26">
      <w:pPr>
        <w:jc w:val="both"/>
      </w:pPr>
      <w:r>
        <w:t>……………………….......................….…………..……………………………………</w:t>
      </w:r>
    </w:p>
    <w:p w:rsidR="00901860" w:rsidRDefault="00901860" w:rsidP="00323A26">
      <w:pPr>
        <w:jc w:val="both"/>
      </w:pPr>
      <w:r>
        <w:t xml:space="preserve">(słownie:………………………………...........…………………………………………………………..............….......………….…………  ),       </w:t>
      </w:r>
    </w:p>
    <w:p w:rsidR="00901860" w:rsidRDefault="00901860" w:rsidP="00323A26">
      <w:pPr>
        <w:jc w:val="both"/>
      </w:pPr>
      <w:r>
        <w:t>po doliczeniu  ….. % podatku  VAT  w kwocie ………............................…………………  zł.</w:t>
      </w:r>
    </w:p>
    <w:p w:rsidR="00901860" w:rsidRDefault="00901860" w:rsidP="00323A26">
      <w:pPr>
        <w:jc w:val="both"/>
      </w:pPr>
      <w:r>
        <w:t>łączna cena oferty w kwocie brutto wynosi: ……….....………………………..zł. ( słownie: …………………………………………………………………………………….……………)</w:t>
      </w:r>
    </w:p>
    <w:p w:rsidR="00901860" w:rsidRDefault="00901860" w:rsidP="00323A26">
      <w:pPr>
        <w:jc w:val="both"/>
      </w:pPr>
      <w:r>
        <w:t>2. Oświadczamy, że w cenie brutto podanej w pkt 1 niniejszego formularza ofertowego zostały uwzględnione  wszystkie koszty  związane z wykonania  całości zamówienia. W ofercie nie została zastosowana cena dumpingowa i oferta nie stanowi czynu nieuczciwej konkurencji.</w:t>
      </w:r>
    </w:p>
    <w:p w:rsidR="00901860" w:rsidRDefault="00901860" w:rsidP="00323A26">
      <w:pPr>
        <w:jc w:val="both"/>
      </w:pPr>
      <w:r>
        <w:t>3. Oświadczamy, że podana cena została obliczona w sposób określony w Specyfikacji Istotnych Warunków Zamówienia i obejmuje wykonanie wszystkich robót niezbędnych dla pełnej realizacji przyszłego świadczenia umownego.</w:t>
      </w:r>
    </w:p>
    <w:p w:rsidR="00901860" w:rsidRDefault="00901860" w:rsidP="00323A26">
      <w:pPr>
        <w:jc w:val="both"/>
      </w:pPr>
      <w:r>
        <w:t>4. Akceptujemy termin realizacji zamówienia,</w:t>
      </w:r>
    </w:p>
    <w:p w:rsidR="00901860" w:rsidRDefault="00901860" w:rsidP="00323A26">
      <w:pPr>
        <w:jc w:val="both"/>
      </w:pPr>
      <w:r>
        <w:t>5. Akceptujemy warunki płatności – 30  dni od dnia poprawnie złożonej faktury Zamawiającemu.</w:t>
      </w:r>
    </w:p>
    <w:p w:rsidR="00901860" w:rsidRDefault="00901860" w:rsidP="00323A26">
      <w:pPr>
        <w:jc w:val="both"/>
      </w:pPr>
      <w:r>
        <w:t xml:space="preserve">6. Oświadczamy, że zapoznaliśmy się ze Specyfikacją Istotnych Warunków Zamówienia i nie wnosimy do jej treści zastrzeżeń i przyjmujemy warunki w niej zawarte oraz że zdobyliśmy konieczne informacje do przygotowania oferty. </w:t>
      </w:r>
    </w:p>
    <w:p w:rsidR="00901860" w:rsidRDefault="00901860" w:rsidP="00323A26">
      <w:pPr>
        <w:jc w:val="both"/>
      </w:pPr>
      <w:r>
        <w:t>7. Oświadczamy, iż zawarty w Specyfikacji Istotnych Warunków Zamówienia projekt umowy stanowiący załącznik nr 7 do SIWZ został przez nas zaakceptowany i zobowiązujemy się  w przypadku wyboru naszej oferty, do zawarcia umowy na warunkach  określonych we wzorze umowy w miejscu i terminie wskazanym przez Zamawiającego.</w:t>
      </w:r>
    </w:p>
    <w:p w:rsidR="00901860" w:rsidRDefault="00901860" w:rsidP="00901860">
      <w:r>
        <w:lastRenderedPageBreak/>
        <w:tab/>
        <w:t>8.  Jesteśmy związani niniejszą ofertą przez okres 30 dni od daty upływu terminu składania ofert.</w:t>
      </w:r>
    </w:p>
    <w:p w:rsidR="00901860" w:rsidRDefault="00901860" w:rsidP="00901860">
      <w:r>
        <w:tab/>
        <w:t>9. Oświadczamy, że jeżeli w okresie związania ofertą nastąpią jakiekolwiek znaczące  zmiany  sytuacji przedstawionej w naszych dokumentach załączonych do oferty,  natychmiast poinformujemy o nich Zamawiającego.</w:t>
      </w:r>
    </w:p>
    <w:p w:rsidR="00901860" w:rsidRDefault="00901860" w:rsidP="00901860">
      <w:r>
        <w:tab/>
        <w:t>10. Oferta wraz z załącznikami została złożona na …..  kolejno ponumerowanych stronach.</w:t>
      </w:r>
    </w:p>
    <w:p w:rsidR="00901860" w:rsidRDefault="00901860" w:rsidP="00901860">
      <w:r>
        <w:tab/>
        <w:t>11. Oświadczamy, że oferta zawiera/ nie zawiera* informacji stanowiących tajemnice przedsiębiorstwa w rozumieniu przepisów o zwalczaniu nieuczciwej konkurencji.</w:t>
      </w:r>
    </w:p>
    <w:p w:rsidR="00901860" w:rsidRDefault="00901860" w:rsidP="00901860">
      <w:r>
        <w:tab/>
        <w:t xml:space="preserve">12. Oświadczamy, że przedmiot zamówienia zamierzamy wykonać sami/zlecić* podwykonawcom.  </w:t>
      </w:r>
    </w:p>
    <w:p w:rsidR="00901860" w:rsidRDefault="00901860" w:rsidP="00901860">
      <w:r>
        <w:tab/>
        <w:t>W przypadku, gdy przewidywane jest wykonanie przedmiotu zamówienia przy udziale podwykonawców należy wypełnić załącznik nr 6do SIWZ.</w:t>
      </w:r>
    </w:p>
    <w:p w:rsidR="00901860" w:rsidRDefault="00901860" w:rsidP="00901860">
      <w:r>
        <w:tab/>
        <w:t>13. Informujemy,  że informacje składające się na ofertę, spięte oddzielnie i zawarte na stronach ………… stanowią tajemnice przedsiębiorstwa w rozumieniu ustawy o zwalczaniu nieuczciwej konkurencji i jako takie nie mogą być ogólnie udostępnione przez Zamawiającego.</w:t>
      </w:r>
    </w:p>
    <w:p w:rsidR="00901860" w:rsidRDefault="00901860" w:rsidP="00901860">
      <w:r>
        <w:tab/>
        <w:t>14. Udzielamy gwarancji na okres 36 m-</w:t>
      </w:r>
      <w:proofErr w:type="spellStart"/>
      <w:r>
        <w:t>cy</w:t>
      </w:r>
      <w:proofErr w:type="spellEnd"/>
      <w:r>
        <w:t xml:space="preserve">, licząc od dnia odbioru przedmiotu zamówienia. </w:t>
      </w:r>
    </w:p>
    <w:p w:rsidR="00901860" w:rsidRDefault="00901860" w:rsidP="00901860">
      <w:r>
        <w:t>15. Do  formularza oferty załączam następujące oświadczenia , dokumenty i informacje stanowiące integralną część oferty:</w:t>
      </w:r>
    </w:p>
    <w:p w:rsidR="00901860" w:rsidRDefault="00901860" w:rsidP="00901860"/>
    <w:p w:rsidR="00901860" w:rsidRDefault="00901860" w:rsidP="00901860">
      <w:r>
        <w:t>1.</w:t>
      </w:r>
      <w:r>
        <w:tab/>
        <w:t>………………………………………………………………………………………….</w:t>
      </w:r>
    </w:p>
    <w:p w:rsidR="00901860" w:rsidRDefault="00901860" w:rsidP="00901860">
      <w:r>
        <w:t>2.</w:t>
      </w:r>
      <w:r>
        <w:tab/>
        <w:t>………………………………………………………………………………………….</w:t>
      </w:r>
    </w:p>
    <w:p w:rsidR="00901860" w:rsidRDefault="00901860" w:rsidP="00901860">
      <w:r>
        <w:t>3.</w:t>
      </w:r>
      <w:r>
        <w:tab/>
        <w:t>………………………………………………………………………………………….</w:t>
      </w:r>
    </w:p>
    <w:p w:rsidR="00901860" w:rsidRDefault="00901860" w:rsidP="00901860">
      <w:r>
        <w:t>4.</w:t>
      </w:r>
      <w:r>
        <w:tab/>
        <w:t>………………………………………………………………………………………….</w:t>
      </w:r>
    </w:p>
    <w:p w:rsidR="00901860" w:rsidRDefault="00901860" w:rsidP="00901860">
      <w:r>
        <w:t>5.</w:t>
      </w:r>
      <w:r>
        <w:tab/>
        <w:t>………………………………………………………………………………………….</w:t>
      </w:r>
    </w:p>
    <w:p w:rsidR="00901860" w:rsidRDefault="00901860" w:rsidP="00901860">
      <w:r>
        <w:t>6.</w:t>
      </w:r>
      <w:r>
        <w:tab/>
        <w:t>………………………………………………………………………………………….</w:t>
      </w:r>
    </w:p>
    <w:p w:rsidR="00901860" w:rsidRDefault="00901860" w:rsidP="00901860">
      <w:r>
        <w:t>7.</w:t>
      </w:r>
      <w:r>
        <w:tab/>
        <w:t>………………………………………………………………………………………….</w:t>
      </w:r>
    </w:p>
    <w:p w:rsidR="00901860" w:rsidRDefault="00901860" w:rsidP="00901860">
      <w:r>
        <w:t>8.</w:t>
      </w:r>
      <w:r>
        <w:tab/>
        <w:t>………………………………………………………………………………………….</w:t>
      </w:r>
    </w:p>
    <w:p w:rsidR="00901860" w:rsidRDefault="00901860" w:rsidP="00901860">
      <w:r>
        <w:t>9.</w:t>
      </w:r>
      <w:r>
        <w:tab/>
        <w:t>…………………………………………………………………………………………</w:t>
      </w:r>
    </w:p>
    <w:p w:rsidR="00901860" w:rsidRDefault="00901860" w:rsidP="00901860"/>
    <w:p w:rsidR="00901860" w:rsidRDefault="00901860" w:rsidP="00901860"/>
    <w:p w:rsidR="00901860" w:rsidRDefault="00901860" w:rsidP="00901860"/>
    <w:p w:rsidR="00901860" w:rsidRDefault="00901860" w:rsidP="00901860"/>
    <w:p w:rsidR="00901860" w:rsidRDefault="00901860" w:rsidP="00901860"/>
    <w:p w:rsidR="00901860" w:rsidRDefault="00901860" w:rsidP="00901860">
      <w:r>
        <w:t>…………………………………………………………………….</w:t>
      </w:r>
    </w:p>
    <w:p w:rsidR="00901860" w:rsidRDefault="00901860" w:rsidP="00901860">
      <w:r>
        <w:t xml:space="preserve">                                                                                                 podpis osoby /osób   </w:t>
      </w:r>
    </w:p>
    <w:p w:rsidR="00901860" w:rsidRDefault="00901860" w:rsidP="00901860">
      <w:r>
        <w:t xml:space="preserve">                                                                       uprawnionych do reprezentowania Wykonawcy/</w:t>
      </w:r>
    </w:p>
    <w:p w:rsidR="00901860" w:rsidRDefault="00901860" w:rsidP="00901860"/>
    <w:p w:rsidR="00532353" w:rsidRDefault="00532353" w:rsidP="00901860"/>
    <w:sectPr w:rsidR="00532353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51C" w:rsidRDefault="0035451C">
      <w:r>
        <w:separator/>
      </w:r>
    </w:p>
  </w:endnote>
  <w:endnote w:type="continuationSeparator" w:id="0">
    <w:p w:rsidR="0035451C" w:rsidRDefault="0035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353" w:rsidRDefault="00590205">
    <w:pPr>
      <w:pStyle w:val="Stopka"/>
      <w:rPr>
        <w:sz w:val="16"/>
      </w:rPr>
    </w:pPr>
    <w:r>
      <w:rPr>
        <w:sz w:val="16"/>
      </w:rPr>
      <w:t>Przygotował: K Piotrowski-Wójcik</w:t>
    </w:r>
  </w:p>
  <w:p w:rsidR="00532353" w:rsidRDefault="00590205">
    <w:pPr>
      <w:pStyle w:val="Stopka"/>
      <w:ind w:left="-360"/>
      <w:rPr>
        <w:noProof/>
      </w:rPr>
    </w:pPr>
    <w:r>
      <w:rPr>
        <w:noProof/>
      </w:rPr>
      <w:drawing>
        <wp:inline distT="0" distB="0" distL="0" distR="0">
          <wp:extent cx="6667500" cy="352425"/>
          <wp:effectExtent l="0" t="0" r="0" b="9525"/>
          <wp:docPr id="2" name="Obraz 11" descr="baner dół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aner dół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2353" w:rsidRDefault="00590205">
    <w:pPr>
      <w:pStyle w:val="Stopka"/>
      <w:ind w:left="-360"/>
      <w:rPr>
        <w:sz w:val="16"/>
      </w:rPr>
    </w:pPr>
    <w:r>
      <w:rPr>
        <w:noProof/>
        <w:sz w:val="16"/>
      </w:rPr>
      <w:drawing>
        <wp:inline distT="0" distB="0" distL="0" distR="0">
          <wp:extent cx="6296025" cy="257175"/>
          <wp:effectExtent l="0" t="0" r="9525" b="9525"/>
          <wp:docPr id="3" name="Obraz 3" descr="logo dla rozwoju W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dla rozwoju WŚ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51C" w:rsidRDefault="0035451C">
      <w:r>
        <w:separator/>
      </w:r>
    </w:p>
  </w:footnote>
  <w:footnote w:type="continuationSeparator" w:id="0">
    <w:p w:rsidR="0035451C" w:rsidRDefault="00354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353" w:rsidRDefault="00590205">
    <w:pPr>
      <w:pStyle w:val="Nagwek"/>
    </w:pPr>
    <w:r>
      <w:rPr>
        <w:noProof/>
      </w:rPr>
      <w:drawing>
        <wp:inline distT="0" distB="0" distL="0" distR="0">
          <wp:extent cx="5762625" cy="971550"/>
          <wp:effectExtent l="0" t="0" r="9525" b="0"/>
          <wp:docPr id="1" name="Obraz 0" descr="loga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a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60"/>
    <w:rsid w:val="00235225"/>
    <w:rsid w:val="0027370C"/>
    <w:rsid w:val="00323A26"/>
    <w:rsid w:val="0032529E"/>
    <w:rsid w:val="0035451C"/>
    <w:rsid w:val="003C55A6"/>
    <w:rsid w:val="0044440D"/>
    <w:rsid w:val="00514CE7"/>
    <w:rsid w:val="00532353"/>
    <w:rsid w:val="00590205"/>
    <w:rsid w:val="007537D9"/>
    <w:rsid w:val="007E50CC"/>
    <w:rsid w:val="00845236"/>
    <w:rsid w:val="00901860"/>
    <w:rsid w:val="00A14DEE"/>
    <w:rsid w:val="00A84C29"/>
    <w:rsid w:val="00A8670B"/>
    <w:rsid w:val="00A9533D"/>
    <w:rsid w:val="00B71074"/>
    <w:rsid w:val="00BB2C99"/>
    <w:rsid w:val="00C60C36"/>
    <w:rsid w:val="00CF1C35"/>
    <w:rsid w:val="00D9008F"/>
    <w:rsid w:val="00E21CF8"/>
    <w:rsid w:val="00EC3FED"/>
    <w:rsid w:val="00F0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2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2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zysiek\Pulpit\RPO%20wz&#243;r%20pisma%20z%20logo%20U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RPO wzór pisma z logo UE</Template>
  <TotalTime>2</TotalTime>
  <Pages>2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Zagnańsk, dnia 20 czerwca 2011 r</vt:lpstr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Zagnańsk, dnia 20 czerwca 2011 r</dc:title>
  <dc:subject/>
  <dc:creator>Krzysztof Piotrowski Wójcik</dc:creator>
  <cp:keywords/>
  <dc:description/>
  <cp:lastModifiedBy>Krzysztof Piotrowski Wójcik</cp:lastModifiedBy>
  <cp:revision>7</cp:revision>
  <cp:lastPrinted>2012-03-16T10:40:00Z</cp:lastPrinted>
  <dcterms:created xsi:type="dcterms:W3CDTF">2012-01-17T11:31:00Z</dcterms:created>
  <dcterms:modified xsi:type="dcterms:W3CDTF">2012-03-16T10:41:00Z</dcterms:modified>
</cp:coreProperties>
</file>