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C" w:rsidRDefault="00C1376C" w:rsidP="00C1376C">
      <w:r w:rsidRPr="00C1376C">
        <w:t>Znak sprawy: S.271.1.2011</w:t>
      </w:r>
    </w:p>
    <w:p w:rsidR="00AD7F06" w:rsidRPr="00AD7F06" w:rsidRDefault="00C1376C" w:rsidP="00AD7F06">
      <w:pPr>
        <w:jc w:val="right"/>
      </w:pPr>
      <w:r>
        <w:t>Załącznik nr 10</w:t>
      </w:r>
      <w:bookmarkStart w:id="0" w:name="_GoBack"/>
      <w:bookmarkEnd w:id="0"/>
    </w:p>
    <w:p w:rsidR="00AD7F06" w:rsidRPr="00AD7F06" w:rsidRDefault="00AD7F06" w:rsidP="00AD7F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943100" cy="102870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06" w:rsidRPr="00E62BC1" w:rsidRDefault="00AD7F06" w:rsidP="00AD7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3.2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7LKAIAAFE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">
                <v:textbox>
                  <w:txbxContent>
                    <w:p w:rsidR="00AD7F06" w:rsidRPr="00E62BC1" w:rsidRDefault="00AD7F06" w:rsidP="00AD7F06"/>
                  </w:txbxContent>
                </v:textbox>
              </v:shape>
            </w:pict>
          </mc:Fallback>
        </mc:AlternateConten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rPr>
          <w:i/>
        </w:rPr>
      </w:pPr>
      <w:r w:rsidRPr="00AD7F06">
        <w:rPr>
          <w:i/>
        </w:rPr>
        <w:t xml:space="preserve">   (pieczęć Wykonawcy, adres, telefon, fax)</w: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ind w:left="1416"/>
      </w:pPr>
      <w:r w:rsidRPr="00AD7F06">
        <w:rPr>
          <w:b/>
        </w:rPr>
        <w:t>Wykaz narzędzi i urządzeń niezbędnych do wykonania zamówienia,</w:t>
      </w:r>
      <w:r w:rsidRPr="00AD7F06">
        <w:rPr>
          <w:b/>
        </w:rPr>
        <w:br/>
        <w:t>którymi dysponuje wykonawca</w: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center"/>
      </w:pPr>
      <w:r w:rsidRPr="00AD7F06">
        <w:rPr>
          <w:b/>
        </w:rPr>
        <w:t>OŚWIADCZAM(Y), ŻE:</w: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  <w:r w:rsidRPr="00AD7F06">
        <w:t>Do realizacji niniejszego zamówienia użyję(</w:t>
      </w:r>
      <w:proofErr w:type="spellStart"/>
      <w:r w:rsidRPr="00AD7F06">
        <w:t>emy</w:t>
      </w:r>
      <w:proofErr w:type="spellEnd"/>
      <w:r w:rsidRPr="00AD7F06">
        <w:t xml:space="preserve">) następujące narzędzia i urządzenia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260"/>
        <w:gridCol w:w="1800"/>
        <w:gridCol w:w="2340"/>
      </w:tblGrid>
      <w:tr w:rsidR="00AD7F06" w:rsidRPr="00AD7F06" w:rsidTr="00906FB2">
        <w:trPr>
          <w:trHeight w:val="534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Lp.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Nazwa narzędzi i urządzeń</w:t>
            </w: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Data produkcji</w:t>
            </w: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Własność (W) / Posiadanie (P)</w:t>
            </w: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Wskazanie</w:t>
            </w:r>
          </w:p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(Zakres wykonywanych prac)</w:t>
            </w:r>
          </w:p>
        </w:tc>
      </w:tr>
      <w:tr w:rsidR="00AD7F06" w:rsidRPr="00AD7F06" w:rsidTr="00906FB2">
        <w:trPr>
          <w:trHeight w:val="542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</w:pPr>
            <w:r w:rsidRPr="00AD7F06">
              <w:t>1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</w:tr>
      <w:tr w:rsidR="00AD7F06" w:rsidRPr="00AD7F06" w:rsidTr="00906FB2">
        <w:trPr>
          <w:trHeight w:val="522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</w:pPr>
            <w:r w:rsidRPr="00AD7F06">
              <w:t>2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</w:tr>
      <w:tr w:rsidR="00AD7F06" w:rsidRPr="00AD7F06" w:rsidTr="00906FB2">
        <w:trPr>
          <w:trHeight w:val="530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</w:pPr>
            <w:r w:rsidRPr="00AD7F06">
              <w:t>3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</w:tr>
      <w:tr w:rsidR="00AD7F06" w:rsidRPr="00AD7F06" w:rsidTr="00906FB2">
        <w:trPr>
          <w:trHeight w:val="538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</w:pPr>
            <w:r w:rsidRPr="00AD7F06">
              <w:t>...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</w:tr>
    </w:tbl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  <w:r w:rsidRPr="00AD7F06">
        <w:t>………………………., dnia ………………r.</w: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  <w:r w:rsidRPr="00AD7F06">
        <w:tab/>
      </w:r>
      <w:r w:rsidRPr="00AD7F06">
        <w:tab/>
      </w:r>
      <w:r w:rsidRPr="00AD7F06">
        <w:tab/>
      </w:r>
      <w:r w:rsidRPr="00AD7F06">
        <w:tab/>
      </w:r>
      <w:r w:rsidRPr="00AD7F06">
        <w:tab/>
      </w:r>
      <w:r w:rsidRPr="00AD7F06">
        <w:tab/>
        <w:t>………..………………………..………………</w:t>
      </w:r>
    </w:p>
    <w:p w:rsidR="00AD7F06" w:rsidRPr="00AD7F06" w:rsidRDefault="00AD7F06" w:rsidP="00AD7F06">
      <w:pPr>
        <w:jc w:val="right"/>
        <w:rPr>
          <w:i/>
        </w:rPr>
      </w:pPr>
      <w:r w:rsidRPr="00AD7F06">
        <w:rPr>
          <w:i/>
        </w:rPr>
        <w:tab/>
      </w:r>
      <w:r w:rsidRPr="00AD7F06">
        <w:rPr>
          <w:i/>
        </w:rPr>
        <w:tab/>
      </w:r>
      <w:r w:rsidRPr="00AD7F06">
        <w:rPr>
          <w:i/>
        </w:rPr>
        <w:tab/>
      </w:r>
      <w:r w:rsidRPr="00AD7F06">
        <w:rPr>
          <w:i/>
        </w:rPr>
        <w:tab/>
      </w:r>
      <w:r w:rsidRPr="00AD7F06">
        <w:rPr>
          <w:i/>
        </w:rPr>
        <w:tab/>
      </w:r>
      <w:r w:rsidRPr="00AD7F06">
        <w:rPr>
          <w:i/>
        </w:rPr>
        <w:tab/>
        <w:t xml:space="preserve">           (podpis upoważnionego przedstawiciela / oferenta)</w:t>
      </w:r>
    </w:p>
    <w:p w:rsidR="00AD7F06" w:rsidRPr="00AD7F06" w:rsidRDefault="00AD7F06" w:rsidP="00AD7F06">
      <w:pPr>
        <w:jc w:val="right"/>
      </w:pPr>
    </w:p>
    <w:p w:rsidR="00532353" w:rsidRDefault="00532353">
      <w:pPr>
        <w:jc w:val="right"/>
      </w:pPr>
    </w:p>
    <w:sectPr w:rsidR="005323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74" w:rsidRDefault="00346774">
      <w:r>
        <w:separator/>
      </w:r>
    </w:p>
  </w:endnote>
  <w:endnote w:type="continuationSeparator" w:id="0">
    <w:p w:rsidR="00346774" w:rsidRDefault="0034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74" w:rsidRDefault="00346774">
      <w:r>
        <w:separator/>
      </w:r>
    </w:p>
  </w:footnote>
  <w:footnote w:type="continuationSeparator" w:id="0">
    <w:p w:rsidR="00346774" w:rsidRDefault="0034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70360"/>
    <w:rsid w:val="0027370C"/>
    <w:rsid w:val="00346774"/>
    <w:rsid w:val="00514CE7"/>
    <w:rsid w:val="00532353"/>
    <w:rsid w:val="00A14DEE"/>
    <w:rsid w:val="00A9533D"/>
    <w:rsid w:val="00AD7F06"/>
    <w:rsid w:val="00AF76F9"/>
    <w:rsid w:val="00B71074"/>
    <w:rsid w:val="00BB2C99"/>
    <w:rsid w:val="00C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2</cp:revision>
  <cp:lastPrinted>2011-06-29T06:51:00Z</cp:lastPrinted>
  <dcterms:created xsi:type="dcterms:W3CDTF">2011-09-02T08:31:00Z</dcterms:created>
  <dcterms:modified xsi:type="dcterms:W3CDTF">2011-09-02T08:31:00Z</dcterms:modified>
</cp:coreProperties>
</file>