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D7" w:rsidRPr="009B19D7" w:rsidRDefault="009B19D7" w:rsidP="009B19D7"/>
    <w:p w:rsidR="009B19D7" w:rsidRPr="009B19D7" w:rsidRDefault="009B19D7" w:rsidP="009B19D7">
      <w:pPr>
        <w:ind w:left="5664" w:firstLine="708"/>
        <w:rPr>
          <w:bCs/>
          <w:i/>
          <w:iCs/>
          <w:u w:val="single"/>
        </w:rPr>
      </w:pPr>
      <w:r w:rsidRPr="009B19D7">
        <w:rPr>
          <w:b/>
          <w:bCs/>
          <w:i/>
          <w:iCs/>
        </w:rPr>
        <w:t>Załącznik nr 6 do SIWZ</w:t>
      </w:r>
    </w:p>
    <w:p w:rsidR="009B19D7" w:rsidRPr="009B19D7" w:rsidRDefault="002C2B91" w:rsidP="009B19D7">
      <w:pPr>
        <w:rPr>
          <w:b/>
        </w:rPr>
      </w:pPr>
      <w:r>
        <w:rPr>
          <w:b/>
          <w:bCs/>
          <w:i/>
        </w:rPr>
        <w:t>Znak sprawy: B</w:t>
      </w:r>
      <w:bookmarkStart w:id="0" w:name="_GoBack"/>
      <w:bookmarkEnd w:id="0"/>
      <w:r w:rsidR="009B19D7" w:rsidRPr="009B19D7">
        <w:rPr>
          <w:b/>
          <w:bCs/>
          <w:i/>
        </w:rPr>
        <w:t>.271.9.2011BIO</w:t>
      </w:r>
      <w:r w:rsidR="009B19D7" w:rsidRPr="009B19D7">
        <w:rPr>
          <w:b/>
        </w:rPr>
        <w:t xml:space="preserve"> </w:t>
      </w:r>
    </w:p>
    <w:p w:rsidR="009B19D7" w:rsidRPr="009B19D7" w:rsidRDefault="009B19D7" w:rsidP="009B19D7">
      <w:pPr>
        <w:rPr>
          <w:b/>
        </w:rPr>
      </w:pPr>
    </w:p>
    <w:p w:rsidR="009B19D7" w:rsidRPr="009B19D7" w:rsidRDefault="009B19D7" w:rsidP="009B19D7"/>
    <w:p w:rsidR="009B19D7" w:rsidRPr="009B19D7" w:rsidRDefault="009B19D7" w:rsidP="009B19D7">
      <w:pPr>
        <w:rPr>
          <w:i/>
        </w:rPr>
      </w:pPr>
      <w:r w:rsidRPr="009B19D7">
        <w:rPr>
          <w:i/>
        </w:rPr>
        <w:t>……………………………………</w:t>
      </w:r>
    </w:p>
    <w:p w:rsidR="009B19D7" w:rsidRPr="009B19D7" w:rsidRDefault="009B19D7" w:rsidP="009B19D7">
      <w:pPr>
        <w:rPr>
          <w:i/>
        </w:rPr>
      </w:pPr>
      <w:r w:rsidRPr="009B19D7">
        <w:rPr>
          <w:i/>
        </w:rPr>
        <w:t xml:space="preserve">……………………………………….                                                                       </w:t>
      </w:r>
    </w:p>
    <w:p w:rsidR="009B19D7" w:rsidRPr="009B19D7" w:rsidRDefault="009B19D7" w:rsidP="009B19D7">
      <w:pPr>
        <w:rPr>
          <w:i/>
          <w:iCs/>
        </w:rPr>
      </w:pPr>
      <w:r w:rsidRPr="009B19D7">
        <w:rPr>
          <w:i/>
          <w:iCs/>
        </w:rPr>
        <w:t xml:space="preserve">( nazwa i adres Wykonawcy) </w:t>
      </w:r>
    </w:p>
    <w:p w:rsidR="009B19D7" w:rsidRPr="009B19D7" w:rsidRDefault="009B19D7" w:rsidP="009B19D7">
      <w:pPr>
        <w:rPr>
          <w:i/>
          <w:iCs/>
        </w:rPr>
      </w:pPr>
    </w:p>
    <w:p w:rsidR="009B19D7" w:rsidRPr="009B19D7" w:rsidRDefault="009B19D7" w:rsidP="009B19D7">
      <w:pPr>
        <w:rPr>
          <w:i/>
          <w:iCs/>
        </w:rPr>
      </w:pPr>
      <w:r w:rsidRPr="009B19D7">
        <w:rPr>
          <w:i/>
          <w:iCs/>
        </w:rPr>
        <w:t>………………………………………</w:t>
      </w:r>
    </w:p>
    <w:p w:rsidR="009B19D7" w:rsidRPr="009B19D7" w:rsidRDefault="009B19D7" w:rsidP="009B19D7">
      <w:pPr>
        <w:rPr>
          <w:i/>
          <w:iCs/>
        </w:rPr>
      </w:pPr>
      <w:r w:rsidRPr="009B19D7">
        <w:rPr>
          <w:i/>
          <w:iCs/>
        </w:rPr>
        <w:t xml:space="preserve">              telefon /fax</w:t>
      </w:r>
    </w:p>
    <w:p w:rsidR="009B19D7" w:rsidRPr="009B19D7" w:rsidRDefault="009B19D7" w:rsidP="009B19D7"/>
    <w:p w:rsidR="009B19D7" w:rsidRPr="009B19D7" w:rsidRDefault="009B19D7" w:rsidP="009B19D7">
      <w:pPr>
        <w:rPr>
          <w:b/>
        </w:rPr>
      </w:pPr>
      <w:r w:rsidRPr="009B19D7">
        <w:rPr>
          <w:b/>
        </w:rPr>
        <w:t>WYKAZ CZĘŚCI ZAMÓWIENIA , KTÓRYCH REALIZACJĘ WYKONAWCA ZAMIERZA POWIERZYĆ PODWYKONAWCOM</w:t>
      </w:r>
    </w:p>
    <w:p w:rsidR="009B19D7" w:rsidRPr="009B19D7" w:rsidRDefault="009B19D7" w:rsidP="009B19D7">
      <w:r w:rsidRPr="009B19D7">
        <w:t>Dotyczy zadania pn:</w:t>
      </w:r>
    </w:p>
    <w:p w:rsidR="009B19D7" w:rsidRPr="009B19D7" w:rsidRDefault="009B19D7" w:rsidP="009B19D7">
      <w:pPr>
        <w:rPr>
          <w:b/>
          <w:u w:val="single"/>
        </w:rPr>
      </w:pPr>
      <w:r w:rsidRPr="009B19D7">
        <w:rPr>
          <w:b/>
          <w:u w:val="single"/>
        </w:rPr>
        <w:t>„Rozbudowa oświetlenia w gminie Zagnańsk w ramach projektu Rewitalizacja miejscowości Zagnańsk poprzez zagospodarowanie przestrzeni publicznej”</w:t>
      </w:r>
    </w:p>
    <w:p w:rsidR="009B19D7" w:rsidRPr="009B19D7" w:rsidRDefault="009B19D7" w:rsidP="009B19D7"/>
    <w:tbl>
      <w:tblPr>
        <w:tblpPr w:leftFromText="141" w:rightFromText="141" w:vertAnchor="text" w:horzAnchor="page" w:tblpX="1507" w:tblpY="876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05"/>
      </w:tblGrid>
      <w:tr w:rsidR="009B19D7" w:rsidRPr="009B19D7" w:rsidTr="00DD49BC">
        <w:trPr>
          <w:trHeight w:val="732"/>
        </w:trPr>
        <w:tc>
          <w:tcPr>
            <w:tcW w:w="7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E0E0E0"/>
          </w:tcPr>
          <w:p w:rsidR="009B19D7" w:rsidRPr="009B19D7" w:rsidRDefault="009B19D7" w:rsidP="009B19D7">
            <w:pPr>
              <w:rPr>
                <w:b/>
              </w:rPr>
            </w:pPr>
            <w:r w:rsidRPr="009B19D7">
              <w:rPr>
                <w:b/>
              </w:rPr>
              <w:t>Lp.</w:t>
            </w:r>
          </w:p>
        </w:tc>
        <w:tc>
          <w:tcPr>
            <w:tcW w:w="850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E0E0E0"/>
          </w:tcPr>
          <w:p w:rsidR="009B19D7" w:rsidRPr="009B19D7" w:rsidRDefault="009B19D7" w:rsidP="009B19D7">
            <w:pPr>
              <w:rPr>
                <w:b/>
              </w:rPr>
            </w:pPr>
            <w:r w:rsidRPr="009B19D7">
              <w:rPr>
                <w:b/>
              </w:rPr>
              <w:t>Rodzaj części zamówienia przewidzianej do wykonania przez podwykonawcę</w:t>
            </w:r>
          </w:p>
        </w:tc>
      </w:tr>
      <w:tr w:rsidR="009B19D7" w:rsidRPr="009B19D7" w:rsidTr="00DD49BC">
        <w:trPr>
          <w:trHeight w:val="815"/>
        </w:trPr>
        <w:tc>
          <w:tcPr>
            <w:tcW w:w="77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</w:tcPr>
          <w:p w:rsidR="009B19D7" w:rsidRPr="009B19D7" w:rsidRDefault="009B19D7" w:rsidP="009B19D7"/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B19D7" w:rsidRPr="009B19D7" w:rsidRDefault="009B19D7" w:rsidP="009B19D7"/>
          <w:p w:rsidR="009B19D7" w:rsidRPr="009B19D7" w:rsidRDefault="009B19D7" w:rsidP="009B19D7"/>
        </w:tc>
      </w:tr>
      <w:tr w:rsidR="009B19D7" w:rsidRPr="009B19D7" w:rsidTr="00DD49BC">
        <w:trPr>
          <w:trHeight w:val="830"/>
        </w:trPr>
        <w:tc>
          <w:tcPr>
            <w:tcW w:w="77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</w:tcPr>
          <w:p w:rsidR="009B19D7" w:rsidRPr="009B19D7" w:rsidRDefault="009B19D7" w:rsidP="009B19D7"/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B19D7" w:rsidRPr="009B19D7" w:rsidRDefault="009B19D7" w:rsidP="009B19D7"/>
          <w:p w:rsidR="009B19D7" w:rsidRPr="009B19D7" w:rsidRDefault="009B19D7" w:rsidP="009B19D7"/>
        </w:tc>
      </w:tr>
    </w:tbl>
    <w:p w:rsidR="009B19D7" w:rsidRPr="009B19D7" w:rsidRDefault="009B19D7" w:rsidP="009B19D7"/>
    <w:p w:rsidR="009B19D7" w:rsidRPr="009B19D7" w:rsidRDefault="009B19D7" w:rsidP="009B19D7"/>
    <w:p w:rsidR="009B19D7" w:rsidRPr="009B19D7" w:rsidRDefault="009B19D7" w:rsidP="009B19D7"/>
    <w:p w:rsidR="009B19D7" w:rsidRPr="009B19D7" w:rsidRDefault="009B19D7" w:rsidP="009B19D7"/>
    <w:p w:rsidR="009B19D7" w:rsidRPr="009B19D7" w:rsidRDefault="009B19D7" w:rsidP="009B19D7"/>
    <w:p w:rsidR="009B19D7" w:rsidRPr="009B19D7" w:rsidRDefault="009B19D7" w:rsidP="009B19D7"/>
    <w:p w:rsidR="009B19D7" w:rsidRPr="009B19D7" w:rsidRDefault="009B19D7" w:rsidP="009B19D7"/>
    <w:p w:rsidR="009B19D7" w:rsidRPr="009B19D7" w:rsidRDefault="009B19D7" w:rsidP="009B19D7"/>
    <w:p w:rsidR="009B19D7" w:rsidRPr="009B19D7" w:rsidRDefault="009B19D7" w:rsidP="009B19D7">
      <w:r w:rsidRPr="009B19D7">
        <w:t>..............................                                ..............................................................</w:t>
      </w:r>
    </w:p>
    <w:p w:rsidR="009B19D7" w:rsidRDefault="009B19D7" w:rsidP="009B19D7">
      <w:pPr>
        <w:rPr>
          <w:i/>
        </w:rPr>
      </w:pPr>
      <w:r w:rsidRPr="009B19D7">
        <w:rPr>
          <w:i/>
        </w:rPr>
        <w:t xml:space="preserve">miejscowość i data                                          /podpis i pieczęć imienna osoby, osób </w:t>
      </w:r>
    </w:p>
    <w:p w:rsidR="009B19D7" w:rsidRPr="009B19D7" w:rsidRDefault="009B19D7" w:rsidP="009B19D7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B19D7">
        <w:rPr>
          <w:i/>
        </w:rPr>
        <w:t>uprawnionych do reprezentowania Wykonawcy/</w:t>
      </w:r>
    </w:p>
    <w:p w:rsidR="009B19D7" w:rsidRPr="009B19D7" w:rsidRDefault="009B19D7" w:rsidP="009B19D7"/>
    <w:p w:rsidR="009B19D7" w:rsidRPr="009B19D7" w:rsidRDefault="009B19D7" w:rsidP="009B19D7"/>
    <w:p w:rsidR="009B19D7" w:rsidRPr="009B19D7" w:rsidRDefault="009B19D7" w:rsidP="009B19D7"/>
    <w:p w:rsidR="00532353" w:rsidRDefault="00532353" w:rsidP="009B19D7"/>
    <w:sectPr w:rsidR="00532353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D3" w:rsidRDefault="008D4AD3">
      <w:r>
        <w:separator/>
      </w:r>
    </w:p>
  </w:endnote>
  <w:endnote w:type="continuationSeparator" w:id="0">
    <w:p w:rsidR="008D4AD3" w:rsidRDefault="008D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53" w:rsidRDefault="009B19D7">
    <w:pPr>
      <w:pStyle w:val="Stopka"/>
      <w:rPr>
        <w:sz w:val="16"/>
      </w:rPr>
    </w:pPr>
    <w:r>
      <w:rPr>
        <w:sz w:val="16"/>
      </w:rPr>
      <w:t>Przygotował: K.Piotrowski-Wójcik</w:t>
    </w:r>
  </w:p>
  <w:p w:rsidR="00532353" w:rsidRDefault="009B19D7">
    <w:pPr>
      <w:pStyle w:val="Stopka"/>
      <w:ind w:left="-360"/>
      <w:rPr>
        <w:noProof/>
      </w:rPr>
    </w:pPr>
    <w:r>
      <w:rPr>
        <w:noProof/>
      </w:rPr>
      <w:drawing>
        <wp:inline distT="0" distB="0" distL="0" distR="0">
          <wp:extent cx="6667500" cy="352425"/>
          <wp:effectExtent l="0" t="0" r="0" b="9525"/>
          <wp:docPr id="2" name="Obraz 11" descr="baner dół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aner dół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2353" w:rsidRDefault="009B19D7">
    <w:pPr>
      <w:pStyle w:val="Stopka"/>
      <w:ind w:left="-360"/>
      <w:rPr>
        <w:sz w:val="16"/>
      </w:rPr>
    </w:pPr>
    <w:r>
      <w:rPr>
        <w:noProof/>
        <w:sz w:val="16"/>
      </w:rPr>
      <w:drawing>
        <wp:inline distT="0" distB="0" distL="0" distR="0">
          <wp:extent cx="6296025" cy="257175"/>
          <wp:effectExtent l="0" t="0" r="9525" b="9525"/>
          <wp:docPr id="3" name="Obraz 3" descr="logo dla rozwoju W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dla rozwoju WŚ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D3" w:rsidRDefault="008D4AD3">
      <w:r>
        <w:separator/>
      </w:r>
    </w:p>
  </w:footnote>
  <w:footnote w:type="continuationSeparator" w:id="0">
    <w:p w:rsidR="008D4AD3" w:rsidRDefault="008D4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53" w:rsidRDefault="009B19D7">
    <w:pPr>
      <w:pStyle w:val="Nagwek"/>
    </w:pPr>
    <w:r>
      <w:rPr>
        <w:noProof/>
      </w:rPr>
      <w:drawing>
        <wp:inline distT="0" distB="0" distL="0" distR="0">
          <wp:extent cx="5762625" cy="971550"/>
          <wp:effectExtent l="0" t="0" r="9525" b="0"/>
          <wp:docPr id="1" name="Obraz 0" descr="loga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a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D7"/>
    <w:rsid w:val="001F49F4"/>
    <w:rsid w:val="0027370C"/>
    <w:rsid w:val="002C2B91"/>
    <w:rsid w:val="00514CE7"/>
    <w:rsid w:val="00532353"/>
    <w:rsid w:val="008D4AD3"/>
    <w:rsid w:val="009B19D7"/>
    <w:rsid w:val="00A14DEE"/>
    <w:rsid w:val="00A9533D"/>
    <w:rsid w:val="00B71074"/>
    <w:rsid w:val="00BB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B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B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zysiek\Pulpit\RPO%20wz&#243;r%20pisma%20z%20logo%20U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RPO wzór pisma z logo UE</Template>
  <TotalTime>2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Zagnańsk, dnia 20 czerwca 2011 r</vt:lpstr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Zagnańsk, dnia 20 czerwca 2011 r</dc:title>
  <dc:subject/>
  <dc:creator>Krzysztof Piotrowski Wójcik</dc:creator>
  <cp:keywords/>
  <dc:description/>
  <cp:lastModifiedBy>Krzysztof Piotrowski Wójcik</cp:lastModifiedBy>
  <cp:revision>2</cp:revision>
  <cp:lastPrinted>2011-06-29T06:51:00Z</cp:lastPrinted>
  <dcterms:created xsi:type="dcterms:W3CDTF">2011-08-23T08:24:00Z</dcterms:created>
  <dcterms:modified xsi:type="dcterms:W3CDTF">2011-08-30T09:30:00Z</dcterms:modified>
</cp:coreProperties>
</file>