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8" w:rsidRPr="00E81968" w:rsidRDefault="00AF0F40" w:rsidP="00E81968">
      <w:pPr>
        <w:rPr>
          <w:bCs/>
          <w:iCs/>
        </w:rPr>
      </w:pPr>
      <w:r>
        <w:rPr>
          <w:iCs/>
        </w:rPr>
        <w:t>Znak sprawy: B</w:t>
      </w:r>
      <w:bookmarkStart w:id="0" w:name="_GoBack"/>
      <w:bookmarkEnd w:id="0"/>
      <w:r w:rsidR="00E81968" w:rsidRPr="00E81968">
        <w:rPr>
          <w:iCs/>
        </w:rPr>
        <w:t>.271.9.2011BIO</w:t>
      </w:r>
    </w:p>
    <w:p w:rsidR="00E81968" w:rsidRPr="00E81968" w:rsidRDefault="00E81968" w:rsidP="00E81968">
      <w:pPr>
        <w:rPr>
          <w:b/>
          <w:bCs/>
          <w:i/>
          <w:iCs/>
        </w:rPr>
      </w:pPr>
    </w:p>
    <w:p w:rsidR="00E81968" w:rsidRPr="00E81968" w:rsidRDefault="00E81968" w:rsidP="00E81968">
      <w:pPr>
        <w:ind w:left="6372"/>
        <w:rPr>
          <w:bCs/>
          <w:i/>
          <w:iCs/>
          <w:u w:val="single"/>
        </w:rPr>
      </w:pPr>
      <w:r w:rsidRPr="00E81968">
        <w:rPr>
          <w:b/>
          <w:bCs/>
          <w:i/>
          <w:iCs/>
        </w:rPr>
        <w:t>Załącznik nr 5 do SIWZ</w:t>
      </w:r>
    </w:p>
    <w:p w:rsidR="00E81968" w:rsidRPr="00E81968" w:rsidRDefault="00E81968" w:rsidP="00E81968">
      <w:pPr>
        <w:rPr>
          <w:i/>
        </w:rPr>
      </w:pPr>
      <w:r w:rsidRPr="00E81968">
        <w:rPr>
          <w:i/>
        </w:rPr>
        <w:t>……………………………………</w:t>
      </w:r>
    </w:p>
    <w:p w:rsidR="00E81968" w:rsidRPr="00E81968" w:rsidRDefault="00E81968" w:rsidP="00E81968">
      <w:pPr>
        <w:rPr>
          <w:i/>
        </w:rPr>
      </w:pPr>
      <w:r w:rsidRPr="00E81968">
        <w:rPr>
          <w:i/>
        </w:rPr>
        <w:t xml:space="preserve">……………………………………….                                                                       </w:t>
      </w: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 xml:space="preserve">( nazwa i adres Wykonawcy) </w:t>
      </w:r>
    </w:p>
    <w:p w:rsidR="00E81968" w:rsidRPr="00E81968" w:rsidRDefault="00E81968" w:rsidP="00E81968">
      <w:pPr>
        <w:rPr>
          <w:i/>
          <w:iCs/>
        </w:rPr>
      </w:pP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>………………………………………</w:t>
      </w: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 xml:space="preserve">              telefon /fax</w:t>
      </w:r>
    </w:p>
    <w:p w:rsidR="00E81968" w:rsidRPr="00E81968" w:rsidRDefault="00E81968" w:rsidP="00E81968">
      <w:pPr>
        <w:rPr>
          <w:b/>
        </w:rPr>
      </w:pPr>
      <w:r w:rsidRPr="00E81968">
        <w:rPr>
          <w:b/>
        </w:rPr>
        <w:t xml:space="preserve">Wykaz osób, którymi dysponuje lub będzie dysponował wykonawca </w:t>
      </w:r>
    </w:p>
    <w:p w:rsidR="00E81968" w:rsidRPr="00E81968" w:rsidRDefault="00E81968" w:rsidP="00E81968">
      <w:pPr>
        <w:rPr>
          <w:b/>
          <w:bCs/>
        </w:rPr>
      </w:pPr>
      <w:r w:rsidRPr="00E81968">
        <w:rPr>
          <w:b/>
        </w:rPr>
        <w:t xml:space="preserve">i które będą uczestniczyć w wykonywaniu zamówienia </w:t>
      </w:r>
    </w:p>
    <w:p w:rsidR="00E81968" w:rsidRPr="00E81968" w:rsidRDefault="00E81968" w:rsidP="00E81968"/>
    <w:p w:rsidR="00E81968" w:rsidRPr="00E81968" w:rsidRDefault="00E81968" w:rsidP="00E81968">
      <w:pPr>
        <w:rPr>
          <w:b/>
          <w:u w:val="single"/>
        </w:rPr>
      </w:pPr>
      <w:r w:rsidRPr="00E81968">
        <w:rPr>
          <w:b/>
          <w:bCs/>
        </w:rPr>
        <w:t>Przystępując do postępowania o udzielenie zamówienia publicznego</w:t>
      </w:r>
      <w:r w:rsidRPr="00E81968">
        <w:rPr>
          <w:bCs/>
        </w:rPr>
        <w:t xml:space="preserve"> prowadzonego w trybie przetargu nieograniczonego na:</w:t>
      </w:r>
      <w:r w:rsidRPr="00E81968">
        <w:rPr>
          <w:i/>
          <w:iCs/>
        </w:rPr>
        <w:t xml:space="preserve"> </w:t>
      </w:r>
      <w:r w:rsidRPr="00E81968">
        <w:rPr>
          <w:b/>
          <w:u w:val="single"/>
        </w:rPr>
        <w:t>„Rozbudowa oświetlenia w gminie Zagnańsk w ramach</w:t>
      </w:r>
      <w:r w:rsidRPr="00E81968">
        <w:t xml:space="preserve"> </w:t>
      </w:r>
      <w:r w:rsidRPr="00E81968">
        <w:rPr>
          <w:b/>
          <w:u w:val="single"/>
        </w:rPr>
        <w:t>projektu Rewitalizacja miejscowości Zagnańsk poprzez zagospodarowanie przestrzeni publicznej””</w:t>
      </w:r>
    </w:p>
    <w:p w:rsidR="00E81968" w:rsidRPr="00E81968" w:rsidRDefault="00E81968" w:rsidP="00E81968">
      <w:r w:rsidRPr="00E81968">
        <w:rPr>
          <w:i/>
        </w:rPr>
        <w:t xml:space="preserve"> </w:t>
      </w:r>
      <w:r w:rsidRPr="00E81968">
        <w:t>poniżej przedstawiam/y wykaz osób którymi dysponujemy lub będziemy dysponować, które będą uczestniczyć w wykonywaniu przedmiotowego zamówienia:</w:t>
      </w:r>
    </w:p>
    <w:p w:rsidR="00E81968" w:rsidRPr="00E81968" w:rsidRDefault="00E81968" w:rsidP="00E81968">
      <w:pPr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0"/>
        <w:gridCol w:w="1744"/>
        <w:gridCol w:w="2114"/>
        <w:gridCol w:w="2950"/>
        <w:gridCol w:w="1978"/>
      </w:tblGrid>
      <w:tr w:rsidR="00E81968" w:rsidRPr="00E81968" w:rsidTr="00E81968">
        <w:trPr>
          <w:trHeight w:val="835"/>
        </w:trPr>
        <w:tc>
          <w:tcPr>
            <w:tcW w:w="57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>Lp.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>Imię i nazwisko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</w:p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 xml:space="preserve">Dane dotyczące kwalifikacji zawodowych </w:t>
            </w:r>
            <w:r w:rsidRPr="00E81968">
              <w:t>(rodzaj i numer uprawnień)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 xml:space="preserve">Informacja dot. </w:t>
            </w:r>
          </w:p>
          <w:p w:rsidR="00E81968" w:rsidRPr="00E81968" w:rsidRDefault="00E81968" w:rsidP="00E81968">
            <w:r w:rsidRPr="00E81968">
              <w:rPr>
                <w:b/>
              </w:rPr>
              <w:t>dysponowania osobą</w:t>
            </w:r>
          </w:p>
        </w:tc>
      </w:tr>
      <w:tr w:rsidR="00E81968" w:rsidRPr="00E81968" w:rsidTr="00E81968">
        <w:trPr>
          <w:trHeight w:val="174"/>
        </w:trPr>
        <w:tc>
          <w:tcPr>
            <w:tcW w:w="57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1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2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3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4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5</w:t>
            </w:r>
          </w:p>
        </w:tc>
      </w:tr>
      <w:tr w:rsidR="00E81968" w:rsidRPr="00E81968" w:rsidTr="00E81968">
        <w:trPr>
          <w:trHeight w:val="934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1.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  <w:tr w:rsidR="00E81968" w:rsidRPr="00E81968" w:rsidTr="00E81968">
        <w:trPr>
          <w:trHeight w:val="850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2.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  <w:tr w:rsidR="00E81968" w:rsidRPr="00E81968" w:rsidTr="00E81968">
        <w:trPr>
          <w:trHeight w:val="850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3.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</w:tbl>
    <w:p w:rsidR="00E81968" w:rsidRPr="00E81968" w:rsidRDefault="00E81968" w:rsidP="00E81968">
      <w:pPr>
        <w:rPr>
          <w:b/>
          <w:bCs/>
          <w:i/>
          <w:iCs/>
        </w:rPr>
      </w:pPr>
      <w:r w:rsidRPr="00E81968">
        <w:rPr>
          <w:b/>
          <w:bCs/>
          <w:i/>
          <w:iCs/>
        </w:rPr>
        <w:t>Do niniejszego załącznika należy dołączyć kserokopie właściwych uprawnień do kierowania robotami oraz zaświadczenia z właściwej izby samorządu zawodowego – zgodnie z zapisami pkt 9.1 i) SIWZ.</w:t>
      </w:r>
    </w:p>
    <w:p w:rsidR="00E81968" w:rsidRPr="00E81968" w:rsidRDefault="00E81968" w:rsidP="00E81968">
      <w:r w:rsidRPr="00E81968">
        <w:t>..............................                                     ..............................................................</w:t>
      </w:r>
    </w:p>
    <w:p w:rsidR="00E81968" w:rsidRDefault="00E81968" w:rsidP="00E81968">
      <w:pPr>
        <w:rPr>
          <w:i/>
        </w:rPr>
      </w:pPr>
      <w:r w:rsidRPr="00E81968">
        <w:rPr>
          <w:i/>
        </w:rPr>
        <w:t xml:space="preserve">  miejscowość i data                                                               /podpis osoby/osób uprawnionych</w:t>
      </w:r>
    </w:p>
    <w:p w:rsidR="00E81968" w:rsidRPr="00E81968" w:rsidRDefault="00E81968" w:rsidP="00E81968">
      <w:pPr>
        <w:ind w:left="5664"/>
        <w:rPr>
          <w:i/>
        </w:rPr>
      </w:pPr>
      <w:r w:rsidRPr="00E81968">
        <w:rPr>
          <w:i/>
        </w:rPr>
        <w:t xml:space="preserve"> do reprezentowania Wykonawcy/</w:t>
      </w:r>
    </w:p>
    <w:p w:rsidR="00E81968" w:rsidRPr="00E81968" w:rsidRDefault="00E81968" w:rsidP="00E81968">
      <w:pPr>
        <w:rPr>
          <w:i/>
        </w:rPr>
      </w:pPr>
    </w:p>
    <w:p w:rsidR="00532353" w:rsidRDefault="00E81968" w:rsidP="00E81968">
      <w:r w:rsidRPr="00E81968">
        <w:lastRenderedPageBreak/>
        <w:t>* niepotrzebne skreślić</w:t>
      </w:r>
    </w:p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8E" w:rsidRDefault="001A598E">
      <w:r>
        <w:separator/>
      </w:r>
    </w:p>
  </w:endnote>
  <w:endnote w:type="continuationSeparator" w:id="0">
    <w:p w:rsidR="001A598E" w:rsidRDefault="001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E81968">
    <w:pPr>
      <w:pStyle w:val="Stopka"/>
      <w:rPr>
        <w:sz w:val="16"/>
      </w:rPr>
    </w:pPr>
    <w:r>
      <w:rPr>
        <w:sz w:val="16"/>
      </w:rPr>
      <w:t>Przygotował: K Piotrowski-Wójcik</w:t>
    </w:r>
  </w:p>
  <w:p w:rsidR="00532353" w:rsidRDefault="00E81968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E81968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8E" w:rsidRDefault="001A598E">
      <w:r>
        <w:separator/>
      </w:r>
    </w:p>
  </w:footnote>
  <w:footnote w:type="continuationSeparator" w:id="0">
    <w:p w:rsidR="001A598E" w:rsidRDefault="001A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E81968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8"/>
    <w:rsid w:val="001A598E"/>
    <w:rsid w:val="0027370C"/>
    <w:rsid w:val="00514CE7"/>
    <w:rsid w:val="00532353"/>
    <w:rsid w:val="00A14DEE"/>
    <w:rsid w:val="00A9533D"/>
    <w:rsid w:val="00AF0F40"/>
    <w:rsid w:val="00B71074"/>
    <w:rsid w:val="00BB2C99"/>
    <w:rsid w:val="00C842A7"/>
    <w:rsid w:val="00E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2011-08-23T08:22:00Z</dcterms:created>
  <dcterms:modified xsi:type="dcterms:W3CDTF">2011-08-30T09:30:00Z</dcterms:modified>
</cp:coreProperties>
</file>