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35" w:rsidRDefault="00267E35" w:rsidP="00BB2519">
      <w:pPr>
        <w:jc w:val="both"/>
        <w:rPr>
          <w:rFonts w:ascii="Times New Roman" w:hAnsi="Times New Roman"/>
        </w:rPr>
      </w:pPr>
    </w:p>
    <w:p w:rsidR="00A253FB" w:rsidRDefault="00845A66" w:rsidP="00257175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455BFA1F" wp14:editId="74975BD0">
            <wp:extent cx="5543550" cy="3286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3FB" w:rsidSect="00A21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54" w:rsidRDefault="00BA7454" w:rsidP="007E5E63">
      <w:pPr>
        <w:spacing w:after="0" w:line="240" w:lineRule="auto"/>
      </w:pPr>
      <w:r>
        <w:separator/>
      </w:r>
    </w:p>
  </w:endnote>
  <w:endnote w:type="continuationSeparator" w:id="0">
    <w:p w:rsidR="00BA7454" w:rsidRDefault="00BA7454" w:rsidP="007E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3" w:rsidRDefault="008A4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3" w:rsidRDefault="00635583" w:rsidP="007E5E63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208C7DE" wp14:editId="75E84D3D">
          <wp:extent cx="6673850" cy="354965"/>
          <wp:effectExtent l="0" t="0" r="0" b="6985"/>
          <wp:docPr id="6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3" w:rsidRDefault="008A4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54" w:rsidRDefault="00BA7454" w:rsidP="007E5E63">
      <w:pPr>
        <w:spacing w:after="0" w:line="240" w:lineRule="auto"/>
      </w:pPr>
      <w:r>
        <w:separator/>
      </w:r>
    </w:p>
  </w:footnote>
  <w:footnote w:type="continuationSeparator" w:id="0">
    <w:p w:rsidR="00BA7454" w:rsidRDefault="00BA7454" w:rsidP="007E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3" w:rsidRDefault="008A4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3" w:rsidRDefault="007E5E63" w:rsidP="007E5E63">
    <w:pPr>
      <w:pStyle w:val="Nagwek"/>
      <w:tabs>
        <w:tab w:val="clear" w:pos="9072"/>
      </w:tabs>
      <w:ind w:left="-1417" w:right="-1417"/>
      <w:jc w:val="center"/>
    </w:pPr>
  </w:p>
  <w:p w:rsidR="007E5E63" w:rsidRDefault="008A4E43">
    <w:pPr>
      <w:pStyle w:val="Nagwek"/>
    </w:pPr>
    <w:r>
      <w:tab/>
    </w:r>
    <w:bookmarkStart w:id="0" w:name="_GoBack"/>
    <w:bookmarkEnd w:id="0"/>
    <w:r>
      <w:t>Parametry liczników Ciepła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3" w:rsidRDefault="008A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DC649D"/>
    <w:multiLevelType w:val="hybridMultilevel"/>
    <w:tmpl w:val="60841A64"/>
    <w:lvl w:ilvl="0" w:tplc="C31A4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708"/>
    <w:multiLevelType w:val="hybridMultilevel"/>
    <w:tmpl w:val="BE1A5DF8"/>
    <w:lvl w:ilvl="0" w:tplc="3320A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420752"/>
    <w:multiLevelType w:val="hybridMultilevel"/>
    <w:tmpl w:val="713C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053B"/>
    <w:multiLevelType w:val="hybridMultilevel"/>
    <w:tmpl w:val="72F6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DE4"/>
    <w:multiLevelType w:val="hybridMultilevel"/>
    <w:tmpl w:val="DF20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94DF6"/>
    <w:multiLevelType w:val="multilevel"/>
    <w:tmpl w:val="516C25B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7">
    <w:nsid w:val="53E37D64"/>
    <w:multiLevelType w:val="hybridMultilevel"/>
    <w:tmpl w:val="C778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5DC2"/>
    <w:multiLevelType w:val="hybridMultilevel"/>
    <w:tmpl w:val="7548B288"/>
    <w:lvl w:ilvl="0" w:tplc="10A8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90EA6"/>
    <w:multiLevelType w:val="hybridMultilevel"/>
    <w:tmpl w:val="DB4A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8B7"/>
    <w:multiLevelType w:val="hybridMultilevel"/>
    <w:tmpl w:val="EDC4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06F8"/>
    <w:multiLevelType w:val="multilevel"/>
    <w:tmpl w:val="F22AF80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Zero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12">
    <w:nsid w:val="6653444A"/>
    <w:multiLevelType w:val="hybridMultilevel"/>
    <w:tmpl w:val="0832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331"/>
    <w:multiLevelType w:val="hybridMultilevel"/>
    <w:tmpl w:val="B5C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47E1D"/>
    <w:multiLevelType w:val="hybridMultilevel"/>
    <w:tmpl w:val="5CBADCF8"/>
    <w:lvl w:ilvl="0" w:tplc="CAEA007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3C2894"/>
    <w:multiLevelType w:val="hybridMultilevel"/>
    <w:tmpl w:val="D16C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83398"/>
    <w:multiLevelType w:val="hybridMultilevel"/>
    <w:tmpl w:val="EB3C2518"/>
    <w:lvl w:ilvl="0" w:tplc="DDFA5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A6A8A"/>
    <w:multiLevelType w:val="hybridMultilevel"/>
    <w:tmpl w:val="E8547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17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  <w:num w:numId="16">
    <w:abstractNumId w:val="15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83"/>
    <w:rsid w:val="00001008"/>
    <w:rsid w:val="000027C6"/>
    <w:rsid w:val="00003385"/>
    <w:rsid w:val="00005290"/>
    <w:rsid w:val="00006AD6"/>
    <w:rsid w:val="00011E3B"/>
    <w:rsid w:val="00011FF4"/>
    <w:rsid w:val="00013C47"/>
    <w:rsid w:val="00014186"/>
    <w:rsid w:val="00014430"/>
    <w:rsid w:val="00014510"/>
    <w:rsid w:val="0001463F"/>
    <w:rsid w:val="00015182"/>
    <w:rsid w:val="00015206"/>
    <w:rsid w:val="00016AC1"/>
    <w:rsid w:val="00021A78"/>
    <w:rsid w:val="00021B89"/>
    <w:rsid w:val="00023686"/>
    <w:rsid w:val="00023EE0"/>
    <w:rsid w:val="00026DF8"/>
    <w:rsid w:val="00027DB0"/>
    <w:rsid w:val="00031994"/>
    <w:rsid w:val="000321FD"/>
    <w:rsid w:val="00033550"/>
    <w:rsid w:val="0003424A"/>
    <w:rsid w:val="000342AA"/>
    <w:rsid w:val="000343D5"/>
    <w:rsid w:val="0003442B"/>
    <w:rsid w:val="00035A31"/>
    <w:rsid w:val="00037BF2"/>
    <w:rsid w:val="00040E39"/>
    <w:rsid w:val="000418AA"/>
    <w:rsid w:val="00043134"/>
    <w:rsid w:val="000449CD"/>
    <w:rsid w:val="00045335"/>
    <w:rsid w:val="000511AD"/>
    <w:rsid w:val="000522EA"/>
    <w:rsid w:val="00052CF5"/>
    <w:rsid w:val="00053FE0"/>
    <w:rsid w:val="000551AC"/>
    <w:rsid w:val="00057A86"/>
    <w:rsid w:val="000609C3"/>
    <w:rsid w:val="000612F5"/>
    <w:rsid w:val="00062418"/>
    <w:rsid w:val="00063F5F"/>
    <w:rsid w:val="0006683A"/>
    <w:rsid w:val="00070A6D"/>
    <w:rsid w:val="000716F8"/>
    <w:rsid w:val="0007225D"/>
    <w:rsid w:val="0007239E"/>
    <w:rsid w:val="000729BF"/>
    <w:rsid w:val="000742D7"/>
    <w:rsid w:val="0007524B"/>
    <w:rsid w:val="0007624D"/>
    <w:rsid w:val="00076D29"/>
    <w:rsid w:val="00077620"/>
    <w:rsid w:val="00080A7F"/>
    <w:rsid w:val="00081E77"/>
    <w:rsid w:val="00082FF8"/>
    <w:rsid w:val="00084CA7"/>
    <w:rsid w:val="0008551C"/>
    <w:rsid w:val="000863A5"/>
    <w:rsid w:val="00086DF6"/>
    <w:rsid w:val="00086E47"/>
    <w:rsid w:val="00092C02"/>
    <w:rsid w:val="00092D86"/>
    <w:rsid w:val="00095473"/>
    <w:rsid w:val="00095CBC"/>
    <w:rsid w:val="00097CD8"/>
    <w:rsid w:val="000A0673"/>
    <w:rsid w:val="000A26D5"/>
    <w:rsid w:val="000A3217"/>
    <w:rsid w:val="000A3ADA"/>
    <w:rsid w:val="000A455E"/>
    <w:rsid w:val="000A51A2"/>
    <w:rsid w:val="000A6B4D"/>
    <w:rsid w:val="000B3AFC"/>
    <w:rsid w:val="000C0B8B"/>
    <w:rsid w:val="000C1190"/>
    <w:rsid w:val="000C3AB0"/>
    <w:rsid w:val="000C5A3C"/>
    <w:rsid w:val="000C5FA5"/>
    <w:rsid w:val="000C6010"/>
    <w:rsid w:val="000C6579"/>
    <w:rsid w:val="000C7070"/>
    <w:rsid w:val="000D33B5"/>
    <w:rsid w:val="000D4C24"/>
    <w:rsid w:val="000D7F27"/>
    <w:rsid w:val="000E02A5"/>
    <w:rsid w:val="000E14A7"/>
    <w:rsid w:val="000E2183"/>
    <w:rsid w:val="000F0A86"/>
    <w:rsid w:val="000F11A8"/>
    <w:rsid w:val="000F3737"/>
    <w:rsid w:val="000F5D97"/>
    <w:rsid w:val="000F64DF"/>
    <w:rsid w:val="000F7282"/>
    <w:rsid w:val="0010589F"/>
    <w:rsid w:val="00105D70"/>
    <w:rsid w:val="00107C14"/>
    <w:rsid w:val="001105D1"/>
    <w:rsid w:val="00111726"/>
    <w:rsid w:val="00111E56"/>
    <w:rsid w:val="0011272E"/>
    <w:rsid w:val="00112B7A"/>
    <w:rsid w:val="00114139"/>
    <w:rsid w:val="0011425C"/>
    <w:rsid w:val="00116BD4"/>
    <w:rsid w:val="00117758"/>
    <w:rsid w:val="001179FD"/>
    <w:rsid w:val="001205EB"/>
    <w:rsid w:val="0012099A"/>
    <w:rsid w:val="00121801"/>
    <w:rsid w:val="00121EAF"/>
    <w:rsid w:val="001220B1"/>
    <w:rsid w:val="00122820"/>
    <w:rsid w:val="001234F7"/>
    <w:rsid w:val="00124335"/>
    <w:rsid w:val="00125497"/>
    <w:rsid w:val="00130685"/>
    <w:rsid w:val="00130E47"/>
    <w:rsid w:val="00130ECC"/>
    <w:rsid w:val="00130F7B"/>
    <w:rsid w:val="00132F5D"/>
    <w:rsid w:val="00134577"/>
    <w:rsid w:val="00134909"/>
    <w:rsid w:val="0013584B"/>
    <w:rsid w:val="00135B47"/>
    <w:rsid w:val="0013604C"/>
    <w:rsid w:val="00136BD4"/>
    <w:rsid w:val="001407F7"/>
    <w:rsid w:val="00140925"/>
    <w:rsid w:val="0014127B"/>
    <w:rsid w:val="001415FD"/>
    <w:rsid w:val="00142148"/>
    <w:rsid w:val="0014219D"/>
    <w:rsid w:val="00142503"/>
    <w:rsid w:val="001451E6"/>
    <w:rsid w:val="0014771A"/>
    <w:rsid w:val="0015148F"/>
    <w:rsid w:val="00152682"/>
    <w:rsid w:val="00152E77"/>
    <w:rsid w:val="0015329A"/>
    <w:rsid w:val="00153CE7"/>
    <w:rsid w:val="00154812"/>
    <w:rsid w:val="001554C1"/>
    <w:rsid w:val="00156594"/>
    <w:rsid w:val="001616D8"/>
    <w:rsid w:val="00161D84"/>
    <w:rsid w:val="00164227"/>
    <w:rsid w:val="0016589B"/>
    <w:rsid w:val="001662AE"/>
    <w:rsid w:val="00166622"/>
    <w:rsid w:val="00166E15"/>
    <w:rsid w:val="00167109"/>
    <w:rsid w:val="0016746E"/>
    <w:rsid w:val="00167C17"/>
    <w:rsid w:val="00170738"/>
    <w:rsid w:val="00170789"/>
    <w:rsid w:val="001729FF"/>
    <w:rsid w:val="00175CA9"/>
    <w:rsid w:val="001764D6"/>
    <w:rsid w:val="0018089F"/>
    <w:rsid w:val="001829EB"/>
    <w:rsid w:val="00185767"/>
    <w:rsid w:val="001876B0"/>
    <w:rsid w:val="00190C3A"/>
    <w:rsid w:val="001911C7"/>
    <w:rsid w:val="0019161B"/>
    <w:rsid w:val="00191D0F"/>
    <w:rsid w:val="001925E8"/>
    <w:rsid w:val="00193BE3"/>
    <w:rsid w:val="00193F85"/>
    <w:rsid w:val="00195E47"/>
    <w:rsid w:val="00196009"/>
    <w:rsid w:val="00196F5E"/>
    <w:rsid w:val="00197053"/>
    <w:rsid w:val="001A0F44"/>
    <w:rsid w:val="001A2111"/>
    <w:rsid w:val="001A3C95"/>
    <w:rsid w:val="001A46F9"/>
    <w:rsid w:val="001A6D34"/>
    <w:rsid w:val="001A7245"/>
    <w:rsid w:val="001A7587"/>
    <w:rsid w:val="001A79AE"/>
    <w:rsid w:val="001B12FE"/>
    <w:rsid w:val="001B14FC"/>
    <w:rsid w:val="001B1CD2"/>
    <w:rsid w:val="001B25C4"/>
    <w:rsid w:val="001B32FB"/>
    <w:rsid w:val="001B333F"/>
    <w:rsid w:val="001B3F13"/>
    <w:rsid w:val="001B47C4"/>
    <w:rsid w:val="001B5465"/>
    <w:rsid w:val="001B6ED4"/>
    <w:rsid w:val="001B71C8"/>
    <w:rsid w:val="001C064B"/>
    <w:rsid w:val="001C073F"/>
    <w:rsid w:val="001C0E86"/>
    <w:rsid w:val="001C3E5E"/>
    <w:rsid w:val="001C4693"/>
    <w:rsid w:val="001C52AE"/>
    <w:rsid w:val="001C52BB"/>
    <w:rsid w:val="001C65A3"/>
    <w:rsid w:val="001C6C34"/>
    <w:rsid w:val="001D0A1C"/>
    <w:rsid w:val="001D1159"/>
    <w:rsid w:val="001D1459"/>
    <w:rsid w:val="001D23F6"/>
    <w:rsid w:val="001D28D8"/>
    <w:rsid w:val="001D2CBF"/>
    <w:rsid w:val="001D45D0"/>
    <w:rsid w:val="001D6240"/>
    <w:rsid w:val="001E11E1"/>
    <w:rsid w:val="001E3527"/>
    <w:rsid w:val="001E3C80"/>
    <w:rsid w:val="001E76CD"/>
    <w:rsid w:val="001F0656"/>
    <w:rsid w:val="001F1A2E"/>
    <w:rsid w:val="001F2F83"/>
    <w:rsid w:val="001F6B92"/>
    <w:rsid w:val="0020091B"/>
    <w:rsid w:val="0020146C"/>
    <w:rsid w:val="002019DF"/>
    <w:rsid w:val="002034FA"/>
    <w:rsid w:val="00203813"/>
    <w:rsid w:val="00203884"/>
    <w:rsid w:val="00205C2E"/>
    <w:rsid w:val="00206841"/>
    <w:rsid w:val="00210B47"/>
    <w:rsid w:val="00211B64"/>
    <w:rsid w:val="00212A6D"/>
    <w:rsid w:val="00213B66"/>
    <w:rsid w:val="00216531"/>
    <w:rsid w:val="00220130"/>
    <w:rsid w:val="00220899"/>
    <w:rsid w:val="00224A1A"/>
    <w:rsid w:val="00224BAE"/>
    <w:rsid w:val="00225925"/>
    <w:rsid w:val="002301F0"/>
    <w:rsid w:val="002305A6"/>
    <w:rsid w:val="002305C0"/>
    <w:rsid w:val="00230C65"/>
    <w:rsid w:val="00235046"/>
    <w:rsid w:val="002376FB"/>
    <w:rsid w:val="0023777C"/>
    <w:rsid w:val="002455CB"/>
    <w:rsid w:val="002465D6"/>
    <w:rsid w:val="00247A6C"/>
    <w:rsid w:val="002508E6"/>
    <w:rsid w:val="00250E75"/>
    <w:rsid w:val="00251BCA"/>
    <w:rsid w:val="0025257F"/>
    <w:rsid w:val="00254C12"/>
    <w:rsid w:val="00256DE3"/>
    <w:rsid w:val="00257175"/>
    <w:rsid w:val="00257D5D"/>
    <w:rsid w:val="00257F51"/>
    <w:rsid w:val="00260199"/>
    <w:rsid w:val="00260310"/>
    <w:rsid w:val="002604DB"/>
    <w:rsid w:val="00260E77"/>
    <w:rsid w:val="00261092"/>
    <w:rsid w:val="00262BE1"/>
    <w:rsid w:val="00262E54"/>
    <w:rsid w:val="00263B46"/>
    <w:rsid w:val="00264EDC"/>
    <w:rsid w:val="002650C4"/>
    <w:rsid w:val="0026651D"/>
    <w:rsid w:val="002665BE"/>
    <w:rsid w:val="00267E35"/>
    <w:rsid w:val="002702C3"/>
    <w:rsid w:val="00271EA1"/>
    <w:rsid w:val="00272FAB"/>
    <w:rsid w:val="00274A00"/>
    <w:rsid w:val="00274CC2"/>
    <w:rsid w:val="002758A9"/>
    <w:rsid w:val="00275B7E"/>
    <w:rsid w:val="00275FA5"/>
    <w:rsid w:val="00280A2A"/>
    <w:rsid w:val="00283128"/>
    <w:rsid w:val="00283549"/>
    <w:rsid w:val="00284456"/>
    <w:rsid w:val="00290F90"/>
    <w:rsid w:val="002914AC"/>
    <w:rsid w:val="002914B6"/>
    <w:rsid w:val="00291CB6"/>
    <w:rsid w:val="00293737"/>
    <w:rsid w:val="00295E02"/>
    <w:rsid w:val="002A025E"/>
    <w:rsid w:val="002A3828"/>
    <w:rsid w:val="002A4AB8"/>
    <w:rsid w:val="002A4F07"/>
    <w:rsid w:val="002A5AA1"/>
    <w:rsid w:val="002B1005"/>
    <w:rsid w:val="002B3BDA"/>
    <w:rsid w:val="002B5F8D"/>
    <w:rsid w:val="002B6EA5"/>
    <w:rsid w:val="002B7B20"/>
    <w:rsid w:val="002C206E"/>
    <w:rsid w:val="002C4267"/>
    <w:rsid w:val="002C5364"/>
    <w:rsid w:val="002C541D"/>
    <w:rsid w:val="002C5E30"/>
    <w:rsid w:val="002C63DF"/>
    <w:rsid w:val="002C6E1D"/>
    <w:rsid w:val="002D0432"/>
    <w:rsid w:val="002D0BD2"/>
    <w:rsid w:val="002D117F"/>
    <w:rsid w:val="002D1180"/>
    <w:rsid w:val="002D1CBE"/>
    <w:rsid w:val="002D3E6C"/>
    <w:rsid w:val="002D73E5"/>
    <w:rsid w:val="002D765A"/>
    <w:rsid w:val="002E0F79"/>
    <w:rsid w:val="002E1CF0"/>
    <w:rsid w:val="002E20A4"/>
    <w:rsid w:val="002E4F32"/>
    <w:rsid w:val="002E5728"/>
    <w:rsid w:val="002E5F6F"/>
    <w:rsid w:val="002E6DF7"/>
    <w:rsid w:val="002E7344"/>
    <w:rsid w:val="002F0266"/>
    <w:rsid w:val="002F4297"/>
    <w:rsid w:val="002F4939"/>
    <w:rsid w:val="00300B85"/>
    <w:rsid w:val="00301604"/>
    <w:rsid w:val="00301F6C"/>
    <w:rsid w:val="00304BE7"/>
    <w:rsid w:val="00305556"/>
    <w:rsid w:val="00305F97"/>
    <w:rsid w:val="00307F27"/>
    <w:rsid w:val="00311BC8"/>
    <w:rsid w:val="00312A16"/>
    <w:rsid w:val="0031391F"/>
    <w:rsid w:val="003145D4"/>
    <w:rsid w:val="00316FCA"/>
    <w:rsid w:val="003223D0"/>
    <w:rsid w:val="00323F96"/>
    <w:rsid w:val="00324E15"/>
    <w:rsid w:val="0032562E"/>
    <w:rsid w:val="00330CC4"/>
    <w:rsid w:val="003335BE"/>
    <w:rsid w:val="003347DC"/>
    <w:rsid w:val="00334BF9"/>
    <w:rsid w:val="003358ED"/>
    <w:rsid w:val="003362DB"/>
    <w:rsid w:val="00336818"/>
    <w:rsid w:val="003419C6"/>
    <w:rsid w:val="003419FE"/>
    <w:rsid w:val="00341F56"/>
    <w:rsid w:val="00347ED9"/>
    <w:rsid w:val="00347F5A"/>
    <w:rsid w:val="00351150"/>
    <w:rsid w:val="00351D08"/>
    <w:rsid w:val="00352B1B"/>
    <w:rsid w:val="003551EA"/>
    <w:rsid w:val="00357919"/>
    <w:rsid w:val="00360DEA"/>
    <w:rsid w:val="003610DC"/>
    <w:rsid w:val="00361A3D"/>
    <w:rsid w:val="00361E3F"/>
    <w:rsid w:val="003621DE"/>
    <w:rsid w:val="00362C3F"/>
    <w:rsid w:val="00363060"/>
    <w:rsid w:val="003630A0"/>
    <w:rsid w:val="00363385"/>
    <w:rsid w:val="00365D34"/>
    <w:rsid w:val="003665BF"/>
    <w:rsid w:val="0036675D"/>
    <w:rsid w:val="003668CD"/>
    <w:rsid w:val="003678E0"/>
    <w:rsid w:val="00370FA8"/>
    <w:rsid w:val="00372672"/>
    <w:rsid w:val="00372B26"/>
    <w:rsid w:val="00373D1B"/>
    <w:rsid w:val="00374661"/>
    <w:rsid w:val="00374A97"/>
    <w:rsid w:val="003818D0"/>
    <w:rsid w:val="003838D1"/>
    <w:rsid w:val="00384059"/>
    <w:rsid w:val="00384D2E"/>
    <w:rsid w:val="0038615B"/>
    <w:rsid w:val="003908C7"/>
    <w:rsid w:val="00391CDD"/>
    <w:rsid w:val="00392605"/>
    <w:rsid w:val="00392B55"/>
    <w:rsid w:val="00393BD0"/>
    <w:rsid w:val="003958FF"/>
    <w:rsid w:val="00395DE2"/>
    <w:rsid w:val="0039753E"/>
    <w:rsid w:val="003A41E3"/>
    <w:rsid w:val="003B1CED"/>
    <w:rsid w:val="003B2589"/>
    <w:rsid w:val="003B259E"/>
    <w:rsid w:val="003B4AAC"/>
    <w:rsid w:val="003B5280"/>
    <w:rsid w:val="003B7309"/>
    <w:rsid w:val="003B73ED"/>
    <w:rsid w:val="003B7E76"/>
    <w:rsid w:val="003C006B"/>
    <w:rsid w:val="003C125B"/>
    <w:rsid w:val="003C19B5"/>
    <w:rsid w:val="003C3A1E"/>
    <w:rsid w:val="003C3D5F"/>
    <w:rsid w:val="003C554C"/>
    <w:rsid w:val="003D000F"/>
    <w:rsid w:val="003D4243"/>
    <w:rsid w:val="003D6CEE"/>
    <w:rsid w:val="003D7495"/>
    <w:rsid w:val="003E25BB"/>
    <w:rsid w:val="003E2690"/>
    <w:rsid w:val="003E287F"/>
    <w:rsid w:val="003E343D"/>
    <w:rsid w:val="003E4963"/>
    <w:rsid w:val="003E6F57"/>
    <w:rsid w:val="003E770E"/>
    <w:rsid w:val="003E77E8"/>
    <w:rsid w:val="003F239F"/>
    <w:rsid w:val="003F34B0"/>
    <w:rsid w:val="003F4C48"/>
    <w:rsid w:val="003F554B"/>
    <w:rsid w:val="003F68D1"/>
    <w:rsid w:val="00401614"/>
    <w:rsid w:val="00401BBD"/>
    <w:rsid w:val="00402B8A"/>
    <w:rsid w:val="004034A3"/>
    <w:rsid w:val="00404909"/>
    <w:rsid w:val="0040578E"/>
    <w:rsid w:val="00405CFD"/>
    <w:rsid w:val="004060FA"/>
    <w:rsid w:val="00406A0E"/>
    <w:rsid w:val="00407827"/>
    <w:rsid w:val="0041260A"/>
    <w:rsid w:val="00412E31"/>
    <w:rsid w:val="004131EE"/>
    <w:rsid w:val="004137E8"/>
    <w:rsid w:val="00413C05"/>
    <w:rsid w:val="004140C9"/>
    <w:rsid w:val="00414374"/>
    <w:rsid w:val="00414785"/>
    <w:rsid w:val="004203C9"/>
    <w:rsid w:val="00421B5F"/>
    <w:rsid w:val="00422473"/>
    <w:rsid w:val="00422779"/>
    <w:rsid w:val="0042480B"/>
    <w:rsid w:val="00427A2B"/>
    <w:rsid w:val="00430AA2"/>
    <w:rsid w:val="00430D32"/>
    <w:rsid w:val="004352FE"/>
    <w:rsid w:val="004358AE"/>
    <w:rsid w:val="00435C52"/>
    <w:rsid w:val="0043675A"/>
    <w:rsid w:val="00436DB0"/>
    <w:rsid w:val="00437EA8"/>
    <w:rsid w:val="00440358"/>
    <w:rsid w:val="00440B79"/>
    <w:rsid w:val="00441B4A"/>
    <w:rsid w:val="00442943"/>
    <w:rsid w:val="00442B55"/>
    <w:rsid w:val="00443918"/>
    <w:rsid w:val="00444FFB"/>
    <w:rsid w:val="00445C21"/>
    <w:rsid w:val="00445DFD"/>
    <w:rsid w:val="004468B4"/>
    <w:rsid w:val="00446DE8"/>
    <w:rsid w:val="00447FFD"/>
    <w:rsid w:val="0045064E"/>
    <w:rsid w:val="00452CDB"/>
    <w:rsid w:val="00453DE5"/>
    <w:rsid w:val="0045505B"/>
    <w:rsid w:val="00457CAA"/>
    <w:rsid w:val="00462B30"/>
    <w:rsid w:val="00463B09"/>
    <w:rsid w:val="004701FF"/>
    <w:rsid w:val="00471BA2"/>
    <w:rsid w:val="00472F25"/>
    <w:rsid w:val="004740D0"/>
    <w:rsid w:val="00474456"/>
    <w:rsid w:val="00475035"/>
    <w:rsid w:val="004752F1"/>
    <w:rsid w:val="004761CB"/>
    <w:rsid w:val="0047701C"/>
    <w:rsid w:val="00477440"/>
    <w:rsid w:val="00483A3F"/>
    <w:rsid w:val="00484271"/>
    <w:rsid w:val="00486619"/>
    <w:rsid w:val="00486959"/>
    <w:rsid w:val="00491D55"/>
    <w:rsid w:val="00491F41"/>
    <w:rsid w:val="00492FF5"/>
    <w:rsid w:val="00493D24"/>
    <w:rsid w:val="00497601"/>
    <w:rsid w:val="004A047B"/>
    <w:rsid w:val="004A07A4"/>
    <w:rsid w:val="004A119F"/>
    <w:rsid w:val="004B00B9"/>
    <w:rsid w:val="004B316B"/>
    <w:rsid w:val="004B4353"/>
    <w:rsid w:val="004B65E0"/>
    <w:rsid w:val="004B6F57"/>
    <w:rsid w:val="004B7066"/>
    <w:rsid w:val="004B7943"/>
    <w:rsid w:val="004C204E"/>
    <w:rsid w:val="004C212E"/>
    <w:rsid w:val="004C281D"/>
    <w:rsid w:val="004C45A7"/>
    <w:rsid w:val="004C45C9"/>
    <w:rsid w:val="004C461C"/>
    <w:rsid w:val="004C64D2"/>
    <w:rsid w:val="004C76EC"/>
    <w:rsid w:val="004D1E98"/>
    <w:rsid w:val="004D2E6A"/>
    <w:rsid w:val="004D3F44"/>
    <w:rsid w:val="004D4306"/>
    <w:rsid w:val="004D4590"/>
    <w:rsid w:val="004D4CF3"/>
    <w:rsid w:val="004D56EB"/>
    <w:rsid w:val="004D7075"/>
    <w:rsid w:val="004E06FC"/>
    <w:rsid w:val="004E09E1"/>
    <w:rsid w:val="004E0E85"/>
    <w:rsid w:val="004E1748"/>
    <w:rsid w:val="004E2329"/>
    <w:rsid w:val="004E267F"/>
    <w:rsid w:val="004E35C6"/>
    <w:rsid w:val="004E38CC"/>
    <w:rsid w:val="004E50B2"/>
    <w:rsid w:val="004E541A"/>
    <w:rsid w:val="004F1217"/>
    <w:rsid w:val="004F137F"/>
    <w:rsid w:val="004F1C13"/>
    <w:rsid w:val="004F1E5C"/>
    <w:rsid w:val="004F367B"/>
    <w:rsid w:val="004F5829"/>
    <w:rsid w:val="004F6E6A"/>
    <w:rsid w:val="004F7140"/>
    <w:rsid w:val="004F7F5E"/>
    <w:rsid w:val="005001D9"/>
    <w:rsid w:val="005001E1"/>
    <w:rsid w:val="00500DEB"/>
    <w:rsid w:val="005035E0"/>
    <w:rsid w:val="00506F47"/>
    <w:rsid w:val="00507C07"/>
    <w:rsid w:val="00513ED1"/>
    <w:rsid w:val="005152B1"/>
    <w:rsid w:val="00515A30"/>
    <w:rsid w:val="00520A99"/>
    <w:rsid w:val="00520AE8"/>
    <w:rsid w:val="00521192"/>
    <w:rsid w:val="0052175C"/>
    <w:rsid w:val="005248CB"/>
    <w:rsid w:val="00526E0C"/>
    <w:rsid w:val="00530509"/>
    <w:rsid w:val="0053254F"/>
    <w:rsid w:val="005335AB"/>
    <w:rsid w:val="00533D8F"/>
    <w:rsid w:val="005349C3"/>
    <w:rsid w:val="00535379"/>
    <w:rsid w:val="00536BBC"/>
    <w:rsid w:val="0053728E"/>
    <w:rsid w:val="0053772C"/>
    <w:rsid w:val="00540DB9"/>
    <w:rsid w:val="005411CA"/>
    <w:rsid w:val="0054366B"/>
    <w:rsid w:val="00544BF7"/>
    <w:rsid w:val="00544DC1"/>
    <w:rsid w:val="00547CA8"/>
    <w:rsid w:val="005511F5"/>
    <w:rsid w:val="00551BC8"/>
    <w:rsid w:val="00553A16"/>
    <w:rsid w:val="00560BA8"/>
    <w:rsid w:val="00561114"/>
    <w:rsid w:val="0056156D"/>
    <w:rsid w:val="00561EB3"/>
    <w:rsid w:val="00562AA6"/>
    <w:rsid w:val="0056490A"/>
    <w:rsid w:val="00565B95"/>
    <w:rsid w:val="005660FD"/>
    <w:rsid w:val="00566D33"/>
    <w:rsid w:val="0056749E"/>
    <w:rsid w:val="00570E45"/>
    <w:rsid w:val="00570F02"/>
    <w:rsid w:val="005718F8"/>
    <w:rsid w:val="005728DA"/>
    <w:rsid w:val="0057636F"/>
    <w:rsid w:val="00577511"/>
    <w:rsid w:val="00581D2D"/>
    <w:rsid w:val="00581D6B"/>
    <w:rsid w:val="00582A8B"/>
    <w:rsid w:val="00583948"/>
    <w:rsid w:val="00586894"/>
    <w:rsid w:val="0058701D"/>
    <w:rsid w:val="00587943"/>
    <w:rsid w:val="00590898"/>
    <w:rsid w:val="005915A0"/>
    <w:rsid w:val="0059161B"/>
    <w:rsid w:val="00592357"/>
    <w:rsid w:val="00592978"/>
    <w:rsid w:val="00594561"/>
    <w:rsid w:val="005952AD"/>
    <w:rsid w:val="00597C00"/>
    <w:rsid w:val="005A046D"/>
    <w:rsid w:val="005A3F9C"/>
    <w:rsid w:val="005A5FBB"/>
    <w:rsid w:val="005A64AB"/>
    <w:rsid w:val="005B0853"/>
    <w:rsid w:val="005B1681"/>
    <w:rsid w:val="005B33A2"/>
    <w:rsid w:val="005B391D"/>
    <w:rsid w:val="005B489E"/>
    <w:rsid w:val="005B4E9C"/>
    <w:rsid w:val="005B64AD"/>
    <w:rsid w:val="005B68E1"/>
    <w:rsid w:val="005C4748"/>
    <w:rsid w:val="005C5581"/>
    <w:rsid w:val="005C59F8"/>
    <w:rsid w:val="005C5C6F"/>
    <w:rsid w:val="005C60BC"/>
    <w:rsid w:val="005C67E6"/>
    <w:rsid w:val="005C790A"/>
    <w:rsid w:val="005D2D09"/>
    <w:rsid w:val="005D5172"/>
    <w:rsid w:val="005D54EA"/>
    <w:rsid w:val="005D746B"/>
    <w:rsid w:val="005D783D"/>
    <w:rsid w:val="005D7A72"/>
    <w:rsid w:val="005D7BD2"/>
    <w:rsid w:val="005E0D91"/>
    <w:rsid w:val="005E0FFF"/>
    <w:rsid w:val="005E2020"/>
    <w:rsid w:val="005E336F"/>
    <w:rsid w:val="005E41F3"/>
    <w:rsid w:val="005E6CBC"/>
    <w:rsid w:val="005F11BF"/>
    <w:rsid w:val="005F2221"/>
    <w:rsid w:val="005F4569"/>
    <w:rsid w:val="005F4C35"/>
    <w:rsid w:val="005F6ACB"/>
    <w:rsid w:val="005F74DC"/>
    <w:rsid w:val="0060063E"/>
    <w:rsid w:val="0060090D"/>
    <w:rsid w:val="0060475C"/>
    <w:rsid w:val="0060781F"/>
    <w:rsid w:val="00607A7B"/>
    <w:rsid w:val="00607A98"/>
    <w:rsid w:val="00610D30"/>
    <w:rsid w:val="00611AC7"/>
    <w:rsid w:val="006145AF"/>
    <w:rsid w:val="0061541A"/>
    <w:rsid w:val="00616B08"/>
    <w:rsid w:val="00617B71"/>
    <w:rsid w:val="0062095F"/>
    <w:rsid w:val="0062116D"/>
    <w:rsid w:val="0062265A"/>
    <w:rsid w:val="00622816"/>
    <w:rsid w:val="006234CF"/>
    <w:rsid w:val="00624BBE"/>
    <w:rsid w:val="00624C14"/>
    <w:rsid w:val="006252FF"/>
    <w:rsid w:val="00626141"/>
    <w:rsid w:val="006273FF"/>
    <w:rsid w:val="0062744A"/>
    <w:rsid w:val="0063171A"/>
    <w:rsid w:val="00635583"/>
    <w:rsid w:val="00640D6A"/>
    <w:rsid w:val="00641E67"/>
    <w:rsid w:val="00643A26"/>
    <w:rsid w:val="00644C2A"/>
    <w:rsid w:val="00644C9B"/>
    <w:rsid w:val="00652B8B"/>
    <w:rsid w:val="006542D9"/>
    <w:rsid w:val="0065558D"/>
    <w:rsid w:val="00660966"/>
    <w:rsid w:val="006642DA"/>
    <w:rsid w:val="00667C86"/>
    <w:rsid w:val="00667D5B"/>
    <w:rsid w:val="00670CCB"/>
    <w:rsid w:val="006710EE"/>
    <w:rsid w:val="00676F0D"/>
    <w:rsid w:val="00677EEC"/>
    <w:rsid w:val="00677F27"/>
    <w:rsid w:val="006807AC"/>
    <w:rsid w:val="00680F44"/>
    <w:rsid w:val="00683A95"/>
    <w:rsid w:val="0068400F"/>
    <w:rsid w:val="00685906"/>
    <w:rsid w:val="00686622"/>
    <w:rsid w:val="006937F1"/>
    <w:rsid w:val="006960F9"/>
    <w:rsid w:val="00696B71"/>
    <w:rsid w:val="006A1016"/>
    <w:rsid w:val="006A1A84"/>
    <w:rsid w:val="006A29A6"/>
    <w:rsid w:val="006A3035"/>
    <w:rsid w:val="006A4848"/>
    <w:rsid w:val="006A6A42"/>
    <w:rsid w:val="006A7232"/>
    <w:rsid w:val="006A72BC"/>
    <w:rsid w:val="006B1237"/>
    <w:rsid w:val="006B2864"/>
    <w:rsid w:val="006B3B36"/>
    <w:rsid w:val="006B3F9A"/>
    <w:rsid w:val="006B5329"/>
    <w:rsid w:val="006B546C"/>
    <w:rsid w:val="006B749B"/>
    <w:rsid w:val="006B7DD7"/>
    <w:rsid w:val="006C034A"/>
    <w:rsid w:val="006C13D2"/>
    <w:rsid w:val="006C2914"/>
    <w:rsid w:val="006C3DBD"/>
    <w:rsid w:val="006C3E12"/>
    <w:rsid w:val="006D0442"/>
    <w:rsid w:val="006D1E33"/>
    <w:rsid w:val="006D4B38"/>
    <w:rsid w:val="006E014E"/>
    <w:rsid w:val="006E34ED"/>
    <w:rsid w:val="006E49CE"/>
    <w:rsid w:val="006E6211"/>
    <w:rsid w:val="006E6EF8"/>
    <w:rsid w:val="006F0333"/>
    <w:rsid w:val="006F0612"/>
    <w:rsid w:val="006F0658"/>
    <w:rsid w:val="006F1DAB"/>
    <w:rsid w:val="006F5CEC"/>
    <w:rsid w:val="007003B8"/>
    <w:rsid w:val="007005ED"/>
    <w:rsid w:val="00700DF1"/>
    <w:rsid w:val="00700F47"/>
    <w:rsid w:val="00701E46"/>
    <w:rsid w:val="00701F7B"/>
    <w:rsid w:val="007044AC"/>
    <w:rsid w:val="00704A2A"/>
    <w:rsid w:val="00705049"/>
    <w:rsid w:val="007103A3"/>
    <w:rsid w:val="00710C98"/>
    <w:rsid w:val="007116D6"/>
    <w:rsid w:val="007120D1"/>
    <w:rsid w:val="0071375C"/>
    <w:rsid w:val="0071721F"/>
    <w:rsid w:val="00720F99"/>
    <w:rsid w:val="007244D8"/>
    <w:rsid w:val="00724C1B"/>
    <w:rsid w:val="00725927"/>
    <w:rsid w:val="0072592D"/>
    <w:rsid w:val="007271DE"/>
    <w:rsid w:val="00727745"/>
    <w:rsid w:val="007305D8"/>
    <w:rsid w:val="0073151C"/>
    <w:rsid w:val="0073166D"/>
    <w:rsid w:val="00731C4E"/>
    <w:rsid w:val="00732F91"/>
    <w:rsid w:val="00735F3C"/>
    <w:rsid w:val="00737359"/>
    <w:rsid w:val="007429A2"/>
    <w:rsid w:val="00743A78"/>
    <w:rsid w:val="00744A75"/>
    <w:rsid w:val="007465BB"/>
    <w:rsid w:val="00750AC7"/>
    <w:rsid w:val="00752410"/>
    <w:rsid w:val="00752435"/>
    <w:rsid w:val="00753CFA"/>
    <w:rsid w:val="0075410F"/>
    <w:rsid w:val="007543E5"/>
    <w:rsid w:val="00754994"/>
    <w:rsid w:val="00755FAD"/>
    <w:rsid w:val="00756DD6"/>
    <w:rsid w:val="007575E2"/>
    <w:rsid w:val="007576A7"/>
    <w:rsid w:val="007578D0"/>
    <w:rsid w:val="007603B2"/>
    <w:rsid w:val="00760AAD"/>
    <w:rsid w:val="00760D8D"/>
    <w:rsid w:val="007626B2"/>
    <w:rsid w:val="00763192"/>
    <w:rsid w:val="0077053C"/>
    <w:rsid w:val="007727E5"/>
    <w:rsid w:val="00773E32"/>
    <w:rsid w:val="007753D0"/>
    <w:rsid w:val="00775E2B"/>
    <w:rsid w:val="007764A9"/>
    <w:rsid w:val="007779D4"/>
    <w:rsid w:val="00777D25"/>
    <w:rsid w:val="00780B74"/>
    <w:rsid w:val="0078204C"/>
    <w:rsid w:val="00782544"/>
    <w:rsid w:val="0078311D"/>
    <w:rsid w:val="00783196"/>
    <w:rsid w:val="007831D5"/>
    <w:rsid w:val="00784289"/>
    <w:rsid w:val="00785D02"/>
    <w:rsid w:val="00787CC0"/>
    <w:rsid w:val="00790798"/>
    <w:rsid w:val="0079225B"/>
    <w:rsid w:val="0079309B"/>
    <w:rsid w:val="0079365B"/>
    <w:rsid w:val="007957D6"/>
    <w:rsid w:val="00796CB0"/>
    <w:rsid w:val="00797C5F"/>
    <w:rsid w:val="007A116A"/>
    <w:rsid w:val="007A14AD"/>
    <w:rsid w:val="007A1C99"/>
    <w:rsid w:val="007A357F"/>
    <w:rsid w:val="007A36A0"/>
    <w:rsid w:val="007A48CF"/>
    <w:rsid w:val="007A4FA7"/>
    <w:rsid w:val="007A5E01"/>
    <w:rsid w:val="007A773D"/>
    <w:rsid w:val="007A789C"/>
    <w:rsid w:val="007A7B9E"/>
    <w:rsid w:val="007B1EB6"/>
    <w:rsid w:val="007B1ED5"/>
    <w:rsid w:val="007B36B0"/>
    <w:rsid w:val="007B4C13"/>
    <w:rsid w:val="007C0687"/>
    <w:rsid w:val="007C0727"/>
    <w:rsid w:val="007C333C"/>
    <w:rsid w:val="007C36A9"/>
    <w:rsid w:val="007C38FD"/>
    <w:rsid w:val="007C5953"/>
    <w:rsid w:val="007C62ED"/>
    <w:rsid w:val="007D03B8"/>
    <w:rsid w:val="007D045D"/>
    <w:rsid w:val="007D477C"/>
    <w:rsid w:val="007D6A6E"/>
    <w:rsid w:val="007D7267"/>
    <w:rsid w:val="007E0219"/>
    <w:rsid w:val="007E1887"/>
    <w:rsid w:val="007E1A21"/>
    <w:rsid w:val="007E1CBE"/>
    <w:rsid w:val="007E2713"/>
    <w:rsid w:val="007E547E"/>
    <w:rsid w:val="007E5E63"/>
    <w:rsid w:val="007E6801"/>
    <w:rsid w:val="007F0C29"/>
    <w:rsid w:val="007F126E"/>
    <w:rsid w:val="007F157F"/>
    <w:rsid w:val="007F3229"/>
    <w:rsid w:val="007F335E"/>
    <w:rsid w:val="007F4745"/>
    <w:rsid w:val="007F4861"/>
    <w:rsid w:val="007F4AA8"/>
    <w:rsid w:val="007F5838"/>
    <w:rsid w:val="00801C2A"/>
    <w:rsid w:val="0080456E"/>
    <w:rsid w:val="00804C7F"/>
    <w:rsid w:val="00806A56"/>
    <w:rsid w:val="00806F7B"/>
    <w:rsid w:val="00807B8A"/>
    <w:rsid w:val="00810079"/>
    <w:rsid w:val="00814AE2"/>
    <w:rsid w:val="00814E62"/>
    <w:rsid w:val="00816397"/>
    <w:rsid w:val="00816D61"/>
    <w:rsid w:val="0081704F"/>
    <w:rsid w:val="00817702"/>
    <w:rsid w:val="00817DA6"/>
    <w:rsid w:val="0082032F"/>
    <w:rsid w:val="0082077D"/>
    <w:rsid w:val="0082147E"/>
    <w:rsid w:val="008219FF"/>
    <w:rsid w:val="008222BA"/>
    <w:rsid w:val="0082335B"/>
    <w:rsid w:val="00824953"/>
    <w:rsid w:val="008279F0"/>
    <w:rsid w:val="008300D6"/>
    <w:rsid w:val="00830AD4"/>
    <w:rsid w:val="008312D4"/>
    <w:rsid w:val="00832FD5"/>
    <w:rsid w:val="008337C0"/>
    <w:rsid w:val="00834613"/>
    <w:rsid w:val="008349E4"/>
    <w:rsid w:val="00835301"/>
    <w:rsid w:val="00836FF1"/>
    <w:rsid w:val="008375A8"/>
    <w:rsid w:val="008423B0"/>
    <w:rsid w:val="00844B1A"/>
    <w:rsid w:val="00844B45"/>
    <w:rsid w:val="008452B7"/>
    <w:rsid w:val="00845A66"/>
    <w:rsid w:val="00845FAB"/>
    <w:rsid w:val="008460C0"/>
    <w:rsid w:val="0084662D"/>
    <w:rsid w:val="00846989"/>
    <w:rsid w:val="00847215"/>
    <w:rsid w:val="00847756"/>
    <w:rsid w:val="008500E6"/>
    <w:rsid w:val="00850447"/>
    <w:rsid w:val="00850805"/>
    <w:rsid w:val="00853595"/>
    <w:rsid w:val="00854035"/>
    <w:rsid w:val="008566ED"/>
    <w:rsid w:val="00857120"/>
    <w:rsid w:val="0086090C"/>
    <w:rsid w:val="00862F95"/>
    <w:rsid w:val="008630D5"/>
    <w:rsid w:val="00864909"/>
    <w:rsid w:val="008654B2"/>
    <w:rsid w:val="00865663"/>
    <w:rsid w:val="00866132"/>
    <w:rsid w:val="008665CF"/>
    <w:rsid w:val="0086667C"/>
    <w:rsid w:val="00866BFF"/>
    <w:rsid w:val="0086714D"/>
    <w:rsid w:val="00867584"/>
    <w:rsid w:val="00867C59"/>
    <w:rsid w:val="008705EB"/>
    <w:rsid w:val="00871265"/>
    <w:rsid w:val="00871FC9"/>
    <w:rsid w:val="00872549"/>
    <w:rsid w:val="00872B2C"/>
    <w:rsid w:val="008731CF"/>
    <w:rsid w:val="00873FAE"/>
    <w:rsid w:val="0087798C"/>
    <w:rsid w:val="00880423"/>
    <w:rsid w:val="00885940"/>
    <w:rsid w:val="00885FAB"/>
    <w:rsid w:val="00886372"/>
    <w:rsid w:val="008870E2"/>
    <w:rsid w:val="008871AA"/>
    <w:rsid w:val="00887BBE"/>
    <w:rsid w:val="008917DD"/>
    <w:rsid w:val="00891CE2"/>
    <w:rsid w:val="008923DE"/>
    <w:rsid w:val="008928C2"/>
    <w:rsid w:val="00893B4F"/>
    <w:rsid w:val="008A05D6"/>
    <w:rsid w:val="008A1C80"/>
    <w:rsid w:val="008A3989"/>
    <w:rsid w:val="008A4E43"/>
    <w:rsid w:val="008A76C2"/>
    <w:rsid w:val="008B29C3"/>
    <w:rsid w:val="008B6B34"/>
    <w:rsid w:val="008C246E"/>
    <w:rsid w:val="008C28FD"/>
    <w:rsid w:val="008C2AEC"/>
    <w:rsid w:val="008C33C3"/>
    <w:rsid w:val="008C3495"/>
    <w:rsid w:val="008C3615"/>
    <w:rsid w:val="008C3919"/>
    <w:rsid w:val="008C402F"/>
    <w:rsid w:val="008C5BD1"/>
    <w:rsid w:val="008C67DE"/>
    <w:rsid w:val="008D1DB8"/>
    <w:rsid w:val="008D2C4F"/>
    <w:rsid w:val="008D5B62"/>
    <w:rsid w:val="008D76A4"/>
    <w:rsid w:val="008E1D92"/>
    <w:rsid w:val="008E34CD"/>
    <w:rsid w:val="008E60EE"/>
    <w:rsid w:val="008E61F9"/>
    <w:rsid w:val="008E7102"/>
    <w:rsid w:val="008E7312"/>
    <w:rsid w:val="008F02CE"/>
    <w:rsid w:val="008F18F2"/>
    <w:rsid w:val="008F1EC2"/>
    <w:rsid w:val="008F2A69"/>
    <w:rsid w:val="008F2ADC"/>
    <w:rsid w:val="008F4FE1"/>
    <w:rsid w:val="008F712F"/>
    <w:rsid w:val="008F73DF"/>
    <w:rsid w:val="00900482"/>
    <w:rsid w:val="00900B85"/>
    <w:rsid w:val="00900E5B"/>
    <w:rsid w:val="009013DA"/>
    <w:rsid w:val="00905CA1"/>
    <w:rsid w:val="00905FB7"/>
    <w:rsid w:val="00907662"/>
    <w:rsid w:val="00910BD1"/>
    <w:rsid w:val="00911044"/>
    <w:rsid w:val="00914668"/>
    <w:rsid w:val="00916EEC"/>
    <w:rsid w:val="00917164"/>
    <w:rsid w:val="009204B3"/>
    <w:rsid w:val="0092269D"/>
    <w:rsid w:val="009237B7"/>
    <w:rsid w:val="00923CAC"/>
    <w:rsid w:val="009241AC"/>
    <w:rsid w:val="009261AA"/>
    <w:rsid w:val="009316CA"/>
    <w:rsid w:val="009320C8"/>
    <w:rsid w:val="0093370B"/>
    <w:rsid w:val="009354AD"/>
    <w:rsid w:val="00935897"/>
    <w:rsid w:val="00936E04"/>
    <w:rsid w:val="00940739"/>
    <w:rsid w:val="009408FD"/>
    <w:rsid w:val="00941445"/>
    <w:rsid w:val="0094206B"/>
    <w:rsid w:val="00942A51"/>
    <w:rsid w:val="00942CFD"/>
    <w:rsid w:val="00943561"/>
    <w:rsid w:val="0094569E"/>
    <w:rsid w:val="00947DD9"/>
    <w:rsid w:val="0095447D"/>
    <w:rsid w:val="009551E3"/>
    <w:rsid w:val="0096018F"/>
    <w:rsid w:val="009603F6"/>
    <w:rsid w:val="00960550"/>
    <w:rsid w:val="0096365A"/>
    <w:rsid w:val="00964B1C"/>
    <w:rsid w:val="0096532F"/>
    <w:rsid w:val="00967547"/>
    <w:rsid w:val="00971D3F"/>
    <w:rsid w:val="0097230B"/>
    <w:rsid w:val="0097253E"/>
    <w:rsid w:val="00972E1D"/>
    <w:rsid w:val="00972FC5"/>
    <w:rsid w:val="009733DC"/>
    <w:rsid w:val="0097528D"/>
    <w:rsid w:val="00980FD5"/>
    <w:rsid w:val="00981CD3"/>
    <w:rsid w:val="0098674C"/>
    <w:rsid w:val="00987357"/>
    <w:rsid w:val="0099196E"/>
    <w:rsid w:val="00992354"/>
    <w:rsid w:val="009936AD"/>
    <w:rsid w:val="0099577C"/>
    <w:rsid w:val="00995E52"/>
    <w:rsid w:val="009965D2"/>
    <w:rsid w:val="00996832"/>
    <w:rsid w:val="00996C13"/>
    <w:rsid w:val="009A2659"/>
    <w:rsid w:val="009A31A0"/>
    <w:rsid w:val="009A3522"/>
    <w:rsid w:val="009A5911"/>
    <w:rsid w:val="009A66C5"/>
    <w:rsid w:val="009B1312"/>
    <w:rsid w:val="009B1581"/>
    <w:rsid w:val="009B2C61"/>
    <w:rsid w:val="009B34AB"/>
    <w:rsid w:val="009B3E4A"/>
    <w:rsid w:val="009B540B"/>
    <w:rsid w:val="009B652C"/>
    <w:rsid w:val="009B6AA1"/>
    <w:rsid w:val="009C180D"/>
    <w:rsid w:val="009C2C5B"/>
    <w:rsid w:val="009C5935"/>
    <w:rsid w:val="009C6852"/>
    <w:rsid w:val="009C6FEB"/>
    <w:rsid w:val="009C75EE"/>
    <w:rsid w:val="009D36DE"/>
    <w:rsid w:val="009D3F02"/>
    <w:rsid w:val="009D5184"/>
    <w:rsid w:val="009D6DBE"/>
    <w:rsid w:val="009D7F4E"/>
    <w:rsid w:val="009D7F74"/>
    <w:rsid w:val="009E023C"/>
    <w:rsid w:val="009E3816"/>
    <w:rsid w:val="009E7FE8"/>
    <w:rsid w:val="009F11AD"/>
    <w:rsid w:val="009F12A7"/>
    <w:rsid w:val="009F1AC7"/>
    <w:rsid w:val="009F213E"/>
    <w:rsid w:val="009F2BA1"/>
    <w:rsid w:val="009F4C15"/>
    <w:rsid w:val="009F5949"/>
    <w:rsid w:val="009F5A80"/>
    <w:rsid w:val="009F6562"/>
    <w:rsid w:val="009F6999"/>
    <w:rsid w:val="00A0068D"/>
    <w:rsid w:val="00A0074D"/>
    <w:rsid w:val="00A01C07"/>
    <w:rsid w:val="00A033D3"/>
    <w:rsid w:val="00A04E29"/>
    <w:rsid w:val="00A06262"/>
    <w:rsid w:val="00A079D8"/>
    <w:rsid w:val="00A12D25"/>
    <w:rsid w:val="00A12D37"/>
    <w:rsid w:val="00A15A4D"/>
    <w:rsid w:val="00A15A6B"/>
    <w:rsid w:val="00A2162E"/>
    <w:rsid w:val="00A22334"/>
    <w:rsid w:val="00A24246"/>
    <w:rsid w:val="00A249A9"/>
    <w:rsid w:val="00A24D80"/>
    <w:rsid w:val="00A253FB"/>
    <w:rsid w:val="00A26A8A"/>
    <w:rsid w:val="00A26E5E"/>
    <w:rsid w:val="00A2798D"/>
    <w:rsid w:val="00A33D87"/>
    <w:rsid w:val="00A34B17"/>
    <w:rsid w:val="00A40E5F"/>
    <w:rsid w:val="00A4173D"/>
    <w:rsid w:val="00A41D5A"/>
    <w:rsid w:val="00A422E2"/>
    <w:rsid w:val="00A4349A"/>
    <w:rsid w:val="00A4619B"/>
    <w:rsid w:val="00A4645A"/>
    <w:rsid w:val="00A46864"/>
    <w:rsid w:val="00A47F25"/>
    <w:rsid w:val="00A50672"/>
    <w:rsid w:val="00A55394"/>
    <w:rsid w:val="00A57273"/>
    <w:rsid w:val="00A61576"/>
    <w:rsid w:val="00A615DB"/>
    <w:rsid w:val="00A6160C"/>
    <w:rsid w:val="00A62940"/>
    <w:rsid w:val="00A62EE9"/>
    <w:rsid w:val="00A707BD"/>
    <w:rsid w:val="00A72B8E"/>
    <w:rsid w:val="00A7308A"/>
    <w:rsid w:val="00A767E4"/>
    <w:rsid w:val="00A81C82"/>
    <w:rsid w:val="00A81E5A"/>
    <w:rsid w:val="00A826F9"/>
    <w:rsid w:val="00A83EB1"/>
    <w:rsid w:val="00A85432"/>
    <w:rsid w:val="00A86344"/>
    <w:rsid w:val="00A8694D"/>
    <w:rsid w:val="00A87937"/>
    <w:rsid w:val="00A900CD"/>
    <w:rsid w:val="00A9375B"/>
    <w:rsid w:val="00A947F5"/>
    <w:rsid w:val="00A94A5E"/>
    <w:rsid w:val="00A953C1"/>
    <w:rsid w:val="00A9559F"/>
    <w:rsid w:val="00A960E8"/>
    <w:rsid w:val="00A96956"/>
    <w:rsid w:val="00AA05B7"/>
    <w:rsid w:val="00AA28BC"/>
    <w:rsid w:val="00AA2D46"/>
    <w:rsid w:val="00AA3DB7"/>
    <w:rsid w:val="00AA3EBC"/>
    <w:rsid w:val="00AA3FA7"/>
    <w:rsid w:val="00AA4240"/>
    <w:rsid w:val="00AB0F2D"/>
    <w:rsid w:val="00AB1535"/>
    <w:rsid w:val="00AB3CDD"/>
    <w:rsid w:val="00AB408F"/>
    <w:rsid w:val="00AB4337"/>
    <w:rsid w:val="00AB5481"/>
    <w:rsid w:val="00AB6182"/>
    <w:rsid w:val="00AC2653"/>
    <w:rsid w:val="00AC2C6C"/>
    <w:rsid w:val="00AC4EE9"/>
    <w:rsid w:val="00AC76E8"/>
    <w:rsid w:val="00AC7FDC"/>
    <w:rsid w:val="00AD00C2"/>
    <w:rsid w:val="00AD2816"/>
    <w:rsid w:val="00AD31DD"/>
    <w:rsid w:val="00AD399F"/>
    <w:rsid w:val="00AD422E"/>
    <w:rsid w:val="00AD6EFB"/>
    <w:rsid w:val="00AE0DA2"/>
    <w:rsid w:val="00AE3A22"/>
    <w:rsid w:val="00AE4774"/>
    <w:rsid w:val="00AE5675"/>
    <w:rsid w:val="00AE7078"/>
    <w:rsid w:val="00AF38A1"/>
    <w:rsid w:val="00AF44D8"/>
    <w:rsid w:val="00AF60DA"/>
    <w:rsid w:val="00AF7769"/>
    <w:rsid w:val="00B02456"/>
    <w:rsid w:val="00B027B0"/>
    <w:rsid w:val="00B02F43"/>
    <w:rsid w:val="00B066B3"/>
    <w:rsid w:val="00B069D5"/>
    <w:rsid w:val="00B07FAA"/>
    <w:rsid w:val="00B103E0"/>
    <w:rsid w:val="00B10BD9"/>
    <w:rsid w:val="00B145A2"/>
    <w:rsid w:val="00B14A32"/>
    <w:rsid w:val="00B14B6B"/>
    <w:rsid w:val="00B15AFB"/>
    <w:rsid w:val="00B1673D"/>
    <w:rsid w:val="00B177EA"/>
    <w:rsid w:val="00B17D29"/>
    <w:rsid w:val="00B20A0E"/>
    <w:rsid w:val="00B21AE5"/>
    <w:rsid w:val="00B22F37"/>
    <w:rsid w:val="00B242D2"/>
    <w:rsid w:val="00B247AD"/>
    <w:rsid w:val="00B25143"/>
    <w:rsid w:val="00B254F2"/>
    <w:rsid w:val="00B30DCA"/>
    <w:rsid w:val="00B3237D"/>
    <w:rsid w:val="00B32B6F"/>
    <w:rsid w:val="00B34929"/>
    <w:rsid w:val="00B34AC0"/>
    <w:rsid w:val="00B35FCB"/>
    <w:rsid w:val="00B36866"/>
    <w:rsid w:val="00B371D1"/>
    <w:rsid w:val="00B373D4"/>
    <w:rsid w:val="00B41193"/>
    <w:rsid w:val="00B42847"/>
    <w:rsid w:val="00B44A98"/>
    <w:rsid w:val="00B46754"/>
    <w:rsid w:val="00B472D3"/>
    <w:rsid w:val="00B47410"/>
    <w:rsid w:val="00B50A58"/>
    <w:rsid w:val="00B51741"/>
    <w:rsid w:val="00B54706"/>
    <w:rsid w:val="00B57265"/>
    <w:rsid w:val="00B574EC"/>
    <w:rsid w:val="00B57A1C"/>
    <w:rsid w:val="00B61AFC"/>
    <w:rsid w:val="00B63052"/>
    <w:rsid w:val="00B64340"/>
    <w:rsid w:val="00B650AE"/>
    <w:rsid w:val="00B650B3"/>
    <w:rsid w:val="00B65420"/>
    <w:rsid w:val="00B664C7"/>
    <w:rsid w:val="00B67727"/>
    <w:rsid w:val="00B70D9C"/>
    <w:rsid w:val="00B76ADE"/>
    <w:rsid w:val="00B77CCA"/>
    <w:rsid w:val="00B80FB8"/>
    <w:rsid w:val="00B8126C"/>
    <w:rsid w:val="00B866F1"/>
    <w:rsid w:val="00B86CAD"/>
    <w:rsid w:val="00B87FBC"/>
    <w:rsid w:val="00B9046B"/>
    <w:rsid w:val="00B90A65"/>
    <w:rsid w:val="00B90BC5"/>
    <w:rsid w:val="00B90D56"/>
    <w:rsid w:val="00B93212"/>
    <w:rsid w:val="00B94001"/>
    <w:rsid w:val="00B95E55"/>
    <w:rsid w:val="00B95F82"/>
    <w:rsid w:val="00B97AE6"/>
    <w:rsid w:val="00BA0200"/>
    <w:rsid w:val="00BA0B18"/>
    <w:rsid w:val="00BA546E"/>
    <w:rsid w:val="00BA7454"/>
    <w:rsid w:val="00BB06F7"/>
    <w:rsid w:val="00BB0C91"/>
    <w:rsid w:val="00BB1E17"/>
    <w:rsid w:val="00BB2519"/>
    <w:rsid w:val="00BB4EB9"/>
    <w:rsid w:val="00BB5368"/>
    <w:rsid w:val="00BC0C82"/>
    <w:rsid w:val="00BC3013"/>
    <w:rsid w:val="00BC393D"/>
    <w:rsid w:val="00BC4C89"/>
    <w:rsid w:val="00BC52FA"/>
    <w:rsid w:val="00BC54B4"/>
    <w:rsid w:val="00BC5646"/>
    <w:rsid w:val="00BC69AF"/>
    <w:rsid w:val="00BC6D42"/>
    <w:rsid w:val="00BC7507"/>
    <w:rsid w:val="00BD273E"/>
    <w:rsid w:val="00BD3B15"/>
    <w:rsid w:val="00BE079C"/>
    <w:rsid w:val="00BE296B"/>
    <w:rsid w:val="00BE2EC9"/>
    <w:rsid w:val="00BE50F4"/>
    <w:rsid w:val="00BE572A"/>
    <w:rsid w:val="00BE5C07"/>
    <w:rsid w:val="00BE66B2"/>
    <w:rsid w:val="00BF1122"/>
    <w:rsid w:val="00BF4864"/>
    <w:rsid w:val="00BF4F56"/>
    <w:rsid w:val="00BF7D5E"/>
    <w:rsid w:val="00C00099"/>
    <w:rsid w:val="00C06327"/>
    <w:rsid w:val="00C07018"/>
    <w:rsid w:val="00C07BE3"/>
    <w:rsid w:val="00C12EAD"/>
    <w:rsid w:val="00C1351E"/>
    <w:rsid w:val="00C15637"/>
    <w:rsid w:val="00C15D66"/>
    <w:rsid w:val="00C172D4"/>
    <w:rsid w:val="00C17320"/>
    <w:rsid w:val="00C20448"/>
    <w:rsid w:val="00C20789"/>
    <w:rsid w:val="00C21841"/>
    <w:rsid w:val="00C25EF6"/>
    <w:rsid w:val="00C273B0"/>
    <w:rsid w:val="00C27A46"/>
    <w:rsid w:val="00C30341"/>
    <w:rsid w:val="00C31C0E"/>
    <w:rsid w:val="00C32B12"/>
    <w:rsid w:val="00C36571"/>
    <w:rsid w:val="00C36820"/>
    <w:rsid w:val="00C40043"/>
    <w:rsid w:val="00C405B2"/>
    <w:rsid w:val="00C40A94"/>
    <w:rsid w:val="00C410D0"/>
    <w:rsid w:val="00C443CE"/>
    <w:rsid w:val="00C44E72"/>
    <w:rsid w:val="00C45D92"/>
    <w:rsid w:val="00C50668"/>
    <w:rsid w:val="00C51ED9"/>
    <w:rsid w:val="00C53F73"/>
    <w:rsid w:val="00C54135"/>
    <w:rsid w:val="00C5489F"/>
    <w:rsid w:val="00C55EAE"/>
    <w:rsid w:val="00C578C2"/>
    <w:rsid w:val="00C6171F"/>
    <w:rsid w:val="00C67528"/>
    <w:rsid w:val="00C676E3"/>
    <w:rsid w:val="00C70468"/>
    <w:rsid w:val="00C70595"/>
    <w:rsid w:val="00C70C32"/>
    <w:rsid w:val="00C70DDE"/>
    <w:rsid w:val="00C711F7"/>
    <w:rsid w:val="00C718C2"/>
    <w:rsid w:val="00C73EFE"/>
    <w:rsid w:val="00C77DFD"/>
    <w:rsid w:val="00C8085B"/>
    <w:rsid w:val="00C85A2D"/>
    <w:rsid w:val="00C86170"/>
    <w:rsid w:val="00C91161"/>
    <w:rsid w:val="00C93F2A"/>
    <w:rsid w:val="00C94E58"/>
    <w:rsid w:val="00C95E32"/>
    <w:rsid w:val="00C96A3A"/>
    <w:rsid w:val="00C9702E"/>
    <w:rsid w:val="00C97BC4"/>
    <w:rsid w:val="00CA128B"/>
    <w:rsid w:val="00CA12D7"/>
    <w:rsid w:val="00CA16CD"/>
    <w:rsid w:val="00CA1DB2"/>
    <w:rsid w:val="00CA2422"/>
    <w:rsid w:val="00CA40BA"/>
    <w:rsid w:val="00CA4349"/>
    <w:rsid w:val="00CA5073"/>
    <w:rsid w:val="00CA54B0"/>
    <w:rsid w:val="00CA5FDF"/>
    <w:rsid w:val="00CA668B"/>
    <w:rsid w:val="00CB0800"/>
    <w:rsid w:val="00CB15C4"/>
    <w:rsid w:val="00CB166B"/>
    <w:rsid w:val="00CB280B"/>
    <w:rsid w:val="00CB328C"/>
    <w:rsid w:val="00CB4531"/>
    <w:rsid w:val="00CB4C4A"/>
    <w:rsid w:val="00CB556C"/>
    <w:rsid w:val="00CC1E8D"/>
    <w:rsid w:val="00CC2E52"/>
    <w:rsid w:val="00CC329C"/>
    <w:rsid w:val="00CC3505"/>
    <w:rsid w:val="00CC3D26"/>
    <w:rsid w:val="00CC3FDE"/>
    <w:rsid w:val="00CC4300"/>
    <w:rsid w:val="00CC4412"/>
    <w:rsid w:val="00CC4553"/>
    <w:rsid w:val="00CC6CA4"/>
    <w:rsid w:val="00CD7875"/>
    <w:rsid w:val="00CE1358"/>
    <w:rsid w:val="00CE1616"/>
    <w:rsid w:val="00CE185E"/>
    <w:rsid w:val="00CE5C31"/>
    <w:rsid w:val="00CE6D3A"/>
    <w:rsid w:val="00CE7497"/>
    <w:rsid w:val="00CE7B26"/>
    <w:rsid w:val="00CF12AD"/>
    <w:rsid w:val="00CF173E"/>
    <w:rsid w:val="00CF25AB"/>
    <w:rsid w:val="00CF2A6F"/>
    <w:rsid w:val="00CF3041"/>
    <w:rsid w:val="00CF3364"/>
    <w:rsid w:val="00CF4321"/>
    <w:rsid w:val="00CF5397"/>
    <w:rsid w:val="00D00D51"/>
    <w:rsid w:val="00D07707"/>
    <w:rsid w:val="00D11046"/>
    <w:rsid w:val="00D11F66"/>
    <w:rsid w:val="00D140B5"/>
    <w:rsid w:val="00D17015"/>
    <w:rsid w:val="00D20F07"/>
    <w:rsid w:val="00D21F41"/>
    <w:rsid w:val="00D2205A"/>
    <w:rsid w:val="00D22323"/>
    <w:rsid w:val="00D26264"/>
    <w:rsid w:val="00D266D8"/>
    <w:rsid w:val="00D30A54"/>
    <w:rsid w:val="00D32597"/>
    <w:rsid w:val="00D34C09"/>
    <w:rsid w:val="00D34E4F"/>
    <w:rsid w:val="00D35C09"/>
    <w:rsid w:val="00D37075"/>
    <w:rsid w:val="00D372E5"/>
    <w:rsid w:val="00D378DC"/>
    <w:rsid w:val="00D37A9D"/>
    <w:rsid w:val="00D4126A"/>
    <w:rsid w:val="00D41747"/>
    <w:rsid w:val="00D41DE8"/>
    <w:rsid w:val="00D421DB"/>
    <w:rsid w:val="00D42742"/>
    <w:rsid w:val="00D4328B"/>
    <w:rsid w:val="00D43D5A"/>
    <w:rsid w:val="00D4408D"/>
    <w:rsid w:val="00D4414F"/>
    <w:rsid w:val="00D447F5"/>
    <w:rsid w:val="00D44A36"/>
    <w:rsid w:val="00D459D4"/>
    <w:rsid w:val="00D46BBE"/>
    <w:rsid w:val="00D47156"/>
    <w:rsid w:val="00D52AEB"/>
    <w:rsid w:val="00D55438"/>
    <w:rsid w:val="00D56ACE"/>
    <w:rsid w:val="00D56D09"/>
    <w:rsid w:val="00D56F18"/>
    <w:rsid w:val="00D57000"/>
    <w:rsid w:val="00D601A5"/>
    <w:rsid w:val="00D60FB5"/>
    <w:rsid w:val="00D61BC2"/>
    <w:rsid w:val="00D61CCD"/>
    <w:rsid w:val="00D62A2C"/>
    <w:rsid w:val="00D63F33"/>
    <w:rsid w:val="00D648EC"/>
    <w:rsid w:val="00D64B2A"/>
    <w:rsid w:val="00D64E50"/>
    <w:rsid w:val="00D65256"/>
    <w:rsid w:val="00D67933"/>
    <w:rsid w:val="00D71115"/>
    <w:rsid w:val="00D71636"/>
    <w:rsid w:val="00D72406"/>
    <w:rsid w:val="00D73BC3"/>
    <w:rsid w:val="00D779C1"/>
    <w:rsid w:val="00D77AD2"/>
    <w:rsid w:val="00D82663"/>
    <w:rsid w:val="00D82781"/>
    <w:rsid w:val="00D8419D"/>
    <w:rsid w:val="00D85B31"/>
    <w:rsid w:val="00D85C9A"/>
    <w:rsid w:val="00D85F14"/>
    <w:rsid w:val="00D86184"/>
    <w:rsid w:val="00D91E4A"/>
    <w:rsid w:val="00D966C2"/>
    <w:rsid w:val="00D96BBC"/>
    <w:rsid w:val="00D971F1"/>
    <w:rsid w:val="00DA098E"/>
    <w:rsid w:val="00DA1C11"/>
    <w:rsid w:val="00DA30DC"/>
    <w:rsid w:val="00DA414F"/>
    <w:rsid w:val="00DA46A8"/>
    <w:rsid w:val="00DA4E06"/>
    <w:rsid w:val="00DA4F1E"/>
    <w:rsid w:val="00DA6CE2"/>
    <w:rsid w:val="00DA7037"/>
    <w:rsid w:val="00DB71CC"/>
    <w:rsid w:val="00DB76F6"/>
    <w:rsid w:val="00DC1CE2"/>
    <w:rsid w:val="00DC23B2"/>
    <w:rsid w:val="00DC380C"/>
    <w:rsid w:val="00DC3A5A"/>
    <w:rsid w:val="00DC4CB1"/>
    <w:rsid w:val="00DC5644"/>
    <w:rsid w:val="00DD0563"/>
    <w:rsid w:val="00DD0C35"/>
    <w:rsid w:val="00DD16C0"/>
    <w:rsid w:val="00DD2CB2"/>
    <w:rsid w:val="00DD33F8"/>
    <w:rsid w:val="00DD41FF"/>
    <w:rsid w:val="00DD53E5"/>
    <w:rsid w:val="00DD6B4E"/>
    <w:rsid w:val="00DD6DE4"/>
    <w:rsid w:val="00DE2A39"/>
    <w:rsid w:val="00DE32A7"/>
    <w:rsid w:val="00DE412E"/>
    <w:rsid w:val="00DE5C67"/>
    <w:rsid w:val="00DF10E5"/>
    <w:rsid w:val="00DF4868"/>
    <w:rsid w:val="00DF6152"/>
    <w:rsid w:val="00DF626A"/>
    <w:rsid w:val="00DF6C1E"/>
    <w:rsid w:val="00E003B1"/>
    <w:rsid w:val="00E00BCC"/>
    <w:rsid w:val="00E020E1"/>
    <w:rsid w:val="00E0257F"/>
    <w:rsid w:val="00E036B9"/>
    <w:rsid w:val="00E036EC"/>
    <w:rsid w:val="00E03F55"/>
    <w:rsid w:val="00E046B4"/>
    <w:rsid w:val="00E07226"/>
    <w:rsid w:val="00E077FA"/>
    <w:rsid w:val="00E109E2"/>
    <w:rsid w:val="00E10FFC"/>
    <w:rsid w:val="00E11C2A"/>
    <w:rsid w:val="00E13AAC"/>
    <w:rsid w:val="00E13BE1"/>
    <w:rsid w:val="00E13E32"/>
    <w:rsid w:val="00E15FF7"/>
    <w:rsid w:val="00E16C42"/>
    <w:rsid w:val="00E176E5"/>
    <w:rsid w:val="00E17E20"/>
    <w:rsid w:val="00E24C39"/>
    <w:rsid w:val="00E26B1B"/>
    <w:rsid w:val="00E32DC0"/>
    <w:rsid w:val="00E32EE6"/>
    <w:rsid w:val="00E3510D"/>
    <w:rsid w:val="00E40242"/>
    <w:rsid w:val="00E4164D"/>
    <w:rsid w:val="00E4180E"/>
    <w:rsid w:val="00E41E1F"/>
    <w:rsid w:val="00E42D29"/>
    <w:rsid w:val="00E43BAA"/>
    <w:rsid w:val="00E44567"/>
    <w:rsid w:val="00E50437"/>
    <w:rsid w:val="00E50768"/>
    <w:rsid w:val="00E50771"/>
    <w:rsid w:val="00E514DD"/>
    <w:rsid w:val="00E51A98"/>
    <w:rsid w:val="00E52039"/>
    <w:rsid w:val="00E52773"/>
    <w:rsid w:val="00E52CB4"/>
    <w:rsid w:val="00E5390C"/>
    <w:rsid w:val="00E55084"/>
    <w:rsid w:val="00E55B7F"/>
    <w:rsid w:val="00E55E89"/>
    <w:rsid w:val="00E564E5"/>
    <w:rsid w:val="00E56B4A"/>
    <w:rsid w:val="00E602F2"/>
    <w:rsid w:val="00E62175"/>
    <w:rsid w:val="00E6256A"/>
    <w:rsid w:val="00E628B6"/>
    <w:rsid w:val="00E64D0B"/>
    <w:rsid w:val="00E66B82"/>
    <w:rsid w:val="00E7143A"/>
    <w:rsid w:val="00E719AA"/>
    <w:rsid w:val="00E727B6"/>
    <w:rsid w:val="00E74224"/>
    <w:rsid w:val="00E74346"/>
    <w:rsid w:val="00E7550D"/>
    <w:rsid w:val="00E76891"/>
    <w:rsid w:val="00E7716A"/>
    <w:rsid w:val="00E80B4F"/>
    <w:rsid w:val="00E824DF"/>
    <w:rsid w:val="00E82E50"/>
    <w:rsid w:val="00E83083"/>
    <w:rsid w:val="00E83E64"/>
    <w:rsid w:val="00E84C21"/>
    <w:rsid w:val="00E852AD"/>
    <w:rsid w:val="00E855C9"/>
    <w:rsid w:val="00E86E12"/>
    <w:rsid w:val="00E9013C"/>
    <w:rsid w:val="00E90AAF"/>
    <w:rsid w:val="00E90B12"/>
    <w:rsid w:val="00E90E1D"/>
    <w:rsid w:val="00E934CC"/>
    <w:rsid w:val="00E940AA"/>
    <w:rsid w:val="00E9677C"/>
    <w:rsid w:val="00E96A42"/>
    <w:rsid w:val="00EA05B3"/>
    <w:rsid w:val="00EA1313"/>
    <w:rsid w:val="00EA154C"/>
    <w:rsid w:val="00EA34C9"/>
    <w:rsid w:val="00EA4548"/>
    <w:rsid w:val="00EA46EE"/>
    <w:rsid w:val="00EA7D75"/>
    <w:rsid w:val="00EB0965"/>
    <w:rsid w:val="00EB14E3"/>
    <w:rsid w:val="00EB18F4"/>
    <w:rsid w:val="00EB21F3"/>
    <w:rsid w:val="00EB600C"/>
    <w:rsid w:val="00EB60FF"/>
    <w:rsid w:val="00EB6514"/>
    <w:rsid w:val="00EB7225"/>
    <w:rsid w:val="00EC144F"/>
    <w:rsid w:val="00EC230A"/>
    <w:rsid w:val="00EC5586"/>
    <w:rsid w:val="00ED1C89"/>
    <w:rsid w:val="00ED624F"/>
    <w:rsid w:val="00ED728A"/>
    <w:rsid w:val="00ED7569"/>
    <w:rsid w:val="00EE02DA"/>
    <w:rsid w:val="00EE0A62"/>
    <w:rsid w:val="00EE0A69"/>
    <w:rsid w:val="00EE0E1D"/>
    <w:rsid w:val="00EE1D60"/>
    <w:rsid w:val="00EE30A9"/>
    <w:rsid w:val="00EF027A"/>
    <w:rsid w:val="00EF046F"/>
    <w:rsid w:val="00EF08E9"/>
    <w:rsid w:val="00EF12F1"/>
    <w:rsid w:val="00EF1B82"/>
    <w:rsid w:val="00EF1CA3"/>
    <w:rsid w:val="00EF40C3"/>
    <w:rsid w:val="00EF41CA"/>
    <w:rsid w:val="00F00345"/>
    <w:rsid w:val="00F00715"/>
    <w:rsid w:val="00F022D5"/>
    <w:rsid w:val="00F04DF3"/>
    <w:rsid w:val="00F110F8"/>
    <w:rsid w:val="00F12950"/>
    <w:rsid w:val="00F13165"/>
    <w:rsid w:val="00F14769"/>
    <w:rsid w:val="00F15EB6"/>
    <w:rsid w:val="00F205E8"/>
    <w:rsid w:val="00F20D64"/>
    <w:rsid w:val="00F20F4A"/>
    <w:rsid w:val="00F21B4B"/>
    <w:rsid w:val="00F23A53"/>
    <w:rsid w:val="00F2599B"/>
    <w:rsid w:val="00F25ADB"/>
    <w:rsid w:val="00F267A4"/>
    <w:rsid w:val="00F26E20"/>
    <w:rsid w:val="00F26EFD"/>
    <w:rsid w:val="00F3308C"/>
    <w:rsid w:val="00F33096"/>
    <w:rsid w:val="00F35B41"/>
    <w:rsid w:val="00F36327"/>
    <w:rsid w:val="00F40127"/>
    <w:rsid w:val="00F40D25"/>
    <w:rsid w:val="00F41DD0"/>
    <w:rsid w:val="00F428FE"/>
    <w:rsid w:val="00F431A7"/>
    <w:rsid w:val="00F447E6"/>
    <w:rsid w:val="00F45265"/>
    <w:rsid w:val="00F453C7"/>
    <w:rsid w:val="00F500EE"/>
    <w:rsid w:val="00F510D9"/>
    <w:rsid w:val="00F53992"/>
    <w:rsid w:val="00F5428B"/>
    <w:rsid w:val="00F60933"/>
    <w:rsid w:val="00F61746"/>
    <w:rsid w:val="00F62FEB"/>
    <w:rsid w:val="00F63A42"/>
    <w:rsid w:val="00F64C59"/>
    <w:rsid w:val="00F65281"/>
    <w:rsid w:val="00F65858"/>
    <w:rsid w:val="00F6670D"/>
    <w:rsid w:val="00F66AF7"/>
    <w:rsid w:val="00F66F90"/>
    <w:rsid w:val="00F673AA"/>
    <w:rsid w:val="00F678BE"/>
    <w:rsid w:val="00F717F9"/>
    <w:rsid w:val="00F722EA"/>
    <w:rsid w:val="00F72EE9"/>
    <w:rsid w:val="00F72F02"/>
    <w:rsid w:val="00F73BE6"/>
    <w:rsid w:val="00F7488B"/>
    <w:rsid w:val="00F763AC"/>
    <w:rsid w:val="00F77222"/>
    <w:rsid w:val="00F77582"/>
    <w:rsid w:val="00F77918"/>
    <w:rsid w:val="00F826C6"/>
    <w:rsid w:val="00F83D1F"/>
    <w:rsid w:val="00F84956"/>
    <w:rsid w:val="00F8603A"/>
    <w:rsid w:val="00F87D80"/>
    <w:rsid w:val="00F91558"/>
    <w:rsid w:val="00F92D68"/>
    <w:rsid w:val="00F97696"/>
    <w:rsid w:val="00F97763"/>
    <w:rsid w:val="00FA0053"/>
    <w:rsid w:val="00FA0A1A"/>
    <w:rsid w:val="00FA0DF7"/>
    <w:rsid w:val="00FA3C2F"/>
    <w:rsid w:val="00FA4D93"/>
    <w:rsid w:val="00FA54F3"/>
    <w:rsid w:val="00FA5C6D"/>
    <w:rsid w:val="00FB28BD"/>
    <w:rsid w:val="00FB41FA"/>
    <w:rsid w:val="00FB4AAB"/>
    <w:rsid w:val="00FB4DB9"/>
    <w:rsid w:val="00FB5487"/>
    <w:rsid w:val="00FB6451"/>
    <w:rsid w:val="00FB64FD"/>
    <w:rsid w:val="00FC10A7"/>
    <w:rsid w:val="00FC4249"/>
    <w:rsid w:val="00FD08DC"/>
    <w:rsid w:val="00FD1184"/>
    <w:rsid w:val="00FD147C"/>
    <w:rsid w:val="00FD21F5"/>
    <w:rsid w:val="00FD2BA7"/>
    <w:rsid w:val="00FD5053"/>
    <w:rsid w:val="00FD5223"/>
    <w:rsid w:val="00FD6A57"/>
    <w:rsid w:val="00FE1608"/>
    <w:rsid w:val="00FE1D56"/>
    <w:rsid w:val="00FE1E1F"/>
    <w:rsid w:val="00FE4E7E"/>
    <w:rsid w:val="00FE4F6D"/>
    <w:rsid w:val="00FE63E9"/>
    <w:rsid w:val="00FF0C87"/>
    <w:rsid w:val="00FF0DCD"/>
    <w:rsid w:val="00FF473D"/>
    <w:rsid w:val="00FF640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63"/>
  </w:style>
  <w:style w:type="paragraph" w:styleId="Stopka">
    <w:name w:val="footer"/>
    <w:basedOn w:val="Normalny"/>
    <w:link w:val="StopkaZnak"/>
    <w:uiPriority w:val="99"/>
    <w:unhideWhenUsed/>
    <w:rsid w:val="007E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E63"/>
  </w:style>
  <w:style w:type="paragraph" w:styleId="Tekstdymka">
    <w:name w:val="Balloon Text"/>
    <w:basedOn w:val="Normalny"/>
    <w:link w:val="TekstdymkaZnak"/>
    <w:uiPriority w:val="99"/>
    <w:semiHidden/>
    <w:unhideWhenUsed/>
    <w:rsid w:val="007E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2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CED"/>
    <w:pPr>
      <w:ind w:left="720"/>
      <w:contextualSpacing/>
    </w:pPr>
  </w:style>
  <w:style w:type="paragraph" w:customStyle="1" w:styleId="Znak1">
    <w:name w:val="Znak1"/>
    <w:basedOn w:val="Normalny"/>
    <w:rsid w:val="009420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01FF"/>
    <w:rPr>
      <w:color w:val="0000FF" w:themeColor="hyperlink"/>
      <w:u w:val="single"/>
    </w:rPr>
  </w:style>
  <w:style w:type="paragraph" w:customStyle="1" w:styleId="ZnakZnak">
    <w:name w:val="Znak Znak"/>
    <w:basedOn w:val="Normalny"/>
    <w:rsid w:val="00B34AC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63"/>
  </w:style>
  <w:style w:type="paragraph" w:styleId="Stopka">
    <w:name w:val="footer"/>
    <w:basedOn w:val="Normalny"/>
    <w:link w:val="StopkaZnak"/>
    <w:uiPriority w:val="99"/>
    <w:unhideWhenUsed/>
    <w:rsid w:val="007E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E63"/>
  </w:style>
  <w:style w:type="paragraph" w:styleId="Tekstdymka">
    <w:name w:val="Balloon Text"/>
    <w:basedOn w:val="Normalny"/>
    <w:link w:val="TekstdymkaZnak"/>
    <w:uiPriority w:val="99"/>
    <w:semiHidden/>
    <w:unhideWhenUsed/>
    <w:rsid w:val="007E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2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CED"/>
    <w:pPr>
      <w:ind w:left="720"/>
      <w:contextualSpacing/>
    </w:pPr>
  </w:style>
  <w:style w:type="paragraph" w:customStyle="1" w:styleId="Znak1">
    <w:name w:val="Znak1"/>
    <w:basedOn w:val="Normalny"/>
    <w:rsid w:val="009420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01FF"/>
    <w:rPr>
      <w:color w:val="0000FF" w:themeColor="hyperlink"/>
      <w:u w:val="single"/>
    </w:rPr>
  </w:style>
  <w:style w:type="paragraph" w:customStyle="1" w:styleId="ZnakZnak">
    <w:name w:val="Znak Znak"/>
    <w:basedOn w:val="Normalny"/>
    <w:rsid w:val="00B34AC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dlo\Desktop\Papier%20firmowy%20UG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UG ZAGNAŃSK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Sidło</dc:creator>
  <cp:lastModifiedBy>Krzysztof Piotrowski-Wójcik</cp:lastModifiedBy>
  <cp:revision>2</cp:revision>
  <cp:lastPrinted>2018-04-20T11:07:00Z</cp:lastPrinted>
  <dcterms:created xsi:type="dcterms:W3CDTF">2018-04-20T12:59:00Z</dcterms:created>
  <dcterms:modified xsi:type="dcterms:W3CDTF">2018-04-20T12:59:00Z</dcterms:modified>
</cp:coreProperties>
</file>