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337336">
        <w:t>3</w:t>
      </w:r>
      <w:r w:rsidR="00ED7F16">
        <w:t>9</w:t>
      </w:r>
      <w:r w:rsidR="00337336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1A50D2">
        <w:t xml:space="preserve">29 </w:t>
      </w:r>
      <w:r w:rsidR="00ED7F16">
        <w:t>maja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0771EC" w:rsidRPr="00ED7F16" w:rsidRDefault="007077D1" w:rsidP="000771EC">
      <w:pPr>
        <w:pStyle w:val="podstawa"/>
        <w:spacing w:line="276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ED7F16">
        <w:rPr>
          <w:color w:val="000000"/>
          <w:szCs w:val="24"/>
        </w:rPr>
        <w:t>j.t. Dz.U. z 201</w:t>
      </w:r>
      <w:r w:rsidR="00F820DE" w:rsidRPr="00ED7F16">
        <w:rPr>
          <w:color w:val="000000"/>
          <w:szCs w:val="24"/>
        </w:rPr>
        <w:t>9</w:t>
      </w:r>
      <w:r w:rsidR="00C00CC4" w:rsidRPr="00ED7F16">
        <w:rPr>
          <w:color w:val="000000"/>
          <w:szCs w:val="24"/>
        </w:rPr>
        <w:t xml:space="preserve"> r. poz. </w:t>
      </w:r>
      <w:r w:rsidR="00F820DE" w:rsidRPr="00ED7F16">
        <w:rPr>
          <w:color w:val="000000"/>
          <w:szCs w:val="24"/>
        </w:rPr>
        <w:t>869</w:t>
      </w:r>
      <w:r w:rsidR="0085336C">
        <w:rPr>
          <w:color w:val="000000"/>
          <w:szCs w:val="24"/>
        </w:rPr>
        <w:t xml:space="preserve"> z późn. zm.</w:t>
      </w:r>
      <w:r w:rsidR="00F820DE" w:rsidRPr="00ED7F16">
        <w:rPr>
          <w:color w:val="000000"/>
          <w:szCs w:val="24"/>
        </w:rPr>
        <w:t xml:space="preserve"> </w:t>
      </w:r>
      <w:r w:rsidR="00ED7F16" w:rsidRPr="00ED7F16">
        <w:rPr>
          <w:color w:val="000000"/>
          <w:szCs w:val="24"/>
        </w:rPr>
        <w:t xml:space="preserve">) </w:t>
      </w:r>
      <w:r w:rsidR="00280660">
        <w:t xml:space="preserve">oraz </w:t>
      </w:r>
      <w:r w:rsidR="00280660" w:rsidRPr="00ED7F16">
        <w:rPr>
          <w:szCs w:val="24"/>
        </w:rPr>
        <w:t>Uchwały Nr</w:t>
      </w:r>
      <w:r w:rsidR="00797A6D" w:rsidRPr="00ED7F16">
        <w:rPr>
          <w:szCs w:val="24"/>
        </w:rPr>
        <w:t xml:space="preserve"> </w:t>
      </w:r>
      <w:r w:rsidR="00A304FD" w:rsidRPr="00ED7F16">
        <w:rPr>
          <w:szCs w:val="24"/>
        </w:rPr>
        <w:t>XII/94/2019</w:t>
      </w:r>
      <w:r w:rsidR="00800938" w:rsidRPr="00ED7F16">
        <w:rPr>
          <w:szCs w:val="24"/>
        </w:rPr>
        <w:t xml:space="preserve"> </w:t>
      </w:r>
      <w:r w:rsidR="00280660" w:rsidRPr="00ED7F16">
        <w:rPr>
          <w:szCs w:val="24"/>
        </w:rPr>
        <w:t xml:space="preserve"> </w:t>
      </w:r>
      <w:r w:rsidR="003B0DBB" w:rsidRPr="00ED7F16">
        <w:rPr>
          <w:szCs w:val="24"/>
        </w:rPr>
        <w:t xml:space="preserve">Rady Gminy </w:t>
      </w:r>
      <w:r w:rsidR="00280660" w:rsidRPr="00ED7F16">
        <w:rPr>
          <w:szCs w:val="24"/>
        </w:rPr>
        <w:t xml:space="preserve">Szypliszki z dnia </w:t>
      </w:r>
      <w:r w:rsidR="00A304FD" w:rsidRPr="00ED7F16">
        <w:rPr>
          <w:szCs w:val="24"/>
        </w:rPr>
        <w:t>30 grudnia</w:t>
      </w:r>
      <w:r w:rsidR="00EA50AC" w:rsidRPr="00ED7F16">
        <w:rPr>
          <w:szCs w:val="24"/>
        </w:rPr>
        <w:t xml:space="preserve"> 2019</w:t>
      </w:r>
      <w:r w:rsidR="003B0DBB" w:rsidRPr="00ED7F16">
        <w:rPr>
          <w:szCs w:val="24"/>
        </w:rPr>
        <w:t xml:space="preserve"> roku w s</w:t>
      </w:r>
      <w:r w:rsidR="00280660" w:rsidRPr="00ED7F16">
        <w:rPr>
          <w:szCs w:val="24"/>
        </w:rPr>
        <w:t>prawie uchwalenia budż</w:t>
      </w:r>
      <w:r w:rsidR="00C01063" w:rsidRPr="00ED7F16">
        <w:rPr>
          <w:szCs w:val="24"/>
        </w:rPr>
        <w:t>etu gminy Szypliszki na rok 20</w:t>
      </w:r>
      <w:r w:rsidR="005931B7" w:rsidRPr="00ED7F16">
        <w:rPr>
          <w:szCs w:val="24"/>
        </w:rPr>
        <w:t>20</w:t>
      </w:r>
      <w:r w:rsidR="00ED7F16">
        <w:rPr>
          <w:szCs w:val="24"/>
        </w:rPr>
        <w:t xml:space="preserve">  </w:t>
      </w:r>
      <w:r w:rsidR="00AF499A" w:rsidRPr="00ED7F16">
        <w:rPr>
          <w:szCs w:val="24"/>
        </w:rPr>
        <w:t xml:space="preserve"> w</w:t>
      </w:r>
      <w:r w:rsidR="000771EC" w:rsidRPr="00ED7F16">
        <w:rPr>
          <w:szCs w:val="24"/>
        </w:rPr>
        <w:t>prowadza się zmiany w budżecie gminy na 20</w:t>
      </w:r>
      <w:r w:rsidR="00A304FD" w:rsidRPr="00ED7F16">
        <w:rPr>
          <w:szCs w:val="24"/>
        </w:rPr>
        <w:t>20</w:t>
      </w:r>
      <w:r w:rsidR="00B11581" w:rsidRPr="00ED7F16">
        <w:rPr>
          <w:szCs w:val="24"/>
        </w:rPr>
        <w:t xml:space="preserve"> rok</w:t>
      </w:r>
    </w:p>
    <w:p w:rsidR="00843003" w:rsidRDefault="00843003" w:rsidP="00843003">
      <w:pPr>
        <w:pStyle w:val="paragraf"/>
      </w:pPr>
      <w:r>
        <w:t xml:space="preserve">Dokonuje się zmian w planie wydatków budżetowych – zgodnie z TABELĄ NR </w:t>
      </w:r>
      <w:r w:rsidR="00ED7F16">
        <w:t>1</w:t>
      </w:r>
      <w:r>
        <w:t xml:space="preserve">,  ( stanowiącą załącznik  Nr </w:t>
      </w:r>
      <w:r w:rsidR="00ED7F16">
        <w:t>1</w:t>
      </w:r>
      <w:r>
        <w:t xml:space="preserve">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D81EE7">
        <w:t>28 706</w:t>
      </w:r>
      <w:r w:rsidR="00AA439F">
        <w:t xml:space="preserve"> 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</w:t>
      </w:r>
      <w:r w:rsidR="00D81EE7">
        <w:t xml:space="preserve"> </w:t>
      </w:r>
      <w:r>
        <w:t xml:space="preserve"> </w:t>
      </w:r>
      <w:r w:rsidR="00D81EE7">
        <w:t>28 706</w:t>
      </w:r>
      <w:r>
        <w:t xml:space="preserve">  zł  </w:t>
      </w:r>
    </w:p>
    <w:p w:rsidR="00D81EE7" w:rsidRDefault="00D81EE7" w:rsidP="00D81EE7">
      <w:pPr>
        <w:pStyle w:val="pkt"/>
      </w:pPr>
      <w:r>
        <w:t>§  2. Budżet po dokonanych zmianach  wynosi:</w:t>
      </w:r>
    </w:p>
    <w:p w:rsidR="00D81EE7" w:rsidRPr="00EB5CA2" w:rsidRDefault="00D81EE7" w:rsidP="00D81EE7">
      <w:pPr>
        <w:pStyle w:val="pkt"/>
      </w:pPr>
      <w:r w:rsidRPr="00EB5CA2">
        <w:t xml:space="preserve">             1) Plan dochodów ogółem </w:t>
      </w:r>
      <w:r>
        <w:t xml:space="preserve">   24 817 026 </w:t>
      </w:r>
      <w:r w:rsidRPr="00EB5CA2">
        <w:t xml:space="preserve">zł   </w:t>
      </w:r>
      <w:r>
        <w:t xml:space="preserve"> </w:t>
      </w:r>
      <w:r w:rsidRPr="00EB5CA2">
        <w:t xml:space="preserve"> z tego:</w:t>
      </w:r>
    </w:p>
    <w:p w:rsidR="00D81EE7" w:rsidRPr="007C0060" w:rsidRDefault="00D81EE7" w:rsidP="00D81EE7">
      <w:pPr>
        <w:pStyle w:val="pkt"/>
      </w:pPr>
      <w:r w:rsidRPr="00EB5CA2">
        <w:t xml:space="preserve">                 - dochody bieżące         </w:t>
      </w:r>
      <w:r>
        <w:t xml:space="preserve"> </w:t>
      </w:r>
      <w:r w:rsidRPr="00EB5CA2">
        <w:t xml:space="preserve"> </w:t>
      </w:r>
      <w:r>
        <w:t xml:space="preserve">  19 888 835 </w:t>
      </w:r>
      <w:r w:rsidRPr="00EB5CA2">
        <w:t>zł</w:t>
      </w:r>
    </w:p>
    <w:p w:rsidR="00D81EE7" w:rsidRPr="00EB5CA2" w:rsidRDefault="00D81EE7" w:rsidP="00D81EE7">
      <w:pPr>
        <w:pStyle w:val="pkt"/>
      </w:pPr>
      <w:r w:rsidRPr="007C0060">
        <w:t xml:space="preserve">                 - dochody majątkowe     </w:t>
      </w:r>
      <w:r>
        <w:t xml:space="preserve">  </w:t>
      </w:r>
      <w:r w:rsidRPr="007C0060">
        <w:t xml:space="preserve"> </w:t>
      </w:r>
      <w:r>
        <w:t xml:space="preserve">  4 928 191 </w:t>
      </w:r>
      <w:r w:rsidRPr="00EB5CA2">
        <w:t>zł</w:t>
      </w:r>
    </w:p>
    <w:p w:rsidR="00D81EE7" w:rsidRPr="00EB5CA2" w:rsidRDefault="00D81EE7" w:rsidP="00D81EE7">
      <w:pPr>
        <w:pStyle w:val="pkt"/>
      </w:pPr>
      <w:r w:rsidRPr="00EB5CA2">
        <w:t xml:space="preserve">             2) Plan wydatków ogółem    </w:t>
      </w:r>
      <w:r>
        <w:t xml:space="preserve"> 23 544 646 </w:t>
      </w:r>
      <w:r w:rsidRPr="00EB5CA2">
        <w:t>zł     z tego:</w:t>
      </w:r>
    </w:p>
    <w:p w:rsidR="00D81EE7" w:rsidRPr="00EB5CA2" w:rsidRDefault="00D81EE7" w:rsidP="00D81EE7">
      <w:pPr>
        <w:pStyle w:val="pkt"/>
      </w:pPr>
      <w:r w:rsidRPr="00EB5CA2">
        <w:t xml:space="preserve">                - na wydatki bieżące       </w:t>
      </w:r>
      <w:r>
        <w:t xml:space="preserve">    19 746 861 </w:t>
      </w:r>
      <w:r w:rsidRPr="00EB5CA2">
        <w:t>zł</w:t>
      </w:r>
    </w:p>
    <w:p w:rsidR="00D81EE7" w:rsidRDefault="00D81EE7" w:rsidP="00D81EE7">
      <w:pPr>
        <w:pStyle w:val="pkt"/>
      </w:pPr>
      <w:r w:rsidRPr="00EB5CA2">
        <w:t xml:space="preserve">                - na wydatki majątkowe   </w:t>
      </w:r>
      <w:r>
        <w:t xml:space="preserve">    3 797 785 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ED7F16">
        <w:t>3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</w:t>
      </w:r>
      <w:r w:rsidR="00015C69" w:rsidRPr="00B7608A">
        <w:t xml:space="preserve">§ </w:t>
      </w:r>
      <w:r w:rsidR="00ED7F16">
        <w:t>4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ED7F16">
        <w:t>2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ED7F16">
        <w:t>5</w:t>
      </w:r>
      <w:r w:rsidR="00015C69">
        <w:t xml:space="preserve">.  </w:t>
      </w:r>
      <w:r w:rsidR="003B6364">
        <w:t xml:space="preserve">Zarządzenie wchodzi w życie z dniem </w:t>
      </w:r>
      <w:r w:rsidR="007E273F">
        <w:t>podpisania</w:t>
      </w:r>
      <w:r w:rsidR="003B6364">
        <w:t xml:space="preserve">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 xml:space="preserve">. Mariusz </w:t>
      </w:r>
      <w:proofErr w:type="spellStart"/>
      <w:r>
        <w:t>Grygieńć</w:t>
      </w:r>
      <w:proofErr w:type="spellEnd"/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ED7F16">
        <w:t>1</w:t>
      </w:r>
      <w:r>
        <w:t xml:space="preserve"> ( załącznik Nr </w:t>
      </w:r>
      <w:r w:rsidR="00ED7F16">
        <w:t>1</w:t>
      </w:r>
      <w:r>
        <w:t xml:space="preserve">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337336">
        <w:t>3</w:t>
      </w:r>
      <w:r w:rsidR="00ED7F16">
        <w:t>9</w:t>
      </w:r>
      <w:r w:rsidR="00337336"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1A50D2">
        <w:t xml:space="preserve">29 </w:t>
      </w:r>
      <w:r w:rsidR="00ED7F16">
        <w:t>maja</w:t>
      </w:r>
      <w:r>
        <w:t xml:space="preserve">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91466" w:rsidRDefault="00891466" w:rsidP="00843003">
      <w:pPr>
        <w:pStyle w:val="Podpis"/>
        <w:numPr>
          <w:ilvl w:val="0"/>
          <w:numId w:val="0"/>
        </w:numPr>
        <w:ind w:left="4536"/>
      </w:pPr>
    </w:p>
    <w:tbl>
      <w:tblPr>
        <w:tblW w:w="13892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1263"/>
        <w:gridCol w:w="1263"/>
        <w:gridCol w:w="4551"/>
        <w:gridCol w:w="1865"/>
        <w:gridCol w:w="1984"/>
        <w:gridCol w:w="1985"/>
      </w:tblGrid>
      <w:tr w:rsidR="00ED7F16" w:rsidTr="00ED7F16">
        <w:trPr>
          <w:trHeight w:hRule="exact" w:val="242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ED7F16" w:rsidTr="00ED7F16">
        <w:trPr>
          <w:trHeight w:hRule="exact" w:val="2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150 088,00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150 088,00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150 088,00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150 088,00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146 347,00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-910,00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145 437,00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3 741,00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4 651,00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139 905,00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139 905,00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126 674,00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126 674,00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98 572,00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-6 841,00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91 731,00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28 102,00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6 841,00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34 943,00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13 231,00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13 231,00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-886,00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8 704,00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3 641,00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4 527,00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41 360,00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41 360,00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41 360,00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41 048,00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40 972,00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3 073 416,00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3 073 416,00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2 902 700,00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-272,00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2 902 428,00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-2 076,00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154 924,00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2 347 000,00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5 023,00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2 352 023,00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202 372,00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-8 607,00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193 765,00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12 634,00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-3 299,00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9 335,00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183 694,00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8 687,00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192 381,00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5 980,00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6 058,00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15 142,00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14 948,00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15 142,00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149 788,00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149 788,00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147 606,00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-531,00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147 075,00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2 182,00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2 713,00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29 619,00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29 619,00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24 957,00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-1 023,00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23 934,00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20 978,00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-1 897,00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19 081,00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3 979,00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4 853,00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5 685,00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1 023,00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5 685,00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36 774,00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36 774,00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36 774,00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36 774,00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35 527,00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35 223,00</w:t>
            </w:r>
          </w:p>
        </w:tc>
      </w:tr>
      <w:tr w:rsidR="00ED7F16" w:rsidTr="00ED7F16">
        <w:trPr>
          <w:trHeight w:hRule="exact" w:val="247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1 551,00</w:t>
            </w:r>
          </w:p>
        </w:tc>
      </w:tr>
      <w:tr w:rsidR="00ED7F16" w:rsidTr="00ED7F16">
        <w:trPr>
          <w:trHeight w:hRule="exact" w:val="247"/>
        </w:trPr>
        <w:tc>
          <w:tcPr>
            <w:tcW w:w="8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3 471 162,00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7F16" w:rsidRDefault="00ED7F16" w:rsidP="00AE43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3 471 162,00</w:t>
            </w:r>
          </w:p>
        </w:tc>
      </w:tr>
    </w:tbl>
    <w:p w:rsidR="00ED7F16" w:rsidRDefault="00ED7F16" w:rsidP="00843003">
      <w:pPr>
        <w:pStyle w:val="Podpis"/>
        <w:numPr>
          <w:ilvl w:val="0"/>
          <w:numId w:val="0"/>
        </w:numPr>
        <w:ind w:left="4536"/>
      </w:pPr>
    </w:p>
    <w:tbl>
      <w:tblPr>
        <w:tblW w:w="13892" w:type="dxa"/>
        <w:tblInd w:w="72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81"/>
        <w:gridCol w:w="1263"/>
        <w:gridCol w:w="1263"/>
        <w:gridCol w:w="4551"/>
        <w:gridCol w:w="1865"/>
        <w:gridCol w:w="1984"/>
        <w:gridCol w:w="1985"/>
      </w:tblGrid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41 844,00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41 844,00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1 572,00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-279,00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1 551,00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40 272,00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40 272,00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2 721,00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38 721,00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1 272,00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1 551,00</w:t>
            </w:r>
          </w:p>
        </w:tc>
      </w:tr>
      <w:tr w:rsidR="008D5189" w:rsidTr="008D5189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41 844,00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5189" w:rsidRDefault="008D5189" w:rsidP="005F455C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41 844,00</w:t>
            </w:r>
          </w:p>
        </w:tc>
      </w:tr>
    </w:tbl>
    <w:p w:rsidR="008D5189" w:rsidRDefault="008D5189" w:rsidP="00843003">
      <w:pPr>
        <w:pStyle w:val="Podpis"/>
        <w:numPr>
          <w:ilvl w:val="0"/>
          <w:numId w:val="0"/>
        </w:numPr>
        <w:ind w:left="4536"/>
      </w:pPr>
    </w:p>
    <w:p w:rsidR="00ED7F16" w:rsidRDefault="00ED7F16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ED7F16">
        <w:t>2</w:t>
      </w:r>
    </w:p>
    <w:p w:rsidR="0018349B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A03B20">
        <w:t>3</w:t>
      </w:r>
      <w:r w:rsidR="00ED7F16">
        <w:t>9</w:t>
      </w:r>
      <w:r w:rsidR="00A03B20">
        <w:t>.2020</w:t>
      </w:r>
      <w:r w:rsidR="00500885">
        <w:t xml:space="preserve"> 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1A50D2">
        <w:t xml:space="preserve">29 </w:t>
      </w:r>
      <w:r w:rsidR="00ED7F16">
        <w:t xml:space="preserve">maja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ED7F16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ED7F16" w:rsidRPr="00F8656D" w:rsidRDefault="00ED7F16" w:rsidP="001937BB">
      <w:pPr>
        <w:pStyle w:val="wsprawie"/>
        <w:ind w:left="567"/>
        <w:rPr>
          <w:szCs w:val="24"/>
        </w:rPr>
      </w:pPr>
    </w:p>
    <w:p w:rsidR="00ED7F16" w:rsidRDefault="00ED7F16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Mając na względzie zmiany w zakresie podstawy do obliczenia wysokości odpisu za ZFŚS na 2020 rok dokonuje się odpowiednich zmian w planie wydatków.</w:t>
      </w:r>
    </w:p>
    <w:p w:rsidR="00B71A3A" w:rsidRDefault="00ED7F16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 xml:space="preserve">mgr inż. Mariusz </w:t>
      </w:r>
      <w:proofErr w:type="spellStart"/>
      <w:r>
        <w:t>Grygieńć</w:t>
      </w:r>
      <w:proofErr w:type="spellEnd"/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4C" w:rsidRDefault="00CD174C">
      <w:r>
        <w:separator/>
      </w:r>
    </w:p>
  </w:endnote>
  <w:endnote w:type="continuationSeparator" w:id="0">
    <w:p w:rsidR="00CD174C" w:rsidRDefault="00CD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282CE2">
    <w:pPr>
      <w:pStyle w:val="Stopka"/>
      <w:jc w:val="right"/>
    </w:pPr>
    <w:fldSimple w:instr=" SAVEDATE  \* MERGEFORMAT ">
      <w:r w:rsidR="008D5189">
        <w:rPr>
          <w:noProof/>
        </w:rPr>
        <w:t>2020-05-29 10:15:00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282CE2">
    <w:pPr>
      <w:pStyle w:val="Stopka"/>
      <w:jc w:val="right"/>
    </w:pPr>
    <w:fldSimple w:instr=" SAVEDATE  \* MERGEFORMAT ">
      <w:r w:rsidR="008D5189">
        <w:rPr>
          <w:noProof/>
        </w:rPr>
        <w:t>2020-05-29 10:15:00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282CE2">
    <w:pPr>
      <w:pStyle w:val="Stopka"/>
      <w:jc w:val="right"/>
    </w:pPr>
    <w:fldSimple w:instr=" SAVEDATE  \* MERGEFORMAT ">
      <w:r w:rsidR="008D5189">
        <w:rPr>
          <w:noProof/>
        </w:rPr>
        <w:t>2020-05-29 10:15:00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4C" w:rsidRDefault="00CD174C">
      <w:r>
        <w:separator/>
      </w:r>
    </w:p>
  </w:footnote>
  <w:footnote w:type="continuationSeparator" w:id="0">
    <w:p w:rsidR="00CD174C" w:rsidRDefault="00CD1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050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2CC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4EFA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4B74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17E3E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49B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0D2"/>
    <w:rsid w:val="001A5A08"/>
    <w:rsid w:val="001A646E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65D"/>
    <w:rsid w:val="001C3AF1"/>
    <w:rsid w:val="001C42F9"/>
    <w:rsid w:val="001C4AE2"/>
    <w:rsid w:val="001C4C38"/>
    <w:rsid w:val="001C5D29"/>
    <w:rsid w:val="001C6291"/>
    <w:rsid w:val="001C7CA4"/>
    <w:rsid w:val="001C7EC2"/>
    <w:rsid w:val="001D1024"/>
    <w:rsid w:val="001D139B"/>
    <w:rsid w:val="001D1D7C"/>
    <w:rsid w:val="001D2695"/>
    <w:rsid w:val="001D2C19"/>
    <w:rsid w:val="001D3163"/>
    <w:rsid w:val="001D6D86"/>
    <w:rsid w:val="001D792B"/>
    <w:rsid w:val="001D7D9D"/>
    <w:rsid w:val="001E09F7"/>
    <w:rsid w:val="001E238F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5441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CE2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1C09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07A73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336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97D56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51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5E9B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3AD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698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31B7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6C1F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68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4E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A00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5817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1644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0DEB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5E8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0C6"/>
    <w:rsid w:val="007C0363"/>
    <w:rsid w:val="007C104D"/>
    <w:rsid w:val="007C1B4A"/>
    <w:rsid w:val="007C25F5"/>
    <w:rsid w:val="007C3284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273F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44B6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36C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466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D5189"/>
    <w:rsid w:val="008E0C51"/>
    <w:rsid w:val="008E1BBD"/>
    <w:rsid w:val="008E2992"/>
    <w:rsid w:val="008E2E4D"/>
    <w:rsid w:val="008E391E"/>
    <w:rsid w:val="008E40B8"/>
    <w:rsid w:val="008F0108"/>
    <w:rsid w:val="008F01EE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6A2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168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3B20"/>
    <w:rsid w:val="00A04225"/>
    <w:rsid w:val="00A05A11"/>
    <w:rsid w:val="00A05E7D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3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9F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6A90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3730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2516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56FF2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6DC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65BC"/>
    <w:rsid w:val="00CA6644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74C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746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026A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4C6E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4CE4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2F3F"/>
    <w:rsid w:val="00D73291"/>
    <w:rsid w:val="00D75B32"/>
    <w:rsid w:val="00D76F4D"/>
    <w:rsid w:val="00D77618"/>
    <w:rsid w:val="00D7788D"/>
    <w:rsid w:val="00D77C2E"/>
    <w:rsid w:val="00D81D50"/>
    <w:rsid w:val="00D81EE7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3337"/>
    <w:rsid w:val="00E33C6F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3048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D7F16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288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6B12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56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435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4D707-432D-4442-9211-212162BF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16</TotalTime>
  <Pages>4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6</cp:revision>
  <cp:lastPrinted>2020-05-29T08:14:00Z</cp:lastPrinted>
  <dcterms:created xsi:type="dcterms:W3CDTF">2020-05-29T08:00:00Z</dcterms:created>
  <dcterms:modified xsi:type="dcterms:W3CDTF">2020-05-29T08:21:00Z</dcterms:modified>
</cp:coreProperties>
</file>