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bookmarkStart w:id="0" w:name="_GoBack"/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337336">
        <w:t>3</w:t>
      </w:r>
      <w:r w:rsidR="00344CE8">
        <w:t>6</w:t>
      </w:r>
      <w:r w:rsidR="00337336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344CE8">
        <w:t>11 maja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  <w:bookmarkEnd w:id="0"/>
    </w:p>
    <w:p w:rsidR="003D421F" w:rsidRDefault="007077D1" w:rsidP="00853B2A">
      <w:pPr>
        <w:pStyle w:val="podstawa"/>
        <w:spacing w:line="360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AA439F">
        <w:rPr>
          <w:color w:val="000000"/>
          <w:szCs w:val="24"/>
        </w:rPr>
        <w:t>, art. 15zn</w:t>
      </w:r>
      <w:r w:rsidR="007E273F">
        <w:rPr>
          <w:color w:val="000000"/>
          <w:szCs w:val="24"/>
        </w:rPr>
        <w:t xml:space="preserve"> pkt </w:t>
      </w:r>
      <w:r w:rsidR="00C53912">
        <w:rPr>
          <w:color w:val="000000"/>
          <w:szCs w:val="24"/>
        </w:rPr>
        <w:t>1</w:t>
      </w:r>
      <w:r w:rsidR="00AA439F">
        <w:rPr>
          <w:color w:val="000000"/>
          <w:szCs w:val="24"/>
        </w:rPr>
        <w:t xml:space="preserve"> ustawy</w:t>
      </w:r>
      <w:r w:rsidR="00F11ED4" w:rsidRPr="00375848">
        <w:rPr>
          <w:color w:val="000000"/>
          <w:szCs w:val="24"/>
        </w:rPr>
        <w:t xml:space="preserve"> </w:t>
      </w:r>
      <w:r w:rsidR="00AA439F">
        <w:rPr>
          <w:color w:val="000000"/>
          <w:szCs w:val="24"/>
        </w:rPr>
        <w:t>z dnia 2 marca 2020 r. o szczególnych rozwiązaniach związanych z zapobieganiem, przeciwdziałaniem i zwalczaniem COVID-19, innych chorób zakaźnych oraz wywołanych nimi sytuacj</w:t>
      </w:r>
      <w:r w:rsidR="007E273F">
        <w:rPr>
          <w:color w:val="000000"/>
          <w:szCs w:val="24"/>
        </w:rPr>
        <w:t>i kryzysowych ( Dz.U. poz. 374,</w:t>
      </w:r>
      <w:r w:rsidR="00AA439F">
        <w:rPr>
          <w:color w:val="000000"/>
          <w:szCs w:val="24"/>
        </w:rPr>
        <w:t xml:space="preserve">567 </w:t>
      </w:r>
      <w:r w:rsidR="007E273F">
        <w:rPr>
          <w:color w:val="000000"/>
          <w:szCs w:val="24"/>
        </w:rPr>
        <w:t xml:space="preserve">i 568 </w:t>
      </w:r>
      <w:r w:rsidR="00AA439F">
        <w:rPr>
          <w:color w:val="000000"/>
          <w:szCs w:val="24"/>
        </w:rPr>
        <w:t>)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5931B7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</w:t>
      </w:r>
      <w:r w:rsidR="00843003">
        <w:t>dochodów</w:t>
      </w:r>
      <w:r>
        <w:t xml:space="preserve"> budżetowych – zgodnie z TABELĄ NR </w:t>
      </w:r>
      <w:r w:rsidR="00853B2A">
        <w:t>1</w:t>
      </w:r>
      <w:r>
        <w:t xml:space="preserve">,  ( stanowiącą załącznik  Nr </w:t>
      </w:r>
      <w:r w:rsidR="00853B2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Zwiększyć plan dochodów</w:t>
      </w:r>
      <w:r>
        <w:t xml:space="preserve"> budżetowych o kwotę   </w:t>
      </w:r>
      <w:r w:rsidR="00234734">
        <w:t xml:space="preserve">   </w:t>
      </w:r>
      <w:r w:rsidR="00344CE8">
        <w:t>30 000</w:t>
      </w:r>
      <w:r w:rsidR="00853B2A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Zmniejszyć plan dochodów</w:t>
      </w:r>
      <w:r>
        <w:t xml:space="preserve"> budżetowych o kwotę     </w:t>
      </w:r>
      <w:r w:rsidR="00F16BFF">
        <w:t xml:space="preserve"> </w:t>
      </w:r>
      <w:r w:rsidR="00D81D50">
        <w:t xml:space="preserve">  </w:t>
      </w:r>
      <w:r w:rsidR="00AA439F">
        <w:t xml:space="preserve">-   </w:t>
      </w:r>
      <w:r>
        <w:t xml:space="preserve">zł  </w:t>
      </w:r>
    </w:p>
    <w:p w:rsidR="00843003" w:rsidRDefault="00843003" w:rsidP="00843003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344CE8">
        <w:t>-</w:t>
      </w:r>
      <w:r w:rsidR="00AA439F">
        <w:t xml:space="preserve"> 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 </w:t>
      </w:r>
      <w:r w:rsidR="00344CE8">
        <w:t>30 000</w:t>
      </w:r>
      <w:r>
        <w:t xml:space="preserve">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5C6C1F">
        <w:t>24 7</w:t>
      </w:r>
      <w:r w:rsidR="00171668">
        <w:t>7</w:t>
      </w:r>
      <w:r w:rsidR="005C6C1F">
        <w:t>5 492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891466">
        <w:t>19</w:t>
      </w:r>
      <w:r w:rsidR="005C6C1F">
        <w:t> 8</w:t>
      </w:r>
      <w:r w:rsidR="00171668">
        <w:t>6</w:t>
      </w:r>
      <w:r w:rsidR="005C6C1F">
        <w:t>1 755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234734">
        <w:t>4</w:t>
      </w:r>
      <w:r w:rsidR="005C6C1F">
        <w:t> 913 737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891466">
        <w:t>23</w:t>
      </w:r>
      <w:r w:rsidR="005C6C1F">
        <w:t> </w:t>
      </w:r>
      <w:r w:rsidR="00171668">
        <w:t>503</w:t>
      </w:r>
      <w:r w:rsidR="005C6C1F">
        <w:t xml:space="preserve"> 112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891466">
        <w:t>19</w:t>
      </w:r>
      <w:r w:rsidR="005C6C1F">
        <w:t> 3</w:t>
      </w:r>
      <w:r w:rsidR="00171668">
        <w:t>5</w:t>
      </w:r>
      <w:r w:rsidR="005C6C1F">
        <w:t>2 768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5C6C1F">
        <w:t>4 150 344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843003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lastRenderedPageBreak/>
        <w:t xml:space="preserve">  </w:t>
      </w:r>
      <w:r w:rsidR="00015C69" w:rsidRPr="00B7608A">
        <w:t xml:space="preserve">§ </w:t>
      </w:r>
      <w:r w:rsidR="00843003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3003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843003">
        <w:t>6</w:t>
      </w:r>
      <w:r w:rsidR="00015C69">
        <w:t xml:space="preserve">.  </w:t>
      </w:r>
      <w:r w:rsidR="003B6364">
        <w:t xml:space="preserve">Zarządzenie wchodzi w życie z dniem </w:t>
      </w:r>
      <w:r w:rsidR="007E273F">
        <w:t>podpisania</w:t>
      </w:r>
      <w:r w:rsidR="003B6364">
        <w:t xml:space="preserve">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4570E3" w:rsidRDefault="004570E3" w:rsidP="002E17BE">
      <w:pPr>
        <w:pStyle w:val="paragraf"/>
        <w:numPr>
          <w:ilvl w:val="0"/>
          <w:numId w:val="0"/>
        </w:numPr>
        <w:spacing w:line="360" w:lineRule="auto"/>
      </w:pP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 xml:space="preserve">. Mariusz </w:t>
      </w:r>
      <w:proofErr w:type="spellStart"/>
      <w:r>
        <w:t>Grygieńć</w:t>
      </w:r>
      <w:proofErr w:type="spellEnd"/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53B2A">
        <w:t>1</w:t>
      </w:r>
      <w:r>
        <w:t xml:space="preserve"> ( załącznik Nr </w:t>
      </w:r>
      <w:r w:rsidR="00853B2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37336">
        <w:t>3</w:t>
      </w:r>
      <w:r w:rsidR="00344CE8">
        <w:t>6</w:t>
      </w:r>
      <w:r w:rsidR="00337336">
        <w:t>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44CE8">
        <w:t>11 maja</w:t>
      </w:r>
      <w:r>
        <w:t xml:space="preserve"> </w:t>
      </w:r>
      <w:r w:rsidR="00A304FD">
        <w:t>2020</w:t>
      </w:r>
      <w:r>
        <w:t xml:space="preserve"> roku</w:t>
      </w: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843003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91466" w:rsidRDefault="00891466" w:rsidP="003D421F">
      <w:pPr>
        <w:pStyle w:val="Podpis"/>
        <w:numPr>
          <w:ilvl w:val="0"/>
          <w:numId w:val="0"/>
        </w:numPr>
        <w:ind w:left="4536"/>
      </w:pPr>
    </w:p>
    <w:p w:rsidR="0018349B" w:rsidRDefault="0018349B" w:rsidP="003D421F">
      <w:pPr>
        <w:pStyle w:val="Podpis"/>
        <w:numPr>
          <w:ilvl w:val="0"/>
          <w:numId w:val="0"/>
        </w:numPr>
        <w:ind w:left="4536"/>
      </w:pPr>
    </w:p>
    <w:tbl>
      <w:tblPr>
        <w:tblW w:w="1479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26"/>
        <w:gridCol w:w="1263"/>
        <w:gridCol w:w="1263"/>
        <w:gridCol w:w="3864"/>
        <w:gridCol w:w="2268"/>
        <w:gridCol w:w="2126"/>
        <w:gridCol w:w="1985"/>
        <w:gridCol w:w="617"/>
      </w:tblGrid>
      <w:tr w:rsidR="00171668" w:rsidTr="00171668">
        <w:trPr>
          <w:trHeight w:hRule="exact" w:val="25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71668" w:rsidTr="00171668">
        <w:trPr>
          <w:gridAfter w:val="1"/>
          <w:wAfter w:w="617" w:type="dxa"/>
          <w:trHeight w:hRule="exact" w:val="278"/>
        </w:trPr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171668" w:rsidTr="00171668">
        <w:trPr>
          <w:gridAfter w:val="1"/>
          <w:wAfter w:w="617" w:type="dxa"/>
          <w:trHeight w:hRule="exact" w:val="245"/>
        </w:trPr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gridAfter w:val="1"/>
          <w:wAfter w:w="617" w:type="dxa"/>
          <w:trHeight w:hRule="exact" w:val="245"/>
        </w:trPr>
        <w:tc>
          <w:tcPr>
            <w:tcW w:w="1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gridAfter w:val="1"/>
          <w:wAfter w:w="617" w:type="dxa"/>
          <w:trHeight w:hRule="exact" w:val="245"/>
        </w:trPr>
        <w:tc>
          <w:tcPr>
            <w:tcW w:w="1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gridAfter w:val="1"/>
          <w:wAfter w:w="617" w:type="dxa"/>
          <w:trHeight w:hRule="exact" w:val="245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</w:tbl>
    <w:p w:rsidR="00344CE8" w:rsidRDefault="00344CE8" w:rsidP="003D421F">
      <w:pPr>
        <w:pStyle w:val="Podpis"/>
        <w:numPr>
          <w:ilvl w:val="0"/>
          <w:numId w:val="0"/>
        </w:numPr>
        <w:ind w:left="4536"/>
      </w:pPr>
    </w:p>
    <w:p w:rsidR="00344CE8" w:rsidRDefault="00344CE8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18349B" w:rsidRDefault="0018349B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171668" w:rsidRDefault="00171668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37336">
        <w:t>3</w:t>
      </w:r>
      <w:r w:rsidR="00344CE8">
        <w:t>6</w:t>
      </w:r>
      <w:r w:rsidR="00337336"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44CE8">
        <w:t>11 maja</w:t>
      </w:r>
      <w:r>
        <w:t xml:space="preserve">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91466" w:rsidRDefault="00891466" w:rsidP="00843003">
      <w:pPr>
        <w:pStyle w:val="Podpis"/>
        <w:numPr>
          <w:ilvl w:val="0"/>
          <w:numId w:val="0"/>
        </w:numPr>
        <w:ind w:left="4536"/>
      </w:pPr>
    </w:p>
    <w:tbl>
      <w:tblPr>
        <w:tblW w:w="151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04"/>
      </w:tblGrid>
      <w:tr w:rsidR="00171668" w:rsidTr="00171668">
        <w:trPr>
          <w:trHeight w:hRule="exact" w:val="240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</w:p>
        </w:tc>
      </w:tr>
    </w:tbl>
    <w:p w:rsidR="00344CE8" w:rsidRDefault="00344CE8" w:rsidP="00843003">
      <w:pPr>
        <w:pStyle w:val="Podpis"/>
        <w:numPr>
          <w:ilvl w:val="0"/>
          <w:numId w:val="0"/>
        </w:numPr>
        <w:ind w:left="4536"/>
      </w:pPr>
    </w:p>
    <w:tbl>
      <w:tblPr>
        <w:tblW w:w="144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4252"/>
        <w:gridCol w:w="2268"/>
        <w:gridCol w:w="1985"/>
        <w:gridCol w:w="2126"/>
      </w:tblGrid>
      <w:tr w:rsidR="00171668" w:rsidTr="00171668">
        <w:trPr>
          <w:trHeight w:hRule="exact" w:val="24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71668" w:rsidTr="00171668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171668" w:rsidTr="00171668">
        <w:trPr>
          <w:trHeight w:hRule="exact" w:val="2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trHeight w:hRule="exact" w:val="24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trHeight w:hRule="exact" w:val="24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171668" w:rsidTr="00171668">
        <w:trPr>
          <w:trHeight w:hRule="exact" w:val="245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668" w:rsidRDefault="00171668" w:rsidP="00C75B0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</w:tbl>
    <w:p w:rsidR="00344CE8" w:rsidRDefault="00344CE8" w:rsidP="00843003">
      <w:pPr>
        <w:pStyle w:val="Podpis"/>
        <w:numPr>
          <w:ilvl w:val="0"/>
          <w:numId w:val="0"/>
        </w:numPr>
        <w:ind w:left="4536"/>
      </w:pPr>
    </w:p>
    <w:p w:rsidR="00344CE8" w:rsidRDefault="00344CE8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3003">
        <w:t>3</w:t>
      </w:r>
    </w:p>
    <w:p w:rsidR="0018349B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A03B20">
        <w:t>3</w:t>
      </w:r>
      <w:r w:rsidR="00344CE8">
        <w:t>6</w:t>
      </w:r>
      <w:r w:rsidR="00A03B20">
        <w:t>.2020</w:t>
      </w:r>
      <w:r w:rsidR="00500885">
        <w:t xml:space="preserve"> 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344CE8">
        <w:t>11 maja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8656D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EB3048" w:rsidRDefault="00EB3048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podstawie informacji o </w:t>
      </w:r>
      <w:r w:rsidR="00344CE8">
        <w:rPr>
          <w:sz w:val="24"/>
          <w:szCs w:val="24"/>
        </w:rPr>
        <w:t xml:space="preserve">planowanym przekazaniu darowizny na rzecz Gminy Szypliszki, z przeznaczeniem na zakup sprzętu do prowadzenia lekcji w modelu zdalnym </w:t>
      </w:r>
      <w:r>
        <w:rPr>
          <w:sz w:val="24"/>
          <w:szCs w:val="24"/>
        </w:rPr>
        <w:t xml:space="preserve">wprowadza się do budżetu </w:t>
      </w:r>
      <w:r w:rsidR="00344CE8">
        <w:rPr>
          <w:sz w:val="24"/>
          <w:szCs w:val="24"/>
        </w:rPr>
        <w:t>środki finansowe w kwocie 30 000 złotych</w:t>
      </w:r>
      <w:r>
        <w:rPr>
          <w:sz w:val="24"/>
          <w:szCs w:val="24"/>
        </w:rPr>
        <w:t xml:space="preserve">. </w:t>
      </w:r>
    </w:p>
    <w:p w:rsidR="00AA439F" w:rsidRDefault="00EB3048" w:rsidP="00EB3048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8349B">
        <w:rPr>
          <w:sz w:val="24"/>
          <w:szCs w:val="24"/>
        </w:rPr>
        <w:t xml:space="preserve">Mając na względzie wyjątkową sytuację </w:t>
      </w:r>
      <w:r w:rsidR="00AA439F">
        <w:rPr>
          <w:sz w:val="24"/>
          <w:szCs w:val="24"/>
        </w:rPr>
        <w:t>wynikającą ze stanu zagrożenia epidemiologicznego, a zarazem ryzyko naruszenia te</w:t>
      </w:r>
      <w:r>
        <w:rPr>
          <w:sz w:val="24"/>
          <w:szCs w:val="24"/>
        </w:rPr>
        <w:t>rminów realizacji zadań gminy</w:t>
      </w:r>
      <w:r w:rsidR="00AA439F">
        <w:rPr>
          <w:sz w:val="24"/>
          <w:szCs w:val="24"/>
        </w:rPr>
        <w:t xml:space="preserve"> </w:t>
      </w:r>
      <w:r>
        <w:rPr>
          <w:sz w:val="24"/>
          <w:szCs w:val="24"/>
        </w:rPr>
        <w:t>powyższe zmiany w budżecie wprowadza się Zarządzeniem Wójta.</w:t>
      </w: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>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36" w:rsidRDefault="00390936">
      <w:r>
        <w:separator/>
      </w:r>
    </w:p>
  </w:endnote>
  <w:endnote w:type="continuationSeparator" w:id="0">
    <w:p w:rsidR="00390936" w:rsidRDefault="003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39093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2426A9">
      <w:rPr>
        <w:noProof/>
      </w:rPr>
      <w:t>11.05.2020 10:30:00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39093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2426A9">
      <w:rPr>
        <w:noProof/>
      </w:rPr>
      <w:t>11.05.2020 10:30:00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39093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2426A9">
      <w:rPr>
        <w:noProof/>
      </w:rPr>
      <w:t>11.05.2020 10:30:00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36" w:rsidRDefault="00390936">
      <w:r>
        <w:separator/>
      </w:r>
    </w:p>
  </w:footnote>
  <w:footnote w:type="continuationSeparator" w:id="0">
    <w:p w:rsidR="00390936" w:rsidRDefault="0039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050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2CC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EFA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27AD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46E7"/>
    <w:rsid w:val="000F4B74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668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49B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0D2"/>
    <w:rsid w:val="001A5A08"/>
    <w:rsid w:val="001A646E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1D7C"/>
    <w:rsid w:val="001D2695"/>
    <w:rsid w:val="001D2C19"/>
    <w:rsid w:val="001D3163"/>
    <w:rsid w:val="001D6D86"/>
    <w:rsid w:val="001D792B"/>
    <w:rsid w:val="001D7D9D"/>
    <w:rsid w:val="001E09F7"/>
    <w:rsid w:val="001E238F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5441"/>
    <w:rsid w:val="00236154"/>
    <w:rsid w:val="002368E0"/>
    <w:rsid w:val="002371D3"/>
    <w:rsid w:val="00237311"/>
    <w:rsid w:val="00237A9E"/>
    <w:rsid w:val="00240CE3"/>
    <w:rsid w:val="002414EC"/>
    <w:rsid w:val="002426A9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1C09"/>
    <w:rsid w:val="002C3633"/>
    <w:rsid w:val="002C4209"/>
    <w:rsid w:val="002C4CA4"/>
    <w:rsid w:val="002C52B4"/>
    <w:rsid w:val="002C691C"/>
    <w:rsid w:val="002C7DE9"/>
    <w:rsid w:val="002C7F8D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0A46"/>
    <w:rsid w:val="00301ACE"/>
    <w:rsid w:val="0030286F"/>
    <w:rsid w:val="003055DA"/>
    <w:rsid w:val="00305ACB"/>
    <w:rsid w:val="00306DCC"/>
    <w:rsid w:val="0030708E"/>
    <w:rsid w:val="00307A73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336"/>
    <w:rsid w:val="003374E8"/>
    <w:rsid w:val="00337C4B"/>
    <w:rsid w:val="00341353"/>
    <w:rsid w:val="00343392"/>
    <w:rsid w:val="00344CE8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0936"/>
    <w:rsid w:val="00391511"/>
    <w:rsid w:val="00392CAC"/>
    <w:rsid w:val="00392D70"/>
    <w:rsid w:val="0039335F"/>
    <w:rsid w:val="003957EA"/>
    <w:rsid w:val="00395C9E"/>
    <w:rsid w:val="00396D88"/>
    <w:rsid w:val="00397C09"/>
    <w:rsid w:val="00397D56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51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3AD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17AAC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698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31B7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6C1F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68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4E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A00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5817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1644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0DEB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5E8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0C6"/>
    <w:rsid w:val="007C0363"/>
    <w:rsid w:val="007C104D"/>
    <w:rsid w:val="007C1B4A"/>
    <w:rsid w:val="007C25F5"/>
    <w:rsid w:val="007C3284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273F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44B6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466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1EE"/>
    <w:rsid w:val="008F039E"/>
    <w:rsid w:val="008F1203"/>
    <w:rsid w:val="008F2B29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6A2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3B20"/>
    <w:rsid w:val="00A04225"/>
    <w:rsid w:val="00A05A11"/>
    <w:rsid w:val="00A05E7D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3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9F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6A90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3EC6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2516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912"/>
    <w:rsid w:val="00C53D4B"/>
    <w:rsid w:val="00C540FA"/>
    <w:rsid w:val="00C54BDC"/>
    <w:rsid w:val="00C550BD"/>
    <w:rsid w:val="00C555CD"/>
    <w:rsid w:val="00C56FF2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767D5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6DC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65BC"/>
    <w:rsid w:val="00CA6644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746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026A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4C6E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4CE4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2F3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3C6F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3048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288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6B12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56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435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6B"/>
    <w:rsid w:val="00FF52E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29E5E-1BC2-4416-A264-4DAE65F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5216-5CE2-435A-9C0A-4773E3D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5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Sekretarz</cp:lastModifiedBy>
  <cp:revision>2</cp:revision>
  <cp:lastPrinted>2020-05-11T08:44:00Z</cp:lastPrinted>
  <dcterms:created xsi:type="dcterms:W3CDTF">2020-05-15T12:15:00Z</dcterms:created>
  <dcterms:modified xsi:type="dcterms:W3CDTF">2020-05-15T12:15:00Z</dcterms:modified>
</cp:coreProperties>
</file>