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4C7E34">
        <w:t xml:space="preserve"> </w:t>
      </w:r>
      <w:r w:rsidR="00337336">
        <w:t>35.2020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C7E34" w:rsidP="007077D1">
      <w:pPr>
        <w:pStyle w:val="zdnia"/>
      </w:pPr>
      <w:r>
        <w:t xml:space="preserve"> </w:t>
      </w:r>
      <w:r w:rsidR="001A50D2">
        <w:t>29 kwietnia</w:t>
      </w:r>
      <w:r w:rsidR="003D421F">
        <w:t xml:space="preserve">  </w:t>
      </w:r>
      <w:r w:rsidR="00A304FD">
        <w:t>2020</w:t>
      </w:r>
      <w:r w:rsidR="00C01063">
        <w:t xml:space="preserve"> roku</w:t>
      </w:r>
    </w:p>
    <w:p w:rsidR="007077D1" w:rsidRDefault="007077D1" w:rsidP="00853B2A">
      <w:pPr>
        <w:pStyle w:val="wsprawie"/>
        <w:spacing w:line="360" w:lineRule="auto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3D421F" w:rsidRDefault="007077D1" w:rsidP="00853B2A">
      <w:pPr>
        <w:pStyle w:val="podstawa"/>
        <w:spacing w:line="360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AA439F">
        <w:rPr>
          <w:color w:val="000000"/>
          <w:szCs w:val="24"/>
        </w:rPr>
        <w:t>, art. 15zn</w:t>
      </w:r>
      <w:r w:rsidR="007E273F">
        <w:rPr>
          <w:color w:val="000000"/>
          <w:szCs w:val="24"/>
        </w:rPr>
        <w:t xml:space="preserve"> pkt 3</w:t>
      </w:r>
      <w:r w:rsidR="00AA439F">
        <w:rPr>
          <w:color w:val="000000"/>
          <w:szCs w:val="24"/>
        </w:rPr>
        <w:t xml:space="preserve"> ustawy</w:t>
      </w:r>
      <w:r w:rsidR="00F11ED4" w:rsidRPr="00375848">
        <w:rPr>
          <w:color w:val="000000"/>
          <w:szCs w:val="24"/>
        </w:rPr>
        <w:t xml:space="preserve"> </w:t>
      </w:r>
      <w:r w:rsidR="00AA439F">
        <w:rPr>
          <w:color w:val="000000"/>
          <w:szCs w:val="24"/>
        </w:rPr>
        <w:t>z dnia 2 marca 2020 r. o szczególnych rozwiązaniach związanych z zapobieganiem, przeciwdziałaniem i zwalczaniem COVID-19, innych chorób zakaźnych oraz wywołanych nimi sytuacj</w:t>
      </w:r>
      <w:r w:rsidR="007E273F">
        <w:rPr>
          <w:color w:val="000000"/>
          <w:szCs w:val="24"/>
        </w:rPr>
        <w:t>i kryzysowych ( Dz.U. poz. 374,</w:t>
      </w:r>
      <w:r w:rsidR="00AA439F">
        <w:rPr>
          <w:color w:val="000000"/>
          <w:szCs w:val="24"/>
        </w:rPr>
        <w:t xml:space="preserve">567 </w:t>
      </w:r>
      <w:r w:rsidR="007E273F">
        <w:rPr>
          <w:color w:val="000000"/>
          <w:szCs w:val="24"/>
        </w:rPr>
        <w:t xml:space="preserve">i 568 </w:t>
      </w:r>
      <w:r w:rsidR="00AA439F">
        <w:rPr>
          <w:color w:val="000000"/>
          <w:szCs w:val="24"/>
        </w:rPr>
        <w:t>)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A304FD">
        <w:rPr>
          <w:szCs w:val="24"/>
        </w:rPr>
        <w:t>XII/94/2019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A304FD">
        <w:rPr>
          <w:szCs w:val="24"/>
        </w:rPr>
        <w:t>30 grudnia</w:t>
      </w:r>
      <w:r w:rsidR="00EA50AC">
        <w:rPr>
          <w:szCs w:val="24"/>
        </w:rPr>
        <w:t xml:space="preserve">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</w:t>
      </w:r>
      <w:r w:rsidR="005931B7">
        <w:rPr>
          <w:szCs w:val="24"/>
        </w:rPr>
        <w:t>20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</w:t>
      </w:r>
      <w:r w:rsidR="00A304FD">
        <w:rPr>
          <w:szCs w:val="24"/>
        </w:rPr>
        <w:t>20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</w:t>
      </w:r>
      <w:r w:rsidR="00843003">
        <w:t>dochodów</w:t>
      </w:r>
      <w:r>
        <w:t xml:space="preserve"> budżetowych – zgodnie z TABELĄ NR </w:t>
      </w:r>
      <w:r w:rsidR="00853B2A">
        <w:t>1</w:t>
      </w:r>
      <w:r>
        <w:t xml:space="preserve">,  ( stanowiącą załącznik  Nr </w:t>
      </w:r>
      <w:r w:rsidR="00853B2A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Zwiększyć plan dochodów</w:t>
      </w:r>
      <w:r>
        <w:t xml:space="preserve"> budżetowych o kwotę   </w:t>
      </w:r>
      <w:r w:rsidR="00234734">
        <w:t xml:space="preserve">   </w:t>
      </w:r>
      <w:r w:rsidR="002C1C09">
        <w:t>268</w:t>
      </w:r>
      <w:r w:rsidR="00AA439F">
        <w:t xml:space="preserve"> 884</w:t>
      </w:r>
      <w:r w:rsidR="00853B2A">
        <w:t xml:space="preserve"> 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Zmniejszyć plan dochodów</w:t>
      </w:r>
      <w:r>
        <w:t xml:space="preserve"> budżetowych o kwotę     </w:t>
      </w:r>
      <w:r w:rsidR="00F16BFF">
        <w:t xml:space="preserve"> </w:t>
      </w:r>
      <w:r w:rsidR="00D81D50">
        <w:t xml:space="preserve">  </w:t>
      </w:r>
      <w:r w:rsidR="00AA439F">
        <w:t xml:space="preserve">-   </w:t>
      </w:r>
      <w:r>
        <w:t xml:space="preserve">zł  </w:t>
      </w:r>
    </w:p>
    <w:p w:rsidR="00843003" w:rsidRDefault="00843003" w:rsidP="00843003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234734">
        <w:t xml:space="preserve">     </w:t>
      </w:r>
      <w:r>
        <w:t xml:space="preserve"> </w:t>
      </w:r>
      <w:r w:rsidR="00AA439F">
        <w:t xml:space="preserve">39 510 </w:t>
      </w:r>
      <w:r>
        <w:t xml:space="preserve">  zł  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 </w:t>
      </w:r>
      <w:r w:rsidR="002C1C09">
        <w:t>308</w:t>
      </w:r>
      <w:r w:rsidR="00AA439F">
        <w:t xml:space="preserve"> 394</w:t>
      </w:r>
      <w:r>
        <w:t xml:space="preserve">  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5C6C1F">
        <w:t>24 745 492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891466">
        <w:t>19</w:t>
      </w:r>
      <w:r w:rsidR="005C6C1F">
        <w:t> 831 755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234734">
        <w:t>4</w:t>
      </w:r>
      <w:r w:rsidR="005C6C1F">
        <w:t> 913 737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891466">
        <w:t>23</w:t>
      </w:r>
      <w:r w:rsidR="005C6C1F">
        <w:t> 473 112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891466">
        <w:t>19</w:t>
      </w:r>
      <w:r w:rsidR="005C6C1F">
        <w:t> 322 768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5C6C1F">
        <w:t>4 150 344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843003">
        <w:t>4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lastRenderedPageBreak/>
        <w:t xml:space="preserve">  </w:t>
      </w:r>
      <w:r w:rsidR="00015C69" w:rsidRPr="00B7608A">
        <w:t xml:space="preserve">§ </w:t>
      </w:r>
      <w:r w:rsidR="00843003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843003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853B2A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</w:t>
      </w:r>
      <w:r w:rsidR="00015C69" w:rsidRPr="00B7608A">
        <w:t xml:space="preserve">§ </w:t>
      </w:r>
      <w:r w:rsidR="00843003">
        <w:t>6</w:t>
      </w:r>
      <w:r w:rsidR="00015C69">
        <w:t xml:space="preserve">.  </w:t>
      </w:r>
      <w:r w:rsidR="003B6364">
        <w:t xml:space="preserve">Zarządzenie wchodzi w życie z dniem </w:t>
      </w:r>
      <w:r w:rsidR="007E273F">
        <w:t>podpisania</w:t>
      </w:r>
      <w:r w:rsidR="003B6364">
        <w:t xml:space="preserve">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 w:rsidR="00432752">
        <w:t xml:space="preserve"> </w:t>
      </w:r>
      <w:r w:rsidR="003B6364">
        <w:t>Urzędowym Województwa Podlaskiego.</w:t>
      </w:r>
    </w:p>
    <w:p w:rsidR="004570E3" w:rsidRDefault="004570E3" w:rsidP="002E17BE">
      <w:pPr>
        <w:pStyle w:val="paragraf"/>
        <w:numPr>
          <w:ilvl w:val="0"/>
          <w:numId w:val="0"/>
        </w:numPr>
        <w:spacing w:line="360" w:lineRule="auto"/>
      </w:pP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853B2A">
        <w:t>1</w:t>
      </w:r>
      <w:r>
        <w:t xml:space="preserve"> ( załącznik Nr </w:t>
      </w:r>
      <w:r w:rsidR="00853B2A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337336">
        <w:t>35.2020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1A50D2">
        <w:t>29 kwietnia</w:t>
      </w:r>
      <w:r>
        <w:t xml:space="preserve"> </w:t>
      </w:r>
      <w:r w:rsidR="00A304FD">
        <w:t>2020</w:t>
      </w:r>
      <w:r>
        <w:t xml:space="preserve"> roku</w:t>
      </w: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843003">
        <w:rPr>
          <w:u w:val="single"/>
        </w:rPr>
        <w:t>dochodów</w:t>
      </w:r>
      <w:r>
        <w:rPr>
          <w:u w:val="single"/>
        </w:rPr>
        <w:t xml:space="preserve">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891466" w:rsidRDefault="00891466" w:rsidP="003D421F">
      <w:pPr>
        <w:pStyle w:val="Podpis"/>
        <w:numPr>
          <w:ilvl w:val="0"/>
          <w:numId w:val="0"/>
        </w:numPr>
        <w:ind w:left="4536"/>
      </w:pPr>
    </w:p>
    <w:tbl>
      <w:tblPr>
        <w:tblW w:w="14367" w:type="dxa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5"/>
        <w:gridCol w:w="126"/>
        <w:gridCol w:w="1263"/>
        <w:gridCol w:w="1263"/>
        <w:gridCol w:w="4551"/>
        <w:gridCol w:w="1865"/>
        <w:gridCol w:w="1984"/>
        <w:gridCol w:w="1985"/>
        <w:gridCol w:w="475"/>
      </w:tblGrid>
      <w:tr w:rsidR="005C6C1F" w:rsidTr="00337336">
        <w:trPr>
          <w:trHeight w:hRule="exact" w:val="258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5C6C1F" w:rsidTr="00337336">
        <w:trPr>
          <w:gridAfter w:val="1"/>
          <w:wAfter w:w="475" w:type="dxa"/>
          <w:trHeight w:hRule="exact" w:val="278"/>
        </w:trPr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5C6C1F" w:rsidTr="00337336">
        <w:trPr>
          <w:gridAfter w:val="1"/>
          <w:wAfter w:w="475" w:type="dxa"/>
          <w:trHeight w:hRule="exact" w:val="245"/>
        </w:trPr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223 884,00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223 884,00</w:t>
            </w:r>
          </w:p>
        </w:tc>
      </w:tr>
      <w:tr w:rsidR="005C6C1F" w:rsidTr="00337336">
        <w:trPr>
          <w:gridAfter w:val="1"/>
          <w:wAfter w:w="475" w:type="dxa"/>
          <w:trHeight w:hRule="exact" w:val="2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223 884,00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223 884,00</w:t>
            </w:r>
          </w:p>
        </w:tc>
      </w:tr>
      <w:tr w:rsidR="005C6C1F" w:rsidTr="00337336">
        <w:trPr>
          <w:gridAfter w:val="1"/>
          <w:wAfter w:w="475" w:type="dxa"/>
          <w:trHeight w:hRule="exact" w:val="1267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190 301,00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190 301,00</w:t>
            </w:r>
          </w:p>
        </w:tc>
      </w:tr>
      <w:tr w:rsidR="005C6C1F" w:rsidTr="00337336">
        <w:trPr>
          <w:gridAfter w:val="1"/>
          <w:wAfter w:w="475" w:type="dxa"/>
          <w:trHeight w:hRule="exact" w:val="1254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6259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33 583,00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33 583,00</w:t>
            </w:r>
          </w:p>
        </w:tc>
      </w:tr>
      <w:tr w:rsidR="005C6C1F" w:rsidTr="00337336">
        <w:trPr>
          <w:gridAfter w:val="1"/>
          <w:wAfter w:w="475" w:type="dxa"/>
          <w:trHeight w:hRule="exact" w:val="245"/>
        </w:trPr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45 000,00</w:t>
            </w:r>
          </w:p>
        </w:tc>
      </w:tr>
      <w:tr w:rsidR="005C6C1F" w:rsidTr="00337336">
        <w:trPr>
          <w:gridAfter w:val="1"/>
          <w:wAfter w:w="475" w:type="dxa"/>
          <w:trHeight w:hRule="exact" w:val="245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</w:tr>
      <w:tr w:rsidR="005C6C1F" w:rsidTr="00337336">
        <w:trPr>
          <w:gridAfter w:val="1"/>
          <w:wAfter w:w="475" w:type="dxa"/>
          <w:trHeight w:hRule="exact" w:val="1354"/>
        </w:trPr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</w:tr>
      <w:tr w:rsidR="005C6C1F" w:rsidTr="00337336">
        <w:trPr>
          <w:gridAfter w:val="1"/>
          <w:wAfter w:w="475" w:type="dxa"/>
          <w:trHeight w:hRule="exact" w:val="245"/>
        </w:trPr>
        <w:tc>
          <w:tcPr>
            <w:tcW w:w="8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268 884,00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268 884,00</w:t>
            </w:r>
          </w:p>
        </w:tc>
      </w:tr>
    </w:tbl>
    <w:p w:rsidR="0018349B" w:rsidRDefault="0018349B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18349B" w:rsidRDefault="0018349B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843003" w:rsidRDefault="00843003" w:rsidP="00843003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337336">
        <w:t>35.2020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1A50D2">
        <w:t>29 kwietnia</w:t>
      </w:r>
      <w:r>
        <w:t xml:space="preserve"> 2020 roku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3892" w:type="dxa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81"/>
        <w:gridCol w:w="1263"/>
        <w:gridCol w:w="1263"/>
        <w:gridCol w:w="4551"/>
        <w:gridCol w:w="1865"/>
        <w:gridCol w:w="1984"/>
        <w:gridCol w:w="1985"/>
      </w:tblGrid>
      <w:tr w:rsidR="005C6C1F" w:rsidTr="00337336">
        <w:trPr>
          <w:trHeight w:hRule="exact" w:val="240"/>
        </w:trPr>
        <w:tc>
          <w:tcPr>
            <w:tcW w:w="13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5C6C1F" w:rsidTr="00337336">
        <w:trPr>
          <w:trHeight w:hRule="exact" w:val="27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263 394,00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263 394,00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263 394,00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263 394,00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190 301,00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190 301,00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73 093,00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73 093,00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-39 510,00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70 490,00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-39 510,00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70 490,00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-39 510,00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70 490,00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45 000,00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</w:tr>
      <w:tr w:rsidR="005C6C1F" w:rsidTr="00337336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</w:tr>
      <w:tr w:rsidR="005C6C1F" w:rsidTr="00337336">
        <w:trPr>
          <w:trHeight w:hRule="exact" w:val="245"/>
        </w:trPr>
        <w:tc>
          <w:tcPr>
            <w:tcW w:w="8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268 884,00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C1F" w:rsidRDefault="005C6C1F" w:rsidP="00CE673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378 884,00</w:t>
            </w:r>
          </w:p>
        </w:tc>
      </w:tr>
    </w:tbl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91466" w:rsidRDefault="00891466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  <w:sectPr w:rsidR="00843003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843003">
        <w:t>3</w:t>
      </w:r>
    </w:p>
    <w:p w:rsidR="0018349B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A03B20">
        <w:t>35.2020</w:t>
      </w:r>
      <w:r w:rsidR="00500885">
        <w:t xml:space="preserve"> 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1A50D2">
        <w:t>29 kwietnia</w:t>
      </w:r>
      <w:r w:rsidR="009F5C75">
        <w:t xml:space="preserve"> </w:t>
      </w:r>
      <w:r w:rsidR="00A304FD">
        <w:t>2020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F8656D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F8656D" w:rsidRDefault="0018349B" w:rsidP="006A7A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 podstawie informacji o przyznaniu dofinansowania realizacji zadania p.n.” Propagowanie dobrostanu społecznego na obszarze Pojezierza Suwalsko -  Augustowskiego poprzez wyposażenie siłowni i budowę placu zabaw w Kaletniku” wprowadza się do budżetu powyższe zadanie. </w:t>
      </w:r>
      <w:r w:rsidR="00E33C6F">
        <w:rPr>
          <w:sz w:val="24"/>
          <w:szCs w:val="24"/>
        </w:rPr>
        <w:t>Celem operacji jest rozwój publicznej infrastruktury turystycznej i rekreacyjnej Pojezierza Suwalsko – Augustowskiego poprzez wyposażenie siłowni oraz budowę w 2020 roku placu zabaw w Kaletniku.</w:t>
      </w:r>
    </w:p>
    <w:p w:rsidR="006A7A00" w:rsidRDefault="00F8656D" w:rsidP="006A7A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F8656D">
        <w:rPr>
          <w:sz w:val="24"/>
          <w:szCs w:val="24"/>
        </w:rPr>
        <w:t xml:space="preserve"> </w:t>
      </w:r>
      <w:r>
        <w:rPr>
          <w:sz w:val="24"/>
          <w:szCs w:val="24"/>
        </w:rPr>
        <w:t>Źródłem sfinansowania wkładu własnego w realizację projektu będą środki z rezerwy ogólnej w kwocie 39 510 złotych.</w:t>
      </w:r>
    </w:p>
    <w:p w:rsidR="00EB3048" w:rsidRDefault="00EB3048" w:rsidP="006A7A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 podstawie informacji o przyznaniu dofinans</w:t>
      </w:r>
      <w:r w:rsidR="005C6C1F">
        <w:rPr>
          <w:sz w:val="24"/>
          <w:szCs w:val="24"/>
        </w:rPr>
        <w:t xml:space="preserve">owania realizacji </w:t>
      </w:r>
      <w:r w:rsidR="00F8656D">
        <w:rPr>
          <w:sz w:val="24"/>
          <w:szCs w:val="24"/>
        </w:rPr>
        <w:t xml:space="preserve">projektu </w:t>
      </w:r>
      <w:r w:rsidR="005C6C1F">
        <w:rPr>
          <w:sz w:val="24"/>
          <w:szCs w:val="24"/>
        </w:rPr>
        <w:t>p.n.”Zdalna Szkoła</w:t>
      </w:r>
      <w:r w:rsidR="006704EC">
        <w:rPr>
          <w:sz w:val="24"/>
          <w:szCs w:val="24"/>
        </w:rPr>
        <w:t xml:space="preserve"> – wsparcie Ogólnopolskiej Sieci Edukacyjnej w systemie kształcenia zdalnego</w:t>
      </w:r>
      <w:r>
        <w:rPr>
          <w:sz w:val="24"/>
          <w:szCs w:val="24"/>
        </w:rPr>
        <w:t xml:space="preserve">” </w:t>
      </w:r>
      <w:r w:rsidR="006704EC">
        <w:rPr>
          <w:sz w:val="24"/>
          <w:szCs w:val="24"/>
        </w:rPr>
        <w:t>w ramach Programu</w:t>
      </w:r>
      <w:r w:rsidR="009816A2">
        <w:rPr>
          <w:sz w:val="24"/>
          <w:szCs w:val="24"/>
        </w:rPr>
        <w:t xml:space="preserve"> </w:t>
      </w:r>
      <w:r w:rsidR="00F8656D">
        <w:rPr>
          <w:sz w:val="24"/>
          <w:szCs w:val="24"/>
        </w:rPr>
        <w:t xml:space="preserve">Operacyjnego Polska Cyfrowa na lata 2014-2020 </w:t>
      </w:r>
      <w:r>
        <w:rPr>
          <w:sz w:val="24"/>
          <w:szCs w:val="24"/>
        </w:rPr>
        <w:t>wprowadza się do budżetu powyższe zadanie. Zadanie jest dofinansowane w 100 %.</w:t>
      </w:r>
    </w:p>
    <w:p w:rsidR="00AA439F" w:rsidRDefault="00EB3048" w:rsidP="00EB3048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8349B">
        <w:rPr>
          <w:sz w:val="24"/>
          <w:szCs w:val="24"/>
        </w:rPr>
        <w:t xml:space="preserve">Mając na względzie wyjątkową sytuację </w:t>
      </w:r>
      <w:r w:rsidR="00AA439F">
        <w:rPr>
          <w:sz w:val="24"/>
          <w:szCs w:val="24"/>
        </w:rPr>
        <w:t>wynikającą ze stanu zagrożenia epidemiologicznego, a zarazem ryzyko naruszenia te</w:t>
      </w:r>
      <w:r>
        <w:rPr>
          <w:sz w:val="24"/>
          <w:szCs w:val="24"/>
        </w:rPr>
        <w:t>rminów realizacji zadań gminy</w:t>
      </w:r>
      <w:r w:rsidR="00AA439F">
        <w:rPr>
          <w:sz w:val="24"/>
          <w:szCs w:val="24"/>
        </w:rPr>
        <w:t xml:space="preserve"> </w:t>
      </w:r>
      <w:r>
        <w:rPr>
          <w:sz w:val="24"/>
          <w:szCs w:val="24"/>
        </w:rPr>
        <w:t>powyższe zmiany w budżecie wprowadza się Zarządzeniem Wójta.</w:t>
      </w:r>
    </w:p>
    <w:p w:rsidR="00B71A3A" w:rsidRDefault="00B71A3A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F87D7B">
        <w:rPr>
          <w:sz w:val="24"/>
          <w:szCs w:val="24"/>
        </w:rPr>
        <w:t>.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1A3A" w:rsidRDefault="00B71A3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B6" w:rsidRDefault="008244B6">
      <w:r>
        <w:separator/>
      </w:r>
    </w:p>
  </w:endnote>
  <w:endnote w:type="continuationSeparator" w:id="0">
    <w:p w:rsidR="008244B6" w:rsidRDefault="0082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397D56">
    <w:pPr>
      <w:pStyle w:val="Stopka"/>
      <w:jc w:val="right"/>
    </w:pPr>
    <w:fldSimple w:instr=" SAVEDATE  \* MERGEFORMAT ">
      <w:r w:rsidR="005931B7">
        <w:rPr>
          <w:noProof/>
        </w:rPr>
        <w:t>2020-04-29 14:59:00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397D56">
    <w:pPr>
      <w:pStyle w:val="Stopka"/>
      <w:jc w:val="right"/>
    </w:pPr>
    <w:fldSimple w:instr=" SAVEDATE  \* MERGEFORMAT ">
      <w:r w:rsidR="005931B7">
        <w:rPr>
          <w:noProof/>
        </w:rPr>
        <w:t>2020-04-29 14:59:00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397D56">
    <w:pPr>
      <w:pStyle w:val="Stopka"/>
      <w:jc w:val="right"/>
    </w:pPr>
    <w:fldSimple w:instr=" SAVEDATE  \* MERGEFORMAT ">
      <w:r w:rsidR="005931B7">
        <w:rPr>
          <w:noProof/>
        </w:rPr>
        <w:t>2020-04-29 14:59:00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B6" w:rsidRDefault="008244B6">
      <w:r>
        <w:separator/>
      </w:r>
    </w:p>
  </w:footnote>
  <w:footnote w:type="continuationSeparator" w:id="0">
    <w:p w:rsidR="008244B6" w:rsidRDefault="00824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050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2CC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4EFA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4B74"/>
    <w:rsid w:val="000F592D"/>
    <w:rsid w:val="000F77CC"/>
    <w:rsid w:val="000F7914"/>
    <w:rsid w:val="001005C9"/>
    <w:rsid w:val="00100712"/>
    <w:rsid w:val="00100EFD"/>
    <w:rsid w:val="00101B61"/>
    <w:rsid w:val="00102358"/>
    <w:rsid w:val="00102450"/>
    <w:rsid w:val="0010373B"/>
    <w:rsid w:val="00104CC2"/>
    <w:rsid w:val="00106528"/>
    <w:rsid w:val="00107A6C"/>
    <w:rsid w:val="00110CA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9ED"/>
    <w:rsid w:val="001177ED"/>
    <w:rsid w:val="00117A3C"/>
    <w:rsid w:val="001205DF"/>
    <w:rsid w:val="0012095A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49B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07C"/>
    <w:rsid w:val="001A24E0"/>
    <w:rsid w:val="001A4E3B"/>
    <w:rsid w:val="001A50D2"/>
    <w:rsid w:val="001A5A08"/>
    <w:rsid w:val="001A646E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6291"/>
    <w:rsid w:val="001C7CA4"/>
    <w:rsid w:val="001D1024"/>
    <w:rsid w:val="001D139B"/>
    <w:rsid w:val="001D1D7C"/>
    <w:rsid w:val="001D2695"/>
    <w:rsid w:val="001D2C19"/>
    <w:rsid w:val="001D3163"/>
    <w:rsid w:val="001D6D86"/>
    <w:rsid w:val="001D792B"/>
    <w:rsid w:val="001D7D9D"/>
    <w:rsid w:val="001E09F7"/>
    <w:rsid w:val="001E238F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1F3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C5C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40F2"/>
    <w:rsid w:val="0022413F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4734"/>
    <w:rsid w:val="00235441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1C09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07A73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336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97D56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274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51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0E3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ADB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C2A"/>
    <w:rsid w:val="004C2DC0"/>
    <w:rsid w:val="004C45D2"/>
    <w:rsid w:val="004C5BBB"/>
    <w:rsid w:val="004C5CCA"/>
    <w:rsid w:val="004C7E34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01"/>
    <w:rsid w:val="00504F12"/>
    <w:rsid w:val="005050F6"/>
    <w:rsid w:val="00505883"/>
    <w:rsid w:val="00505AAD"/>
    <w:rsid w:val="00505FA4"/>
    <w:rsid w:val="005073AD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52D8"/>
    <w:rsid w:val="0052787C"/>
    <w:rsid w:val="00527AD6"/>
    <w:rsid w:val="0053043C"/>
    <w:rsid w:val="0053109C"/>
    <w:rsid w:val="00531F0F"/>
    <w:rsid w:val="00532330"/>
    <w:rsid w:val="00533B03"/>
    <w:rsid w:val="00534182"/>
    <w:rsid w:val="00534698"/>
    <w:rsid w:val="00534D30"/>
    <w:rsid w:val="005355EB"/>
    <w:rsid w:val="00537DB8"/>
    <w:rsid w:val="0054059E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4A3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31B7"/>
    <w:rsid w:val="005945D8"/>
    <w:rsid w:val="00594EE2"/>
    <w:rsid w:val="005953D2"/>
    <w:rsid w:val="0059733C"/>
    <w:rsid w:val="005A07D9"/>
    <w:rsid w:val="005A0B94"/>
    <w:rsid w:val="005A0FB6"/>
    <w:rsid w:val="005A1CCC"/>
    <w:rsid w:val="005A2027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6C1F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685"/>
    <w:rsid w:val="005D5E08"/>
    <w:rsid w:val="005D5EE2"/>
    <w:rsid w:val="005D5F61"/>
    <w:rsid w:val="005D73C2"/>
    <w:rsid w:val="005D74F0"/>
    <w:rsid w:val="005D75B2"/>
    <w:rsid w:val="005E0A19"/>
    <w:rsid w:val="005E14A8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4E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87833"/>
    <w:rsid w:val="00691114"/>
    <w:rsid w:val="006935DE"/>
    <w:rsid w:val="00694123"/>
    <w:rsid w:val="006968E0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A00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5817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3A51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1644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0DEB"/>
    <w:rsid w:val="007414EC"/>
    <w:rsid w:val="00741FFC"/>
    <w:rsid w:val="00742764"/>
    <w:rsid w:val="00742E35"/>
    <w:rsid w:val="0074563F"/>
    <w:rsid w:val="007456D1"/>
    <w:rsid w:val="0074625E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87FA3"/>
    <w:rsid w:val="0079024D"/>
    <w:rsid w:val="007903A0"/>
    <w:rsid w:val="00792390"/>
    <w:rsid w:val="00795092"/>
    <w:rsid w:val="00795670"/>
    <w:rsid w:val="00795E8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96A"/>
    <w:rsid w:val="007B5CB0"/>
    <w:rsid w:val="007B64FC"/>
    <w:rsid w:val="007B6703"/>
    <w:rsid w:val="007C00C6"/>
    <w:rsid w:val="007C0363"/>
    <w:rsid w:val="007C104D"/>
    <w:rsid w:val="007C1B4A"/>
    <w:rsid w:val="007C25F5"/>
    <w:rsid w:val="007C3284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D7EB6"/>
    <w:rsid w:val="007E0DCA"/>
    <w:rsid w:val="007E1BD9"/>
    <w:rsid w:val="007E273F"/>
    <w:rsid w:val="007E34D4"/>
    <w:rsid w:val="007E4C52"/>
    <w:rsid w:val="007E4CFA"/>
    <w:rsid w:val="007E5359"/>
    <w:rsid w:val="007E596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9D1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082F"/>
    <w:rsid w:val="00821905"/>
    <w:rsid w:val="00821DD5"/>
    <w:rsid w:val="00822419"/>
    <w:rsid w:val="008244B6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3003"/>
    <w:rsid w:val="0084500E"/>
    <w:rsid w:val="00845DEC"/>
    <w:rsid w:val="008516AE"/>
    <w:rsid w:val="00852E91"/>
    <w:rsid w:val="00853791"/>
    <w:rsid w:val="00853B2A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466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4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E40B8"/>
    <w:rsid w:val="008F0108"/>
    <w:rsid w:val="008F01EE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6A2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0C0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3B20"/>
    <w:rsid w:val="00A04225"/>
    <w:rsid w:val="00A05A11"/>
    <w:rsid w:val="00A05E7D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3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9F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6A90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1A3A"/>
    <w:rsid w:val="00B728CE"/>
    <w:rsid w:val="00B73FC6"/>
    <w:rsid w:val="00B740A6"/>
    <w:rsid w:val="00B74537"/>
    <w:rsid w:val="00B74C3E"/>
    <w:rsid w:val="00B7648E"/>
    <w:rsid w:val="00B767E1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33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2516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56FF2"/>
    <w:rsid w:val="00C60B4A"/>
    <w:rsid w:val="00C60F61"/>
    <w:rsid w:val="00C6592C"/>
    <w:rsid w:val="00C65F85"/>
    <w:rsid w:val="00C70851"/>
    <w:rsid w:val="00C711DB"/>
    <w:rsid w:val="00C72D45"/>
    <w:rsid w:val="00C735FF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6DC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65BC"/>
    <w:rsid w:val="00CA6644"/>
    <w:rsid w:val="00CA7C73"/>
    <w:rsid w:val="00CB2627"/>
    <w:rsid w:val="00CB3477"/>
    <w:rsid w:val="00CB3D04"/>
    <w:rsid w:val="00CB5651"/>
    <w:rsid w:val="00CB6AB2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0F10"/>
    <w:rsid w:val="00CE2855"/>
    <w:rsid w:val="00CE34A8"/>
    <w:rsid w:val="00CE4377"/>
    <w:rsid w:val="00CE4746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026A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4C6E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5A9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4CE4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2F3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2F4E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3C6F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60A"/>
    <w:rsid w:val="00E75B54"/>
    <w:rsid w:val="00E760F6"/>
    <w:rsid w:val="00E80B67"/>
    <w:rsid w:val="00E80D05"/>
    <w:rsid w:val="00E8201F"/>
    <w:rsid w:val="00E83173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3048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65FF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6F22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288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6B12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56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435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E8CC-69F5-45EE-85D6-6486911A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117</TotalTime>
  <Pages>1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Skarbnik</cp:lastModifiedBy>
  <cp:revision>23</cp:revision>
  <cp:lastPrinted>2020-04-30T08:46:00Z</cp:lastPrinted>
  <dcterms:created xsi:type="dcterms:W3CDTF">2020-04-29T10:55:00Z</dcterms:created>
  <dcterms:modified xsi:type="dcterms:W3CDTF">2020-04-29T13:22:00Z</dcterms:modified>
</cp:coreProperties>
</file>