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D1" w:rsidRDefault="003215DB" w:rsidP="007077D1">
      <w:pPr>
        <w:pStyle w:val="Tytuaktu"/>
        <w:tabs>
          <w:tab w:val="left" w:pos="3402"/>
        </w:tabs>
      </w:pPr>
      <w:r>
        <w:t xml:space="preserve"> </w:t>
      </w:r>
      <w:r w:rsidR="007077D1">
        <w:t xml:space="preserve">zarządzenie </w:t>
      </w:r>
      <w:r w:rsidR="00267381">
        <w:t xml:space="preserve"> </w:t>
      </w:r>
      <w:r w:rsidR="000B4F4C">
        <w:t xml:space="preserve"> </w:t>
      </w:r>
      <w:r w:rsidR="00A05A11">
        <w:t xml:space="preserve"> </w:t>
      </w:r>
      <w:r w:rsidR="007077D1">
        <w:t>nr</w:t>
      </w:r>
      <w:r w:rsidR="006B2158">
        <w:t xml:space="preserve"> </w:t>
      </w:r>
      <w:r w:rsidR="005608C3">
        <w:t xml:space="preserve"> </w:t>
      </w:r>
      <w:r w:rsidR="004C7E34">
        <w:t xml:space="preserve"> </w:t>
      </w:r>
      <w:r w:rsidR="006D5817">
        <w:t>3</w:t>
      </w:r>
      <w:r w:rsidR="00891466">
        <w:t>3</w:t>
      </w:r>
      <w:r w:rsidR="00A304FD">
        <w:t>.2020</w:t>
      </w:r>
    </w:p>
    <w:p w:rsidR="007077D1" w:rsidRDefault="00BC2729" w:rsidP="007077D1">
      <w:pPr>
        <w:pStyle w:val="Tytuaktu"/>
      </w:pPr>
      <w:r>
        <w:t xml:space="preserve">  </w:t>
      </w:r>
      <w:r w:rsidR="007077D1">
        <w:t xml:space="preserve">wójta </w:t>
      </w:r>
      <w:r w:rsidR="000B4F4C">
        <w:t xml:space="preserve"> </w:t>
      </w:r>
      <w:r w:rsidR="007077D1">
        <w:t xml:space="preserve">gminy </w:t>
      </w:r>
      <w:r w:rsidR="000B4F4C">
        <w:t xml:space="preserve"> </w:t>
      </w:r>
      <w:r w:rsidR="007077D1">
        <w:t>szypliszki</w:t>
      </w:r>
    </w:p>
    <w:p w:rsidR="007077D1" w:rsidRDefault="004C7E34" w:rsidP="007077D1">
      <w:pPr>
        <w:pStyle w:val="zdnia"/>
      </w:pPr>
      <w:r>
        <w:t xml:space="preserve"> </w:t>
      </w:r>
      <w:r w:rsidR="006D5817">
        <w:t>2</w:t>
      </w:r>
      <w:r w:rsidR="00891466">
        <w:t>7</w:t>
      </w:r>
      <w:r w:rsidR="006D5817">
        <w:t xml:space="preserve"> kwietnia</w:t>
      </w:r>
      <w:r w:rsidR="003D421F">
        <w:t xml:space="preserve">  </w:t>
      </w:r>
      <w:r w:rsidR="00A304FD">
        <w:t>2020</w:t>
      </w:r>
      <w:r w:rsidR="00C01063">
        <w:t xml:space="preserve"> roku</w:t>
      </w:r>
    </w:p>
    <w:p w:rsidR="007077D1" w:rsidRDefault="007077D1" w:rsidP="00853B2A">
      <w:pPr>
        <w:pStyle w:val="wsprawie"/>
        <w:spacing w:line="360" w:lineRule="auto"/>
      </w:pPr>
      <w:r>
        <w:t>w</w:t>
      </w:r>
      <w:r w:rsidR="00753A9A">
        <w:t xml:space="preserve"> </w:t>
      </w:r>
      <w:r>
        <w:t xml:space="preserve"> sprawie:</w:t>
      </w:r>
      <w:r w:rsidR="008C065B">
        <w:t xml:space="preserve"> </w:t>
      </w:r>
      <w:r w:rsidR="001165DF">
        <w:t xml:space="preserve"> </w:t>
      </w:r>
      <w:r w:rsidR="003C2781">
        <w:t xml:space="preserve"> </w:t>
      </w:r>
      <w:r w:rsidR="00C01063">
        <w:t>zmian</w:t>
      </w:r>
      <w:r w:rsidR="008E1BBD">
        <w:t xml:space="preserve"> </w:t>
      </w:r>
      <w:r w:rsidR="00C01063">
        <w:t xml:space="preserve"> w </w:t>
      </w:r>
      <w:r w:rsidR="008E1BBD">
        <w:t xml:space="preserve"> </w:t>
      </w:r>
      <w:r w:rsidR="00C86B79">
        <w:t>budżecie gminy na 20</w:t>
      </w:r>
      <w:r w:rsidR="00A304FD">
        <w:t>20</w:t>
      </w:r>
      <w:r w:rsidR="00E21510">
        <w:t xml:space="preserve"> rok</w:t>
      </w:r>
    </w:p>
    <w:p w:rsidR="003D421F" w:rsidRDefault="007077D1" w:rsidP="00853B2A">
      <w:pPr>
        <w:pStyle w:val="podstawa"/>
        <w:spacing w:line="360" w:lineRule="auto"/>
        <w:rPr>
          <w:szCs w:val="24"/>
        </w:rPr>
      </w:pPr>
      <w:r>
        <w:t>Na pods</w:t>
      </w:r>
      <w:r w:rsidR="00471446">
        <w:t>tawie art. 44 ust. 1</w:t>
      </w:r>
      <w:r w:rsidR="00280660">
        <w:t xml:space="preserve"> i ust. 3</w:t>
      </w:r>
      <w:r w:rsidR="00471446">
        <w:t xml:space="preserve"> u</w:t>
      </w:r>
      <w:r w:rsidR="00280660">
        <w:t>stawy z dnia 27 sierpnia 2009</w:t>
      </w:r>
      <w:r>
        <w:t xml:space="preserve"> rok</w:t>
      </w:r>
      <w:r w:rsidR="00801229">
        <w:t xml:space="preserve">u o finansach publicznych  </w:t>
      </w:r>
      <w:r w:rsidR="00280660">
        <w:t>(</w:t>
      </w:r>
      <w:r w:rsidR="00F11ED4">
        <w:t xml:space="preserve"> </w:t>
      </w:r>
      <w:r w:rsidR="00C00CC4" w:rsidRPr="00375848">
        <w:rPr>
          <w:color w:val="000000"/>
          <w:szCs w:val="24"/>
        </w:rPr>
        <w:t>j.t. Dz.U. z 201</w:t>
      </w:r>
      <w:r w:rsidR="00F820DE">
        <w:rPr>
          <w:color w:val="000000"/>
          <w:szCs w:val="24"/>
        </w:rPr>
        <w:t>9</w:t>
      </w:r>
      <w:r w:rsidR="00C00CC4" w:rsidRPr="00375848">
        <w:rPr>
          <w:color w:val="000000"/>
          <w:szCs w:val="24"/>
        </w:rPr>
        <w:t xml:space="preserve"> r. poz. </w:t>
      </w:r>
      <w:r w:rsidR="00F820DE">
        <w:rPr>
          <w:color w:val="000000"/>
          <w:szCs w:val="24"/>
        </w:rPr>
        <w:t xml:space="preserve">869 </w:t>
      </w:r>
      <w:r w:rsidR="003D421F">
        <w:rPr>
          <w:color w:val="000000"/>
          <w:szCs w:val="24"/>
        </w:rPr>
        <w:t>)</w:t>
      </w:r>
      <w:r w:rsidR="00F11ED4" w:rsidRPr="00375848">
        <w:rPr>
          <w:color w:val="000000"/>
          <w:szCs w:val="24"/>
        </w:rPr>
        <w:t xml:space="preserve"> </w:t>
      </w:r>
      <w:r w:rsidR="00280660">
        <w:t xml:space="preserve"> oraz </w:t>
      </w:r>
      <w:r w:rsidR="00280660" w:rsidRPr="00375848">
        <w:rPr>
          <w:szCs w:val="24"/>
        </w:rPr>
        <w:t>Uchwały Nr</w:t>
      </w:r>
      <w:r w:rsidR="00797A6D" w:rsidRPr="00375848">
        <w:rPr>
          <w:szCs w:val="24"/>
        </w:rPr>
        <w:t xml:space="preserve"> </w:t>
      </w:r>
      <w:r w:rsidR="00A304FD">
        <w:rPr>
          <w:szCs w:val="24"/>
        </w:rPr>
        <w:t>XII/94/2019</w:t>
      </w:r>
      <w:r w:rsidR="00800938" w:rsidRPr="00375848">
        <w:rPr>
          <w:szCs w:val="24"/>
        </w:rPr>
        <w:t xml:space="preserve"> </w:t>
      </w:r>
      <w:r w:rsidR="00280660" w:rsidRPr="00375848">
        <w:rPr>
          <w:szCs w:val="24"/>
        </w:rPr>
        <w:t xml:space="preserve"> </w:t>
      </w:r>
      <w:r w:rsidR="003B0DBB" w:rsidRPr="00375848">
        <w:rPr>
          <w:szCs w:val="24"/>
        </w:rPr>
        <w:t xml:space="preserve">Rady Gminy </w:t>
      </w:r>
      <w:r w:rsidR="00280660" w:rsidRPr="00375848">
        <w:rPr>
          <w:szCs w:val="24"/>
        </w:rPr>
        <w:t xml:space="preserve">Szypliszki z dnia </w:t>
      </w:r>
      <w:r w:rsidR="00A304FD">
        <w:rPr>
          <w:szCs w:val="24"/>
        </w:rPr>
        <w:t>30 grudnia</w:t>
      </w:r>
      <w:r w:rsidR="00EA50AC">
        <w:rPr>
          <w:szCs w:val="24"/>
        </w:rPr>
        <w:t xml:space="preserve"> 2019</w:t>
      </w:r>
      <w:r w:rsidR="003B0DBB" w:rsidRPr="00375848">
        <w:rPr>
          <w:szCs w:val="24"/>
        </w:rPr>
        <w:t xml:space="preserve"> roku w s</w:t>
      </w:r>
      <w:r w:rsidR="00280660" w:rsidRPr="00375848">
        <w:rPr>
          <w:szCs w:val="24"/>
        </w:rPr>
        <w:t>prawie uchwalenia budż</w:t>
      </w:r>
      <w:r w:rsidR="00C01063" w:rsidRPr="00375848">
        <w:rPr>
          <w:szCs w:val="24"/>
        </w:rPr>
        <w:t>etu gminy Szypliszki na rok 20</w:t>
      </w:r>
      <w:r w:rsidR="00A304FD">
        <w:rPr>
          <w:szCs w:val="24"/>
        </w:rPr>
        <w:t>20</w:t>
      </w:r>
    </w:p>
    <w:p w:rsidR="000771EC" w:rsidRDefault="00AF499A" w:rsidP="000771EC">
      <w:pPr>
        <w:pStyle w:val="podstawa"/>
        <w:spacing w:line="276" w:lineRule="auto"/>
        <w:rPr>
          <w:szCs w:val="24"/>
        </w:rPr>
      </w:pPr>
      <w:r w:rsidRPr="00375848">
        <w:rPr>
          <w:szCs w:val="24"/>
        </w:rPr>
        <w:t xml:space="preserve"> w</w:t>
      </w:r>
      <w:r w:rsidR="000771EC" w:rsidRPr="00375848">
        <w:rPr>
          <w:szCs w:val="24"/>
        </w:rPr>
        <w:t>prowadza się zmiany w budżecie gminy na 20</w:t>
      </w:r>
      <w:r w:rsidR="00A304FD">
        <w:rPr>
          <w:szCs w:val="24"/>
        </w:rPr>
        <w:t>20</w:t>
      </w:r>
      <w:r w:rsidR="00B11581">
        <w:rPr>
          <w:szCs w:val="24"/>
        </w:rPr>
        <w:t xml:space="preserve"> rok</w:t>
      </w:r>
    </w:p>
    <w:p w:rsidR="003D421F" w:rsidRDefault="003D421F" w:rsidP="003D421F">
      <w:pPr>
        <w:pStyle w:val="paragraf"/>
      </w:pPr>
      <w:r>
        <w:t xml:space="preserve">Dokonuje się zmian w planie </w:t>
      </w:r>
      <w:r w:rsidR="00843003">
        <w:t>dochodów</w:t>
      </w:r>
      <w:r>
        <w:t xml:space="preserve"> budżetowych – zgodnie z TABELĄ NR </w:t>
      </w:r>
      <w:r w:rsidR="00853B2A">
        <w:t>1</w:t>
      </w:r>
      <w:r>
        <w:t xml:space="preserve">,  ( stanowiącą załącznik  Nr </w:t>
      </w:r>
      <w:r w:rsidR="00853B2A">
        <w:t>1</w:t>
      </w:r>
      <w:r>
        <w:t xml:space="preserve"> do niniejszego zarządzenia ):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Zwiększyć plan dochodów</w:t>
      </w:r>
      <w:r>
        <w:t xml:space="preserve"> budżetowych o kwotę   </w:t>
      </w:r>
      <w:r w:rsidR="00234734">
        <w:t xml:space="preserve">   </w:t>
      </w:r>
      <w:r w:rsidR="00891466">
        <w:t>442 490</w:t>
      </w:r>
      <w:r w:rsidR="00853B2A">
        <w:t xml:space="preserve">  </w:t>
      </w:r>
      <w:r>
        <w:t xml:space="preserve">zł  </w:t>
      </w:r>
    </w:p>
    <w:p w:rsidR="003D421F" w:rsidRDefault="003D421F" w:rsidP="003D421F">
      <w:pPr>
        <w:pStyle w:val="paragraf"/>
        <w:numPr>
          <w:ilvl w:val="0"/>
          <w:numId w:val="0"/>
        </w:numPr>
        <w:ind w:left="288"/>
      </w:pPr>
      <w:r>
        <w:t xml:space="preserve">  - </w:t>
      </w:r>
      <w:r w:rsidR="00843003">
        <w:t>Zmniejszyć plan dochodów</w:t>
      </w:r>
      <w:r>
        <w:t xml:space="preserve"> budżetowych o kwotę     </w:t>
      </w:r>
      <w:r w:rsidR="00F16BFF">
        <w:t xml:space="preserve"> </w:t>
      </w:r>
      <w:r w:rsidR="00D81D50">
        <w:t xml:space="preserve">  </w:t>
      </w:r>
      <w:r w:rsidR="00891466">
        <w:t>7 000</w:t>
      </w:r>
      <w:r w:rsidR="00234734">
        <w:t xml:space="preserve">  </w:t>
      </w:r>
      <w:r w:rsidR="002014AC">
        <w:t xml:space="preserve"> </w:t>
      </w:r>
      <w:r>
        <w:t xml:space="preserve">zł  </w:t>
      </w:r>
    </w:p>
    <w:p w:rsidR="00843003" w:rsidRDefault="00843003" w:rsidP="00843003">
      <w:pPr>
        <w:pStyle w:val="paragraf"/>
      </w:pPr>
      <w:r>
        <w:t>Dokonuje się zmian w planie wydatków budżetowych – zgodnie z TABELĄ NR 2,  ( stanowiącą załącznik  Nr 2 do niniejszego zarządzenia ):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Zmniejszyć plan wydatków budżetowych o kwotę   </w:t>
      </w:r>
      <w:r w:rsidR="00234734">
        <w:t xml:space="preserve">     </w:t>
      </w:r>
      <w:r>
        <w:t xml:space="preserve"> </w:t>
      </w:r>
      <w:r w:rsidR="00891466">
        <w:t>7 000</w:t>
      </w:r>
      <w:r>
        <w:t xml:space="preserve">  zł  </w:t>
      </w:r>
    </w:p>
    <w:p w:rsidR="00843003" w:rsidRDefault="00843003" w:rsidP="00843003">
      <w:pPr>
        <w:pStyle w:val="paragraf"/>
        <w:numPr>
          <w:ilvl w:val="0"/>
          <w:numId w:val="0"/>
        </w:numPr>
        <w:ind w:left="288"/>
      </w:pPr>
      <w:r>
        <w:t xml:space="preserve">  - Zwiększyć plan wydatków budżetowych o kwotę         </w:t>
      </w:r>
      <w:r w:rsidR="00891466">
        <w:t>442 490</w:t>
      </w:r>
      <w:r>
        <w:t xml:space="preserve">  zł  </w:t>
      </w:r>
    </w:p>
    <w:p w:rsidR="00853B2A" w:rsidRDefault="00853B2A" w:rsidP="003D421F">
      <w:pPr>
        <w:pStyle w:val="paragraf"/>
        <w:numPr>
          <w:ilvl w:val="0"/>
          <w:numId w:val="0"/>
        </w:numPr>
        <w:ind w:left="288"/>
      </w:pPr>
    </w:p>
    <w:p w:rsidR="003B6364" w:rsidRDefault="003B6364" w:rsidP="003B6364">
      <w:pPr>
        <w:pStyle w:val="paragraf"/>
      </w:pPr>
      <w:r>
        <w:t>Budżet po dokonanych zmianach wynosi</w:t>
      </w:r>
      <w:r w:rsidR="00DD30AC">
        <w:t>:</w:t>
      </w:r>
    </w:p>
    <w:p w:rsidR="003B6364" w:rsidRDefault="003B6364" w:rsidP="003B6364">
      <w:pPr>
        <w:pStyle w:val="pkt"/>
      </w:pPr>
      <w:r>
        <w:t>Plan dochodów ogółem</w:t>
      </w:r>
      <w:r w:rsidR="00797A6D">
        <w:t xml:space="preserve">  </w:t>
      </w:r>
      <w:r w:rsidR="0066797A">
        <w:t xml:space="preserve"> </w:t>
      </w:r>
      <w:r w:rsidR="00166887">
        <w:t xml:space="preserve">  </w:t>
      </w:r>
      <w:r w:rsidR="00891466">
        <w:t>24 476 608</w:t>
      </w:r>
      <w:r w:rsidR="00166887">
        <w:t xml:space="preserve"> </w:t>
      </w:r>
      <w:r w:rsidR="00167581">
        <w:t xml:space="preserve"> </w:t>
      </w:r>
      <w:r w:rsidR="00AC6D37">
        <w:t>zł</w:t>
      </w:r>
      <w:r w:rsidR="00C512D5">
        <w:t xml:space="preserve">    z tego:</w:t>
      </w:r>
    </w:p>
    <w:p w:rsidR="00C512D5" w:rsidRDefault="00C512D5" w:rsidP="00C512D5">
      <w:pPr>
        <w:pStyle w:val="pkt"/>
        <w:ind w:left="340" w:firstLine="0"/>
      </w:pPr>
      <w:r>
        <w:t xml:space="preserve">- dochody bieżące    </w:t>
      </w:r>
      <w:r w:rsidR="006D6613">
        <w:t xml:space="preserve">  </w:t>
      </w:r>
      <w:r w:rsidR="00797A6D">
        <w:t xml:space="preserve">   </w:t>
      </w:r>
      <w:r w:rsidR="00EE4BAF">
        <w:t xml:space="preserve"> </w:t>
      </w:r>
      <w:r w:rsidR="00166887">
        <w:t xml:space="preserve">   </w:t>
      </w:r>
      <w:r w:rsidR="00891466">
        <w:t>19 786 755</w:t>
      </w:r>
      <w:r w:rsidR="00EE4BAF">
        <w:t xml:space="preserve">  </w:t>
      </w:r>
      <w:r>
        <w:t>zł</w:t>
      </w:r>
    </w:p>
    <w:p w:rsidR="00C512D5" w:rsidRDefault="00C512D5" w:rsidP="00C512D5">
      <w:pPr>
        <w:pStyle w:val="pkt"/>
        <w:ind w:left="340" w:firstLine="0"/>
      </w:pPr>
      <w:r>
        <w:t xml:space="preserve">- dochody majątkowe </w:t>
      </w:r>
      <w:r w:rsidR="00345EF1">
        <w:t xml:space="preserve">  </w:t>
      </w:r>
      <w:r w:rsidR="00797A6D">
        <w:t xml:space="preserve">  </w:t>
      </w:r>
      <w:r w:rsidR="00166887">
        <w:t xml:space="preserve">    </w:t>
      </w:r>
      <w:r w:rsidR="00234734">
        <w:t>4 689 853</w:t>
      </w:r>
      <w:r w:rsidR="00166887">
        <w:t xml:space="preserve"> </w:t>
      </w:r>
      <w:r w:rsidR="00797A6D">
        <w:t xml:space="preserve"> </w:t>
      </w:r>
      <w:r>
        <w:t>zł</w:t>
      </w:r>
    </w:p>
    <w:p w:rsidR="003B6364" w:rsidRDefault="003B6364" w:rsidP="003B6364">
      <w:pPr>
        <w:pStyle w:val="pkt"/>
      </w:pPr>
      <w:r>
        <w:t>Plan wydatków ogółem</w:t>
      </w:r>
      <w:r w:rsidR="00202E90">
        <w:t xml:space="preserve"> </w:t>
      </w:r>
      <w:r w:rsidR="00F81821">
        <w:t xml:space="preserve"> </w:t>
      </w:r>
      <w:r w:rsidR="00797A6D">
        <w:t xml:space="preserve"> </w:t>
      </w:r>
      <w:r w:rsidR="00166887">
        <w:t xml:space="preserve">  </w:t>
      </w:r>
      <w:r w:rsidR="00891466">
        <w:t>23 204 228</w:t>
      </w:r>
      <w:r w:rsidR="00166887">
        <w:t xml:space="preserve"> </w:t>
      </w:r>
      <w:r w:rsidR="00B113B3">
        <w:t xml:space="preserve"> </w:t>
      </w:r>
      <w:r w:rsidR="00AC6D37">
        <w:t>zł</w:t>
      </w:r>
      <w:r w:rsidR="00700DC8">
        <w:t xml:space="preserve">    z tego: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 xml:space="preserve">wydatki bieżące  </w:t>
      </w:r>
      <w:r w:rsidR="003C565B">
        <w:t xml:space="preserve">  </w:t>
      </w:r>
      <w:r w:rsidR="00797A6D">
        <w:t xml:space="preserve"> </w:t>
      </w:r>
      <w:r w:rsidR="00A01773">
        <w:t xml:space="preserve">  </w:t>
      </w:r>
      <w:r w:rsidR="00166887">
        <w:t xml:space="preserve"> </w:t>
      </w:r>
      <w:r w:rsidR="00891466">
        <w:t>19 317 278</w:t>
      </w:r>
      <w:r w:rsidR="00166887">
        <w:t xml:space="preserve">  </w:t>
      </w:r>
      <w:r w:rsidR="00700DC8">
        <w:t>zł</w:t>
      </w:r>
    </w:p>
    <w:p w:rsidR="00700DC8" w:rsidRDefault="003358A0" w:rsidP="00700DC8">
      <w:pPr>
        <w:pStyle w:val="pkt"/>
        <w:ind w:left="340" w:firstLine="0"/>
      </w:pPr>
      <w:r>
        <w:t xml:space="preserve">- </w:t>
      </w:r>
      <w:r w:rsidR="00700DC8">
        <w:t xml:space="preserve"> </w:t>
      </w:r>
      <w:r w:rsidR="00161C46">
        <w:t xml:space="preserve">na </w:t>
      </w:r>
      <w:r w:rsidR="00700DC8">
        <w:t>wydatki majątkowe</w:t>
      </w:r>
      <w:r w:rsidR="003649AB">
        <w:t xml:space="preserve">  </w:t>
      </w:r>
      <w:r w:rsidR="00F16BFF">
        <w:t xml:space="preserve"> </w:t>
      </w:r>
      <w:r w:rsidR="00166887">
        <w:t xml:space="preserve"> </w:t>
      </w:r>
      <w:r w:rsidR="00234734">
        <w:t>3 886 950</w:t>
      </w:r>
      <w:r w:rsidR="00166887">
        <w:t xml:space="preserve"> </w:t>
      </w:r>
      <w:r w:rsidR="00D27921">
        <w:t xml:space="preserve"> </w:t>
      </w:r>
      <w:r w:rsidR="00EA50AC">
        <w:t>zł</w:t>
      </w:r>
    </w:p>
    <w:p w:rsidR="00EA50AC" w:rsidRDefault="00451A99" w:rsidP="00EA50AC">
      <w:pPr>
        <w:pStyle w:val="Tekstpodstawowywcity2"/>
        <w:spacing w:line="360" w:lineRule="auto"/>
        <w:ind w:left="284"/>
        <w:jc w:val="left"/>
      </w:pPr>
      <w:r>
        <w:t xml:space="preserve">§ </w:t>
      </w:r>
      <w:r w:rsidR="00843003">
        <w:t>4</w:t>
      </w:r>
      <w:r>
        <w:t>.</w:t>
      </w:r>
      <w:r w:rsidR="00EA50AC">
        <w:t xml:space="preserve">   Nadwyżka budżetu gminy w wysokości 1</w:t>
      </w:r>
      <w:r w:rsidR="00B35C1F">
        <w:t> 272 380</w:t>
      </w:r>
      <w:r w:rsidR="00EA50AC">
        <w:t xml:space="preserve"> zł z przeznaczeniem na: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</w:pPr>
      <w:r>
        <w:t xml:space="preserve">   1) planowaną spłatę rat kredytów w kwocie    1 </w:t>
      </w:r>
      <w:r w:rsidR="00B35C1F">
        <w:t>207</w:t>
      </w:r>
      <w:r>
        <w:t xml:space="preserve"> 500  zł</w:t>
      </w:r>
    </w:p>
    <w:p w:rsidR="00EA50AC" w:rsidRDefault="00EA50AC" w:rsidP="00EA50AC">
      <w:pPr>
        <w:pStyle w:val="Tekstpodstawowywcity2"/>
        <w:spacing w:line="360" w:lineRule="auto"/>
        <w:ind w:left="284"/>
        <w:jc w:val="left"/>
        <w:rPr>
          <w:b/>
        </w:rPr>
      </w:pPr>
      <w:r>
        <w:t xml:space="preserve">   2) planowaną spłatę rat pożyczek w kwocie         64 880  zł</w:t>
      </w:r>
    </w:p>
    <w:p w:rsidR="00451A99" w:rsidRDefault="00451A99" w:rsidP="00EA50AC">
      <w:pPr>
        <w:pStyle w:val="Tekstpodstawowywcity2"/>
        <w:spacing w:line="276" w:lineRule="auto"/>
        <w:ind w:left="0" w:firstLine="0"/>
        <w:rPr>
          <w:b/>
        </w:rPr>
      </w:pPr>
    </w:p>
    <w:p w:rsidR="003B6364" w:rsidRDefault="00432752" w:rsidP="00EA50AC">
      <w:pPr>
        <w:pStyle w:val="Tekstpodstawowywcity2"/>
        <w:spacing w:line="276" w:lineRule="auto"/>
        <w:ind w:left="360" w:hanging="360"/>
      </w:pPr>
      <w:r>
        <w:t xml:space="preserve">  </w:t>
      </w:r>
      <w:r w:rsidR="00015C69" w:rsidRPr="00B7608A">
        <w:t xml:space="preserve">§ </w:t>
      </w:r>
      <w:r w:rsidR="00843003">
        <w:t>5</w:t>
      </w:r>
      <w:r w:rsidR="00015C69">
        <w:t xml:space="preserve">.  </w:t>
      </w:r>
      <w:r w:rsidR="00AC6D37">
        <w:t>Objaś</w:t>
      </w:r>
      <w:r w:rsidR="003B6364">
        <w:t>nienia dokonywanych zm</w:t>
      </w:r>
      <w:r w:rsidR="00A205EA">
        <w:t>ian w budżecie zawarte są w załą</w:t>
      </w:r>
      <w:r w:rsidR="003B6364">
        <w:t>cz</w:t>
      </w:r>
      <w:r w:rsidR="00114372">
        <w:t>niku</w:t>
      </w:r>
      <w:r w:rsidR="00800938">
        <w:t xml:space="preserve"> </w:t>
      </w:r>
      <w:r w:rsidR="00347F02">
        <w:t xml:space="preserve"> Nr </w:t>
      </w:r>
      <w:r w:rsidR="00843003">
        <w:t>3</w:t>
      </w:r>
      <w:r w:rsidR="00114372">
        <w:t xml:space="preserve"> do</w:t>
      </w:r>
      <w:r w:rsidR="00D56028">
        <w:t xml:space="preserve"> </w:t>
      </w:r>
      <w:r w:rsidR="007406EF">
        <w:t xml:space="preserve">         </w:t>
      </w:r>
      <w:r w:rsidR="00114372">
        <w:t xml:space="preserve">niniejszego </w:t>
      </w:r>
      <w:r w:rsidR="00121B74">
        <w:t xml:space="preserve">  </w:t>
      </w:r>
      <w:r w:rsidR="00D02489">
        <w:t>zarządzenia.</w:t>
      </w:r>
    </w:p>
    <w:p w:rsidR="00EA50AC" w:rsidRDefault="00EA50AC" w:rsidP="00EA50AC">
      <w:pPr>
        <w:pStyle w:val="Tekstpodstawowywcity2"/>
        <w:spacing w:line="276" w:lineRule="auto"/>
        <w:ind w:left="360" w:hanging="360"/>
      </w:pPr>
    </w:p>
    <w:p w:rsidR="003B6364" w:rsidRDefault="00853B2A" w:rsidP="002E17BE">
      <w:pPr>
        <w:pStyle w:val="paragraf"/>
        <w:numPr>
          <w:ilvl w:val="0"/>
          <w:numId w:val="0"/>
        </w:numPr>
        <w:spacing w:line="360" w:lineRule="auto"/>
      </w:pPr>
      <w:r>
        <w:t xml:space="preserve">  </w:t>
      </w:r>
      <w:r w:rsidR="00015C69" w:rsidRPr="00B7608A">
        <w:t xml:space="preserve">§ </w:t>
      </w:r>
      <w:r w:rsidR="00843003">
        <w:t>6</w:t>
      </w:r>
      <w:r w:rsidR="00015C69">
        <w:t xml:space="preserve">.  </w:t>
      </w:r>
      <w:r w:rsidR="003B6364">
        <w:t>Zarządzenie wchodzi w życie z dniem podjęcia i podlega ogłoszeniu w Dzienniku</w:t>
      </w:r>
      <w:r w:rsidR="002E17BE">
        <w:t xml:space="preserve"> </w:t>
      </w:r>
      <w:r w:rsidR="00DE2038">
        <w:t xml:space="preserve">       </w:t>
      </w:r>
      <w:r w:rsidR="00816CF3">
        <w:t xml:space="preserve">    </w:t>
      </w:r>
      <w:r w:rsidR="00DE2038">
        <w:t xml:space="preserve">   </w:t>
      </w:r>
      <w:r w:rsidR="003B6364">
        <w:t xml:space="preserve"> </w:t>
      </w:r>
      <w:r w:rsidR="00432752">
        <w:t xml:space="preserve"> </w:t>
      </w:r>
      <w:r w:rsidR="003B6364">
        <w:t>Urzędowym Województwa Podlaskiego.</w:t>
      </w:r>
    </w:p>
    <w:p w:rsidR="004570E3" w:rsidRDefault="004570E3" w:rsidP="002E17BE">
      <w:pPr>
        <w:pStyle w:val="paragraf"/>
        <w:numPr>
          <w:ilvl w:val="0"/>
          <w:numId w:val="0"/>
        </w:numPr>
        <w:spacing w:line="360" w:lineRule="auto"/>
      </w:pPr>
    </w:p>
    <w:p w:rsidR="003D421F" w:rsidRDefault="003D421F" w:rsidP="003B6364">
      <w:pPr>
        <w:pStyle w:val="Podpis"/>
      </w:pPr>
    </w:p>
    <w:p w:rsidR="003B6364" w:rsidRDefault="003B6364" w:rsidP="003B6364">
      <w:pPr>
        <w:pStyle w:val="Podpis"/>
      </w:pPr>
      <w:r>
        <w:t>Wójt Gminy</w:t>
      </w:r>
    </w:p>
    <w:p w:rsidR="003D421F" w:rsidRDefault="003D421F" w:rsidP="003B6364">
      <w:pPr>
        <w:pStyle w:val="Podpis"/>
      </w:pPr>
    </w:p>
    <w:p w:rsidR="009C09CE" w:rsidRDefault="009C09CE" w:rsidP="009C09CE">
      <w:pPr>
        <w:pStyle w:val="Podpis"/>
        <w:numPr>
          <w:ilvl w:val="0"/>
          <w:numId w:val="0"/>
        </w:numPr>
        <w:ind w:left="4536"/>
      </w:pPr>
    </w:p>
    <w:p w:rsidR="003B6364" w:rsidRDefault="003B6364" w:rsidP="003B6364">
      <w:pPr>
        <w:pStyle w:val="Podpis"/>
        <w:numPr>
          <w:ilvl w:val="0"/>
          <w:numId w:val="0"/>
        </w:numPr>
        <w:ind w:left="4536"/>
      </w:pPr>
      <w:r>
        <w:t xml:space="preserve">mgr </w:t>
      </w:r>
      <w:r w:rsidR="008516AE">
        <w:t>inż</w:t>
      </w:r>
      <w:r>
        <w:t>. Mariusz Grygieńć</w:t>
      </w:r>
    </w:p>
    <w:p w:rsidR="008A455A" w:rsidRDefault="008A455A" w:rsidP="003B6364">
      <w:pPr>
        <w:pStyle w:val="Podpis"/>
        <w:numPr>
          <w:ilvl w:val="0"/>
          <w:numId w:val="0"/>
        </w:numPr>
        <w:ind w:left="4536"/>
        <w:sectPr w:rsidR="008A455A" w:rsidSect="00C34A58">
          <w:footerReference w:type="default" r:id="rId8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W w:w="22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0"/>
      </w:tblGrid>
      <w:tr w:rsidR="000A1E62" w:rsidTr="000A1E62">
        <w:trPr>
          <w:trHeight w:hRule="exact" w:val="340"/>
        </w:trPr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E62" w:rsidRDefault="000A1E62" w:rsidP="003810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Tabela nr </w:t>
      </w:r>
      <w:r w:rsidR="00853B2A">
        <w:t>1</w:t>
      </w:r>
      <w:r>
        <w:t xml:space="preserve"> ( załącznik Nr </w:t>
      </w:r>
      <w:r w:rsidR="00853B2A">
        <w:t>1</w:t>
      </w:r>
      <w:r>
        <w:t xml:space="preserve"> )</w:t>
      </w:r>
    </w:p>
    <w:p w:rsidR="003D421F" w:rsidRDefault="003D421F" w:rsidP="003D421F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6D5817">
        <w:t>3</w:t>
      </w:r>
      <w:r w:rsidR="00891466">
        <w:t>3</w:t>
      </w:r>
      <w:r w:rsidR="00843003">
        <w:t>.</w:t>
      </w:r>
      <w:r w:rsidR="00A304FD">
        <w:t>2020</w:t>
      </w:r>
    </w:p>
    <w:p w:rsidR="003D421F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6B4A7E" w:rsidRDefault="003D421F" w:rsidP="003D421F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6D5817">
        <w:t>2</w:t>
      </w:r>
      <w:r w:rsidR="00891466">
        <w:t>7</w:t>
      </w:r>
      <w:r w:rsidR="006D5817">
        <w:t xml:space="preserve"> kwietnia</w:t>
      </w:r>
      <w:r>
        <w:t xml:space="preserve"> </w:t>
      </w:r>
      <w:r w:rsidR="00A304FD">
        <w:t>2020</w:t>
      </w:r>
      <w:r>
        <w:t xml:space="preserve"> roku</w:t>
      </w:r>
    </w:p>
    <w:p w:rsidR="00D27921" w:rsidRDefault="00D27921" w:rsidP="00D27921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 xml:space="preserve">Zmiany w planie </w:t>
      </w:r>
      <w:r w:rsidR="00843003">
        <w:rPr>
          <w:u w:val="single"/>
        </w:rPr>
        <w:t>dochodów</w:t>
      </w:r>
      <w:r>
        <w:rPr>
          <w:u w:val="single"/>
        </w:rPr>
        <w:t xml:space="preserve">  budżetowych na  20</w:t>
      </w:r>
      <w:r w:rsidR="00A304FD">
        <w:rPr>
          <w:u w:val="single"/>
        </w:rPr>
        <w:t>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tbl>
      <w:tblPr>
        <w:tblW w:w="14225" w:type="dxa"/>
        <w:tblInd w:w="8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3"/>
        <w:gridCol w:w="126"/>
        <w:gridCol w:w="1263"/>
        <w:gridCol w:w="1263"/>
        <w:gridCol w:w="4551"/>
        <w:gridCol w:w="2110"/>
        <w:gridCol w:w="1881"/>
        <w:gridCol w:w="1984"/>
        <w:gridCol w:w="334"/>
      </w:tblGrid>
      <w:tr w:rsidR="00891466" w:rsidTr="00891466">
        <w:trPr>
          <w:trHeight w:hRule="exact" w:val="260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891466" w:rsidTr="00891466">
        <w:trPr>
          <w:gridAfter w:val="1"/>
          <w:wAfter w:w="334" w:type="dxa"/>
          <w:trHeight w:hRule="exact" w:val="280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91466" w:rsidTr="00891466">
        <w:trPr>
          <w:gridAfter w:val="1"/>
          <w:wAfter w:w="334" w:type="dxa"/>
          <w:trHeight w:hRule="exact" w:val="247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77 000,00</w:t>
            </w:r>
          </w:p>
        </w:tc>
      </w:tr>
      <w:tr w:rsidR="00891466" w:rsidTr="00891466">
        <w:trPr>
          <w:gridAfter w:val="1"/>
          <w:wAfter w:w="334" w:type="dxa"/>
          <w:trHeight w:hRule="exact" w:val="247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77 000,00</w:t>
            </w:r>
          </w:p>
        </w:tc>
      </w:tr>
      <w:tr w:rsidR="00891466" w:rsidTr="00891466">
        <w:trPr>
          <w:gridAfter w:val="1"/>
          <w:wAfter w:w="334" w:type="dxa"/>
          <w:trHeight w:hRule="exact" w:val="970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77 000,00</w:t>
            </w:r>
          </w:p>
        </w:tc>
      </w:tr>
      <w:tr w:rsidR="00891466" w:rsidTr="00891466">
        <w:trPr>
          <w:gridAfter w:val="1"/>
          <w:wAfter w:w="334" w:type="dxa"/>
          <w:trHeight w:hRule="exact" w:val="247"/>
        </w:trPr>
        <w:tc>
          <w:tcPr>
            <w:tcW w:w="7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77 000,00</w:t>
            </w:r>
          </w:p>
        </w:tc>
      </w:tr>
    </w:tbl>
    <w:p w:rsidR="00843003" w:rsidRDefault="00843003" w:rsidP="003D421F">
      <w:pPr>
        <w:pStyle w:val="Podpis"/>
        <w:numPr>
          <w:ilvl w:val="0"/>
          <w:numId w:val="0"/>
        </w:numPr>
        <w:ind w:left="4536"/>
      </w:pPr>
    </w:p>
    <w:tbl>
      <w:tblPr>
        <w:tblW w:w="14225" w:type="dxa"/>
        <w:tblInd w:w="86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13"/>
        <w:gridCol w:w="126"/>
        <w:gridCol w:w="1263"/>
        <w:gridCol w:w="1263"/>
        <w:gridCol w:w="4551"/>
        <w:gridCol w:w="2110"/>
        <w:gridCol w:w="1881"/>
        <w:gridCol w:w="1984"/>
        <w:gridCol w:w="334"/>
      </w:tblGrid>
      <w:tr w:rsidR="00891466" w:rsidTr="00891466">
        <w:trPr>
          <w:trHeight w:hRule="exact" w:val="258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Rodzaj:</w:t>
            </w:r>
          </w:p>
        </w:tc>
        <w:tc>
          <w:tcPr>
            <w:tcW w:w="13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891466" w:rsidTr="00891466">
        <w:trPr>
          <w:gridAfter w:val="1"/>
          <w:wAfter w:w="334" w:type="dxa"/>
          <w:trHeight w:hRule="exact" w:val="278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91466" w:rsidTr="00891466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gridAfter w:val="1"/>
          <w:wAfter w:w="334" w:type="dxa"/>
          <w:trHeight w:hRule="exact" w:val="808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24 300,00</w:t>
            </w:r>
          </w:p>
        </w:tc>
      </w:tr>
      <w:tr w:rsidR="00891466" w:rsidTr="00891466">
        <w:trPr>
          <w:gridAfter w:val="1"/>
          <w:wAfter w:w="334" w:type="dxa"/>
          <w:trHeight w:hRule="exact" w:val="245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24 300,00</w:t>
            </w:r>
          </w:p>
        </w:tc>
      </w:tr>
      <w:tr w:rsidR="00891466" w:rsidTr="00891466">
        <w:trPr>
          <w:gridAfter w:val="1"/>
          <w:wAfter w:w="334" w:type="dxa"/>
          <w:trHeight w:hRule="exact" w:val="808"/>
        </w:trPr>
        <w:tc>
          <w:tcPr>
            <w:tcW w:w="839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24 300,00</w:t>
            </w:r>
          </w:p>
        </w:tc>
      </w:tr>
      <w:tr w:rsidR="00891466" w:rsidTr="00891466">
        <w:trPr>
          <w:gridAfter w:val="1"/>
          <w:wAfter w:w="334" w:type="dxa"/>
          <w:trHeight w:hRule="exact" w:val="245"/>
        </w:trPr>
        <w:tc>
          <w:tcPr>
            <w:tcW w:w="79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2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21 000,00</w:t>
            </w:r>
          </w:p>
        </w:tc>
        <w:tc>
          <w:tcPr>
            <w:tcW w:w="1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442 490,00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463 490,00</w:t>
            </w:r>
          </w:p>
        </w:tc>
      </w:tr>
    </w:tbl>
    <w:p w:rsidR="00891466" w:rsidRDefault="00891466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3D421F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9646E5" w:rsidRDefault="009646E5" w:rsidP="003D421F">
      <w:pPr>
        <w:pStyle w:val="Podpis"/>
        <w:numPr>
          <w:ilvl w:val="0"/>
          <w:numId w:val="0"/>
        </w:numPr>
        <w:ind w:left="4536"/>
      </w:pPr>
    </w:p>
    <w:p w:rsidR="003D421F" w:rsidRDefault="003D421F" w:rsidP="007872C7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504F01" w:rsidRDefault="00504F01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>Tabela nr 2 ( załącznik Nr 2 )</w:t>
      </w:r>
    </w:p>
    <w:p w:rsidR="00843003" w:rsidRDefault="00843003" w:rsidP="00843003">
      <w:pPr>
        <w:pStyle w:val="Podpis"/>
        <w:numPr>
          <w:ilvl w:val="0"/>
          <w:numId w:val="0"/>
        </w:numPr>
        <w:jc w:val="right"/>
      </w:pPr>
      <w:r>
        <w:t xml:space="preserve">   do Zarządzenia  Nr  </w:t>
      </w:r>
      <w:r w:rsidR="006D5817">
        <w:t>3</w:t>
      </w:r>
      <w:r w:rsidR="00891466">
        <w:t>3</w:t>
      </w:r>
      <w:r>
        <w:t>.2020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Wójta Gminy Szypliszki 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right"/>
      </w:pPr>
      <w:r>
        <w:t xml:space="preserve"> z dnia </w:t>
      </w:r>
      <w:r w:rsidR="006D5817">
        <w:t>2</w:t>
      </w:r>
      <w:r w:rsidR="00891466">
        <w:t>7</w:t>
      </w:r>
      <w:r w:rsidR="006D5817">
        <w:t xml:space="preserve"> kwietnia</w:t>
      </w:r>
      <w:r>
        <w:t xml:space="preserve"> 2020 roku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  <w:jc w:val="right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  <w:jc w:val="left"/>
        <w:rPr>
          <w:u w:val="single"/>
        </w:rPr>
      </w:pPr>
      <w:r>
        <w:rPr>
          <w:u w:val="single"/>
        </w:rPr>
        <w:t>Zmiany w planie wydatków  budżetowych na  2020</w:t>
      </w:r>
      <w:r w:rsidRPr="00727870">
        <w:rPr>
          <w:u w:val="single"/>
        </w:rPr>
        <w:t xml:space="preserve"> </w:t>
      </w:r>
      <w:r>
        <w:rPr>
          <w:u w:val="single"/>
        </w:rPr>
        <w:t xml:space="preserve"> </w:t>
      </w:r>
      <w:r w:rsidRPr="00727870">
        <w:rPr>
          <w:u w:val="single"/>
        </w:rPr>
        <w:t>rok</w:t>
      </w: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tbl>
      <w:tblPr>
        <w:tblW w:w="14317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0"/>
        <w:gridCol w:w="1560"/>
        <w:gridCol w:w="1522"/>
        <w:gridCol w:w="4551"/>
        <w:gridCol w:w="1865"/>
        <w:gridCol w:w="1984"/>
        <w:gridCol w:w="1985"/>
      </w:tblGrid>
      <w:tr w:rsidR="00891466" w:rsidTr="00891466">
        <w:trPr>
          <w:trHeight w:hRule="exact" w:val="242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Własne</w:t>
            </w:r>
          </w:p>
        </w:tc>
      </w:tr>
      <w:tr w:rsidR="00891466" w:rsidTr="00891466">
        <w:trPr>
          <w:trHeight w:hRule="exact" w:val="28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91466" w:rsidTr="00891466">
        <w:trPr>
          <w:trHeight w:hRule="exact" w:val="247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Pomoc społeczna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114 000,00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107 000,00</w:t>
            </w:r>
          </w:p>
        </w:tc>
      </w:tr>
      <w:tr w:rsidR="00891466" w:rsidTr="00891466">
        <w:trPr>
          <w:trHeight w:hRule="exact" w:val="247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Pomoc w zakresie dożywiania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107 000,00</w:t>
            </w:r>
          </w:p>
        </w:tc>
      </w:tr>
      <w:tr w:rsidR="00891466" w:rsidTr="00891466">
        <w:trPr>
          <w:trHeight w:hRule="exact" w:val="247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Świadczenia społeczne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107 000,00</w:t>
            </w:r>
          </w:p>
        </w:tc>
      </w:tr>
      <w:tr w:rsidR="00891466" w:rsidTr="00891466">
        <w:trPr>
          <w:trHeight w:hRule="exact" w:val="247"/>
        </w:trPr>
        <w:tc>
          <w:tcPr>
            <w:tcW w:w="8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-7 000,00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107 000,00</w:t>
            </w:r>
          </w:p>
        </w:tc>
      </w:tr>
    </w:tbl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tbl>
      <w:tblPr>
        <w:tblW w:w="14317" w:type="dxa"/>
        <w:tblInd w:w="29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850"/>
        <w:gridCol w:w="1560"/>
        <w:gridCol w:w="1522"/>
        <w:gridCol w:w="4551"/>
        <w:gridCol w:w="1865"/>
        <w:gridCol w:w="1984"/>
        <w:gridCol w:w="1985"/>
      </w:tblGrid>
      <w:tr w:rsidR="00891466" w:rsidTr="00891466">
        <w:trPr>
          <w:trHeight w:hRule="exact" w:val="240"/>
        </w:trPr>
        <w:tc>
          <w:tcPr>
            <w:tcW w:w="143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30" w:right="3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Rodzaj: </w:t>
            </w:r>
            <w:r>
              <w:rPr>
                <w:rFonts w:ascii="Arial" w:hAnsi="Arial" w:cs="Arial"/>
                <w:b/>
                <w:bCs/>
                <w:color w:val="000000"/>
              </w:rPr>
              <w:t>Zlecone</w:t>
            </w:r>
          </w:p>
        </w:tc>
      </w:tr>
      <w:tr w:rsidR="00891466" w:rsidTr="00891466">
        <w:trPr>
          <w:trHeight w:hRule="exact" w:val="278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Przed zmianą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Zmiana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 zmianie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Rolnictwo i łowiectwo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01095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4430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Różne opłaty i składki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439 190,00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16 800,00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75011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Urzędy wojewódzkie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16 800,00</w:t>
            </w:r>
          </w:p>
        </w:tc>
      </w:tr>
      <w:tr w:rsidR="00891466" w:rsidTr="00891466">
        <w:trPr>
          <w:trHeight w:hRule="exact" w:val="245"/>
        </w:trPr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4010</w:t>
            </w:r>
          </w:p>
        </w:tc>
        <w:tc>
          <w:tcPr>
            <w:tcW w:w="4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3 300,00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16 800,00</w:t>
            </w:r>
          </w:p>
        </w:tc>
      </w:tr>
      <w:tr w:rsidR="00891466" w:rsidTr="00891466">
        <w:trPr>
          <w:trHeight w:hRule="exact" w:val="245"/>
        </w:trPr>
        <w:tc>
          <w:tcPr>
            <w:tcW w:w="84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13 500,00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442 490,00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466" w:rsidRDefault="00891466" w:rsidP="00BA47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455 990,00</w:t>
            </w:r>
          </w:p>
        </w:tc>
      </w:tr>
    </w:tbl>
    <w:p w:rsidR="00891466" w:rsidRDefault="00891466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Wójt Gminy</w:t>
      </w:r>
    </w:p>
    <w:p w:rsidR="00F16F22" w:rsidRDefault="00F16F22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</w:p>
    <w:p w:rsidR="00843003" w:rsidRDefault="00843003" w:rsidP="00843003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p w:rsidR="00843003" w:rsidRDefault="00843003" w:rsidP="000771EC">
      <w:pPr>
        <w:pStyle w:val="Podpis"/>
        <w:numPr>
          <w:ilvl w:val="0"/>
          <w:numId w:val="0"/>
        </w:numPr>
        <w:ind w:left="4536"/>
        <w:jc w:val="right"/>
        <w:sectPr w:rsidR="00843003" w:rsidSect="00C2772F">
          <w:footerReference w:type="default" r:id="rId9"/>
          <w:pgSz w:w="16838" w:h="11906" w:orient="landscape"/>
          <w:pgMar w:top="851" w:right="1387" w:bottom="851" w:left="1418" w:header="709" w:footer="709" w:gutter="0"/>
          <w:cols w:space="708"/>
        </w:sectPr>
      </w:pPr>
    </w:p>
    <w:p w:rsidR="00B7648E" w:rsidRDefault="00BD3E72" w:rsidP="002D21C0">
      <w:pPr>
        <w:pStyle w:val="Podpis"/>
        <w:numPr>
          <w:ilvl w:val="0"/>
          <w:numId w:val="0"/>
        </w:numPr>
        <w:ind w:left="4536"/>
        <w:jc w:val="right"/>
      </w:pPr>
      <w:r>
        <w:lastRenderedPageBreak/>
        <w:t>Załą</w:t>
      </w:r>
      <w:r w:rsidR="00B7648E">
        <w:t>cznik</w:t>
      </w:r>
      <w:r w:rsidR="00233BDA">
        <w:t xml:space="preserve"> Nr</w:t>
      </w:r>
      <w:r w:rsidR="007203D4">
        <w:t xml:space="preserve"> </w:t>
      </w:r>
      <w:r w:rsidR="00843003">
        <w:t>3</w:t>
      </w:r>
    </w:p>
    <w:p w:rsidR="00FD65DA" w:rsidRDefault="00007F4E" w:rsidP="002D21C0">
      <w:pPr>
        <w:pStyle w:val="Podpis"/>
        <w:numPr>
          <w:ilvl w:val="0"/>
          <w:numId w:val="0"/>
        </w:numPr>
        <w:ind w:left="4536"/>
        <w:jc w:val="right"/>
      </w:pPr>
      <w:r>
        <w:t>d</w:t>
      </w:r>
      <w:r w:rsidR="00AC6D37">
        <w:t>o</w:t>
      </w:r>
      <w:r>
        <w:t xml:space="preserve"> </w:t>
      </w:r>
      <w:r w:rsidR="00AC6D37">
        <w:t xml:space="preserve">  </w:t>
      </w:r>
      <w:r w:rsidR="00D56763">
        <w:t>Zarządzenia</w:t>
      </w:r>
      <w:r w:rsidR="00CB5651">
        <w:t xml:space="preserve"> </w:t>
      </w:r>
      <w:r w:rsidR="00D56763">
        <w:t xml:space="preserve"> Nr</w:t>
      </w:r>
      <w:r w:rsidR="005608C3">
        <w:t xml:space="preserve">  </w:t>
      </w:r>
      <w:r w:rsidR="00500885">
        <w:t xml:space="preserve"> </w:t>
      </w:r>
      <w:r w:rsidR="006D5817">
        <w:t>3</w:t>
      </w:r>
      <w:r w:rsidR="006A7A00">
        <w:t>3</w:t>
      </w:r>
      <w:r w:rsidR="00A304FD">
        <w:t>.2020</w:t>
      </w:r>
    </w:p>
    <w:p w:rsidR="00D56763" w:rsidRDefault="00D56763" w:rsidP="002D21C0">
      <w:pPr>
        <w:pStyle w:val="Podpis"/>
        <w:numPr>
          <w:ilvl w:val="0"/>
          <w:numId w:val="0"/>
        </w:numPr>
        <w:ind w:left="4536"/>
        <w:jc w:val="right"/>
      </w:pPr>
      <w:r>
        <w:t>Wójta Gminy Szypliszki</w:t>
      </w:r>
    </w:p>
    <w:p w:rsidR="00D56763" w:rsidRDefault="006B443B" w:rsidP="002D21C0">
      <w:pPr>
        <w:pStyle w:val="Podpis"/>
        <w:numPr>
          <w:ilvl w:val="0"/>
          <w:numId w:val="0"/>
        </w:numPr>
        <w:ind w:left="4536"/>
        <w:jc w:val="right"/>
      </w:pPr>
      <w:r>
        <w:t xml:space="preserve">z </w:t>
      </w:r>
      <w:r w:rsidR="00D56763">
        <w:t xml:space="preserve"> dnia</w:t>
      </w:r>
      <w:r w:rsidR="001C4C38">
        <w:t xml:space="preserve"> </w:t>
      </w:r>
      <w:r w:rsidR="006D5817">
        <w:t>2</w:t>
      </w:r>
      <w:r w:rsidR="006A7A00">
        <w:t>7</w:t>
      </w:r>
      <w:r w:rsidR="006D5817">
        <w:t xml:space="preserve"> kwietnia</w:t>
      </w:r>
      <w:r w:rsidR="009F5C75">
        <w:t xml:space="preserve"> </w:t>
      </w:r>
      <w:r w:rsidR="00A304FD">
        <w:t>2020</w:t>
      </w:r>
      <w:r w:rsidR="000C441D">
        <w:t xml:space="preserve"> roku</w:t>
      </w:r>
    </w:p>
    <w:p w:rsidR="001820A4" w:rsidRDefault="001820A4" w:rsidP="002D21C0">
      <w:pPr>
        <w:pStyle w:val="Podpis"/>
        <w:numPr>
          <w:ilvl w:val="0"/>
          <w:numId w:val="0"/>
        </w:numPr>
        <w:ind w:left="4536"/>
        <w:jc w:val="right"/>
      </w:pPr>
    </w:p>
    <w:p w:rsidR="00C22290" w:rsidRPr="003D421F" w:rsidRDefault="00D56763" w:rsidP="001937BB">
      <w:pPr>
        <w:pStyle w:val="wsprawie"/>
        <w:ind w:left="567"/>
        <w:rPr>
          <w:szCs w:val="24"/>
        </w:rPr>
      </w:pPr>
      <w:r>
        <w:t>Objaśnienia</w:t>
      </w:r>
      <w:r w:rsidR="0001002F">
        <w:t xml:space="preserve">  </w:t>
      </w:r>
      <w:r>
        <w:t xml:space="preserve"> zmian</w:t>
      </w:r>
      <w:r w:rsidR="0001002F">
        <w:t xml:space="preserve">  </w:t>
      </w:r>
      <w:r>
        <w:t xml:space="preserve"> dokonywanych</w:t>
      </w:r>
      <w:r w:rsidR="0001002F">
        <w:t xml:space="preserve">  </w:t>
      </w:r>
      <w:r>
        <w:t xml:space="preserve"> w </w:t>
      </w:r>
      <w:r w:rsidR="0001002F">
        <w:t xml:space="preserve">  </w:t>
      </w:r>
      <w:r>
        <w:t>budżecie</w:t>
      </w:r>
      <w:r w:rsidR="0001002F">
        <w:t xml:space="preserve">  </w:t>
      </w:r>
      <w:r>
        <w:t xml:space="preserve"> gminy</w:t>
      </w:r>
    </w:p>
    <w:p w:rsidR="006A7A00" w:rsidRDefault="00AE0DFD" w:rsidP="0054059E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71A3A">
        <w:rPr>
          <w:sz w:val="24"/>
          <w:szCs w:val="24"/>
        </w:rPr>
        <w:t xml:space="preserve">   </w:t>
      </w:r>
      <w:r w:rsidR="006A7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C7E34" w:rsidRPr="00F87D7B">
        <w:rPr>
          <w:sz w:val="24"/>
          <w:szCs w:val="24"/>
        </w:rPr>
        <w:t>Na podstawie pisma Nr FB-II.3111.</w:t>
      </w:r>
      <w:r w:rsidR="006A7A00">
        <w:rPr>
          <w:sz w:val="24"/>
          <w:szCs w:val="24"/>
        </w:rPr>
        <w:t>156</w:t>
      </w:r>
      <w:r w:rsidR="004C7E34" w:rsidRPr="00F87D7B">
        <w:rPr>
          <w:sz w:val="24"/>
          <w:szCs w:val="24"/>
        </w:rPr>
        <w:t>.20</w:t>
      </w:r>
      <w:r w:rsidR="004C7E34">
        <w:rPr>
          <w:sz w:val="24"/>
          <w:szCs w:val="24"/>
        </w:rPr>
        <w:t>20</w:t>
      </w:r>
      <w:r w:rsidR="004C7E34" w:rsidRPr="00F87D7B">
        <w:rPr>
          <w:sz w:val="24"/>
          <w:szCs w:val="24"/>
        </w:rPr>
        <w:t>.</w:t>
      </w:r>
      <w:r w:rsidR="006A7A00">
        <w:rPr>
          <w:sz w:val="24"/>
          <w:szCs w:val="24"/>
        </w:rPr>
        <w:t>ML</w:t>
      </w:r>
      <w:r w:rsidR="000F4B74">
        <w:rPr>
          <w:sz w:val="24"/>
          <w:szCs w:val="24"/>
        </w:rPr>
        <w:t xml:space="preserve"> </w:t>
      </w:r>
      <w:r w:rsidR="004C7E34" w:rsidRPr="00F87D7B">
        <w:rPr>
          <w:sz w:val="24"/>
          <w:szCs w:val="24"/>
        </w:rPr>
        <w:t>przesłanego przez Urząd Wojewódzki w Białymstoku Wydział Finansów i Budżetu</w:t>
      </w:r>
      <w:r w:rsidR="006A7A00">
        <w:rPr>
          <w:sz w:val="24"/>
          <w:szCs w:val="24"/>
        </w:rPr>
        <w:t>:</w:t>
      </w:r>
    </w:p>
    <w:p w:rsidR="004C7E34" w:rsidRDefault="006A7A00" w:rsidP="0054059E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C7E34" w:rsidRPr="00F87D7B">
        <w:rPr>
          <w:sz w:val="24"/>
          <w:szCs w:val="24"/>
        </w:rPr>
        <w:t xml:space="preserve"> </w:t>
      </w:r>
      <w:r>
        <w:rPr>
          <w:sz w:val="24"/>
          <w:szCs w:val="24"/>
        </w:rPr>
        <w:t>zwiększa</w:t>
      </w:r>
      <w:r w:rsidR="004C7E34" w:rsidRPr="00F87D7B">
        <w:rPr>
          <w:sz w:val="24"/>
          <w:szCs w:val="24"/>
        </w:rPr>
        <w:t xml:space="preserve"> się </w:t>
      </w:r>
      <w:r>
        <w:rPr>
          <w:sz w:val="24"/>
          <w:szCs w:val="24"/>
        </w:rPr>
        <w:t>plan dotacji celowej</w:t>
      </w:r>
      <w:r w:rsidR="004C7E34" w:rsidRPr="00F87D7B">
        <w:rPr>
          <w:sz w:val="24"/>
          <w:szCs w:val="24"/>
        </w:rPr>
        <w:t xml:space="preserve"> </w:t>
      </w:r>
      <w:r w:rsidR="004C7E34">
        <w:rPr>
          <w:sz w:val="24"/>
          <w:szCs w:val="24"/>
        </w:rPr>
        <w:t>na realizację zadań bieżących z zakresu administracji rządowej oraz innych zadań zleconych gminom ustawami na 20</w:t>
      </w:r>
      <w:r w:rsidR="008E40B8">
        <w:rPr>
          <w:sz w:val="24"/>
          <w:szCs w:val="24"/>
        </w:rPr>
        <w:t>20</w:t>
      </w:r>
      <w:r w:rsidR="004C7E34">
        <w:rPr>
          <w:sz w:val="24"/>
          <w:szCs w:val="24"/>
        </w:rPr>
        <w:t xml:space="preserve"> r. </w:t>
      </w:r>
      <w:r w:rsidR="004C7E34"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750</w:t>
      </w:r>
      <w:r w:rsidR="000F4B74">
        <w:rPr>
          <w:sz w:val="24"/>
          <w:szCs w:val="24"/>
        </w:rPr>
        <w:t>- administracja publiczna</w:t>
      </w:r>
      <w:r w:rsidR="004C7E34" w:rsidRPr="00F87D7B">
        <w:rPr>
          <w:sz w:val="24"/>
          <w:szCs w:val="24"/>
        </w:rPr>
        <w:t>, rozdz</w:t>
      </w:r>
      <w:r w:rsidR="004C7E34">
        <w:rPr>
          <w:sz w:val="24"/>
          <w:szCs w:val="24"/>
        </w:rPr>
        <w:t xml:space="preserve">. </w:t>
      </w:r>
      <w:r>
        <w:rPr>
          <w:sz w:val="24"/>
          <w:szCs w:val="24"/>
        </w:rPr>
        <w:t>75011</w:t>
      </w:r>
      <w:r w:rsidR="004C7E34" w:rsidRPr="00F87D7B">
        <w:rPr>
          <w:sz w:val="24"/>
          <w:szCs w:val="24"/>
        </w:rPr>
        <w:t xml:space="preserve"> § 20</w:t>
      </w:r>
      <w:r w:rsidR="004C7E34">
        <w:rPr>
          <w:sz w:val="24"/>
          <w:szCs w:val="24"/>
        </w:rPr>
        <w:t>1</w:t>
      </w:r>
      <w:r w:rsidR="004C7E34" w:rsidRPr="00F87D7B">
        <w:rPr>
          <w:sz w:val="24"/>
          <w:szCs w:val="24"/>
        </w:rPr>
        <w:t xml:space="preserve">0 </w:t>
      </w:r>
      <w:r>
        <w:rPr>
          <w:sz w:val="24"/>
          <w:szCs w:val="24"/>
        </w:rPr>
        <w:t>o kwotę  3 300</w:t>
      </w:r>
      <w:r w:rsidR="004C7E34">
        <w:rPr>
          <w:sz w:val="24"/>
          <w:szCs w:val="24"/>
        </w:rPr>
        <w:t xml:space="preserve"> zł</w:t>
      </w:r>
    </w:p>
    <w:p w:rsidR="004C7E34" w:rsidRDefault="006A7A00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71A3A">
        <w:rPr>
          <w:sz w:val="24"/>
          <w:szCs w:val="24"/>
        </w:rPr>
        <w:t xml:space="preserve"> </w:t>
      </w:r>
      <w:r>
        <w:rPr>
          <w:sz w:val="24"/>
          <w:szCs w:val="24"/>
        </w:rPr>
        <w:t>zmniejsza</w:t>
      </w:r>
      <w:r w:rsidR="004C7E34" w:rsidRPr="00F87D7B">
        <w:rPr>
          <w:sz w:val="24"/>
          <w:szCs w:val="24"/>
        </w:rPr>
        <w:t xml:space="preserve"> się </w:t>
      </w:r>
      <w:r>
        <w:rPr>
          <w:sz w:val="24"/>
          <w:szCs w:val="24"/>
        </w:rPr>
        <w:t>plan dotacji celowej</w:t>
      </w:r>
      <w:r w:rsidR="004C7E34" w:rsidRPr="00F87D7B">
        <w:rPr>
          <w:sz w:val="24"/>
          <w:szCs w:val="24"/>
        </w:rPr>
        <w:t xml:space="preserve"> </w:t>
      </w:r>
      <w:r w:rsidR="004C7E34">
        <w:rPr>
          <w:sz w:val="24"/>
          <w:szCs w:val="24"/>
        </w:rPr>
        <w:t>na realizację własnych zadań bieżących gmin w 20</w:t>
      </w:r>
      <w:r w:rsidR="008E40B8">
        <w:rPr>
          <w:sz w:val="24"/>
          <w:szCs w:val="24"/>
        </w:rPr>
        <w:t>20</w:t>
      </w:r>
      <w:r w:rsidR="004C7E34">
        <w:rPr>
          <w:sz w:val="24"/>
          <w:szCs w:val="24"/>
        </w:rPr>
        <w:t xml:space="preserve"> roku </w:t>
      </w:r>
      <w:r w:rsidR="004C7E34" w:rsidRPr="00F87D7B">
        <w:rPr>
          <w:sz w:val="24"/>
          <w:szCs w:val="24"/>
        </w:rPr>
        <w:t xml:space="preserve"> w dz. </w:t>
      </w:r>
      <w:r w:rsidR="004C7E34">
        <w:rPr>
          <w:sz w:val="24"/>
          <w:szCs w:val="24"/>
        </w:rPr>
        <w:t>852 – pomoc społeczna</w:t>
      </w:r>
      <w:r w:rsidR="004C7E34" w:rsidRPr="00F87D7B">
        <w:rPr>
          <w:sz w:val="24"/>
          <w:szCs w:val="24"/>
        </w:rPr>
        <w:t>, rozdz</w:t>
      </w:r>
      <w:r w:rsidR="004C7E34">
        <w:rPr>
          <w:sz w:val="24"/>
          <w:szCs w:val="24"/>
        </w:rPr>
        <w:t>. 85230</w:t>
      </w:r>
      <w:r w:rsidR="004C7E34" w:rsidRPr="00F87D7B">
        <w:rPr>
          <w:sz w:val="24"/>
          <w:szCs w:val="24"/>
        </w:rPr>
        <w:t xml:space="preserve"> § 20</w:t>
      </w:r>
      <w:r w:rsidR="004C7E34">
        <w:rPr>
          <w:sz w:val="24"/>
          <w:szCs w:val="24"/>
        </w:rPr>
        <w:t>3</w:t>
      </w:r>
      <w:r w:rsidR="004C7E34" w:rsidRPr="00F87D7B">
        <w:rPr>
          <w:sz w:val="24"/>
          <w:szCs w:val="24"/>
        </w:rPr>
        <w:t>0</w:t>
      </w:r>
      <w:r>
        <w:rPr>
          <w:sz w:val="24"/>
          <w:szCs w:val="24"/>
        </w:rPr>
        <w:t xml:space="preserve">  o kwotę </w:t>
      </w:r>
      <w:r w:rsidR="00B71A3A">
        <w:rPr>
          <w:sz w:val="24"/>
          <w:szCs w:val="24"/>
        </w:rPr>
        <w:t xml:space="preserve"> </w:t>
      </w:r>
      <w:r w:rsidR="008E40B8">
        <w:rPr>
          <w:sz w:val="24"/>
          <w:szCs w:val="24"/>
        </w:rPr>
        <w:t>7 000</w:t>
      </w:r>
      <w:r w:rsidR="004C7E34">
        <w:rPr>
          <w:sz w:val="24"/>
          <w:szCs w:val="24"/>
        </w:rPr>
        <w:t xml:space="preserve"> zł</w:t>
      </w:r>
      <w:r w:rsidR="004C7E34" w:rsidRPr="00F87D7B">
        <w:rPr>
          <w:sz w:val="24"/>
          <w:szCs w:val="24"/>
        </w:rPr>
        <w:t>.</w:t>
      </w:r>
    </w:p>
    <w:p w:rsidR="006A7A00" w:rsidRDefault="006A7A00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952A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Pr="00F87D7B">
        <w:rPr>
          <w:sz w:val="24"/>
          <w:szCs w:val="24"/>
        </w:rPr>
        <w:t>Na podstawie pisma Nr FB-II.3111.</w:t>
      </w:r>
      <w:r>
        <w:rPr>
          <w:sz w:val="24"/>
          <w:szCs w:val="24"/>
        </w:rPr>
        <w:t>145</w:t>
      </w:r>
      <w:r w:rsidRPr="00F87D7B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87D7B">
        <w:rPr>
          <w:sz w:val="24"/>
          <w:szCs w:val="24"/>
        </w:rPr>
        <w:t>.</w:t>
      </w:r>
      <w:r>
        <w:rPr>
          <w:sz w:val="24"/>
          <w:szCs w:val="24"/>
        </w:rPr>
        <w:t>WS</w:t>
      </w:r>
      <w:r w:rsidRPr="00F87D7B">
        <w:rPr>
          <w:sz w:val="24"/>
          <w:szCs w:val="24"/>
        </w:rPr>
        <w:t xml:space="preserve"> przesłanego przez Urząd Wojewódzki w Białymstoku Wydział Finansów i Budżetu </w:t>
      </w:r>
      <w:r>
        <w:rPr>
          <w:sz w:val="24"/>
          <w:szCs w:val="24"/>
        </w:rPr>
        <w:t>wprowadza</w:t>
      </w:r>
      <w:r w:rsidRPr="00F87D7B">
        <w:rPr>
          <w:sz w:val="24"/>
          <w:szCs w:val="24"/>
        </w:rPr>
        <w:t xml:space="preserve"> się dotację celową </w:t>
      </w:r>
      <w:r>
        <w:rPr>
          <w:sz w:val="24"/>
          <w:szCs w:val="24"/>
        </w:rPr>
        <w:t xml:space="preserve">na realizację zadań bieżących z zakresu administracji rządowej oraz innych zadań zleconych gminom ustawami na 2020 r. </w:t>
      </w:r>
      <w:r w:rsidRPr="00F87D7B">
        <w:rPr>
          <w:sz w:val="24"/>
          <w:szCs w:val="24"/>
        </w:rPr>
        <w:t xml:space="preserve"> w dz. </w:t>
      </w:r>
      <w:r>
        <w:rPr>
          <w:sz w:val="24"/>
          <w:szCs w:val="24"/>
        </w:rPr>
        <w:t>010 – Rolnictwo i łowiectwo</w:t>
      </w:r>
      <w:r w:rsidRPr="00F87D7B">
        <w:rPr>
          <w:sz w:val="24"/>
          <w:szCs w:val="24"/>
        </w:rPr>
        <w:t>, rozdz</w:t>
      </w:r>
      <w:r>
        <w:rPr>
          <w:sz w:val="24"/>
          <w:szCs w:val="24"/>
        </w:rPr>
        <w:t>. 01095</w:t>
      </w:r>
      <w:r w:rsidRPr="00F87D7B">
        <w:rPr>
          <w:sz w:val="24"/>
          <w:szCs w:val="24"/>
        </w:rPr>
        <w:t xml:space="preserve"> § 20</w:t>
      </w:r>
      <w:r>
        <w:rPr>
          <w:sz w:val="24"/>
          <w:szCs w:val="24"/>
        </w:rPr>
        <w:t>1</w:t>
      </w:r>
      <w:r w:rsidRPr="00F87D7B">
        <w:rPr>
          <w:sz w:val="24"/>
          <w:szCs w:val="24"/>
        </w:rPr>
        <w:t xml:space="preserve">0, na </w:t>
      </w:r>
      <w:r w:rsidR="000F4B74">
        <w:rPr>
          <w:sz w:val="24"/>
          <w:szCs w:val="24"/>
        </w:rPr>
        <w:t>zwrot części podatku akcyzowego zawartego w cenie oleju napędowego wykorzystywanego do produkcji rolnej przez producentów rolnych oraz na pokrycie kosztów postępowania w sprawie jego zwrotu w I okresie płatniczym 2020 r.</w:t>
      </w:r>
      <w:r>
        <w:rPr>
          <w:sz w:val="24"/>
          <w:szCs w:val="24"/>
        </w:rPr>
        <w:t xml:space="preserve"> </w:t>
      </w:r>
      <w:r w:rsidRPr="00F87D7B">
        <w:rPr>
          <w:sz w:val="24"/>
          <w:szCs w:val="24"/>
        </w:rPr>
        <w:t xml:space="preserve">– kwota </w:t>
      </w:r>
      <w:r w:rsidR="00235441">
        <w:rPr>
          <w:sz w:val="24"/>
          <w:szCs w:val="24"/>
        </w:rPr>
        <w:t>439 190</w:t>
      </w:r>
      <w:r>
        <w:rPr>
          <w:sz w:val="24"/>
          <w:szCs w:val="24"/>
        </w:rPr>
        <w:t xml:space="preserve"> zł</w:t>
      </w:r>
      <w:r w:rsidRPr="00F87D7B">
        <w:rPr>
          <w:sz w:val="24"/>
          <w:szCs w:val="24"/>
        </w:rPr>
        <w:t>.</w:t>
      </w:r>
    </w:p>
    <w:p w:rsidR="006A7A00" w:rsidRDefault="006A7A00" w:rsidP="006A7A00">
      <w:pPr>
        <w:pStyle w:val="Tekstpodstawowy2"/>
        <w:spacing w:before="240" w:line="360" w:lineRule="auto"/>
        <w:ind w:left="567"/>
        <w:jc w:val="both"/>
        <w:rPr>
          <w:sz w:val="24"/>
          <w:szCs w:val="24"/>
        </w:rPr>
      </w:pPr>
    </w:p>
    <w:p w:rsidR="00B71A3A" w:rsidRDefault="00B71A3A" w:rsidP="00B71A3A">
      <w:pPr>
        <w:pStyle w:val="Tekstpodstawowy2"/>
        <w:spacing w:line="360" w:lineRule="auto"/>
        <w:ind w:left="567"/>
        <w:jc w:val="both"/>
        <w:rPr>
          <w:sz w:val="24"/>
          <w:szCs w:val="24"/>
        </w:rPr>
      </w:pPr>
      <w:r w:rsidRPr="00F87D7B">
        <w:rPr>
          <w:sz w:val="24"/>
          <w:szCs w:val="24"/>
        </w:rPr>
        <w:t>.</w:t>
      </w:r>
    </w:p>
    <w:p w:rsidR="00F033CF" w:rsidRDefault="00952A43" w:rsidP="00F033CF">
      <w:pPr>
        <w:pStyle w:val="Podpis"/>
      </w:pPr>
      <w:r>
        <w:t>W</w:t>
      </w:r>
      <w:r w:rsidR="00F033CF">
        <w:t>ójt Gminy</w:t>
      </w:r>
    </w:p>
    <w:p w:rsidR="00B71A3A" w:rsidRDefault="00B71A3A" w:rsidP="00F033CF">
      <w:pPr>
        <w:pStyle w:val="Podpis"/>
      </w:pPr>
    </w:p>
    <w:p w:rsidR="007077D1" w:rsidRDefault="00F033CF" w:rsidP="00D1178E">
      <w:pPr>
        <w:pStyle w:val="Podpis"/>
        <w:numPr>
          <w:ilvl w:val="0"/>
          <w:numId w:val="0"/>
        </w:numPr>
        <w:ind w:left="4536"/>
      </w:pPr>
      <w:r>
        <w:t>mgr inż. Mariusz Grygieńć</w:t>
      </w:r>
    </w:p>
    <w:sectPr w:rsidR="007077D1" w:rsidSect="003C5E15">
      <w:footerReference w:type="default" r:id="rId10"/>
      <w:pgSz w:w="11906" w:h="16838"/>
      <w:pgMar w:top="1191" w:right="1418" w:bottom="107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6A" w:rsidRDefault="00D1026A">
      <w:r>
        <w:separator/>
      </w:r>
    </w:p>
  </w:endnote>
  <w:endnote w:type="continuationSeparator" w:id="0">
    <w:p w:rsidR="00D1026A" w:rsidRDefault="00D1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A65BC">
    <w:pPr>
      <w:pStyle w:val="Stopka"/>
      <w:jc w:val="right"/>
    </w:pPr>
    <w:fldSimple w:instr=" SAVEDATE  \* MERGEFORMAT ">
      <w:r w:rsidR="00235441">
        <w:rPr>
          <w:noProof/>
        </w:rPr>
        <w:t>2020-04-27 11:06:00</w:t>
      </w:r>
    </w:fldSimple>
  </w:p>
  <w:p w:rsidR="002014AC" w:rsidRDefault="002014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A65BC">
    <w:pPr>
      <w:pStyle w:val="Stopka"/>
      <w:jc w:val="right"/>
    </w:pPr>
    <w:fldSimple w:instr=" SAVEDATE  \* MERGEFORMAT ">
      <w:r w:rsidR="00235441">
        <w:rPr>
          <w:noProof/>
        </w:rPr>
        <w:t>2020-04-27 11:06:00</w:t>
      </w:r>
    </w:fldSimple>
  </w:p>
  <w:p w:rsidR="002014AC" w:rsidRDefault="002014A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AC" w:rsidRDefault="00CA65BC">
    <w:pPr>
      <w:pStyle w:val="Stopka"/>
      <w:jc w:val="right"/>
    </w:pPr>
    <w:fldSimple w:instr=" SAVEDATE  \* MERGEFORMAT ">
      <w:r w:rsidR="00235441">
        <w:rPr>
          <w:noProof/>
        </w:rPr>
        <w:t>2020-04-27 11:06:00</w:t>
      </w:r>
    </w:fldSimple>
  </w:p>
  <w:p w:rsidR="002014AC" w:rsidRDefault="00201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6A" w:rsidRDefault="00D1026A">
      <w:r>
        <w:separator/>
      </w:r>
    </w:p>
  </w:footnote>
  <w:footnote w:type="continuationSeparator" w:id="0">
    <w:p w:rsidR="00D1026A" w:rsidRDefault="00D102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288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6242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6242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4849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288" w:firstLine="624"/>
      </w:pPr>
    </w:lvl>
    <w:lvl w:ilvl="5">
      <w:start w:val="1"/>
      <w:numFmt w:val="decimal"/>
      <w:suff w:val="space"/>
      <w:lvlText w:val="%1%6)"/>
      <w:lvlJc w:val="left"/>
      <w:pPr>
        <w:ind w:left="628" w:hanging="340"/>
      </w:pPr>
    </w:lvl>
    <w:lvl w:ilvl="6">
      <w:start w:val="1"/>
      <w:numFmt w:val="lowerLetter"/>
      <w:suff w:val="space"/>
      <w:lvlText w:val="%7)"/>
      <w:lvlJc w:val="left"/>
      <w:pPr>
        <w:ind w:left="968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1139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288" w:firstLine="624"/>
      </w:pPr>
    </w:lvl>
  </w:abstractNum>
  <w:abstractNum w:abstractNumId="1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35067391"/>
    <w:multiLevelType w:val="hybridMultilevel"/>
    <w:tmpl w:val="73C270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61B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1E2E3F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8364533"/>
    <w:multiLevelType w:val="hybridMultilevel"/>
    <w:tmpl w:val="FC920A6A"/>
    <w:lvl w:ilvl="0" w:tplc="C02E447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68597C89"/>
    <w:multiLevelType w:val="hybridMultilevel"/>
    <w:tmpl w:val="68305966"/>
    <w:lvl w:ilvl="0" w:tplc="87F8DD0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9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71300780"/>
    <w:multiLevelType w:val="hybridMultilevel"/>
    <w:tmpl w:val="B6AA0D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3001C0E"/>
    <w:multiLevelType w:val="multilevel"/>
    <w:tmpl w:val="C8FE2B2C"/>
    <w:lvl w:ilvl="0">
      <w:start w:val="1"/>
      <w:numFmt w:val="none"/>
      <w:suff w:val="nothing"/>
      <w:lvlText w:val="%1"/>
      <w:lvlJc w:val="left"/>
      <w:pPr>
        <w:ind w:left="0" w:firstLine="288"/>
      </w:p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suff w:val="space"/>
      <w:lvlText w:val="§ %1%4."/>
      <w:lvlJc w:val="left"/>
      <w:pPr>
        <w:ind w:left="-397" w:firstLine="397"/>
      </w:pPr>
    </w:lvl>
    <w:lvl w:ilvl="4">
      <w:start w:val="2"/>
      <w:numFmt w:val="decimal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40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3"/>
  </w:num>
  <w:num w:numId="6">
    <w:abstractNumId w:val="10"/>
  </w:num>
  <w:num w:numId="7">
    <w:abstractNumId w:val="14"/>
  </w:num>
  <w:num w:numId="8">
    <w:abstractNumId w:val="9"/>
  </w:num>
  <w:num w:numId="9">
    <w:abstractNumId w:val="22"/>
  </w:num>
  <w:num w:numId="10">
    <w:abstractNumId w:val="19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5"/>
  </w:num>
  <w:num w:numId="16">
    <w:abstractNumId w:val="17"/>
  </w:num>
  <w:num w:numId="17">
    <w:abstractNumId w:val="0"/>
  </w:num>
  <w:num w:numId="18">
    <w:abstractNumId w:val="7"/>
  </w:num>
  <w:num w:numId="19">
    <w:abstractNumId w:val="16"/>
  </w:num>
  <w:num w:numId="20">
    <w:abstractNumId w:val="6"/>
  </w:num>
  <w:num w:numId="21">
    <w:abstractNumId w:val="23"/>
  </w:num>
  <w:num w:numId="22">
    <w:abstractNumId w:val="5"/>
  </w:num>
  <w:num w:numId="23">
    <w:abstractNumId w:val="21"/>
  </w:num>
  <w:num w:numId="24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364"/>
    <w:rsid w:val="00001310"/>
    <w:rsid w:val="00001862"/>
    <w:rsid w:val="00003B4F"/>
    <w:rsid w:val="00004ABE"/>
    <w:rsid w:val="00004C34"/>
    <w:rsid w:val="0000542F"/>
    <w:rsid w:val="00007C9B"/>
    <w:rsid w:val="00007F4E"/>
    <w:rsid w:val="0001002F"/>
    <w:rsid w:val="00010B16"/>
    <w:rsid w:val="000110F8"/>
    <w:rsid w:val="000118FC"/>
    <w:rsid w:val="000119DC"/>
    <w:rsid w:val="00011D30"/>
    <w:rsid w:val="000126B0"/>
    <w:rsid w:val="00014B16"/>
    <w:rsid w:val="0001597A"/>
    <w:rsid w:val="00015C69"/>
    <w:rsid w:val="000167FC"/>
    <w:rsid w:val="00020A3E"/>
    <w:rsid w:val="00021AB6"/>
    <w:rsid w:val="00021E83"/>
    <w:rsid w:val="00021E8D"/>
    <w:rsid w:val="00022631"/>
    <w:rsid w:val="00024BEA"/>
    <w:rsid w:val="00025BC1"/>
    <w:rsid w:val="00025F5A"/>
    <w:rsid w:val="00026E1F"/>
    <w:rsid w:val="00027A68"/>
    <w:rsid w:val="00030E5B"/>
    <w:rsid w:val="00031A07"/>
    <w:rsid w:val="00032411"/>
    <w:rsid w:val="00033405"/>
    <w:rsid w:val="00033D6B"/>
    <w:rsid w:val="00034F02"/>
    <w:rsid w:val="00035CFE"/>
    <w:rsid w:val="00035D1C"/>
    <w:rsid w:val="000360AB"/>
    <w:rsid w:val="00036F7D"/>
    <w:rsid w:val="00037E82"/>
    <w:rsid w:val="0004268B"/>
    <w:rsid w:val="000431D1"/>
    <w:rsid w:val="000434F9"/>
    <w:rsid w:val="00043D62"/>
    <w:rsid w:val="00043F9B"/>
    <w:rsid w:val="00045302"/>
    <w:rsid w:val="00047E07"/>
    <w:rsid w:val="00050020"/>
    <w:rsid w:val="00050345"/>
    <w:rsid w:val="00050624"/>
    <w:rsid w:val="0005248A"/>
    <w:rsid w:val="000538CC"/>
    <w:rsid w:val="000566C3"/>
    <w:rsid w:val="00057318"/>
    <w:rsid w:val="00057401"/>
    <w:rsid w:val="00060434"/>
    <w:rsid w:val="00060843"/>
    <w:rsid w:val="000621C9"/>
    <w:rsid w:val="000628B5"/>
    <w:rsid w:val="000629CA"/>
    <w:rsid w:val="000634B5"/>
    <w:rsid w:val="000634DA"/>
    <w:rsid w:val="00064613"/>
    <w:rsid w:val="00065CD2"/>
    <w:rsid w:val="000662E8"/>
    <w:rsid w:val="0006666D"/>
    <w:rsid w:val="00067998"/>
    <w:rsid w:val="00067DF0"/>
    <w:rsid w:val="0007068C"/>
    <w:rsid w:val="00070E51"/>
    <w:rsid w:val="000712C9"/>
    <w:rsid w:val="00075715"/>
    <w:rsid w:val="00075C04"/>
    <w:rsid w:val="00075D78"/>
    <w:rsid w:val="00076A89"/>
    <w:rsid w:val="000771EC"/>
    <w:rsid w:val="00077CF1"/>
    <w:rsid w:val="000805C8"/>
    <w:rsid w:val="0008076E"/>
    <w:rsid w:val="00082039"/>
    <w:rsid w:val="00082647"/>
    <w:rsid w:val="00083024"/>
    <w:rsid w:val="00083E76"/>
    <w:rsid w:val="000855D2"/>
    <w:rsid w:val="00085898"/>
    <w:rsid w:val="000862A6"/>
    <w:rsid w:val="00086566"/>
    <w:rsid w:val="00087E16"/>
    <w:rsid w:val="00090156"/>
    <w:rsid w:val="000908D6"/>
    <w:rsid w:val="00090936"/>
    <w:rsid w:val="00090E05"/>
    <w:rsid w:val="000942AA"/>
    <w:rsid w:val="000949B0"/>
    <w:rsid w:val="00096C28"/>
    <w:rsid w:val="000A0843"/>
    <w:rsid w:val="000A08CB"/>
    <w:rsid w:val="000A0AE9"/>
    <w:rsid w:val="000A1A01"/>
    <w:rsid w:val="000A1E62"/>
    <w:rsid w:val="000A3D46"/>
    <w:rsid w:val="000A593F"/>
    <w:rsid w:val="000A5EB5"/>
    <w:rsid w:val="000A646F"/>
    <w:rsid w:val="000A6862"/>
    <w:rsid w:val="000B0404"/>
    <w:rsid w:val="000B085A"/>
    <w:rsid w:val="000B0A8D"/>
    <w:rsid w:val="000B1095"/>
    <w:rsid w:val="000B17A6"/>
    <w:rsid w:val="000B1C68"/>
    <w:rsid w:val="000B1CFE"/>
    <w:rsid w:val="000B42F0"/>
    <w:rsid w:val="000B469A"/>
    <w:rsid w:val="000B4BB6"/>
    <w:rsid w:val="000B4F4C"/>
    <w:rsid w:val="000B600F"/>
    <w:rsid w:val="000B7923"/>
    <w:rsid w:val="000B7E93"/>
    <w:rsid w:val="000C024D"/>
    <w:rsid w:val="000C0806"/>
    <w:rsid w:val="000C0ECF"/>
    <w:rsid w:val="000C16C7"/>
    <w:rsid w:val="000C1B5E"/>
    <w:rsid w:val="000C2327"/>
    <w:rsid w:val="000C280E"/>
    <w:rsid w:val="000C28C6"/>
    <w:rsid w:val="000C42AB"/>
    <w:rsid w:val="000C441D"/>
    <w:rsid w:val="000C4E34"/>
    <w:rsid w:val="000C50EF"/>
    <w:rsid w:val="000C6381"/>
    <w:rsid w:val="000C6A7E"/>
    <w:rsid w:val="000D42D5"/>
    <w:rsid w:val="000D42F5"/>
    <w:rsid w:val="000D4A0E"/>
    <w:rsid w:val="000D7035"/>
    <w:rsid w:val="000D7D60"/>
    <w:rsid w:val="000E04EF"/>
    <w:rsid w:val="000E0C94"/>
    <w:rsid w:val="000E174A"/>
    <w:rsid w:val="000E557C"/>
    <w:rsid w:val="000E6581"/>
    <w:rsid w:val="000E68D7"/>
    <w:rsid w:val="000F13CC"/>
    <w:rsid w:val="000F4B74"/>
    <w:rsid w:val="000F592D"/>
    <w:rsid w:val="000F77CC"/>
    <w:rsid w:val="000F7914"/>
    <w:rsid w:val="001005C9"/>
    <w:rsid w:val="00100712"/>
    <w:rsid w:val="00100EFD"/>
    <w:rsid w:val="00101B61"/>
    <w:rsid w:val="00102358"/>
    <w:rsid w:val="00102450"/>
    <w:rsid w:val="0010373B"/>
    <w:rsid w:val="00104CC2"/>
    <w:rsid w:val="00106528"/>
    <w:rsid w:val="00107A6C"/>
    <w:rsid w:val="00110CAC"/>
    <w:rsid w:val="00111349"/>
    <w:rsid w:val="001121B2"/>
    <w:rsid w:val="001136F9"/>
    <w:rsid w:val="00114372"/>
    <w:rsid w:val="001156B0"/>
    <w:rsid w:val="001157B0"/>
    <w:rsid w:val="00115D61"/>
    <w:rsid w:val="001160BC"/>
    <w:rsid w:val="001165DF"/>
    <w:rsid w:val="001169ED"/>
    <w:rsid w:val="001177ED"/>
    <w:rsid w:val="00117A3C"/>
    <w:rsid w:val="001205DF"/>
    <w:rsid w:val="0012095A"/>
    <w:rsid w:val="00121906"/>
    <w:rsid w:val="00121B74"/>
    <w:rsid w:val="0012433C"/>
    <w:rsid w:val="001262CF"/>
    <w:rsid w:val="00126937"/>
    <w:rsid w:val="00126DD1"/>
    <w:rsid w:val="001309A0"/>
    <w:rsid w:val="001319D9"/>
    <w:rsid w:val="00132E72"/>
    <w:rsid w:val="00134023"/>
    <w:rsid w:val="00136EBE"/>
    <w:rsid w:val="00141441"/>
    <w:rsid w:val="001425E5"/>
    <w:rsid w:val="00143E10"/>
    <w:rsid w:val="00144053"/>
    <w:rsid w:val="001448A7"/>
    <w:rsid w:val="00147572"/>
    <w:rsid w:val="001553E7"/>
    <w:rsid w:val="001563C9"/>
    <w:rsid w:val="00156ABC"/>
    <w:rsid w:val="00156D06"/>
    <w:rsid w:val="001601F3"/>
    <w:rsid w:val="001607EA"/>
    <w:rsid w:val="00161821"/>
    <w:rsid w:val="00161B33"/>
    <w:rsid w:val="00161C46"/>
    <w:rsid w:val="001621FC"/>
    <w:rsid w:val="001627C4"/>
    <w:rsid w:val="001630D8"/>
    <w:rsid w:val="00163252"/>
    <w:rsid w:val="00163EFA"/>
    <w:rsid w:val="0016544B"/>
    <w:rsid w:val="00165AF0"/>
    <w:rsid w:val="00166887"/>
    <w:rsid w:val="0016688D"/>
    <w:rsid w:val="00167581"/>
    <w:rsid w:val="00167F4F"/>
    <w:rsid w:val="00170701"/>
    <w:rsid w:val="001709AE"/>
    <w:rsid w:val="00170D37"/>
    <w:rsid w:val="001717B6"/>
    <w:rsid w:val="00171D07"/>
    <w:rsid w:val="00173648"/>
    <w:rsid w:val="00173F33"/>
    <w:rsid w:val="0017488A"/>
    <w:rsid w:val="001757DC"/>
    <w:rsid w:val="001761EF"/>
    <w:rsid w:val="00176879"/>
    <w:rsid w:val="001770EF"/>
    <w:rsid w:val="00177651"/>
    <w:rsid w:val="00177FFA"/>
    <w:rsid w:val="0018159A"/>
    <w:rsid w:val="001820A4"/>
    <w:rsid w:val="00182396"/>
    <w:rsid w:val="00182397"/>
    <w:rsid w:val="00182892"/>
    <w:rsid w:val="00183734"/>
    <w:rsid w:val="00183A25"/>
    <w:rsid w:val="00183A78"/>
    <w:rsid w:val="00186950"/>
    <w:rsid w:val="00186CE7"/>
    <w:rsid w:val="001876AE"/>
    <w:rsid w:val="001906FE"/>
    <w:rsid w:val="00191272"/>
    <w:rsid w:val="00191640"/>
    <w:rsid w:val="00191704"/>
    <w:rsid w:val="001937BB"/>
    <w:rsid w:val="00194683"/>
    <w:rsid w:val="00195042"/>
    <w:rsid w:val="001953D2"/>
    <w:rsid w:val="00197241"/>
    <w:rsid w:val="0019741C"/>
    <w:rsid w:val="001A03CD"/>
    <w:rsid w:val="001A062C"/>
    <w:rsid w:val="001A0C00"/>
    <w:rsid w:val="001A207C"/>
    <w:rsid w:val="001A24E0"/>
    <w:rsid w:val="001A4E3B"/>
    <w:rsid w:val="001A5A08"/>
    <w:rsid w:val="001A646E"/>
    <w:rsid w:val="001A6496"/>
    <w:rsid w:val="001A67B1"/>
    <w:rsid w:val="001A7B54"/>
    <w:rsid w:val="001B06B1"/>
    <w:rsid w:val="001B1949"/>
    <w:rsid w:val="001B2D22"/>
    <w:rsid w:val="001B3987"/>
    <w:rsid w:val="001B4CB8"/>
    <w:rsid w:val="001B5902"/>
    <w:rsid w:val="001B5F4B"/>
    <w:rsid w:val="001B7816"/>
    <w:rsid w:val="001C0038"/>
    <w:rsid w:val="001C0955"/>
    <w:rsid w:val="001C16BE"/>
    <w:rsid w:val="001C1BA9"/>
    <w:rsid w:val="001C23F6"/>
    <w:rsid w:val="001C2986"/>
    <w:rsid w:val="001C3AF1"/>
    <w:rsid w:val="001C42F9"/>
    <w:rsid w:val="001C4AE2"/>
    <w:rsid w:val="001C4C38"/>
    <w:rsid w:val="001C5D29"/>
    <w:rsid w:val="001C6291"/>
    <w:rsid w:val="001C7CA4"/>
    <w:rsid w:val="001D1024"/>
    <w:rsid w:val="001D139B"/>
    <w:rsid w:val="001D1D7C"/>
    <w:rsid w:val="001D2695"/>
    <w:rsid w:val="001D2C19"/>
    <w:rsid w:val="001D3163"/>
    <w:rsid w:val="001D6D86"/>
    <w:rsid w:val="001D792B"/>
    <w:rsid w:val="001E09F7"/>
    <w:rsid w:val="001E2A11"/>
    <w:rsid w:val="001E3F28"/>
    <w:rsid w:val="001E4504"/>
    <w:rsid w:val="001E4688"/>
    <w:rsid w:val="001E5938"/>
    <w:rsid w:val="001E59D8"/>
    <w:rsid w:val="001E6538"/>
    <w:rsid w:val="001E7184"/>
    <w:rsid w:val="001E7503"/>
    <w:rsid w:val="001E7D01"/>
    <w:rsid w:val="001F1457"/>
    <w:rsid w:val="001F1F37"/>
    <w:rsid w:val="001F3686"/>
    <w:rsid w:val="001F3C64"/>
    <w:rsid w:val="001F5A1F"/>
    <w:rsid w:val="001F6A19"/>
    <w:rsid w:val="001F7631"/>
    <w:rsid w:val="002014AC"/>
    <w:rsid w:val="00202E90"/>
    <w:rsid w:val="00202FF4"/>
    <w:rsid w:val="00203B76"/>
    <w:rsid w:val="00203EE8"/>
    <w:rsid w:val="00204C16"/>
    <w:rsid w:val="00204E1C"/>
    <w:rsid w:val="00204F47"/>
    <w:rsid w:val="00207C59"/>
    <w:rsid w:val="00207DDD"/>
    <w:rsid w:val="00212864"/>
    <w:rsid w:val="00212C5C"/>
    <w:rsid w:val="00212E0A"/>
    <w:rsid w:val="0021479F"/>
    <w:rsid w:val="00214A14"/>
    <w:rsid w:val="00214CAA"/>
    <w:rsid w:val="002162B7"/>
    <w:rsid w:val="0021665B"/>
    <w:rsid w:val="00217775"/>
    <w:rsid w:val="00220AEB"/>
    <w:rsid w:val="002224B6"/>
    <w:rsid w:val="002231A8"/>
    <w:rsid w:val="002240F2"/>
    <w:rsid w:val="0022413F"/>
    <w:rsid w:val="00225090"/>
    <w:rsid w:val="00226089"/>
    <w:rsid w:val="00226DD1"/>
    <w:rsid w:val="0023023A"/>
    <w:rsid w:val="00233869"/>
    <w:rsid w:val="002338E6"/>
    <w:rsid w:val="0023394F"/>
    <w:rsid w:val="002339D1"/>
    <w:rsid w:val="00233BDA"/>
    <w:rsid w:val="0023405A"/>
    <w:rsid w:val="00234734"/>
    <w:rsid w:val="00235441"/>
    <w:rsid w:val="00236154"/>
    <w:rsid w:val="002368E0"/>
    <w:rsid w:val="002371D3"/>
    <w:rsid w:val="00237311"/>
    <w:rsid w:val="00237A9E"/>
    <w:rsid w:val="00240CE3"/>
    <w:rsid w:val="002414EC"/>
    <w:rsid w:val="002433F3"/>
    <w:rsid w:val="00243761"/>
    <w:rsid w:val="00243B06"/>
    <w:rsid w:val="002461DC"/>
    <w:rsid w:val="00246230"/>
    <w:rsid w:val="00247D7B"/>
    <w:rsid w:val="0025068A"/>
    <w:rsid w:val="00252266"/>
    <w:rsid w:val="00252972"/>
    <w:rsid w:val="00253FA8"/>
    <w:rsid w:val="002541A6"/>
    <w:rsid w:val="00255128"/>
    <w:rsid w:val="0025672D"/>
    <w:rsid w:val="00256FFF"/>
    <w:rsid w:val="002605C5"/>
    <w:rsid w:val="00260D0A"/>
    <w:rsid w:val="0026107D"/>
    <w:rsid w:val="002622BA"/>
    <w:rsid w:val="00262B25"/>
    <w:rsid w:val="00262DC7"/>
    <w:rsid w:val="0026315D"/>
    <w:rsid w:val="00263688"/>
    <w:rsid w:val="00263BE9"/>
    <w:rsid w:val="00264558"/>
    <w:rsid w:val="00264903"/>
    <w:rsid w:val="002654FD"/>
    <w:rsid w:val="00265E9F"/>
    <w:rsid w:val="00266E09"/>
    <w:rsid w:val="002672BF"/>
    <w:rsid w:val="00267381"/>
    <w:rsid w:val="00267BB4"/>
    <w:rsid w:val="0027036B"/>
    <w:rsid w:val="002704D2"/>
    <w:rsid w:val="00271CA0"/>
    <w:rsid w:val="00274594"/>
    <w:rsid w:val="002749CA"/>
    <w:rsid w:val="002751DD"/>
    <w:rsid w:val="00275623"/>
    <w:rsid w:val="002758FD"/>
    <w:rsid w:val="00275CB5"/>
    <w:rsid w:val="00277EDD"/>
    <w:rsid w:val="00280660"/>
    <w:rsid w:val="002820EA"/>
    <w:rsid w:val="00282610"/>
    <w:rsid w:val="00282D3D"/>
    <w:rsid w:val="0028459A"/>
    <w:rsid w:val="002869C7"/>
    <w:rsid w:val="00286F90"/>
    <w:rsid w:val="00287D1F"/>
    <w:rsid w:val="002904FD"/>
    <w:rsid w:val="00291A12"/>
    <w:rsid w:val="00291E7A"/>
    <w:rsid w:val="0029298E"/>
    <w:rsid w:val="00293001"/>
    <w:rsid w:val="0029535F"/>
    <w:rsid w:val="00296D90"/>
    <w:rsid w:val="00296E13"/>
    <w:rsid w:val="002A0773"/>
    <w:rsid w:val="002A0F5B"/>
    <w:rsid w:val="002A1F57"/>
    <w:rsid w:val="002A204D"/>
    <w:rsid w:val="002A248B"/>
    <w:rsid w:val="002A3BD2"/>
    <w:rsid w:val="002A4712"/>
    <w:rsid w:val="002A4764"/>
    <w:rsid w:val="002A4F2D"/>
    <w:rsid w:val="002B0D9F"/>
    <w:rsid w:val="002B19E7"/>
    <w:rsid w:val="002B1DDA"/>
    <w:rsid w:val="002B331D"/>
    <w:rsid w:val="002B4488"/>
    <w:rsid w:val="002B706D"/>
    <w:rsid w:val="002B78C8"/>
    <w:rsid w:val="002C1B1C"/>
    <w:rsid w:val="002C3633"/>
    <w:rsid w:val="002C4209"/>
    <w:rsid w:val="002C4CA4"/>
    <w:rsid w:val="002C52B4"/>
    <w:rsid w:val="002C691C"/>
    <w:rsid w:val="002C7DE9"/>
    <w:rsid w:val="002C7FFB"/>
    <w:rsid w:val="002D1648"/>
    <w:rsid w:val="002D21C0"/>
    <w:rsid w:val="002D3B47"/>
    <w:rsid w:val="002D3FDF"/>
    <w:rsid w:val="002D43C6"/>
    <w:rsid w:val="002D568A"/>
    <w:rsid w:val="002D578F"/>
    <w:rsid w:val="002D7258"/>
    <w:rsid w:val="002E17BE"/>
    <w:rsid w:val="002E23D3"/>
    <w:rsid w:val="002E2465"/>
    <w:rsid w:val="002E2E07"/>
    <w:rsid w:val="002E4D1D"/>
    <w:rsid w:val="002E5E9B"/>
    <w:rsid w:val="002E62F7"/>
    <w:rsid w:val="002E7939"/>
    <w:rsid w:val="002F03EC"/>
    <w:rsid w:val="002F0484"/>
    <w:rsid w:val="002F1E38"/>
    <w:rsid w:val="002F487F"/>
    <w:rsid w:val="00301ACE"/>
    <w:rsid w:val="0030286F"/>
    <w:rsid w:val="003055DA"/>
    <w:rsid w:val="00305ACB"/>
    <w:rsid w:val="00306DCC"/>
    <w:rsid w:val="0030708E"/>
    <w:rsid w:val="00307A73"/>
    <w:rsid w:val="0031260B"/>
    <w:rsid w:val="003126A7"/>
    <w:rsid w:val="0031611B"/>
    <w:rsid w:val="00316456"/>
    <w:rsid w:val="0031675B"/>
    <w:rsid w:val="003215DB"/>
    <w:rsid w:val="00322C79"/>
    <w:rsid w:val="00323225"/>
    <w:rsid w:val="00324260"/>
    <w:rsid w:val="003305BE"/>
    <w:rsid w:val="003311AE"/>
    <w:rsid w:val="003316BD"/>
    <w:rsid w:val="003329D6"/>
    <w:rsid w:val="00333540"/>
    <w:rsid w:val="00333AB6"/>
    <w:rsid w:val="00334CB4"/>
    <w:rsid w:val="003352EA"/>
    <w:rsid w:val="0033586E"/>
    <w:rsid w:val="003358A0"/>
    <w:rsid w:val="00335CC3"/>
    <w:rsid w:val="003366FA"/>
    <w:rsid w:val="00336ADC"/>
    <w:rsid w:val="003374E8"/>
    <w:rsid w:val="00337C4B"/>
    <w:rsid w:val="00341353"/>
    <w:rsid w:val="00343392"/>
    <w:rsid w:val="00345EF1"/>
    <w:rsid w:val="0034660B"/>
    <w:rsid w:val="00346FDD"/>
    <w:rsid w:val="0034730D"/>
    <w:rsid w:val="003475F4"/>
    <w:rsid w:val="00347F02"/>
    <w:rsid w:val="003505AF"/>
    <w:rsid w:val="003508C0"/>
    <w:rsid w:val="00350AA2"/>
    <w:rsid w:val="00351478"/>
    <w:rsid w:val="00351FBD"/>
    <w:rsid w:val="00352B40"/>
    <w:rsid w:val="0035401D"/>
    <w:rsid w:val="003545B7"/>
    <w:rsid w:val="003550C7"/>
    <w:rsid w:val="00357482"/>
    <w:rsid w:val="00360136"/>
    <w:rsid w:val="003649AB"/>
    <w:rsid w:val="00364D23"/>
    <w:rsid w:val="00365DE3"/>
    <w:rsid w:val="003663B4"/>
    <w:rsid w:val="00367ACC"/>
    <w:rsid w:val="00373F16"/>
    <w:rsid w:val="00373F62"/>
    <w:rsid w:val="00374A82"/>
    <w:rsid w:val="00375740"/>
    <w:rsid w:val="00375848"/>
    <w:rsid w:val="00375C92"/>
    <w:rsid w:val="003761AB"/>
    <w:rsid w:val="00377015"/>
    <w:rsid w:val="00380340"/>
    <w:rsid w:val="003806D0"/>
    <w:rsid w:val="003810E7"/>
    <w:rsid w:val="00381A20"/>
    <w:rsid w:val="00381FEB"/>
    <w:rsid w:val="003823D2"/>
    <w:rsid w:val="00382E53"/>
    <w:rsid w:val="00390191"/>
    <w:rsid w:val="003901D5"/>
    <w:rsid w:val="00391511"/>
    <w:rsid w:val="00392CAC"/>
    <w:rsid w:val="00392D70"/>
    <w:rsid w:val="0039335F"/>
    <w:rsid w:val="003957EA"/>
    <w:rsid w:val="00395C9E"/>
    <w:rsid w:val="00397C09"/>
    <w:rsid w:val="003A3640"/>
    <w:rsid w:val="003A3B20"/>
    <w:rsid w:val="003A428A"/>
    <w:rsid w:val="003A540F"/>
    <w:rsid w:val="003A5802"/>
    <w:rsid w:val="003A6171"/>
    <w:rsid w:val="003A6568"/>
    <w:rsid w:val="003B0A38"/>
    <w:rsid w:val="003B0DBB"/>
    <w:rsid w:val="003B11CF"/>
    <w:rsid w:val="003B495F"/>
    <w:rsid w:val="003B55F9"/>
    <w:rsid w:val="003B5972"/>
    <w:rsid w:val="003B5F41"/>
    <w:rsid w:val="003B6364"/>
    <w:rsid w:val="003B6BDE"/>
    <w:rsid w:val="003B6E69"/>
    <w:rsid w:val="003B76A1"/>
    <w:rsid w:val="003B79F1"/>
    <w:rsid w:val="003C0C07"/>
    <w:rsid w:val="003C0D34"/>
    <w:rsid w:val="003C107E"/>
    <w:rsid w:val="003C2781"/>
    <w:rsid w:val="003C28CF"/>
    <w:rsid w:val="003C45C0"/>
    <w:rsid w:val="003C565B"/>
    <w:rsid w:val="003C5E15"/>
    <w:rsid w:val="003C75B6"/>
    <w:rsid w:val="003C7B3A"/>
    <w:rsid w:val="003D042F"/>
    <w:rsid w:val="003D2274"/>
    <w:rsid w:val="003D25E7"/>
    <w:rsid w:val="003D2F21"/>
    <w:rsid w:val="003D321C"/>
    <w:rsid w:val="003D377A"/>
    <w:rsid w:val="003D421F"/>
    <w:rsid w:val="003D5F68"/>
    <w:rsid w:val="003D7890"/>
    <w:rsid w:val="003E1823"/>
    <w:rsid w:val="003E2D0B"/>
    <w:rsid w:val="003E3C3A"/>
    <w:rsid w:val="003E4F01"/>
    <w:rsid w:val="003E6699"/>
    <w:rsid w:val="003F0A1F"/>
    <w:rsid w:val="003F0D8B"/>
    <w:rsid w:val="003F1316"/>
    <w:rsid w:val="003F1C0E"/>
    <w:rsid w:val="003F2CAE"/>
    <w:rsid w:val="003F30B6"/>
    <w:rsid w:val="003F3C7B"/>
    <w:rsid w:val="003F553F"/>
    <w:rsid w:val="003F5AF3"/>
    <w:rsid w:val="003F7586"/>
    <w:rsid w:val="0040017D"/>
    <w:rsid w:val="00405FE5"/>
    <w:rsid w:val="004068FA"/>
    <w:rsid w:val="00410A50"/>
    <w:rsid w:val="00411B92"/>
    <w:rsid w:val="00414155"/>
    <w:rsid w:val="00414447"/>
    <w:rsid w:val="00417289"/>
    <w:rsid w:val="00417D4D"/>
    <w:rsid w:val="004209AC"/>
    <w:rsid w:val="00420A4F"/>
    <w:rsid w:val="00421606"/>
    <w:rsid w:val="004219A3"/>
    <w:rsid w:val="00422C78"/>
    <w:rsid w:val="00423B14"/>
    <w:rsid w:val="0042408B"/>
    <w:rsid w:val="004242F4"/>
    <w:rsid w:val="00424789"/>
    <w:rsid w:val="00424D8F"/>
    <w:rsid w:val="00425E05"/>
    <w:rsid w:val="004264B8"/>
    <w:rsid w:val="00427F71"/>
    <w:rsid w:val="00430459"/>
    <w:rsid w:val="004317C7"/>
    <w:rsid w:val="00432752"/>
    <w:rsid w:val="004360E6"/>
    <w:rsid w:val="004365F7"/>
    <w:rsid w:val="00436B2A"/>
    <w:rsid w:val="00437820"/>
    <w:rsid w:val="00440DCC"/>
    <w:rsid w:val="00444504"/>
    <w:rsid w:val="0044636E"/>
    <w:rsid w:val="00447F57"/>
    <w:rsid w:val="00451A99"/>
    <w:rsid w:val="00452181"/>
    <w:rsid w:val="0045236F"/>
    <w:rsid w:val="004526CE"/>
    <w:rsid w:val="004539B1"/>
    <w:rsid w:val="00453CD1"/>
    <w:rsid w:val="00454A5E"/>
    <w:rsid w:val="00454E05"/>
    <w:rsid w:val="004550C2"/>
    <w:rsid w:val="00456294"/>
    <w:rsid w:val="0045629C"/>
    <w:rsid w:val="004563A4"/>
    <w:rsid w:val="00456B84"/>
    <w:rsid w:val="00456E6C"/>
    <w:rsid w:val="004570E3"/>
    <w:rsid w:val="004571B7"/>
    <w:rsid w:val="004633C3"/>
    <w:rsid w:val="0046596E"/>
    <w:rsid w:val="00470E38"/>
    <w:rsid w:val="00471446"/>
    <w:rsid w:val="0047296F"/>
    <w:rsid w:val="00472E3B"/>
    <w:rsid w:val="00474F9F"/>
    <w:rsid w:val="004758C3"/>
    <w:rsid w:val="00475FC1"/>
    <w:rsid w:val="00477AF7"/>
    <w:rsid w:val="00480CA3"/>
    <w:rsid w:val="00481964"/>
    <w:rsid w:val="00481B46"/>
    <w:rsid w:val="004825C1"/>
    <w:rsid w:val="00483900"/>
    <w:rsid w:val="00486ADB"/>
    <w:rsid w:val="00486E3A"/>
    <w:rsid w:val="00487511"/>
    <w:rsid w:val="004877A2"/>
    <w:rsid w:val="004914CB"/>
    <w:rsid w:val="00491D91"/>
    <w:rsid w:val="004946C5"/>
    <w:rsid w:val="00496709"/>
    <w:rsid w:val="00497737"/>
    <w:rsid w:val="004A2288"/>
    <w:rsid w:val="004A2D2D"/>
    <w:rsid w:val="004A3296"/>
    <w:rsid w:val="004A34AA"/>
    <w:rsid w:val="004A42B3"/>
    <w:rsid w:val="004A4511"/>
    <w:rsid w:val="004A4D6A"/>
    <w:rsid w:val="004A50B1"/>
    <w:rsid w:val="004A5721"/>
    <w:rsid w:val="004A6CB3"/>
    <w:rsid w:val="004A7ABD"/>
    <w:rsid w:val="004A7B30"/>
    <w:rsid w:val="004B0B9E"/>
    <w:rsid w:val="004B5B89"/>
    <w:rsid w:val="004B6171"/>
    <w:rsid w:val="004B6D31"/>
    <w:rsid w:val="004B7C39"/>
    <w:rsid w:val="004C04D2"/>
    <w:rsid w:val="004C1E76"/>
    <w:rsid w:val="004C2C2A"/>
    <w:rsid w:val="004C2DC0"/>
    <w:rsid w:val="004C45D2"/>
    <w:rsid w:val="004C5BBB"/>
    <w:rsid w:val="004C5CCA"/>
    <w:rsid w:val="004C7E34"/>
    <w:rsid w:val="004D071D"/>
    <w:rsid w:val="004D1484"/>
    <w:rsid w:val="004D155C"/>
    <w:rsid w:val="004D15FF"/>
    <w:rsid w:val="004D1BA2"/>
    <w:rsid w:val="004D260D"/>
    <w:rsid w:val="004D2820"/>
    <w:rsid w:val="004D31A4"/>
    <w:rsid w:val="004D36EA"/>
    <w:rsid w:val="004D388E"/>
    <w:rsid w:val="004D38C5"/>
    <w:rsid w:val="004D422E"/>
    <w:rsid w:val="004D4B6E"/>
    <w:rsid w:val="004D51BB"/>
    <w:rsid w:val="004D5305"/>
    <w:rsid w:val="004D6755"/>
    <w:rsid w:val="004D6DE9"/>
    <w:rsid w:val="004E0CDE"/>
    <w:rsid w:val="004E1DDA"/>
    <w:rsid w:val="004E2FEC"/>
    <w:rsid w:val="004E4FC5"/>
    <w:rsid w:val="004E6F47"/>
    <w:rsid w:val="004E71B3"/>
    <w:rsid w:val="004E77D7"/>
    <w:rsid w:val="004E7999"/>
    <w:rsid w:val="004E7B01"/>
    <w:rsid w:val="004F05E5"/>
    <w:rsid w:val="004F0E23"/>
    <w:rsid w:val="004F127D"/>
    <w:rsid w:val="004F14E1"/>
    <w:rsid w:val="004F2549"/>
    <w:rsid w:val="004F41C0"/>
    <w:rsid w:val="004F4C24"/>
    <w:rsid w:val="004F50B1"/>
    <w:rsid w:val="004F58C5"/>
    <w:rsid w:val="0050063F"/>
    <w:rsid w:val="00500885"/>
    <w:rsid w:val="00501631"/>
    <w:rsid w:val="00502230"/>
    <w:rsid w:val="0050329E"/>
    <w:rsid w:val="005043CF"/>
    <w:rsid w:val="00504F01"/>
    <w:rsid w:val="00504F12"/>
    <w:rsid w:val="005050F6"/>
    <w:rsid w:val="00505883"/>
    <w:rsid w:val="00505AAD"/>
    <w:rsid w:val="00505FA4"/>
    <w:rsid w:val="00507AB6"/>
    <w:rsid w:val="00507C00"/>
    <w:rsid w:val="0051278F"/>
    <w:rsid w:val="00513541"/>
    <w:rsid w:val="00515E0D"/>
    <w:rsid w:val="00516FF9"/>
    <w:rsid w:val="00517137"/>
    <w:rsid w:val="0051786E"/>
    <w:rsid w:val="00517A7B"/>
    <w:rsid w:val="00517A7F"/>
    <w:rsid w:val="00520005"/>
    <w:rsid w:val="005201E5"/>
    <w:rsid w:val="00521032"/>
    <w:rsid w:val="005217F3"/>
    <w:rsid w:val="005227FD"/>
    <w:rsid w:val="005234FE"/>
    <w:rsid w:val="00524020"/>
    <w:rsid w:val="005245D3"/>
    <w:rsid w:val="005252D8"/>
    <w:rsid w:val="0052787C"/>
    <w:rsid w:val="00527AD6"/>
    <w:rsid w:val="0053043C"/>
    <w:rsid w:val="0053109C"/>
    <w:rsid w:val="00531F0F"/>
    <w:rsid w:val="00532330"/>
    <w:rsid w:val="00533B03"/>
    <w:rsid w:val="00534182"/>
    <w:rsid w:val="00534D30"/>
    <w:rsid w:val="005355EB"/>
    <w:rsid w:val="00537DB8"/>
    <w:rsid w:val="0054059E"/>
    <w:rsid w:val="00541D79"/>
    <w:rsid w:val="0054301E"/>
    <w:rsid w:val="005438D8"/>
    <w:rsid w:val="00545720"/>
    <w:rsid w:val="005462D8"/>
    <w:rsid w:val="005464FA"/>
    <w:rsid w:val="00546A81"/>
    <w:rsid w:val="00546DD2"/>
    <w:rsid w:val="00547154"/>
    <w:rsid w:val="00547818"/>
    <w:rsid w:val="00552601"/>
    <w:rsid w:val="005537FA"/>
    <w:rsid w:val="00554A0C"/>
    <w:rsid w:val="00554DCD"/>
    <w:rsid w:val="005569F8"/>
    <w:rsid w:val="005574A3"/>
    <w:rsid w:val="0055768E"/>
    <w:rsid w:val="00557CCF"/>
    <w:rsid w:val="00557EC1"/>
    <w:rsid w:val="00560396"/>
    <w:rsid w:val="00560840"/>
    <w:rsid w:val="005608C3"/>
    <w:rsid w:val="005609EB"/>
    <w:rsid w:val="0056381B"/>
    <w:rsid w:val="00565CFE"/>
    <w:rsid w:val="00566185"/>
    <w:rsid w:val="00566EE1"/>
    <w:rsid w:val="00570033"/>
    <w:rsid w:val="00570739"/>
    <w:rsid w:val="00571348"/>
    <w:rsid w:val="005720E2"/>
    <w:rsid w:val="00572410"/>
    <w:rsid w:val="00572883"/>
    <w:rsid w:val="00572D56"/>
    <w:rsid w:val="005744BE"/>
    <w:rsid w:val="00574FAA"/>
    <w:rsid w:val="005762F8"/>
    <w:rsid w:val="00576D79"/>
    <w:rsid w:val="00581965"/>
    <w:rsid w:val="00582CB8"/>
    <w:rsid w:val="00585190"/>
    <w:rsid w:val="00585AC0"/>
    <w:rsid w:val="00586D7C"/>
    <w:rsid w:val="0059079B"/>
    <w:rsid w:val="00592AD3"/>
    <w:rsid w:val="005945D8"/>
    <w:rsid w:val="00594EE2"/>
    <w:rsid w:val="005953D2"/>
    <w:rsid w:val="0059733C"/>
    <w:rsid w:val="005A07D9"/>
    <w:rsid w:val="005A0B94"/>
    <w:rsid w:val="005A0FB6"/>
    <w:rsid w:val="005A1CCC"/>
    <w:rsid w:val="005A2027"/>
    <w:rsid w:val="005A2A8F"/>
    <w:rsid w:val="005A376D"/>
    <w:rsid w:val="005A4090"/>
    <w:rsid w:val="005A4327"/>
    <w:rsid w:val="005A786B"/>
    <w:rsid w:val="005A7943"/>
    <w:rsid w:val="005B1BE1"/>
    <w:rsid w:val="005B23FF"/>
    <w:rsid w:val="005B4CB3"/>
    <w:rsid w:val="005B4ECA"/>
    <w:rsid w:val="005B5026"/>
    <w:rsid w:val="005B6BD6"/>
    <w:rsid w:val="005C0209"/>
    <w:rsid w:val="005C05FB"/>
    <w:rsid w:val="005C1A69"/>
    <w:rsid w:val="005C2107"/>
    <w:rsid w:val="005C32A4"/>
    <w:rsid w:val="005C34FB"/>
    <w:rsid w:val="005C49BD"/>
    <w:rsid w:val="005C4E8A"/>
    <w:rsid w:val="005C721B"/>
    <w:rsid w:val="005C772E"/>
    <w:rsid w:val="005C7BF5"/>
    <w:rsid w:val="005C7E41"/>
    <w:rsid w:val="005D1232"/>
    <w:rsid w:val="005D15E8"/>
    <w:rsid w:val="005D21CC"/>
    <w:rsid w:val="005D21DF"/>
    <w:rsid w:val="005D2F62"/>
    <w:rsid w:val="005D367F"/>
    <w:rsid w:val="005D36FC"/>
    <w:rsid w:val="005D3845"/>
    <w:rsid w:val="005D5E08"/>
    <w:rsid w:val="005D5EE2"/>
    <w:rsid w:val="005D5F61"/>
    <w:rsid w:val="005D73C2"/>
    <w:rsid w:val="005D74F0"/>
    <w:rsid w:val="005D75B2"/>
    <w:rsid w:val="005E0A19"/>
    <w:rsid w:val="005E14A8"/>
    <w:rsid w:val="005E22E5"/>
    <w:rsid w:val="005E2565"/>
    <w:rsid w:val="005E2615"/>
    <w:rsid w:val="005E2822"/>
    <w:rsid w:val="005E328D"/>
    <w:rsid w:val="005E36A7"/>
    <w:rsid w:val="005E68A3"/>
    <w:rsid w:val="005E6F22"/>
    <w:rsid w:val="005E7BC6"/>
    <w:rsid w:val="005F0D8B"/>
    <w:rsid w:val="005F1A0D"/>
    <w:rsid w:val="005F2FFD"/>
    <w:rsid w:val="005F3E66"/>
    <w:rsid w:val="005F3F15"/>
    <w:rsid w:val="005F3F4E"/>
    <w:rsid w:val="005F535B"/>
    <w:rsid w:val="005F71BC"/>
    <w:rsid w:val="006008CC"/>
    <w:rsid w:val="006015BE"/>
    <w:rsid w:val="00602AAB"/>
    <w:rsid w:val="0060485A"/>
    <w:rsid w:val="00604B37"/>
    <w:rsid w:val="00605017"/>
    <w:rsid w:val="00605CC7"/>
    <w:rsid w:val="00605DB6"/>
    <w:rsid w:val="00607A1C"/>
    <w:rsid w:val="00607EA2"/>
    <w:rsid w:val="0061040B"/>
    <w:rsid w:val="006114F9"/>
    <w:rsid w:val="006127FF"/>
    <w:rsid w:val="00612F14"/>
    <w:rsid w:val="0061304F"/>
    <w:rsid w:val="00613EFC"/>
    <w:rsid w:val="00614622"/>
    <w:rsid w:val="00614A89"/>
    <w:rsid w:val="00614F6B"/>
    <w:rsid w:val="006150CE"/>
    <w:rsid w:val="0061632E"/>
    <w:rsid w:val="00616DA7"/>
    <w:rsid w:val="006211BC"/>
    <w:rsid w:val="006211E9"/>
    <w:rsid w:val="00621F43"/>
    <w:rsid w:val="00621F97"/>
    <w:rsid w:val="006224B9"/>
    <w:rsid w:val="00622A71"/>
    <w:rsid w:val="00622D48"/>
    <w:rsid w:val="00622F99"/>
    <w:rsid w:val="0062333A"/>
    <w:rsid w:val="00626043"/>
    <w:rsid w:val="0063182F"/>
    <w:rsid w:val="00631A2E"/>
    <w:rsid w:val="0063317D"/>
    <w:rsid w:val="0063379B"/>
    <w:rsid w:val="00634D19"/>
    <w:rsid w:val="006350B8"/>
    <w:rsid w:val="00642521"/>
    <w:rsid w:val="0064431F"/>
    <w:rsid w:val="00645347"/>
    <w:rsid w:val="00645593"/>
    <w:rsid w:val="00647283"/>
    <w:rsid w:val="00647CAF"/>
    <w:rsid w:val="006511F1"/>
    <w:rsid w:val="00651EED"/>
    <w:rsid w:val="00652961"/>
    <w:rsid w:val="0065401C"/>
    <w:rsid w:val="006562DB"/>
    <w:rsid w:val="0065656B"/>
    <w:rsid w:val="00656CD9"/>
    <w:rsid w:val="00660309"/>
    <w:rsid w:val="00661205"/>
    <w:rsid w:val="0066194C"/>
    <w:rsid w:val="00663B6C"/>
    <w:rsid w:val="00663D22"/>
    <w:rsid w:val="006664E9"/>
    <w:rsid w:val="006665AD"/>
    <w:rsid w:val="0066662C"/>
    <w:rsid w:val="0066735F"/>
    <w:rsid w:val="0066797A"/>
    <w:rsid w:val="00667A1C"/>
    <w:rsid w:val="006708A7"/>
    <w:rsid w:val="00671239"/>
    <w:rsid w:val="006712D0"/>
    <w:rsid w:val="00671BA9"/>
    <w:rsid w:val="00672C1F"/>
    <w:rsid w:val="006745B7"/>
    <w:rsid w:val="006755AB"/>
    <w:rsid w:val="00676648"/>
    <w:rsid w:val="006807F4"/>
    <w:rsid w:val="00682643"/>
    <w:rsid w:val="00682F84"/>
    <w:rsid w:val="006831D9"/>
    <w:rsid w:val="006834F6"/>
    <w:rsid w:val="006866F6"/>
    <w:rsid w:val="00687833"/>
    <w:rsid w:val="00691114"/>
    <w:rsid w:val="006935DE"/>
    <w:rsid w:val="00694123"/>
    <w:rsid w:val="006968E0"/>
    <w:rsid w:val="00697012"/>
    <w:rsid w:val="00697BF1"/>
    <w:rsid w:val="00697C6D"/>
    <w:rsid w:val="00697DCE"/>
    <w:rsid w:val="006A1776"/>
    <w:rsid w:val="006A4FBF"/>
    <w:rsid w:val="006A50CC"/>
    <w:rsid w:val="006A52D3"/>
    <w:rsid w:val="006A547B"/>
    <w:rsid w:val="006A590B"/>
    <w:rsid w:val="006A7048"/>
    <w:rsid w:val="006A7A00"/>
    <w:rsid w:val="006A7F0A"/>
    <w:rsid w:val="006B0E06"/>
    <w:rsid w:val="006B16C4"/>
    <w:rsid w:val="006B2158"/>
    <w:rsid w:val="006B27B4"/>
    <w:rsid w:val="006B3E74"/>
    <w:rsid w:val="006B443B"/>
    <w:rsid w:val="006B4A7E"/>
    <w:rsid w:val="006B4E69"/>
    <w:rsid w:val="006B684D"/>
    <w:rsid w:val="006C10C1"/>
    <w:rsid w:val="006C2C6C"/>
    <w:rsid w:val="006C3681"/>
    <w:rsid w:val="006C4851"/>
    <w:rsid w:val="006C53B2"/>
    <w:rsid w:val="006D108F"/>
    <w:rsid w:val="006D1754"/>
    <w:rsid w:val="006D32C9"/>
    <w:rsid w:val="006D3E50"/>
    <w:rsid w:val="006D5817"/>
    <w:rsid w:val="006D6613"/>
    <w:rsid w:val="006E0078"/>
    <w:rsid w:val="006E11A4"/>
    <w:rsid w:val="006E1316"/>
    <w:rsid w:val="006E1631"/>
    <w:rsid w:val="006E26D0"/>
    <w:rsid w:val="006E27A8"/>
    <w:rsid w:val="006E303C"/>
    <w:rsid w:val="006E5689"/>
    <w:rsid w:val="006E5BDE"/>
    <w:rsid w:val="006E5C5C"/>
    <w:rsid w:val="006E6140"/>
    <w:rsid w:val="006E7710"/>
    <w:rsid w:val="006F0E85"/>
    <w:rsid w:val="006F20D4"/>
    <w:rsid w:val="006F2BBC"/>
    <w:rsid w:val="006F3058"/>
    <w:rsid w:val="006F3A51"/>
    <w:rsid w:val="006F5117"/>
    <w:rsid w:val="006F5A54"/>
    <w:rsid w:val="006F7158"/>
    <w:rsid w:val="006F78C6"/>
    <w:rsid w:val="00700DC8"/>
    <w:rsid w:val="007020B5"/>
    <w:rsid w:val="00702EBC"/>
    <w:rsid w:val="00703648"/>
    <w:rsid w:val="0070449E"/>
    <w:rsid w:val="007060B7"/>
    <w:rsid w:val="0070751F"/>
    <w:rsid w:val="007077D1"/>
    <w:rsid w:val="0070781D"/>
    <w:rsid w:val="00707FA7"/>
    <w:rsid w:val="007100F0"/>
    <w:rsid w:val="00710FA2"/>
    <w:rsid w:val="007122EC"/>
    <w:rsid w:val="0071245D"/>
    <w:rsid w:val="007129BD"/>
    <w:rsid w:val="0071305C"/>
    <w:rsid w:val="0071347C"/>
    <w:rsid w:val="00715CF3"/>
    <w:rsid w:val="00715FAD"/>
    <w:rsid w:val="007163E9"/>
    <w:rsid w:val="00716D7F"/>
    <w:rsid w:val="007203D4"/>
    <w:rsid w:val="00720F66"/>
    <w:rsid w:val="00725A0B"/>
    <w:rsid w:val="00727870"/>
    <w:rsid w:val="0073035A"/>
    <w:rsid w:val="007306CF"/>
    <w:rsid w:val="00731E9B"/>
    <w:rsid w:val="00732780"/>
    <w:rsid w:val="00733020"/>
    <w:rsid w:val="00734976"/>
    <w:rsid w:val="00734E92"/>
    <w:rsid w:val="00735065"/>
    <w:rsid w:val="007352C5"/>
    <w:rsid w:val="00735563"/>
    <w:rsid w:val="007359F0"/>
    <w:rsid w:val="00737BD6"/>
    <w:rsid w:val="00740257"/>
    <w:rsid w:val="00740508"/>
    <w:rsid w:val="007406EF"/>
    <w:rsid w:val="0074097E"/>
    <w:rsid w:val="007414EC"/>
    <w:rsid w:val="00741FFC"/>
    <w:rsid w:val="00742764"/>
    <w:rsid w:val="00742E35"/>
    <w:rsid w:val="0074563F"/>
    <w:rsid w:val="007456D1"/>
    <w:rsid w:val="0074625E"/>
    <w:rsid w:val="007468E1"/>
    <w:rsid w:val="00746B10"/>
    <w:rsid w:val="0075150E"/>
    <w:rsid w:val="00753A9A"/>
    <w:rsid w:val="00754B3A"/>
    <w:rsid w:val="00754CB8"/>
    <w:rsid w:val="00754F70"/>
    <w:rsid w:val="007556DD"/>
    <w:rsid w:val="00756036"/>
    <w:rsid w:val="00756D38"/>
    <w:rsid w:val="00756D5B"/>
    <w:rsid w:val="00757C05"/>
    <w:rsid w:val="00763D8C"/>
    <w:rsid w:val="007651D5"/>
    <w:rsid w:val="00765710"/>
    <w:rsid w:val="0076600B"/>
    <w:rsid w:val="00770220"/>
    <w:rsid w:val="0077213F"/>
    <w:rsid w:val="00772207"/>
    <w:rsid w:val="00772855"/>
    <w:rsid w:val="00773282"/>
    <w:rsid w:val="007753C8"/>
    <w:rsid w:val="0077570C"/>
    <w:rsid w:val="007760BF"/>
    <w:rsid w:val="00777DED"/>
    <w:rsid w:val="0078083B"/>
    <w:rsid w:val="00780A03"/>
    <w:rsid w:val="00780B86"/>
    <w:rsid w:val="00781CD2"/>
    <w:rsid w:val="00782011"/>
    <w:rsid w:val="007833A9"/>
    <w:rsid w:val="00783D03"/>
    <w:rsid w:val="00784A9D"/>
    <w:rsid w:val="0078594D"/>
    <w:rsid w:val="0078597C"/>
    <w:rsid w:val="00787037"/>
    <w:rsid w:val="007872C7"/>
    <w:rsid w:val="00787DB4"/>
    <w:rsid w:val="00787FA3"/>
    <w:rsid w:val="0079024D"/>
    <w:rsid w:val="007903A0"/>
    <w:rsid w:val="00792390"/>
    <w:rsid w:val="00795092"/>
    <w:rsid w:val="00795670"/>
    <w:rsid w:val="007963C8"/>
    <w:rsid w:val="0079796C"/>
    <w:rsid w:val="00797A6D"/>
    <w:rsid w:val="007A0170"/>
    <w:rsid w:val="007A09D8"/>
    <w:rsid w:val="007A0D6A"/>
    <w:rsid w:val="007A1D9C"/>
    <w:rsid w:val="007A30C9"/>
    <w:rsid w:val="007A4871"/>
    <w:rsid w:val="007A4F41"/>
    <w:rsid w:val="007A5727"/>
    <w:rsid w:val="007A64EB"/>
    <w:rsid w:val="007A73A6"/>
    <w:rsid w:val="007A73B9"/>
    <w:rsid w:val="007A7A9A"/>
    <w:rsid w:val="007B03B9"/>
    <w:rsid w:val="007B1089"/>
    <w:rsid w:val="007B1CE7"/>
    <w:rsid w:val="007B2544"/>
    <w:rsid w:val="007B35B9"/>
    <w:rsid w:val="007B4C7C"/>
    <w:rsid w:val="007B596A"/>
    <w:rsid w:val="007B5CB0"/>
    <w:rsid w:val="007B64FC"/>
    <w:rsid w:val="007B6703"/>
    <w:rsid w:val="007C0363"/>
    <w:rsid w:val="007C104D"/>
    <w:rsid w:val="007C1B4A"/>
    <w:rsid w:val="007C25F5"/>
    <w:rsid w:val="007C3D68"/>
    <w:rsid w:val="007C3D6C"/>
    <w:rsid w:val="007C4311"/>
    <w:rsid w:val="007C4566"/>
    <w:rsid w:val="007C4E78"/>
    <w:rsid w:val="007C528D"/>
    <w:rsid w:val="007C52C7"/>
    <w:rsid w:val="007D02BA"/>
    <w:rsid w:val="007D2162"/>
    <w:rsid w:val="007D3074"/>
    <w:rsid w:val="007D3A94"/>
    <w:rsid w:val="007D4D8F"/>
    <w:rsid w:val="007D4E3A"/>
    <w:rsid w:val="007D62C9"/>
    <w:rsid w:val="007D6941"/>
    <w:rsid w:val="007D6F06"/>
    <w:rsid w:val="007D7BF1"/>
    <w:rsid w:val="007D7EB6"/>
    <w:rsid w:val="007E0DCA"/>
    <w:rsid w:val="007E1BD9"/>
    <w:rsid w:val="007E34D4"/>
    <w:rsid w:val="007E4C52"/>
    <w:rsid w:val="007E4CFA"/>
    <w:rsid w:val="007E5359"/>
    <w:rsid w:val="007E5969"/>
    <w:rsid w:val="007E6002"/>
    <w:rsid w:val="007E6803"/>
    <w:rsid w:val="007E7202"/>
    <w:rsid w:val="007F1802"/>
    <w:rsid w:val="007F1F94"/>
    <w:rsid w:val="007F3294"/>
    <w:rsid w:val="007F4526"/>
    <w:rsid w:val="007F4FE6"/>
    <w:rsid w:val="007F6485"/>
    <w:rsid w:val="007F700C"/>
    <w:rsid w:val="007F772C"/>
    <w:rsid w:val="00800842"/>
    <w:rsid w:val="00800938"/>
    <w:rsid w:val="00800AB5"/>
    <w:rsid w:val="00801229"/>
    <w:rsid w:val="00801779"/>
    <w:rsid w:val="00804CF3"/>
    <w:rsid w:val="00804F4A"/>
    <w:rsid w:val="00806B6E"/>
    <w:rsid w:val="008079D1"/>
    <w:rsid w:val="00807B1E"/>
    <w:rsid w:val="00811492"/>
    <w:rsid w:val="008116D1"/>
    <w:rsid w:val="00812EF2"/>
    <w:rsid w:val="0081360B"/>
    <w:rsid w:val="00813A4D"/>
    <w:rsid w:val="0081433B"/>
    <w:rsid w:val="00814940"/>
    <w:rsid w:val="0081594B"/>
    <w:rsid w:val="00815D09"/>
    <w:rsid w:val="00815EC4"/>
    <w:rsid w:val="008167DB"/>
    <w:rsid w:val="00816CF3"/>
    <w:rsid w:val="00817481"/>
    <w:rsid w:val="008177EF"/>
    <w:rsid w:val="0082082F"/>
    <w:rsid w:val="00821905"/>
    <w:rsid w:val="00821DD5"/>
    <w:rsid w:val="00822419"/>
    <w:rsid w:val="00826A40"/>
    <w:rsid w:val="00830FD0"/>
    <w:rsid w:val="00831BD3"/>
    <w:rsid w:val="00831DAC"/>
    <w:rsid w:val="00835C5A"/>
    <w:rsid w:val="00835E94"/>
    <w:rsid w:val="008374AD"/>
    <w:rsid w:val="00837D5B"/>
    <w:rsid w:val="00840C18"/>
    <w:rsid w:val="00842359"/>
    <w:rsid w:val="00842375"/>
    <w:rsid w:val="0084297A"/>
    <w:rsid w:val="00842BD3"/>
    <w:rsid w:val="00843003"/>
    <w:rsid w:val="0084500E"/>
    <w:rsid w:val="00845DEC"/>
    <w:rsid w:val="008516AE"/>
    <w:rsid w:val="00852E91"/>
    <w:rsid w:val="00853791"/>
    <w:rsid w:val="00853B2A"/>
    <w:rsid w:val="00855629"/>
    <w:rsid w:val="00855661"/>
    <w:rsid w:val="00855F3A"/>
    <w:rsid w:val="00856C40"/>
    <w:rsid w:val="00857759"/>
    <w:rsid w:val="008612D1"/>
    <w:rsid w:val="008617CD"/>
    <w:rsid w:val="00861F96"/>
    <w:rsid w:val="008635B8"/>
    <w:rsid w:val="00863EFD"/>
    <w:rsid w:val="00864DC0"/>
    <w:rsid w:val="00865AC3"/>
    <w:rsid w:val="0086612B"/>
    <w:rsid w:val="0086677F"/>
    <w:rsid w:val="008668C2"/>
    <w:rsid w:val="00866E35"/>
    <w:rsid w:val="00871EED"/>
    <w:rsid w:val="008728D3"/>
    <w:rsid w:val="00873988"/>
    <w:rsid w:val="0087403C"/>
    <w:rsid w:val="008744A9"/>
    <w:rsid w:val="00874A45"/>
    <w:rsid w:val="00875056"/>
    <w:rsid w:val="00876242"/>
    <w:rsid w:val="0087755D"/>
    <w:rsid w:val="00877F43"/>
    <w:rsid w:val="00880F19"/>
    <w:rsid w:val="008811F3"/>
    <w:rsid w:val="00881D19"/>
    <w:rsid w:val="00882622"/>
    <w:rsid w:val="008840DC"/>
    <w:rsid w:val="008848E2"/>
    <w:rsid w:val="00884FCF"/>
    <w:rsid w:val="0088559B"/>
    <w:rsid w:val="00890C9D"/>
    <w:rsid w:val="00890CAE"/>
    <w:rsid w:val="00890EB7"/>
    <w:rsid w:val="00891466"/>
    <w:rsid w:val="0089165F"/>
    <w:rsid w:val="00891AD7"/>
    <w:rsid w:val="00893601"/>
    <w:rsid w:val="008942C9"/>
    <w:rsid w:val="00895685"/>
    <w:rsid w:val="00896C11"/>
    <w:rsid w:val="00896C5A"/>
    <w:rsid w:val="008A02FD"/>
    <w:rsid w:val="008A07E5"/>
    <w:rsid w:val="008A1085"/>
    <w:rsid w:val="008A1B8E"/>
    <w:rsid w:val="008A3594"/>
    <w:rsid w:val="008A455A"/>
    <w:rsid w:val="008A4D92"/>
    <w:rsid w:val="008A65FD"/>
    <w:rsid w:val="008A7B76"/>
    <w:rsid w:val="008B06E6"/>
    <w:rsid w:val="008B14E6"/>
    <w:rsid w:val="008B1E16"/>
    <w:rsid w:val="008B425C"/>
    <w:rsid w:val="008B47BD"/>
    <w:rsid w:val="008B5859"/>
    <w:rsid w:val="008C065B"/>
    <w:rsid w:val="008C0997"/>
    <w:rsid w:val="008C2E9D"/>
    <w:rsid w:val="008C35EE"/>
    <w:rsid w:val="008C56C6"/>
    <w:rsid w:val="008C5814"/>
    <w:rsid w:val="008C6389"/>
    <w:rsid w:val="008C64C4"/>
    <w:rsid w:val="008C7414"/>
    <w:rsid w:val="008C7584"/>
    <w:rsid w:val="008D06EA"/>
    <w:rsid w:val="008D0716"/>
    <w:rsid w:val="008D3D70"/>
    <w:rsid w:val="008D41A2"/>
    <w:rsid w:val="008E0C51"/>
    <w:rsid w:val="008E1BBD"/>
    <w:rsid w:val="008E2992"/>
    <w:rsid w:val="008E2E4D"/>
    <w:rsid w:val="008E391E"/>
    <w:rsid w:val="008E40B8"/>
    <w:rsid w:val="008F0108"/>
    <w:rsid w:val="008F039E"/>
    <w:rsid w:val="008F1203"/>
    <w:rsid w:val="008F2E58"/>
    <w:rsid w:val="008F3199"/>
    <w:rsid w:val="008F4814"/>
    <w:rsid w:val="008F4928"/>
    <w:rsid w:val="008F5BA3"/>
    <w:rsid w:val="008F6CC2"/>
    <w:rsid w:val="008F7016"/>
    <w:rsid w:val="008F71A2"/>
    <w:rsid w:val="00902B8A"/>
    <w:rsid w:val="0090459E"/>
    <w:rsid w:val="00910E7B"/>
    <w:rsid w:val="009115E5"/>
    <w:rsid w:val="00911895"/>
    <w:rsid w:val="00912627"/>
    <w:rsid w:val="00912E63"/>
    <w:rsid w:val="009157E8"/>
    <w:rsid w:val="0091785D"/>
    <w:rsid w:val="00920B3C"/>
    <w:rsid w:val="00921E1C"/>
    <w:rsid w:val="00923403"/>
    <w:rsid w:val="00923AB4"/>
    <w:rsid w:val="00924A5D"/>
    <w:rsid w:val="00924CA3"/>
    <w:rsid w:val="00926853"/>
    <w:rsid w:val="009272A7"/>
    <w:rsid w:val="00927685"/>
    <w:rsid w:val="00930ED9"/>
    <w:rsid w:val="00931A23"/>
    <w:rsid w:val="009338A8"/>
    <w:rsid w:val="00933FC1"/>
    <w:rsid w:val="00934D57"/>
    <w:rsid w:val="0093595F"/>
    <w:rsid w:val="009363D2"/>
    <w:rsid w:val="00937E81"/>
    <w:rsid w:val="0094161F"/>
    <w:rsid w:val="00944133"/>
    <w:rsid w:val="00944425"/>
    <w:rsid w:val="00944C75"/>
    <w:rsid w:val="00945F28"/>
    <w:rsid w:val="00952A43"/>
    <w:rsid w:val="009531A7"/>
    <w:rsid w:val="0095520E"/>
    <w:rsid w:val="00957527"/>
    <w:rsid w:val="00960B36"/>
    <w:rsid w:val="009610D6"/>
    <w:rsid w:val="00961CB8"/>
    <w:rsid w:val="00961D7C"/>
    <w:rsid w:val="009622AA"/>
    <w:rsid w:val="009623F5"/>
    <w:rsid w:val="00962611"/>
    <w:rsid w:val="009646E5"/>
    <w:rsid w:val="00964873"/>
    <w:rsid w:val="00964CF6"/>
    <w:rsid w:val="00965365"/>
    <w:rsid w:val="00967751"/>
    <w:rsid w:val="009704AC"/>
    <w:rsid w:val="00970E7B"/>
    <w:rsid w:val="00970FDF"/>
    <w:rsid w:val="009710FA"/>
    <w:rsid w:val="00971894"/>
    <w:rsid w:val="009728B5"/>
    <w:rsid w:val="00972D5E"/>
    <w:rsid w:val="00974C50"/>
    <w:rsid w:val="009766BB"/>
    <w:rsid w:val="00976B5F"/>
    <w:rsid w:val="009809A5"/>
    <w:rsid w:val="00981A78"/>
    <w:rsid w:val="00981AF6"/>
    <w:rsid w:val="00982942"/>
    <w:rsid w:val="0098317B"/>
    <w:rsid w:val="009839F5"/>
    <w:rsid w:val="0098403E"/>
    <w:rsid w:val="00985383"/>
    <w:rsid w:val="00986351"/>
    <w:rsid w:val="0099006C"/>
    <w:rsid w:val="0099020D"/>
    <w:rsid w:val="00990430"/>
    <w:rsid w:val="009941D1"/>
    <w:rsid w:val="00994607"/>
    <w:rsid w:val="009946C5"/>
    <w:rsid w:val="00994F01"/>
    <w:rsid w:val="00994F25"/>
    <w:rsid w:val="009970D9"/>
    <w:rsid w:val="009973ED"/>
    <w:rsid w:val="00997CB9"/>
    <w:rsid w:val="009A0C09"/>
    <w:rsid w:val="009A1020"/>
    <w:rsid w:val="009A1B88"/>
    <w:rsid w:val="009A25F4"/>
    <w:rsid w:val="009A27C7"/>
    <w:rsid w:val="009A3743"/>
    <w:rsid w:val="009A4091"/>
    <w:rsid w:val="009A496E"/>
    <w:rsid w:val="009A4D2E"/>
    <w:rsid w:val="009A583A"/>
    <w:rsid w:val="009A5BAF"/>
    <w:rsid w:val="009A6750"/>
    <w:rsid w:val="009A7A8C"/>
    <w:rsid w:val="009B2483"/>
    <w:rsid w:val="009B28A0"/>
    <w:rsid w:val="009B42B7"/>
    <w:rsid w:val="009B51EB"/>
    <w:rsid w:val="009B52BC"/>
    <w:rsid w:val="009B6AC1"/>
    <w:rsid w:val="009C09CE"/>
    <w:rsid w:val="009C0B2F"/>
    <w:rsid w:val="009C290C"/>
    <w:rsid w:val="009C2C8C"/>
    <w:rsid w:val="009C301D"/>
    <w:rsid w:val="009C3439"/>
    <w:rsid w:val="009C7373"/>
    <w:rsid w:val="009C75F7"/>
    <w:rsid w:val="009D0241"/>
    <w:rsid w:val="009D160B"/>
    <w:rsid w:val="009D37AE"/>
    <w:rsid w:val="009D68B2"/>
    <w:rsid w:val="009D6946"/>
    <w:rsid w:val="009D6988"/>
    <w:rsid w:val="009D7A3E"/>
    <w:rsid w:val="009E1080"/>
    <w:rsid w:val="009E1B6F"/>
    <w:rsid w:val="009E20B5"/>
    <w:rsid w:val="009E2911"/>
    <w:rsid w:val="009E2A10"/>
    <w:rsid w:val="009E2B75"/>
    <w:rsid w:val="009E4C02"/>
    <w:rsid w:val="009E6116"/>
    <w:rsid w:val="009F263B"/>
    <w:rsid w:val="009F27E4"/>
    <w:rsid w:val="009F2DD7"/>
    <w:rsid w:val="009F3E3E"/>
    <w:rsid w:val="009F5326"/>
    <w:rsid w:val="009F563F"/>
    <w:rsid w:val="009F5C75"/>
    <w:rsid w:val="009F64F4"/>
    <w:rsid w:val="009F6E2C"/>
    <w:rsid w:val="009F7759"/>
    <w:rsid w:val="00A01773"/>
    <w:rsid w:val="00A04225"/>
    <w:rsid w:val="00A05A11"/>
    <w:rsid w:val="00A0638A"/>
    <w:rsid w:val="00A0687F"/>
    <w:rsid w:val="00A07076"/>
    <w:rsid w:val="00A075DC"/>
    <w:rsid w:val="00A118E9"/>
    <w:rsid w:val="00A11DA4"/>
    <w:rsid w:val="00A12DF1"/>
    <w:rsid w:val="00A1400C"/>
    <w:rsid w:val="00A172BB"/>
    <w:rsid w:val="00A177BC"/>
    <w:rsid w:val="00A205EA"/>
    <w:rsid w:val="00A2186D"/>
    <w:rsid w:val="00A22F27"/>
    <w:rsid w:val="00A23E67"/>
    <w:rsid w:val="00A23F82"/>
    <w:rsid w:val="00A24409"/>
    <w:rsid w:val="00A244A7"/>
    <w:rsid w:val="00A2450D"/>
    <w:rsid w:val="00A27541"/>
    <w:rsid w:val="00A27AE1"/>
    <w:rsid w:val="00A30256"/>
    <w:rsid w:val="00A304FD"/>
    <w:rsid w:val="00A309D4"/>
    <w:rsid w:val="00A318FB"/>
    <w:rsid w:val="00A31BCB"/>
    <w:rsid w:val="00A328F5"/>
    <w:rsid w:val="00A36500"/>
    <w:rsid w:val="00A37E09"/>
    <w:rsid w:val="00A419E7"/>
    <w:rsid w:val="00A42C82"/>
    <w:rsid w:val="00A4331B"/>
    <w:rsid w:val="00A43CBF"/>
    <w:rsid w:val="00A45AD9"/>
    <w:rsid w:val="00A45C10"/>
    <w:rsid w:val="00A51CE3"/>
    <w:rsid w:val="00A52776"/>
    <w:rsid w:val="00A56458"/>
    <w:rsid w:val="00A57EEA"/>
    <w:rsid w:val="00A604AA"/>
    <w:rsid w:val="00A60BB6"/>
    <w:rsid w:val="00A60C16"/>
    <w:rsid w:val="00A614F2"/>
    <w:rsid w:val="00A61884"/>
    <w:rsid w:val="00A61A4C"/>
    <w:rsid w:val="00A632E1"/>
    <w:rsid w:val="00A635F9"/>
    <w:rsid w:val="00A63899"/>
    <w:rsid w:val="00A64254"/>
    <w:rsid w:val="00A64F36"/>
    <w:rsid w:val="00A6554E"/>
    <w:rsid w:val="00A6798B"/>
    <w:rsid w:val="00A67A07"/>
    <w:rsid w:val="00A7064F"/>
    <w:rsid w:val="00A70B70"/>
    <w:rsid w:val="00A71197"/>
    <w:rsid w:val="00A726E5"/>
    <w:rsid w:val="00A738A0"/>
    <w:rsid w:val="00A753EB"/>
    <w:rsid w:val="00A75FB2"/>
    <w:rsid w:val="00A760F1"/>
    <w:rsid w:val="00A7626B"/>
    <w:rsid w:val="00A76C18"/>
    <w:rsid w:val="00A776D0"/>
    <w:rsid w:val="00A77D07"/>
    <w:rsid w:val="00A824A7"/>
    <w:rsid w:val="00A82925"/>
    <w:rsid w:val="00A83000"/>
    <w:rsid w:val="00A83126"/>
    <w:rsid w:val="00A83E23"/>
    <w:rsid w:val="00A910DE"/>
    <w:rsid w:val="00A93944"/>
    <w:rsid w:val="00A94D88"/>
    <w:rsid w:val="00A951BE"/>
    <w:rsid w:val="00A9537B"/>
    <w:rsid w:val="00A9583A"/>
    <w:rsid w:val="00A96D56"/>
    <w:rsid w:val="00A97810"/>
    <w:rsid w:val="00A97CE3"/>
    <w:rsid w:val="00AA06DE"/>
    <w:rsid w:val="00AA1EB9"/>
    <w:rsid w:val="00AA2900"/>
    <w:rsid w:val="00AA43F3"/>
    <w:rsid w:val="00AA4B1C"/>
    <w:rsid w:val="00AA53D6"/>
    <w:rsid w:val="00AA67EE"/>
    <w:rsid w:val="00AA6E82"/>
    <w:rsid w:val="00AB0E1C"/>
    <w:rsid w:val="00AB1203"/>
    <w:rsid w:val="00AB2A18"/>
    <w:rsid w:val="00AB2B12"/>
    <w:rsid w:val="00AB2B4E"/>
    <w:rsid w:val="00AB2F4A"/>
    <w:rsid w:val="00AB3008"/>
    <w:rsid w:val="00AB3C03"/>
    <w:rsid w:val="00AB610B"/>
    <w:rsid w:val="00AB79D1"/>
    <w:rsid w:val="00AC121A"/>
    <w:rsid w:val="00AC14BF"/>
    <w:rsid w:val="00AC4346"/>
    <w:rsid w:val="00AC4475"/>
    <w:rsid w:val="00AC4CEA"/>
    <w:rsid w:val="00AC69C9"/>
    <w:rsid w:val="00AC6A43"/>
    <w:rsid w:val="00AC6D37"/>
    <w:rsid w:val="00AC78EF"/>
    <w:rsid w:val="00AD04FD"/>
    <w:rsid w:val="00AD0E1A"/>
    <w:rsid w:val="00AD1B62"/>
    <w:rsid w:val="00AD4110"/>
    <w:rsid w:val="00AD4DB7"/>
    <w:rsid w:val="00AD6A0A"/>
    <w:rsid w:val="00AE09B3"/>
    <w:rsid w:val="00AE0DFD"/>
    <w:rsid w:val="00AE1600"/>
    <w:rsid w:val="00AE22EE"/>
    <w:rsid w:val="00AE2366"/>
    <w:rsid w:val="00AE2A8E"/>
    <w:rsid w:val="00AE524C"/>
    <w:rsid w:val="00AE5486"/>
    <w:rsid w:val="00AE6450"/>
    <w:rsid w:val="00AE72E7"/>
    <w:rsid w:val="00AE734C"/>
    <w:rsid w:val="00AE7931"/>
    <w:rsid w:val="00AF00ED"/>
    <w:rsid w:val="00AF018E"/>
    <w:rsid w:val="00AF19BB"/>
    <w:rsid w:val="00AF2365"/>
    <w:rsid w:val="00AF332D"/>
    <w:rsid w:val="00AF3A55"/>
    <w:rsid w:val="00AF499A"/>
    <w:rsid w:val="00AF54ED"/>
    <w:rsid w:val="00AF56DD"/>
    <w:rsid w:val="00AF7075"/>
    <w:rsid w:val="00AF77EB"/>
    <w:rsid w:val="00AF7A0D"/>
    <w:rsid w:val="00B0579F"/>
    <w:rsid w:val="00B05D42"/>
    <w:rsid w:val="00B06828"/>
    <w:rsid w:val="00B113B3"/>
    <w:rsid w:val="00B11581"/>
    <w:rsid w:val="00B11618"/>
    <w:rsid w:val="00B134C1"/>
    <w:rsid w:val="00B13DE2"/>
    <w:rsid w:val="00B14454"/>
    <w:rsid w:val="00B15C89"/>
    <w:rsid w:val="00B15E84"/>
    <w:rsid w:val="00B177F9"/>
    <w:rsid w:val="00B224AD"/>
    <w:rsid w:val="00B23D2F"/>
    <w:rsid w:val="00B23DF7"/>
    <w:rsid w:val="00B24693"/>
    <w:rsid w:val="00B2655C"/>
    <w:rsid w:val="00B30C7F"/>
    <w:rsid w:val="00B31336"/>
    <w:rsid w:val="00B32616"/>
    <w:rsid w:val="00B33CD3"/>
    <w:rsid w:val="00B35A90"/>
    <w:rsid w:val="00B35C1F"/>
    <w:rsid w:val="00B36347"/>
    <w:rsid w:val="00B36ABE"/>
    <w:rsid w:val="00B36BB5"/>
    <w:rsid w:val="00B37C45"/>
    <w:rsid w:val="00B37DB8"/>
    <w:rsid w:val="00B37F1C"/>
    <w:rsid w:val="00B40407"/>
    <w:rsid w:val="00B406EB"/>
    <w:rsid w:val="00B408ED"/>
    <w:rsid w:val="00B4381A"/>
    <w:rsid w:val="00B467F5"/>
    <w:rsid w:val="00B47BD2"/>
    <w:rsid w:val="00B47DFC"/>
    <w:rsid w:val="00B51389"/>
    <w:rsid w:val="00B52905"/>
    <w:rsid w:val="00B53912"/>
    <w:rsid w:val="00B543C4"/>
    <w:rsid w:val="00B54603"/>
    <w:rsid w:val="00B566E5"/>
    <w:rsid w:val="00B56B8D"/>
    <w:rsid w:val="00B6086E"/>
    <w:rsid w:val="00B6166A"/>
    <w:rsid w:val="00B633E2"/>
    <w:rsid w:val="00B64046"/>
    <w:rsid w:val="00B65FE7"/>
    <w:rsid w:val="00B661CF"/>
    <w:rsid w:val="00B67D24"/>
    <w:rsid w:val="00B70509"/>
    <w:rsid w:val="00B70809"/>
    <w:rsid w:val="00B71A3A"/>
    <w:rsid w:val="00B728CE"/>
    <w:rsid w:val="00B73FC6"/>
    <w:rsid w:val="00B740A6"/>
    <w:rsid w:val="00B74537"/>
    <w:rsid w:val="00B74C3E"/>
    <w:rsid w:val="00B7648E"/>
    <w:rsid w:val="00B767E1"/>
    <w:rsid w:val="00B774D2"/>
    <w:rsid w:val="00B77CF9"/>
    <w:rsid w:val="00B77E70"/>
    <w:rsid w:val="00B8000E"/>
    <w:rsid w:val="00B80A13"/>
    <w:rsid w:val="00B80AFC"/>
    <w:rsid w:val="00B81568"/>
    <w:rsid w:val="00B816E0"/>
    <w:rsid w:val="00B82CAC"/>
    <w:rsid w:val="00B83033"/>
    <w:rsid w:val="00B83067"/>
    <w:rsid w:val="00B83568"/>
    <w:rsid w:val="00B847BB"/>
    <w:rsid w:val="00B859B4"/>
    <w:rsid w:val="00B8753F"/>
    <w:rsid w:val="00B906AB"/>
    <w:rsid w:val="00B90B3E"/>
    <w:rsid w:val="00B92F08"/>
    <w:rsid w:val="00B9381E"/>
    <w:rsid w:val="00B9493A"/>
    <w:rsid w:val="00B94A39"/>
    <w:rsid w:val="00B9536C"/>
    <w:rsid w:val="00B95F18"/>
    <w:rsid w:val="00B96018"/>
    <w:rsid w:val="00B96067"/>
    <w:rsid w:val="00B96965"/>
    <w:rsid w:val="00B972A3"/>
    <w:rsid w:val="00B97590"/>
    <w:rsid w:val="00BA1222"/>
    <w:rsid w:val="00BA256F"/>
    <w:rsid w:val="00BA311A"/>
    <w:rsid w:val="00BA3D24"/>
    <w:rsid w:val="00BA710F"/>
    <w:rsid w:val="00BA7C8A"/>
    <w:rsid w:val="00BB18A2"/>
    <w:rsid w:val="00BB3F8A"/>
    <w:rsid w:val="00BB5D07"/>
    <w:rsid w:val="00BB5F16"/>
    <w:rsid w:val="00BB5FFC"/>
    <w:rsid w:val="00BB6C0B"/>
    <w:rsid w:val="00BB6ED5"/>
    <w:rsid w:val="00BC0166"/>
    <w:rsid w:val="00BC2073"/>
    <w:rsid w:val="00BC2729"/>
    <w:rsid w:val="00BC32A3"/>
    <w:rsid w:val="00BC3DC8"/>
    <w:rsid w:val="00BC3E5C"/>
    <w:rsid w:val="00BC3EB8"/>
    <w:rsid w:val="00BC44E7"/>
    <w:rsid w:val="00BC47F0"/>
    <w:rsid w:val="00BC5748"/>
    <w:rsid w:val="00BC5D62"/>
    <w:rsid w:val="00BD061D"/>
    <w:rsid w:val="00BD09CD"/>
    <w:rsid w:val="00BD3D0B"/>
    <w:rsid w:val="00BD3E72"/>
    <w:rsid w:val="00BD45D4"/>
    <w:rsid w:val="00BD5ED2"/>
    <w:rsid w:val="00BD660F"/>
    <w:rsid w:val="00BE023A"/>
    <w:rsid w:val="00BE3851"/>
    <w:rsid w:val="00BE4693"/>
    <w:rsid w:val="00BE4B07"/>
    <w:rsid w:val="00BE4C62"/>
    <w:rsid w:val="00BE5ECB"/>
    <w:rsid w:val="00BE5F67"/>
    <w:rsid w:val="00BE61B3"/>
    <w:rsid w:val="00BE7ACE"/>
    <w:rsid w:val="00BE7DD4"/>
    <w:rsid w:val="00BE7FAB"/>
    <w:rsid w:val="00BF0011"/>
    <w:rsid w:val="00BF00E1"/>
    <w:rsid w:val="00BF0DB0"/>
    <w:rsid w:val="00BF11F6"/>
    <w:rsid w:val="00BF1E15"/>
    <w:rsid w:val="00BF2C67"/>
    <w:rsid w:val="00BF3668"/>
    <w:rsid w:val="00BF47FC"/>
    <w:rsid w:val="00BF71E7"/>
    <w:rsid w:val="00BF74AB"/>
    <w:rsid w:val="00C00929"/>
    <w:rsid w:val="00C00CC4"/>
    <w:rsid w:val="00C01063"/>
    <w:rsid w:val="00C017DA"/>
    <w:rsid w:val="00C01876"/>
    <w:rsid w:val="00C02120"/>
    <w:rsid w:val="00C022B3"/>
    <w:rsid w:val="00C022B4"/>
    <w:rsid w:val="00C03EBF"/>
    <w:rsid w:val="00C07E08"/>
    <w:rsid w:val="00C10B24"/>
    <w:rsid w:val="00C115D9"/>
    <w:rsid w:val="00C11D6E"/>
    <w:rsid w:val="00C125C0"/>
    <w:rsid w:val="00C13D1A"/>
    <w:rsid w:val="00C151C4"/>
    <w:rsid w:val="00C1565B"/>
    <w:rsid w:val="00C15745"/>
    <w:rsid w:val="00C168AA"/>
    <w:rsid w:val="00C2212F"/>
    <w:rsid w:val="00C22290"/>
    <w:rsid w:val="00C22491"/>
    <w:rsid w:val="00C23333"/>
    <w:rsid w:val="00C26895"/>
    <w:rsid w:val="00C2772F"/>
    <w:rsid w:val="00C3174E"/>
    <w:rsid w:val="00C335EE"/>
    <w:rsid w:val="00C34719"/>
    <w:rsid w:val="00C34A58"/>
    <w:rsid w:val="00C34EF1"/>
    <w:rsid w:val="00C35635"/>
    <w:rsid w:val="00C3674D"/>
    <w:rsid w:val="00C370F8"/>
    <w:rsid w:val="00C374EF"/>
    <w:rsid w:val="00C4164B"/>
    <w:rsid w:val="00C423FA"/>
    <w:rsid w:val="00C42BB3"/>
    <w:rsid w:val="00C44018"/>
    <w:rsid w:val="00C45687"/>
    <w:rsid w:val="00C472F3"/>
    <w:rsid w:val="00C478C8"/>
    <w:rsid w:val="00C50B01"/>
    <w:rsid w:val="00C5108E"/>
    <w:rsid w:val="00C512D5"/>
    <w:rsid w:val="00C51ED9"/>
    <w:rsid w:val="00C52B32"/>
    <w:rsid w:val="00C53D4B"/>
    <w:rsid w:val="00C540FA"/>
    <w:rsid w:val="00C54BDC"/>
    <w:rsid w:val="00C550BD"/>
    <w:rsid w:val="00C555CD"/>
    <w:rsid w:val="00C60B4A"/>
    <w:rsid w:val="00C60F61"/>
    <w:rsid w:val="00C6592C"/>
    <w:rsid w:val="00C65F85"/>
    <w:rsid w:val="00C70851"/>
    <w:rsid w:val="00C711DB"/>
    <w:rsid w:val="00C72D45"/>
    <w:rsid w:val="00C735FF"/>
    <w:rsid w:val="00C7405A"/>
    <w:rsid w:val="00C74E55"/>
    <w:rsid w:val="00C74F69"/>
    <w:rsid w:val="00C75E93"/>
    <w:rsid w:val="00C80E45"/>
    <w:rsid w:val="00C80EC7"/>
    <w:rsid w:val="00C8393A"/>
    <w:rsid w:val="00C83D5C"/>
    <w:rsid w:val="00C85994"/>
    <w:rsid w:val="00C86B79"/>
    <w:rsid w:val="00C87AAE"/>
    <w:rsid w:val="00C9001B"/>
    <w:rsid w:val="00C90069"/>
    <w:rsid w:val="00C9061B"/>
    <w:rsid w:val="00C9099B"/>
    <w:rsid w:val="00C9190C"/>
    <w:rsid w:val="00C92505"/>
    <w:rsid w:val="00C92846"/>
    <w:rsid w:val="00C92C99"/>
    <w:rsid w:val="00C9402E"/>
    <w:rsid w:val="00C95604"/>
    <w:rsid w:val="00C9584B"/>
    <w:rsid w:val="00C958F8"/>
    <w:rsid w:val="00C95B7F"/>
    <w:rsid w:val="00C95DEB"/>
    <w:rsid w:val="00C95F18"/>
    <w:rsid w:val="00C961E6"/>
    <w:rsid w:val="00C978B8"/>
    <w:rsid w:val="00CA0629"/>
    <w:rsid w:val="00CA214B"/>
    <w:rsid w:val="00CA39C3"/>
    <w:rsid w:val="00CA4544"/>
    <w:rsid w:val="00CA4A93"/>
    <w:rsid w:val="00CA4EC6"/>
    <w:rsid w:val="00CA4F04"/>
    <w:rsid w:val="00CA51DE"/>
    <w:rsid w:val="00CA65BC"/>
    <w:rsid w:val="00CA7C73"/>
    <w:rsid w:val="00CB2627"/>
    <w:rsid w:val="00CB3477"/>
    <w:rsid w:val="00CB3D04"/>
    <w:rsid w:val="00CB5651"/>
    <w:rsid w:val="00CB6AB2"/>
    <w:rsid w:val="00CB7148"/>
    <w:rsid w:val="00CB7682"/>
    <w:rsid w:val="00CB7C7C"/>
    <w:rsid w:val="00CC0325"/>
    <w:rsid w:val="00CC0E62"/>
    <w:rsid w:val="00CC1646"/>
    <w:rsid w:val="00CC4557"/>
    <w:rsid w:val="00CC4AFE"/>
    <w:rsid w:val="00CC5072"/>
    <w:rsid w:val="00CC538B"/>
    <w:rsid w:val="00CC5C76"/>
    <w:rsid w:val="00CD0ADE"/>
    <w:rsid w:val="00CD1B32"/>
    <w:rsid w:val="00CD2CC6"/>
    <w:rsid w:val="00CD3134"/>
    <w:rsid w:val="00CD3F12"/>
    <w:rsid w:val="00CD5BFB"/>
    <w:rsid w:val="00CD67B5"/>
    <w:rsid w:val="00CD6A5A"/>
    <w:rsid w:val="00CD75B2"/>
    <w:rsid w:val="00CE0F10"/>
    <w:rsid w:val="00CE2855"/>
    <w:rsid w:val="00CE34A8"/>
    <w:rsid w:val="00CE4377"/>
    <w:rsid w:val="00CE4D4F"/>
    <w:rsid w:val="00CE4DA9"/>
    <w:rsid w:val="00CF16D8"/>
    <w:rsid w:val="00CF1BD3"/>
    <w:rsid w:val="00CF34EF"/>
    <w:rsid w:val="00CF43C7"/>
    <w:rsid w:val="00CF56C6"/>
    <w:rsid w:val="00CF5EBE"/>
    <w:rsid w:val="00CF659E"/>
    <w:rsid w:val="00CF6C1F"/>
    <w:rsid w:val="00CF7E86"/>
    <w:rsid w:val="00D02489"/>
    <w:rsid w:val="00D02A44"/>
    <w:rsid w:val="00D02CEA"/>
    <w:rsid w:val="00D0603B"/>
    <w:rsid w:val="00D06BA3"/>
    <w:rsid w:val="00D07A59"/>
    <w:rsid w:val="00D1026A"/>
    <w:rsid w:val="00D11339"/>
    <w:rsid w:val="00D1161C"/>
    <w:rsid w:val="00D1178E"/>
    <w:rsid w:val="00D118D4"/>
    <w:rsid w:val="00D1278E"/>
    <w:rsid w:val="00D12ABF"/>
    <w:rsid w:val="00D13FA3"/>
    <w:rsid w:val="00D15148"/>
    <w:rsid w:val="00D1670C"/>
    <w:rsid w:val="00D17392"/>
    <w:rsid w:val="00D1772D"/>
    <w:rsid w:val="00D208E1"/>
    <w:rsid w:val="00D20C7D"/>
    <w:rsid w:val="00D21909"/>
    <w:rsid w:val="00D220A8"/>
    <w:rsid w:val="00D2387D"/>
    <w:rsid w:val="00D2458F"/>
    <w:rsid w:val="00D24C6E"/>
    <w:rsid w:val="00D25138"/>
    <w:rsid w:val="00D25466"/>
    <w:rsid w:val="00D26687"/>
    <w:rsid w:val="00D266EE"/>
    <w:rsid w:val="00D26F0E"/>
    <w:rsid w:val="00D27084"/>
    <w:rsid w:val="00D27921"/>
    <w:rsid w:val="00D27FF5"/>
    <w:rsid w:val="00D30F1C"/>
    <w:rsid w:val="00D313CC"/>
    <w:rsid w:val="00D32277"/>
    <w:rsid w:val="00D325A9"/>
    <w:rsid w:val="00D32B30"/>
    <w:rsid w:val="00D34686"/>
    <w:rsid w:val="00D369D9"/>
    <w:rsid w:val="00D375B7"/>
    <w:rsid w:val="00D37E0A"/>
    <w:rsid w:val="00D37F4F"/>
    <w:rsid w:val="00D403BE"/>
    <w:rsid w:val="00D40AD4"/>
    <w:rsid w:val="00D42390"/>
    <w:rsid w:val="00D43FCB"/>
    <w:rsid w:val="00D44CE4"/>
    <w:rsid w:val="00D45BB7"/>
    <w:rsid w:val="00D4681B"/>
    <w:rsid w:val="00D47D66"/>
    <w:rsid w:val="00D50104"/>
    <w:rsid w:val="00D50469"/>
    <w:rsid w:val="00D51484"/>
    <w:rsid w:val="00D51A8E"/>
    <w:rsid w:val="00D52737"/>
    <w:rsid w:val="00D556A3"/>
    <w:rsid w:val="00D55924"/>
    <w:rsid w:val="00D56028"/>
    <w:rsid w:val="00D5661C"/>
    <w:rsid w:val="00D56763"/>
    <w:rsid w:val="00D568E4"/>
    <w:rsid w:val="00D61E00"/>
    <w:rsid w:val="00D61E0E"/>
    <w:rsid w:val="00D648AD"/>
    <w:rsid w:val="00D65E55"/>
    <w:rsid w:val="00D66FDA"/>
    <w:rsid w:val="00D67F6F"/>
    <w:rsid w:val="00D7007D"/>
    <w:rsid w:val="00D70B8F"/>
    <w:rsid w:val="00D713A3"/>
    <w:rsid w:val="00D722FC"/>
    <w:rsid w:val="00D72ADF"/>
    <w:rsid w:val="00D72F3F"/>
    <w:rsid w:val="00D73291"/>
    <w:rsid w:val="00D75B32"/>
    <w:rsid w:val="00D76F4D"/>
    <w:rsid w:val="00D77618"/>
    <w:rsid w:val="00D7788D"/>
    <w:rsid w:val="00D77C2E"/>
    <w:rsid w:val="00D81D50"/>
    <w:rsid w:val="00D830F9"/>
    <w:rsid w:val="00D848DD"/>
    <w:rsid w:val="00D8659D"/>
    <w:rsid w:val="00D87B76"/>
    <w:rsid w:val="00D900A9"/>
    <w:rsid w:val="00D90E00"/>
    <w:rsid w:val="00D920D8"/>
    <w:rsid w:val="00D927B9"/>
    <w:rsid w:val="00D9330A"/>
    <w:rsid w:val="00D93F05"/>
    <w:rsid w:val="00D9508F"/>
    <w:rsid w:val="00D95DEB"/>
    <w:rsid w:val="00D979B7"/>
    <w:rsid w:val="00DA0DD1"/>
    <w:rsid w:val="00DA27FD"/>
    <w:rsid w:val="00DA28B5"/>
    <w:rsid w:val="00DA3544"/>
    <w:rsid w:val="00DA38D4"/>
    <w:rsid w:val="00DA75AD"/>
    <w:rsid w:val="00DA7F32"/>
    <w:rsid w:val="00DB3382"/>
    <w:rsid w:val="00DB6A09"/>
    <w:rsid w:val="00DC0607"/>
    <w:rsid w:val="00DC0EC4"/>
    <w:rsid w:val="00DC1370"/>
    <w:rsid w:val="00DC37F0"/>
    <w:rsid w:val="00DC52BA"/>
    <w:rsid w:val="00DC5852"/>
    <w:rsid w:val="00DC58D0"/>
    <w:rsid w:val="00DC6833"/>
    <w:rsid w:val="00DC6E1C"/>
    <w:rsid w:val="00DD1345"/>
    <w:rsid w:val="00DD137F"/>
    <w:rsid w:val="00DD163F"/>
    <w:rsid w:val="00DD1A85"/>
    <w:rsid w:val="00DD272F"/>
    <w:rsid w:val="00DD2CC1"/>
    <w:rsid w:val="00DD304C"/>
    <w:rsid w:val="00DD30AC"/>
    <w:rsid w:val="00DD495E"/>
    <w:rsid w:val="00DD4A09"/>
    <w:rsid w:val="00DD717F"/>
    <w:rsid w:val="00DD72AF"/>
    <w:rsid w:val="00DE2038"/>
    <w:rsid w:val="00DE29D9"/>
    <w:rsid w:val="00DE4142"/>
    <w:rsid w:val="00DE69E3"/>
    <w:rsid w:val="00DE754D"/>
    <w:rsid w:val="00DE7980"/>
    <w:rsid w:val="00DF2F4D"/>
    <w:rsid w:val="00DF3A4A"/>
    <w:rsid w:val="00DF414B"/>
    <w:rsid w:val="00DF66FC"/>
    <w:rsid w:val="00DF6A71"/>
    <w:rsid w:val="00DF6EC4"/>
    <w:rsid w:val="00DF7FC4"/>
    <w:rsid w:val="00E00D5D"/>
    <w:rsid w:val="00E017D2"/>
    <w:rsid w:val="00E02D40"/>
    <w:rsid w:val="00E02F4E"/>
    <w:rsid w:val="00E03A64"/>
    <w:rsid w:val="00E03C32"/>
    <w:rsid w:val="00E05298"/>
    <w:rsid w:val="00E05B8A"/>
    <w:rsid w:val="00E10B82"/>
    <w:rsid w:val="00E10C9A"/>
    <w:rsid w:val="00E1167D"/>
    <w:rsid w:val="00E11AB3"/>
    <w:rsid w:val="00E12A00"/>
    <w:rsid w:val="00E140A3"/>
    <w:rsid w:val="00E1453B"/>
    <w:rsid w:val="00E15F34"/>
    <w:rsid w:val="00E2093D"/>
    <w:rsid w:val="00E210E6"/>
    <w:rsid w:val="00E21510"/>
    <w:rsid w:val="00E21BC2"/>
    <w:rsid w:val="00E21D88"/>
    <w:rsid w:val="00E22C4B"/>
    <w:rsid w:val="00E22EDB"/>
    <w:rsid w:val="00E244DC"/>
    <w:rsid w:val="00E24BF0"/>
    <w:rsid w:val="00E25008"/>
    <w:rsid w:val="00E27B68"/>
    <w:rsid w:val="00E27D27"/>
    <w:rsid w:val="00E30F56"/>
    <w:rsid w:val="00E310B1"/>
    <w:rsid w:val="00E354C7"/>
    <w:rsid w:val="00E35826"/>
    <w:rsid w:val="00E35836"/>
    <w:rsid w:val="00E418A2"/>
    <w:rsid w:val="00E41E4F"/>
    <w:rsid w:val="00E42232"/>
    <w:rsid w:val="00E43B3D"/>
    <w:rsid w:val="00E4428C"/>
    <w:rsid w:val="00E44A00"/>
    <w:rsid w:val="00E44EC3"/>
    <w:rsid w:val="00E44F3A"/>
    <w:rsid w:val="00E45CD9"/>
    <w:rsid w:val="00E465AA"/>
    <w:rsid w:val="00E46A79"/>
    <w:rsid w:val="00E46AA2"/>
    <w:rsid w:val="00E5017C"/>
    <w:rsid w:val="00E5067F"/>
    <w:rsid w:val="00E51166"/>
    <w:rsid w:val="00E5433B"/>
    <w:rsid w:val="00E567B4"/>
    <w:rsid w:val="00E576F2"/>
    <w:rsid w:val="00E60CB4"/>
    <w:rsid w:val="00E60F9F"/>
    <w:rsid w:val="00E62064"/>
    <w:rsid w:val="00E63DE0"/>
    <w:rsid w:val="00E64DB9"/>
    <w:rsid w:val="00E66533"/>
    <w:rsid w:val="00E677BE"/>
    <w:rsid w:val="00E67FB7"/>
    <w:rsid w:val="00E72E74"/>
    <w:rsid w:val="00E7406B"/>
    <w:rsid w:val="00E752FF"/>
    <w:rsid w:val="00E7560A"/>
    <w:rsid w:val="00E75B54"/>
    <w:rsid w:val="00E760F6"/>
    <w:rsid w:val="00E80B67"/>
    <w:rsid w:val="00E80D05"/>
    <w:rsid w:val="00E8201F"/>
    <w:rsid w:val="00E83173"/>
    <w:rsid w:val="00E839EB"/>
    <w:rsid w:val="00E83F2F"/>
    <w:rsid w:val="00E85AFA"/>
    <w:rsid w:val="00E90B96"/>
    <w:rsid w:val="00E92242"/>
    <w:rsid w:val="00E92692"/>
    <w:rsid w:val="00E94709"/>
    <w:rsid w:val="00E9792D"/>
    <w:rsid w:val="00EA011F"/>
    <w:rsid w:val="00EA0DC8"/>
    <w:rsid w:val="00EA32FB"/>
    <w:rsid w:val="00EA33FF"/>
    <w:rsid w:val="00EA348B"/>
    <w:rsid w:val="00EA4A83"/>
    <w:rsid w:val="00EA50AC"/>
    <w:rsid w:val="00EA558E"/>
    <w:rsid w:val="00EA5D2B"/>
    <w:rsid w:val="00EA64CD"/>
    <w:rsid w:val="00EA7544"/>
    <w:rsid w:val="00EB005C"/>
    <w:rsid w:val="00EB01BB"/>
    <w:rsid w:val="00EB0D67"/>
    <w:rsid w:val="00EB10E4"/>
    <w:rsid w:val="00EB1B73"/>
    <w:rsid w:val="00EB2C93"/>
    <w:rsid w:val="00EB5B39"/>
    <w:rsid w:val="00EB676C"/>
    <w:rsid w:val="00EB6A39"/>
    <w:rsid w:val="00EB7134"/>
    <w:rsid w:val="00EB7547"/>
    <w:rsid w:val="00EC047A"/>
    <w:rsid w:val="00EC0905"/>
    <w:rsid w:val="00EC2BF0"/>
    <w:rsid w:val="00EC304E"/>
    <w:rsid w:val="00EC3139"/>
    <w:rsid w:val="00EC396A"/>
    <w:rsid w:val="00EC4A49"/>
    <w:rsid w:val="00EC518F"/>
    <w:rsid w:val="00EC52E5"/>
    <w:rsid w:val="00EC661D"/>
    <w:rsid w:val="00EC6F5E"/>
    <w:rsid w:val="00EC7054"/>
    <w:rsid w:val="00ED0175"/>
    <w:rsid w:val="00ED07F4"/>
    <w:rsid w:val="00ED1985"/>
    <w:rsid w:val="00ED2904"/>
    <w:rsid w:val="00ED384C"/>
    <w:rsid w:val="00ED4246"/>
    <w:rsid w:val="00ED54F3"/>
    <w:rsid w:val="00ED7F0F"/>
    <w:rsid w:val="00EE4BAF"/>
    <w:rsid w:val="00EE6ADD"/>
    <w:rsid w:val="00EE6E75"/>
    <w:rsid w:val="00EE729C"/>
    <w:rsid w:val="00EE7D9C"/>
    <w:rsid w:val="00EF0034"/>
    <w:rsid w:val="00EF0DD6"/>
    <w:rsid w:val="00EF18E6"/>
    <w:rsid w:val="00EF39C2"/>
    <w:rsid w:val="00EF53C0"/>
    <w:rsid w:val="00EF6573"/>
    <w:rsid w:val="00EF65FF"/>
    <w:rsid w:val="00EF72A3"/>
    <w:rsid w:val="00EF781A"/>
    <w:rsid w:val="00EF7B14"/>
    <w:rsid w:val="00F02048"/>
    <w:rsid w:val="00F02599"/>
    <w:rsid w:val="00F033CF"/>
    <w:rsid w:val="00F041FB"/>
    <w:rsid w:val="00F0625F"/>
    <w:rsid w:val="00F07CAD"/>
    <w:rsid w:val="00F10940"/>
    <w:rsid w:val="00F11ED4"/>
    <w:rsid w:val="00F12D14"/>
    <w:rsid w:val="00F13A90"/>
    <w:rsid w:val="00F153D2"/>
    <w:rsid w:val="00F16826"/>
    <w:rsid w:val="00F16BFF"/>
    <w:rsid w:val="00F16F22"/>
    <w:rsid w:val="00F173B5"/>
    <w:rsid w:val="00F239DF"/>
    <w:rsid w:val="00F23B19"/>
    <w:rsid w:val="00F247C8"/>
    <w:rsid w:val="00F24D5F"/>
    <w:rsid w:val="00F2580F"/>
    <w:rsid w:val="00F260B5"/>
    <w:rsid w:val="00F26F33"/>
    <w:rsid w:val="00F27BBF"/>
    <w:rsid w:val="00F309E6"/>
    <w:rsid w:val="00F3313A"/>
    <w:rsid w:val="00F33798"/>
    <w:rsid w:val="00F34184"/>
    <w:rsid w:val="00F35EED"/>
    <w:rsid w:val="00F37472"/>
    <w:rsid w:val="00F37A32"/>
    <w:rsid w:val="00F37BC1"/>
    <w:rsid w:val="00F37D3F"/>
    <w:rsid w:val="00F4067E"/>
    <w:rsid w:val="00F40868"/>
    <w:rsid w:val="00F40FBC"/>
    <w:rsid w:val="00F42AAF"/>
    <w:rsid w:val="00F433A6"/>
    <w:rsid w:val="00F4459F"/>
    <w:rsid w:val="00F45161"/>
    <w:rsid w:val="00F46B21"/>
    <w:rsid w:val="00F47DE4"/>
    <w:rsid w:val="00F50422"/>
    <w:rsid w:val="00F506CC"/>
    <w:rsid w:val="00F50E3E"/>
    <w:rsid w:val="00F519C1"/>
    <w:rsid w:val="00F51CA4"/>
    <w:rsid w:val="00F535F8"/>
    <w:rsid w:val="00F53DE8"/>
    <w:rsid w:val="00F54882"/>
    <w:rsid w:val="00F55119"/>
    <w:rsid w:val="00F55552"/>
    <w:rsid w:val="00F558EF"/>
    <w:rsid w:val="00F560AD"/>
    <w:rsid w:val="00F57008"/>
    <w:rsid w:val="00F57572"/>
    <w:rsid w:val="00F57BD7"/>
    <w:rsid w:val="00F62547"/>
    <w:rsid w:val="00F64EF5"/>
    <w:rsid w:val="00F65459"/>
    <w:rsid w:val="00F655A2"/>
    <w:rsid w:val="00F66D28"/>
    <w:rsid w:val="00F66EB5"/>
    <w:rsid w:val="00F73475"/>
    <w:rsid w:val="00F74FB8"/>
    <w:rsid w:val="00F75253"/>
    <w:rsid w:val="00F76AED"/>
    <w:rsid w:val="00F77E55"/>
    <w:rsid w:val="00F81821"/>
    <w:rsid w:val="00F820DE"/>
    <w:rsid w:val="00F83707"/>
    <w:rsid w:val="00F83FCE"/>
    <w:rsid w:val="00F841DE"/>
    <w:rsid w:val="00F85013"/>
    <w:rsid w:val="00F8645D"/>
    <w:rsid w:val="00F866BA"/>
    <w:rsid w:val="00F8781A"/>
    <w:rsid w:val="00F87D7B"/>
    <w:rsid w:val="00F90426"/>
    <w:rsid w:val="00F90762"/>
    <w:rsid w:val="00F90C8C"/>
    <w:rsid w:val="00F91794"/>
    <w:rsid w:val="00F92671"/>
    <w:rsid w:val="00F92B8F"/>
    <w:rsid w:val="00F939D3"/>
    <w:rsid w:val="00F93DF9"/>
    <w:rsid w:val="00F95161"/>
    <w:rsid w:val="00F9690E"/>
    <w:rsid w:val="00F96BAB"/>
    <w:rsid w:val="00FA1089"/>
    <w:rsid w:val="00FA1A5A"/>
    <w:rsid w:val="00FA2BC7"/>
    <w:rsid w:val="00FA406F"/>
    <w:rsid w:val="00FA5599"/>
    <w:rsid w:val="00FA5C3A"/>
    <w:rsid w:val="00FA640C"/>
    <w:rsid w:val="00FA692C"/>
    <w:rsid w:val="00FA725F"/>
    <w:rsid w:val="00FA7944"/>
    <w:rsid w:val="00FB0E09"/>
    <w:rsid w:val="00FB1FF4"/>
    <w:rsid w:val="00FB2593"/>
    <w:rsid w:val="00FB52C4"/>
    <w:rsid w:val="00FB6B1E"/>
    <w:rsid w:val="00FB6CAD"/>
    <w:rsid w:val="00FB6F0C"/>
    <w:rsid w:val="00FC00DD"/>
    <w:rsid w:val="00FC0818"/>
    <w:rsid w:val="00FC14AF"/>
    <w:rsid w:val="00FC1789"/>
    <w:rsid w:val="00FC210E"/>
    <w:rsid w:val="00FC2145"/>
    <w:rsid w:val="00FC2C8F"/>
    <w:rsid w:val="00FC38E4"/>
    <w:rsid w:val="00FC39D0"/>
    <w:rsid w:val="00FC3D1C"/>
    <w:rsid w:val="00FC5511"/>
    <w:rsid w:val="00FC6C45"/>
    <w:rsid w:val="00FC73D7"/>
    <w:rsid w:val="00FC7618"/>
    <w:rsid w:val="00FC7A10"/>
    <w:rsid w:val="00FD1962"/>
    <w:rsid w:val="00FD32BA"/>
    <w:rsid w:val="00FD422E"/>
    <w:rsid w:val="00FD52D1"/>
    <w:rsid w:val="00FD573D"/>
    <w:rsid w:val="00FD65DA"/>
    <w:rsid w:val="00FD7D4B"/>
    <w:rsid w:val="00FE05E1"/>
    <w:rsid w:val="00FE1A31"/>
    <w:rsid w:val="00FE1E13"/>
    <w:rsid w:val="00FE6D30"/>
    <w:rsid w:val="00FE6EF2"/>
    <w:rsid w:val="00FE7D58"/>
    <w:rsid w:val="00FF09F3"/>
    <w:rsid w:val="00FF1EA8"/>
    <w:rsid w:val="00FF4445"/>
    <w:rsid w:val="00FF4D6B"/>
    <w:rsid w:val="00FF526B"/>
    <w:rsid w:val="00FF52EF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6DD1"/>
  </w:style>
  <w:style w:type="paragraph" w:styleId="Nagwek1">
    <w:name w:val="heading 1"/>
    <w:basedOn w:val="Normalny"/>
    <w:next w:val="Normalny"/>
    <w:qFormat/>
    <w:rsid w:val="00226DD1"/>
    <w:pPr>
      <w:keepNext/>
      <w:jc w:val="right"/>
      <w:outlineLvl w:val="0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26DD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26DD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rsid w:val="00226DD1"/>
    <w:pPr>
      <w:numPr>
        <w:ilvl w:val="1"/>
        <w:numId w:val="3"/>
      </w:numPr>
      <w:spacing w:after="160"/>
      <w:jc w:val="center"/>
    </w:pPr>
    <w:rPr>
      <w:b/>
      <w:sz w:val="24"/>
    </w:rPr>
  </w:style>
  <w:style w:type="paragraph" w:customStyle="1" w:styleId="Tytuaktu">
    <w:name w:val="Tytuł aktu"/>
    <w:rsid w:val="00226DD1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rsid w:val="00226DD1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226DD1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rsid w:val="00226DD1"/>
    <w:pPr>
      <w:numPr>
        <w:ilvl w:val="3"/>
        <w:numId w:val="17"/>
      </w:numPr>
      <w:ind w:left="-109"/>
    </w:pPr>
  </w:style>
  <w:style w:type="paragraph" w:customStyle="1" w:styleId="ust">
    <w:name w:val="ust."/>
    <w:autoRedefine/>
    <w:rsid w:val="00226DD1"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226DD1"/>
    <w:pPr>
      <w:spacing w:after="160"/>
      <w:ind w:left="628" w:hanging="340"/>
      <w:jc w:val="both"/>
    </w:pPr>
    <w:rPr>
      <w:noProof/>
      <w:sz w:val="24"/>
    </w:rPr>
  </w:style>
  <w:style w:type="paragraph" w:customStyle="1" w:styleId="lit">
    <w:name w:val="lit"/>
    <w:rsid w:val="00226DD1"/>
    <w:pPr>
      <w:spacing w:after="120"/>
      <w:ind w:left="968" w:hanging="226"/>
      <w:jc w:val="both"/>
    </w:pPr>
    <w:rPr>
      <w:noProof/>
      <w:sz w:val="24"/>
    </w:rPr>
  </w:style>
  <w:style w:type="paragraph" w:customStyle="1" w:styleId="tiret">
    <w:name w:val="tiret"/>
    <w:rsid w:val="00226DD1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rsid w:val="00226DD1"/>
    <w:pPr>
      <w:numPr>
        <w:numId w:val="16"/>
      </w:numPr>
      <w:spacing w:after="120"/>
      <w:jc w:val="center"/>
    </w:pPr>
    <w:rPr>
      <w:sz w:val="24"/>
    </w:rPr>
  </w:style>
  <w:style w:type="paragraph" w:styleId="Nagwek">
    <w:name w:val="header"/>
    <w:basedOn w:val="Normalny"/>
    <w:rsid w:val="00226DD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26DD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26DD1"/>
    <w:pPr>
      <w:ind w:left="1843" w:hanging="425"/>
    </w:pPr>
    <w:rPr>
      <w:sz w:val="24"/>
    </w:rPr>
  </w:style>
  <w:style w:type="paragraph" w:styleId="Tekstpodstawowywcity2">
    <w:name w:val="Body Text Indent 2"/>
    <w:basedOn w:val="Normalny"/>
    <w:rsid w:val="00226DD1"/>
    <w:pPr>
      <w:ind w:left="2410" w:hanging="142"/>
      <w:jc w:val="both"/>
    </w:pPr>
    <w:rPr>
      <w:sz w:val="24"/>
    </w:rPr>
  </w:style>
  <w:style w:type="paragraph" w:styleId="Tekstpodstawowywcity3">
    <w:name w:val="Body Text Indent 3"/>
    <w:basedOn w:val="Normalny"/>
    <w:rsid w:val="00226DD1"/>
    <w:pPr>
      <w:ind w:left="1843" w:hanging="709"/>
    </w:pPr>
    <w:rPr>
      <w:sz w:val="24"/>
    </w:rPr>
  </w:style>
  <w:style w:type="character" w:styleId="Uwydatnienie">
    <w:name w:val="Emphasis"/>
    <w:basedOn w:val="Domylnaczcionkaakapitu"/>
    <w:qFormat/>
    <w:rsid w:val="00226DD1"/>
    <w:rPr>
      <w:i/>
    </w:rPr>
  </w:style>
  <w:style w:type="paragraph" w:customStyle="1" w:styleId="za">
    <w:name w:val="zał"/>
    <w:basedOn w:val="Nagwek1"/>
    <w:autoRedefine/>
    <w:rsid w:val="00226DD1"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rsid w:val="00226DD1"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rsid w:val="00226DD1"/>
    <w:pPr>
      <w:numPr>
        <w:ilvl w:val="7"/>
        <w:numId w:val="2"/>
      </w:numPr>
      <w:spacing w:after="120"/>
      <w:jc w:val="center"/>
    </w:pPr>
    <w:rPr>
      <w:b/>
      <w:smallCaps/>
      <w:sz w:val="24"/>
    </w:rPr>
  </w:style>
  <w:style w:type="paragraph" w:customStyle="1" w:styleId="podrozdzia">
    <w:name w:val="podrozdział"/>
    <w:basedOn w:val="rozdzia"/>
    <w:autoRedefine/>
    <w:rsid w:val="00226DD1"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rsid w:val="00226DD1"/>
    <w:pPr>
      <w:spacing w:after="120"/>
      <w:ind w:left="1701" w:hanging="850"/>
      <w:jc w:val="both"/>
    </w:pPr>
    <w:rPr>
      <w:sz w:val="24"/>
    </w:rPr>
  </w:style>
  <w:style w:type="paragraph" w:customStyle="1" w:styleId="zmw1">
    <w:name w:val="zm_w_§_§_1"/>
    <w:basedOn w:val="zmw"/>
    <w:rsid w:val="00226DD1"/>
    <w:pPr>
      <w:numPr>
        <w:ilvl w:val="1"/>
      </w:numPr>
      <w:ind w:left="1701" w:hanging="850"/>
    </w:pPr>
  </w:style>
  <w:style w:type="paragraph" w:customStyle="1" w:styleId="zmwu">
    <w:name w:val="zm_w_§_§_u"/>
    <w:basedOn w:val="zmw1"/>
    <w:autoRedefine/>
    <w:rsid w:val="00226DD1"/>
    <w:pPr>
      <w:numPr>
        <w:ilvl w:val="2"/>
      </w:numPr>
      <w:ind w:left="1701" w:hanging="850"/>
    </w:pPr>
  </w:style>
  <w:style w:type="paragraph" w:customStyle="1" w:styleId="zmwp">
    <w:name w:val="zm_w_§_§_p"/>
    <w:basedOn w:val="zmwu"/>
    <w:rsid w:val="00226DD1"/>
    <w:pPr>
      <w:numPr>
        <w:ilvl w:val="3"/>
      </w:numPr>
      <w:ind w:left="1701" w:hanging="850"/>
    </w:pPr>
  </w:style>
  <w:style w:type="paragraph" w:customStyle="1" w:styleId="zmwl">
    <w:name w:val="zm_w_§_§_l"/>
    <w:basedOn w:val="zmwp"/>
    <w:rsid w:val="00226DD1"/>
    <w:pPr>
      <w:numPr>
        <w:ilvl w:val="4"/>
      </w:numPr>
      <w:ind w:left="1701" w:hanging="850"/>
    </w:pPr>
  </w:style>
  <w:style w:type="paragraph" w:customStyle="1" w:styleId="zmwt">
    <w:name w:val="zm_w_§_§_t"/>
    <w:basedOn w:val="zmwl"/>
    <w:rsid w:val="00226DD1"/>
    <w:pPr>
      <w:numPr>
        <w:ilvl w:val="5"/>
      </w:numPr>
      <w:ind w:left="1701" w:hanging="850"/>
    </w:pPr>
  </w:style>
  <w:style w:type="paragraph" w:customStyle="1" w:styleId="zmwust">
    <w:name w:val="zm_w_§_ust"/>
    <w:basedOn w:val="Normalny"/>
    <w:rsid w:val="00226DD1"/>
    <w:pPr>
      <w:numPr>
        <w:numId w:val="5"/>
      </w:numPr>
      <w:jc w:val="both"/>
    </w:pPr>
    <w:rPr>
      <w:sz w:val="24"/>
    </w:rPr>
  </w:style>
  <w:style w:type="paragraph" w:customStyle="1" w:styleId="zmwust1">
    <w:name w:val="zm_w_§_ust_1"/>
    <w:basedOn w:val="zmwust"/>
    <w:rsid w:val="00226DD1"/>
    <w:pPr>
      <w:numPr>
        <w:ilvl w:val="1"/>
      </w:numPr>
    </w:pPr>
  </w:style>
  <w:style w:type="paragraph" w:customStyle="1" w:styleId="zmwustp">
    <w:name w:val="zm_w_§_ust_p"/>
    <w:basedOn w:val="zmwust1"/>
    <w:rsid w:val="00226DD1"/>
    <w:pPr>
      <w:numPr>
        <w:ilvl w:val="2"/>
      </w:numPr>
    </w:pPr>
  </w:style>
  <w:style w:type="paragraph" w:customStyle="1" w:styleId="zmwustl">
    <w:name w:val="zm_w_§_ust_l"/>
    <w:basedOn w:val="zmwustp"/>
    <w:rsid w:val="00226DD1"/>
    <w:pPr>
      <w:numPr>
        <w:ilvl w:val="3"/>
      </w:numPr>
    </w:pPr>
  </w:style>
  <w:style w:type="paragraph" w:customStyle="1" w:styleId="zmwustt">
    <w:name w:val="zm_w_§_ust_t"/>
    <w:basedOn w:val="zmwustl"/>
    <w:rsid w:val="00226DD1"/>
    <w:pPr>
      <w:numPr>
        <w:ilvl w:val="4"/>
      </w:numPr>
    </w:pPr>
  </w:style>
  <w:style w:type="paragraph" w:customStyle="1" w:styleId="zmwpktp0">
    <w:name w:val="zm_w_§_pkt_p"/>
    <w:basedOn w:val="Normalny"/>
    <w:rsid w:val="00226DD1"/>
    <w:pPr>
      <w:numPr>
        <w:numId w:val="6"/>
      </w:numPr>
      <w:jc w:val="both"/>
    </w:pPr>
    <w:rPr>
      <w:sz w:val="24"/>
    </w:rPr>
  </w:style>
  <w:style w:type="paragraph" w:customStyle="1" w:styleId="zmwpktp1">
    <w:name w:val="zm_w_§_pkt_p_1"/>
    <w:basedOn w:val="zmwpktp0"/>
    <w:rsid w:val="00226DD1"/>
    <w:pPr>
      <w:numPr>
        <w:ilvl w:val="1"/>
      </w:numPr>
    </w:pPr>
  </w:style>
  <w:style w:type="paragraph" w:customStyle="1" w:styleId="zmwpktl0">
    <w:name w:val="zm_w_§_pkt_l"/>
    <w:basedOn w:val="zmwpktp1"/>
    <w:rsid w:val="00226DD1"/>
    <w:pPr>
      <w:numPr>
        <w:ilvl w:val="2"/>
      </w:numPr>
    </w:pPr>
  </w:style>
  <w:style w:type="paragraph" w:customStyle="1" w:styleId="zmwpktt0">
    <w:name w:val="zm_w_§_pkt_t"/>
    <w:basedOn w:val="zmwpktl0"/>
    <w:rsid w:val="00226DD1"/>
    <w:pPr>
      <w:numPr>
        <w:ilvl w:val="3"/>
      </w:numPr>
    </w:pPr>
  </w:style>
  <w:style w:type="paragraph" w:customStyle="1" w:styleId="zmwlitl0">
    <w:name w:val="zm_w_§_lit_l"/>
    <w:basedOn w:val="Normalny"/>
    <w:autoRedefine/>
    <w:rsid w:val="00226DD1"/>
    <w:pPr>
      <w:numPr>
        <w:numId w:val="7"/>
      </w:numPr>
      <w:jc w:val="both"/>
    </w:pPr>
    <w:rPr>
      <w:sz w:val="24"/>
    </w:rPr>
  </w:style>
  <w:style w:type="paragraph" w:customStyle="1" w:styleId="zmwlitl1">
    <w:name w:val="zm_w_§_lit_l_1"/>
    <w:basedOn w:val="zmwlitl0"/>
    <w:rsid w:val="00226DD1"/>
    <w:pPr>
      <w:numPr>
        <w:ilvl w:val="1"/>
      </w:numPr>
    </w:pPr>
  </w:style>
  <w:style w:type="paragraph" w:customStyle="1" w:styleId="zmwlitt0">
    <w:name w:val="zm_w_§_lit_t"/>
    <w:basedOn w:val="zmwlitl1"/>
    <w:rsid w:val="00226DD1"/>
    <w:pPr>
      <w:numPr>
        <w:ilvl w:val="2"/>
      </w:numPr>
    </w:pPr>
  </w:style>
  <w:style w:type="paragraph" w:customStyle="1" w:styleId="zmwpkt">
    <w:name w:val="zm_w_pkt_§"/>
    <w:basedOn w:val="Normalny"/>
    <w:rsid w:val="00226DD1"/>
    <w:pPr>
      <w:numPr>
        <w:numId w:val="8"/>
      </w:numPr>
      <w:jc w:val="both"/>
    </w:pPr>
    <w:rPr>
      <w:sz w:val="24"/>
    </w:rPr>
  </w:style>
  <w:style w:type="paragraph" w:customStyle="1" w:styleId="zmwpkt1">
    <w:name w:val="zm_w_pkt_§_1"/>
    <w:basedOn w:val="zmwpkt"/>
    <w:rsid w:val="00226DD1"/>
    <w:pPr>
      <w:numPr>
        <w:ilvl w:val="1"/>
      </w:numPr>
    </w:pPr>
  </w:style>
  <w:style w:type="paragraph" w:customStyle="1" w:styleId="zmwpktu">
    <w:name w:val="zm_w_pkt_§_u"/>
    <w:basedOn w:val="zmwpkt1"/>
    <w:rsid w:val="00226DD1"/>
    <w:pPr>
      <w:numPr>
        <w:ilvl w:val="2"/>
      </w:numPr>
    </w:pPr>
  </w:style>
  <w:style w:type="paragraph" w:customStyle="1" w:styleId="zmwpktp">
    <w:name w:val="zm_w_pkt_§_p"/>
    <w:basedOn w:val="zmwpktu"/>
    <w:rsid w:val="00226DD1"/>
    <w:pPr>
      <w:numPr>
        <w:ilvl w:val="3"/>
      </w:numPr>
    </w:pPr>
  </w:style>
  <w:style w:type="paragraph" w:customStyle="1" w:styleId="zmwpktl">
    <w:name w:val="zm_w_pkt_§_l"/>
    <w:basedOn w:val="zmwpktp"/>
    <w:rsid w:val="00226DD1"/>
    <w:pPr>
      <w:numPr>
        <w:ilvl w:val="4"/>
      </w:numPr>
    </w:pPr>
  </w:style>
  <w:style w:type="paragraph" w:customStyle="1" w:styleId="zmwpktt">
    <w:name w:val="zm_w_pkt_§_t"/>
    <w:basedOn w:val="zmwpktl"/>
    <w:rsid w:val="00226DD1"/>
    <w:pPr>
      <w:numPr>
        <w:ilvl w:val="5"/>
      </w:numPr>
    </w:pPr>
  </w:style>
  <w:style w:type="paragraph" w:customStyle="1" w:styleId="zmwpktust">
    <w:name w:val="zm_w_pkt_ust"/>
    <w:basedOn w:val="Normalny"/>
    <w:rsid w:val="00226DD1"/>
    <w:pPr>
      <w:numPr>
        <w:numId w:val="9"/>
      </w:numPr>
      <w:jc w:val="both"/>
    </w:pPr>
    <w:rPr>
      <w:sz w:val="24"/>
    </w:rPr>
  </w:style>
  <w:style w:type="paragraph" w:customStyle="1" w:styleId="zmwpktust1">
    <w:name w:val="zm_w_pkt_ust_1"/>
    <w:basedOn w:val="zmwpktust"/>
    <w:rsid w:val="00226DD1"/>
    <w:pPr>
      <w:numPr>
        <w:ilvl w:val="1"/>
      </w:numPr>
    </w:pPr>
  </w:style>
  <w:style w:type="paragraph" w:customStyle="1" w:styleId="zmwpktustp">
    <w:name w:val="zm_w_pkt_ust_p"/>
    <w:basedOn w:val="zmwpktust1"/>
    <w:rsid w:val="00226DD1"/>
    <w:pPr>
      <w:numPr>
        <w:ilvl w:val="2"/>
      </w:numPr>
    </w:pPr>
  </w:style>
  <w:style w:type="paragraph" w:customStyle="1" w:styleId="zmwpktustl">
    <w:name w:val="zm_w_pkt_ust_l"/>
    <w:basedOn w:val="zmwpktustp"/>
    <w:rsid w:val="00226DD1"/>
    <w:pPr>
      <w:numPr>
        <w:ilvl w:val="3"/>
      </w:numPr>
    </w:pPr>
  </w:style>
  <w:style w:type="paragraph" w:customStyle="1" w:styleId="zmwpktustt">
    <w:name w:val="zm_w_pkt_ust_t"/>
    <w:basedOn w:val="zmwpktustl"/>
    <w:rsid w:val="00226DD1"/>
    <w:pPr>
      <w:numPr>
        <w:ilvl w:val="4"/>
      </w:numPr>
    </w:pPr>
  </w:style>
  <w:style w:type="paragraph" w:customStyle="1" w:styleId="zmwpktpkt">
    <w:name w:val="zm_w_pkt_pkt"/>
    <w:basedOn w:val="Normalny"/>
    <w:rsid w:val="00226DD1"/>
    <w:pPr>
      <w:numPr>
        <w:numId w:val="10"/>
      </w:numPr>
      <w:jc w:val="both"/>
    </w:pPr>
    <w:rPr>
      <w:sz w:val="24"/>
    </w:rPr>
  </w:style>
  <w:style w:type="paragraph" w:customStyle="1" w:styleId="zmwpktpkt1">
    <w:name w:val="zm_w_pkt_pkt_1"/>
    <w:basedOn w:val="zmwpktpkt"/>
    <w:rsid w:val="00226DD1"/>
    <w:pPr>
      <w:numPr>
        <w:ilvl w:val="1"/>
      </w:numPr>
    </w:pPr>
  </w:style>
  <w:style w:type="paragraph" w:customStyle="1" w:styleId="zmwpktpktl">
    <w:name w:val="zm_w_pkt_pkt_l"/>
    <w:basedOn w:val="zmwpktpkt1"/>
    <w:rsid w:val="00226DD1"/>
    <w:pPr>
      <w:numPr>
        <w:ilvl w:val="2"/>
      </w:numPr>
    </w:pPr>
  </w:style>
  <w:style w:type="paragraph" w:customStyle="1" w:styleId="zmwpktpktt">
    <w:name w:val="zm_w_pkt_pkt_t"/>
    <w:basedOn w:val="zmwpktpktl"/>
    <w:rsid w:val="00226DD1"/>
    <w:pPr>
      <w:numPr>
        <w:ilvl w:val="3"/>
      </w:numPr>
    </w:pPr>
  </w:style>
  <w:style w:type="paragraph" w:customStyle="1" w:styleId="zmwpktlit">
    <w:name w:val="zm_w_pkt_lit"/>
    <w:basedOn w:val="Normalny"/>
    <w:rsid w:val="00226DD1"/>
    <w:pPr>
      <w:numPr>
        <w:numId w:val="11"/>
      </w:numPr>
      <w:jc w:val="both"/>
    </w:pPr>
    <w:rPr>
      <w:sz w:val="24"/>
    </w:rPr>
  </w:style>
  <w:style w:type="paragraph" w:customStyle="1" w:styleId="zmwpktlit1">
    <w:name w:val="zm_w_pkt_lit_1"/>
    <w:basedOn w:val="zmwpktlit"/>
    <w:rsid w:val="00226DD1"/>
    <w:pPr>
      <w:numPr>
        <w:ilvl w:val="1"/>
      </w:numPr>
    </w:pPr>
  </w:style>
  <w:style w:type="paragraph" w:customStyle="1" w:styleId="zmwpktlitt">
    <w:name w:val="zm_w_pkt_lit_t"/>
    <w:basedOn w:val="zmwpktlit1"/>
    <w:rsid w:val="00226DD1"/>
    <w:pPr>
      <w:numPr>
        <w:ilvl w:val="2"/>
      </w:numPr>
    </w:pPr>
  </w:style>
  <w:style w:type="paragraph" w:customStyle="1" w:styleId="zmwlit">
    <w:name w:val="zm_w_lit_§"/>
    <w:basedOn w:val="Normalny"/>
    <w:rsid w:val="00226DD1"/>
    <w:pPr>
      <w:numPr>
        <w:numId w:val="12"/>
      </w:numPr>
      <w:jc w:val="both"/>
    </w:pPr>
    <w:rPr>
      <w:sz w:val="24"/>
    </w:rPr>
  </w:style>
  <w:style w:type="paragraph" w:customStyle="1" w:styleId="zmwlit1">
    <w:name w:val="zm_w_lit_§_1"/>
    <w:basedOn w:val="zmwlit"/>
    <w:rsid w:val="00226DD1"/>
    <w:pPr>
      <w:numPr>
        <w:ilvl w:val="1"/>
      </w:numPr>
    </w:pPr>
  </w:style>
  <w:style w:type="paragraph" w:customStyle="1" w:styleId="zmwlitu">
    <w:name w:val="zm_w_lit_u"/>
    <w:basedOn w:val="zmwlit1"/>
    <w:rsid w:val="00226DD1"/>
    <w:pPr>
      <w:numPr>
        <w:ilvl w:val="2"/>
      </w:numPr>
    </w:pPr>
  </w:style>
  <w:style w:type="paragraph" w:customStyle="1" w:styleId="zmwlitp">
    <w:name w:val="zm_w_lit_p"/>
    <w:basedOn w:val="zmwlitu"/>
    <w:rsid w:val="00226DD1"/>
    <w:pPr>
      <w:numPr>
        <w:ilvl w:val="3"/>
      </w:numPr>
    </w:pPr>
  </w:style>
  <w:style w:type="paragraph" w:customStyle="1" w:styleId="zmwlitl">
    <w:name w:val="zm_w_lit_l"/>
    <w:basedOn w:val="zmwlitp"/>
    <w:rsid w:val="00226DD1"/>
    <w:pPr>
      <w:numPr>
        <w:ilvl w:val="4"/>
      </w:numPr>
    </w:pPr>
  </w:style>
  <w:style w:type="paragraph" w:customStyle="1" w:styleId="zmwlitt">
    <w:name w:val="zm_w_lit_t"/>
    <w:basedOn w:val="zmwlitl"/>
    <w:rsid w:val="00226DD1"/>
    <w:pPr>
      <w:numPr>
        <w:ilvl w:val="5"/>
      </w:numPr>
    </w:pPr>
  </w:style>
  <w:style w:type="paragraph" w:customStyle="1" w:styleId="zmwlitust">
    <w:name w:val="zm_w_lit_ust"/>
    <w:basedOn w:val="Normalny"/>
    <w:rsid w:val="00226DD1"/>
    <w:pPr>
      <w:numPr>
        <w:numId w:val="13"/>
      </w:numPr>
      <w:jc w:val="both"/>
    </w:pPr>
    <w:rPr>
      <w:sz w:val="24"/>
    </w:rPr>
  </w:style>
  <w:style w:type="paragraph" w:customStyle="1" w:styleId="zmwlitust1">
    <w:name w:val="zm_w_lit_ust_1"/>
    <w:basedOn w:val="zmwlitust"/>
    <w:rsid w:val="00226DD1"/>
    <w:pPr>
      <w:numPr>
        <w:ilvl w:val="1"/>
      </w:numPr>
    </w:pPr>
  </w:style>
  <w:style w:type="paragraph" w:customStyle="1" w:styleId="zmwlitustp">
    <w:name w:val="zm_w_lit_ust_p"/>
    <w:basedOn w:val="zmwlitust1"/>
    <w:rsid w:val="00226DD1"/>
    <w:pPr>
      <w:numPr>
        <w:ilvl w:val="2"/>
      </w:numPr>
    </w:pPr>
  </w:style>
  <w:style w:type="paragraph" w:customStyle="1" w:styleId="zmwlitustl">
    <w:name w:val="zm_w_lit_ust_l"/>
    <w:basedOn w:val="zmwlitustp"/>
    <w:rsid w:val="00226DD1"/>
    <w:pPr>
      <w:numPr>
        <w:ilvl w:val="3"/>
      </w:numPr>
    </w:pPr>
  </w:style>
  <w:style w:type="paragraph" w:customStyle="1" w:styleId="zmwlitustt">
    <w:name w:val="zm_w_lit_ust_t"/>
    <w:basedOn w:val="zmwlitustl"/>
    <w:rsid w:val="00226DD1"/>
    <w:pPr>
      <w:numPr>
        <w:ilvl w:val="4"/>
      </w:numPr>
    </w:pPr>
  </w:style>
  <w:style w:type="paragraph" w:customStyle="1" w:styleId="zmwlitpkt">
    <w:name w:val="zm_w_lit_pkt"/>
    <w:basedOn w:val="Normalny"/>
    <w:rsid w:val="00226DD1"/>
    <w:pPr>
      <w:numPr>
        <w:numId w:val="14"/>
      </w:numPr>
      <w:jc w:val="both"/>
    </w:pPr>
    <w:rPr>
      <w:sz w:val="24"/>
    </w:rPr>
  </w:style>
  <w:style w:type="paragraph" w:customStyle="1" w:styleId="zmwlitpkt1">
    <w:name w:val="zm_w_lit_pkt_1"/>
    <w:basedOn w:val="zmwlitpkt"/>
    <w:rsid w:val="00226DD1"/>
    <w:pPr>
      <w:numPr>
        <w:ilvl w:val="1"/>
      </w:numPr>
    </w:pPr>
  </w:style>
  <w:style w:type="paragraph" w:customStyle="1" w:styleId="zmwlitpktl">
    <w:name w:val="zm_w_lit_pkt_l"/>
    <w:basedOn w:val="zmwlitpkt1"/>
    <w:rsid w:val="00226DD1"/>
    <w:pPr>
      <w:numPr>
        <w:ilvl w:val="2"/>
      </w:numPr>
    </w:pPr>
  </w:style>
  <w:style w:type="paragraph" w:customStyle="1" w:styleId="zmwlitpktt">
    <w:name w:val="zm_w_lit_pkt_t"/>
    <w:basedOn w:val="zmwlitpktl"/>
    <w:rsid w:val="00226DD1"/>
    <w:pPr>
      <w:numPr>
        <w:ilvl w:val="3"/>
      </w:numPr>
    </w:pPr>
  </w:style>
  <w:style w:type="paragraph" w:customStyle="1" w:styleId="zmwlitlit">
    <w:name w:val="zm_w_lit_lit"/>
    <w:basedOn w:val="Normalny"/>
    <w:rsid w:val="00226DD1"/>
    <w:pPr>
      <w:numPr>
        <w:numId w:val="15"/>
      </w:numPr>
      <w:jc w:val="both"/>
    </w:pPr>
    <w:rPr>
      <w:sz w:val="24"/>
    </w:rPr>
  </w:style>
  <w:style w:type="paragraph" w:customStyle="1" w:styleId="zmwlitlit1">
    <w:name w:val="zm_w_lit_lit_1"/>
    <w:basedOn w:val="zmwlitlit"/>
    <w:rsid w:val="00226DD1"/>
    <w:pPr>
      <w:numPr>
        <w:ilvl w:val="1"/>
      </w:numPr>
    </w:pPr>
  </w:style>
  <w:style w:type="paragraph" w:customStyle="1" w:styleId="zmwlitlitt">
    <w:name w:val="zm_w_lit_lit_t"/>
    <w:basedOn w:val="zmwlitlit1"/>
    <w:rsid w:val="00226DD1"/>
    <w:pPr>
      <w:numPr>
        <w:ilvl w:val="2"/>
      </w:numPr>
    </w:pPr>
  </w:style>
  <w:style w:type="paragraph" w:customStyle="1" w:styleId="2ust">
    <w:name w:val="2_ust"/>
    <w:basedOn w:val="Normalny"/>
    <w:autoRedefine/>
    <w:rsid w:val="00226DD1"/>
    <w:pPr>
      <w:numPr>
        <w:numId w:val="18"/>
      </w:numPr>
      <w:spacing w:after="160"/>
      <w:jc w:val="both"/>
    </w:pPr>
    <w:rPr>
      <w:sz w:val="24"/>
    </w:rPr>
  </w:style>
  <w:style w:type="paragraph" w:customStyle="1" w:styleId="1pkt">
    <w:name w:val="1_pkt"/>
    <w:basedOn w:val="pkt"/>
    <w:autoRedefine/>
    <w:rsid w:val="00226DD1"/>
    <w:pPr>
      <w:numPr>
        <w:ilvl w:val="1"/>
        <w:numId w:val="18"/>
      </w:numPr>
    </w:pPr>
  </w:style>
  <w:style w:type="paragraph" w:customStyle="1" w:styleId="alit">
    <w:name w:val="a_lit"/>
    <w:basedOn w:val="lit"/>
    <w:rsid w:val="00226DD1"/>
    <w:pPr>
      <w:numPr>
        <w:ilvl w:val="2"/>
        <w:numId w:val="18"/>
      </w:numPr>
    </w:pPr>
  </w:style>
  <w:style w:type="paragraph" w:styleId="Tekstpodstawowy2">
    <w:name w:val="Body Text 2"/>
    <w:basedOn w:val="Normalny"/>
    <w:rsid w:val="0063182F"/>
    <w:pPr>
      <w:spacing w:after="120" w:line="480" w:lineRule="auto"/>
    </w:pPr>
  </w:style>
  <w:style w:type="paragraph" w:customStyle="1" w:styleId="xl27">
    <w:name w:val="xl27"/>
    <w:basedOn w:val="Normalny"/>
    <w:rsid w:val="00481B46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sz w:val="28"/>
      <w:szCs w:val="28"/>
    </w:rPr>
  </w:style>
  <w:style w:type="paragraph" w:customStyle="1" w:styleId="Tekstpodstawowy21">
    <w:name w:val="Tekst podstawowy 21"/>
    <w:basedOn w:val="Normalny"/>
    <w:rsid w:val="00481B46"/>
    <w:pPr>
      <w:suppressAutoHyphens/>
    </w:pPr>
    <w:rPr>
      <w:b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Pulpit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4E84-99F7-4FA9-A193-24E536A9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25</TotalTime>
  <Pages>1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GGSSS SGS</vt:lpstr>
    </vt:vector>
  </TitlesOfParts>
  <Company>FSPDMaIS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GOSIA</dc:creator>
  <cp:lastModifiedBy>Skarbnik</cp:lastModifiedBy>
  <cp:revision>7</cp:revision>
  <cp:lastPrinted>2020-04-27T09:06:00Z</cp:lastPrinted>
  <dcterms:created xsi:type="dcterms:W3CDTF">2020-04-22T08:46:00Z</dcterms:created>
  <dcterms:modified xsi:type="dcterms:W3CDTF">2020-04-27T09:10:00Z</dcterms:modified>
</cp:coreProperties>
</file>