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4C7E34">
        <w:t xml:space="preserve"> </w:t>
      </w:r>
      <w:r w:rsidR="00754AC9">
        <w:t>30</w:t>
      </w:r>
      <w:r w:rsidR="00A304FD">
        <w:t>.2020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4C7E34" w:rsidP="007077D1">
      <w:pPr>
        <w:pStyle w:val="zdnia"/>
      </w:pPr>
      <w:r>
        <w:t xml:space="preserve"> </w:t>
      </w:r>
      <w:r w:rsidR="00754AC9">
        <w:t>14 kwietnia</w:t>
      </w:r>
      <w:r w:rsidR="003D421F">
        <w:t xml:space="preserve">  </w:t>
      </w:r>
      <w:r w:rsidR="00A304FD">
        <w:t>2020</w:t>
      </w:r>
      <w:r w:rsidR="00C01063">
        <w:t xml:space="preserve"> roku</w:t>
      </w:r>
    </w:p>
    <w:p w:rsidR="007077D1" w:rsidRDefault="007077D1" w:rsidP="00853B2A">
      <w:pPr>
        <w:pStyle w:val="wsprawie"/>
        <w:spacing w:line="360" w:lineRule="auto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</w:t>
      </w:r>
      <w:r w:rsidR="00A304FD">
        <w:t>20</w:t>
      </w:r>
      <w:r w:rsidR="00E21510">
        <w:t xml:space="preserve"> rok</w:t>
      </w:r>
    </w:p>
    <w:p w:rsidR="000771EC" w:rsidRPr="00754AC9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754AC9">
        <w:rPr>
          <w:color w:val="000000"/>
          <w:szCs w:val="24"/>
        </w:rPr>
        <w:t>j.t. Dz.U. z 201</w:t>
      </w:r>
      <w:r w:rsidR="00F820DE" w:rsidRPr="00754AC9">
        <w:rPr>
          <w:color w:val="000000"/>
          <w:szCs w:val="24"/>
        </w:rPr>
        <w:t>9</w:t>
      </w:r>
      <w:r w:rsidR="00C00CC4" w:rsidRPr="00754AC9">
        <w:rPr>
          <w:color w:val="000000"/>
          <w:szCs w:val="24"/>
        </w:rPr>
        <w:t xml:space="preserve"> r. poz. </w:t>
      </w:r>
      <w:r w:rsidR="00F820DE" w:rsidRPr="00754AC9">
        <w:rPr>
          <w:color w:val="000000"/>
          <w:szCs w:val="24"/>
        </w:rPr>
        <w:t xml:space="preserve">869 </w:t>
      </w:r>
      <w:r w:rsidR="003D421F" w:rsidRPr="00754AC9">
        <w:rPr>
          <w:color w:val="000000"/>
          <w:szCs w:val="24"/>
        </w:rPr>
        <w:t>)</w:t>
      </w:r>
      <w:r w:rsidR="00F11ED4" w:rsidRPr="00754AC9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754AC9">
        <w:rPr>
          <w:szCs w:val="24"/>
        </w:rPr>
        <w:t>Uchwały Nr</w:t>
      </w:r>
      <w:r w:rsidR="00797A6D" w:rsidRPr="00754AC9">
        <w:rPr>
          <w:szCs w:val="24"/>
        </w:rPr>
        <w:t xml:space="preserve"> </w:t>
      </w:r>
      <w:r w:rsidR="00A304FD" w:rsidRPr="00754AC9">
        <w:rPr>
          <w:szCs w:val="24"/>
        </w:rPr>
        <w:t>XII/94/2019</w:t>
      </w:r>
      <w:r w:rsidR="00800938" w:rsidRPr="00754AC9">
        <w:rPr>
          <w:szCs w:val="24"/>
        </w:rPr>
        <w:t xml:space="preserve"> </w:t>
      </w:r>
      <w:r w:rsidR="00280660" w:rsidRPr="00754AC9">
        <w:rPr>
          <w:szCs w:val="24"/>
        </w:rPr>
        <w:t xml:space="preserve"> </w:t>
      </w:r>
      <w:r w:rsidR="003B0DBB" w:rsidRPr="00754AC9">
        <w:rPr>
          <w:szCs w:val="24"/>
        </w:rPr>
        <w:t xml:space="preserve">Rady Gminy </w:t>
      </w:r>
      <w:r w:rsidR="00280660" w:rsidRPr="00754AC9">
        <w:rPr>
          <w:szCs w:val="24"/>
        </w:rPr>
        <w:t xml:space="preserve">Szypliszki z dnia </w:t>
      </w:r>
      <w:r w:rsidR="00A304FD" w:rsidRPr="00754AC9">
        <w:rPr>
          <w:szCs w:val="24"/>
        </w:rPr>
        <w:t>30 grudnia</w:t>
      </w:r>
      <w:r w:rsidR="00EA50AC" w:rsidRPr="00754AC9">
        <w:rPr>
          <w:szCs w:val="24"/>
        </w:rPr>
        <w:t xml:space="preserve"> 2019</w:t>
      </w:r>
      <w:r w:rsidR="003B0DBB" w:rsidRPr="00754AC9">
        <w:rPr>
          <w:szCs w:val="24"/>
        </w:rPr>
        <w:t xml:space="preserve"> roku w s</w:t>
      </w:r>
      <w:r w:rsidR="00280660" w:rsidRPr="00754AC9">
        <w:rPr>
          <w:szCs w:val="24"/>
        </w:rPr>
        <w:t>prawie uchwalenia budż</w:t>
      </w:r>
      <w:r w:rsidR="00C01063" w:rsidRPr="00754AC9">
        <w:rPr>
          <w:szCs w:val="24"/>
        </w:rPr>
        <w:t>etu gminy Szypliszki na rok 20</w:t>
      </w:r>
      <w:r w:rsidR="00A304FD" w:rsidRPr="00754AC9">
        <w:rPr>
          <w:szCs w:val="24"/>
        </w:rPr>
        <w:t>20</w:t>
      </w:r>
      <w:r w:rsidR="00754AC9" w:rsidRPr="00754AC9">
        <w:rPr>
          <w:szCs w:val="24"/>
        </w:rPr>
        <w:t xml:space="preserve"> </w:t>
      </w:r>
      <w:r w:rsidR="00AF499A" w:rsidRPr="00754AC9">
        <w:rPr>
          <w:szCs w:val="24"/>
        </w:rPr>
        <w:t xml:space="preserve"> w</w:t>
      </w:r>
      <w:r w:rsidR="000771EC" w:rsidRPr="00754AC9">
        <w:rPr>
          <w:szCs w:val="24"/>
        </w:rPr>
        <w:t>prowadza się zmiany w budżecie gminy na 20</w:t>
      </w:r>
      <w:r w:rsidR="00A304FD" w:rsidRPr="00754AC9">
        <w:rPr>
          <w:szCs w:val="24"/>
        </w:rPr>
        <w:t>20</w:t>
      </w:r>
      <w:r w:rsidR="00B11581" w:rsidRPr="00754AC9">
        <w:rPr>
          <w:szCs w:val="24"/>
        </w:rPr>
        <w:t xml:space="preserve"> rok</w:t>
      </w:r>
    </w:p>
    <w:p w:rsidR="00843003" w:rsidRDefault="00843003" w:rsidP="00843003">
      <w:pPr>
        <w:pStyle w:val="paragraf"/>
      </w:pPr>
      <w:r>
        <w:t xml:space="preserve">Dokonuje się zmian w planie wydatków budżetowych – zgodnie z TABELĄ NR </w:t>
      </w:r>
      <w:r w:rsidR="00754AC9">
        <w:t>1</w:t>
      </w:r>
      <w:r>
        <w:t xml:space="preserve">,  ( stanowiącą załącznik  Nr </w:t>
      </w:r>
      <w:r w:rsidR="00754AC9">
        <w:t>1</w:t>
      </w:r>
      <w:r>
        <w:t xml:space="preserve"> do niniejszego zarządzenia ):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234734">
        <w:t xml:space="preserve">     </w:t>
      </w:r>
      <w:r>
        <w:t xml:space="preserve"> </w:t>
      </w:r>
      <w:r w:rsidR="00754AC9">
        <w:t>35 918</w:t>
      </w:r>
      <w:r>
        <w:t xml:space="preserve">  zł  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  </w:t>
      </w:r>
      <w:r w:rsidR="00754AC9">
        <w:t xml:space="preserve"> </w:t>
      </w:r>
      <w:r>
        <w:t xml:space="preserve"> </w:t>
      </w:r>
      <w:r w:rsidR="00754AC9">
        <w:t>35 918</w:t>
      </w:r>
      <w:r>
        <w:t xml:space="preserve">  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F16F22">
        <w:t>24 041 118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B35C1F">
        <w:t>19</w:t>
      </w:r>
      <w:r w:rsidR="00F16F22">
        <w:t> 351 265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234734">
        <w:t>4 689 853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234734">
        <w:t>22</w:t>
      </w:r>
      <w:r w:rsidR="00F16F22">
        <w:t> 768 738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234734">
        <w:t>18</w:t>
      </w:r>
      <w:r w:rsidR="00F16F22">
        <w:t> 881 788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234734">
        <w:t>3 886 950</w:t>
      </w:r>
      <w:r w:rsidR="00166887">
        <w:t xml:space="preserve"> </w:t>
      </w:r>
      <w:r w:rsidR="00D27921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754AC9">
        <w:t>3</w:t>
      </w:r>
      <w:r>
        <w:t>.</w:t>
      </w:r>
      <w:r w:rsidR="00EA50AC">
        <w:t xml:space="preserve">   Nadwyżka budżetu gminy w wysokości 1</w:t>
      </w:r>
      <w:r w:rsidR="00B35C1F">
        <w:t> 272 380</w:t>
      </w:r>
      <w:r w:rsidR="00EA50AC">
        <w:t xml:space="preserve">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</w:t>
      </w:r>
      <w:r w:rsidR="00B35C1F">
        <w:t>207</w:t>
      </w:r>
      <w:r>
        <w:t xml:space="preserve">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t xml:space="preserve">  </w:t>
      </w:r>
      <w:r w:rsidR="00015C69" w:rsidRPr="00B7608A">
        <w:t xml:space="preserve">§ </w:t>
      </w:r>
      <w:r w:rsidR="00754AC9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754AC9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853B2A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</w:t>
      </w:r>
      <w:r w:rsidR="00015C69" w:rsidRPr="00B7608A">
        <w:t xml:space="preserve">§ </w:t>
      </w:r>
      <w:r w:rsidR="00754AC9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 w:rsidR="00432752"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 xml:space="preserve">. Mariusz </w:t>
      </w:r>
      <w:proofErr w:type="spellStart"/>
      <w:r>
        <w:t>Grygieńć</w:t>
      </w:r>
      <w:proofErr w:type="spellEnd"/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B65497">
        <w:t>1</w:t>
      </w:r>
      <w:r>
        <w:t xml:space="preserve"> ( załącznik Nr </w:t>
      </w:r>
      <w:r w:rsidR="00754AC9">
        <w:t>1</w:t>
      </w:r>
      <w:r>
        <w:t xml:space="preserve"> )</w:t>
      </w:r>
    </w:p>
    <w:p w:rsidR="00843003" w:rsidRDefault="00843003" w:rsidP="00843003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754AC9">
        <w:t>30</w:t>
      </w:r>
      <w:r>
        <w:t>.2020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8906C9">
        <w:t>14 kwietnia</w:t>
      </w:r>
      <w:r>
        <w:t xml:space="preserve"> 2020 roku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754AC9" w:rsidRDefault="00754AC9" w:rsidP="00843003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</w:p>
    <w:tbl>
      <w:tblPr>
        <w:tblW w:w="143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1559"/>
        <w:gridCol w:w="1276"/>
        <w:gridCol w:w="4678"/>
        <w:gridCol w:w="1984"/>
        <w:gridCol w:w="1985"/>
        <w:gridCol w:w="1984"/>
      </w:tblGrid>
      <w:tr w:rsidR="00754AC9" w:rsidTr="00754AC9">
        <w:trPr>
          <w:trHeight w:hRule="exact" w:val="24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Rodzaj: </w:t>
            </w: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754AC9" w:rsidTr="00754AC9">
        <w:trPr>
          <w:trHeight w:hRule="exact" w:val="27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40 806,00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40 806,00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10 100,00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10 700,00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27 306,00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21 806,00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-7 900,00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16 600,00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2 806,00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5 206,00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67 918,00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67 918,00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18 018,00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57 018,00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28 018,00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57 018,00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14 418,00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-3 518,00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10 900,00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-1 100,00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10 900,00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2 418,00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-2 418,00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54AC9" w:rsidTr="00754AC9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54AC9" w:rsidTr="00754AC9">
        <w:trPr>
          <w:trHeight w:hRule="exact" w:val="245"/>
        </w:trPr>
        <w:tc>
          <w:tcPr>
            <w:tcW w:w="8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108 724,00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4AC9" w:rsidRDefault="00754AC9" w:rsidP="00A808E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108 724,00</w:t>
            </w:r>
          </w:p>
        </w:tc>
      </w:tr>
    </w:tbl>
    <w:p w:rsidR="00F16F22" w:rsidRDefault="00F16F22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 xml:space="preserve">mgr inż. Mariusz </w:t>
      </w:r>
      <w:proofErr w:type="spellStart"/>
      <w:r>
        <w:t>Grygieńć</w:t>
      </w:r>
      <w:proofErr w:type="spellEnd"/>
    </w:p>
    <w:p w:rsidR="00843003" w:rsidRDefault="00843003" w:rsidP="000771EC">
      <w:pPr>
        <w:pStyle w:val="Podpis"/>
        <w:numPr>
          <w:ilvl w:val="0"/>
          <w:numId w:val="0"/>
        </w:numPr>
        <w:ind w:left="4536"/>
        <w:jc w:val="right"/>
        <w:sectPr w:rsidR="00843003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754AC9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754AC9">
        <w:t>30</w:t>
      </w:r>
      <w:r w:rsidR="00A304FD">
        <w:t>.2020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754AC9">
        <w:t>14 kwietnia</w:t>
      </w:r>
      <w:r w:rsidR="009F5C75">
        <w:t xml:space="preserve"> </w:t>
      </w:r>
      <w:r w:rsidR="00A304FD">
        <w:t>2020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476F13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476F13" w:rsidRPr="003D421F" w:rsidRDefault="00476F13" w:rsidP="001937BB">
      <w:pPr>
        <w:pStyle w:val="wsprawie"/>
        <w:ind w:left="567"/>
        <w:rPr>
          <w:szCs w:val="24"/>
        </w:rPr>
      </w:pPr>
    </w:p>
    <w:p w:rsidR="004C7E34" w:rsidRDefault="00AE0DFD" w:rsidP="004C7E34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71A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C7E34" w:rsidRPr="00952A43">
        <w:rPr>
          <w:sz w:val="24"/>
          <w:szCs w:val="24"/>
        </w:rPr>
        <w:t xml:space="preserve"> </w:t>
      </w:r>
      <w:r w:rsidR="004C7E34">
        <w:rPr>
          <w:sz w:val="24"/>
          <w:szCs w:val="24"/>
        </w:rPr>
        <w:t xml:space="preserve">        Na podstawie aktualnych potrzeb jednostki, mając na względzie zapewnienie </w:t>
      </w:r>
      <w:r w:rsidR="004C7E34" w:rsidRPr="00A61A4C">
        <w:rPr>
          <w:sz w:val="24"/>
          <w:szCs w:val="24"/>
        </w:rPr>
        <w:t xml:space="preserve"> </w:t>
      </w:r>
      <w:r w:rsidR="004C7E34">
        <w:rPr>
          <w:sz w:val="24"/>
          <w:szCs w:val="24"/>
        </w:rPr>
        <w:t>właściwej realizacji zadań,</w:t>
      </w:r>
      <w:r w:rsidR="004C7E34" w:rsidRPr="00A61A4C">
        <w:rPr>
          <w:sz w:val="24"/>
          <w:szCs w:val="24"/>
        </w:rPr>
        <w:t xml:space="preserve"> dokonuje się zmi</w:t>
      </w:r>
      <w:r w:rsidR="00B71A3A">
        <w:rPr>
          <w:sz w:val="24"/>
          <w:szCs w:val="24"/>
        </w:rPr>
        <w:t>a</w:t>
      </w:r>
      <w:r w:rsidR="00476F13">
        <w:rPr>
          <w:sz w:val="24"/>
          <w:szCs w:val="24"/>
        </w:rPr>
        <w:t>n w planie wydatków budżetowych urzędu gminy.</w:t>
      </w:r>
    </w:p>
    <w:p w:rsidR="00B71A3A" w:rsidRDefault="00B71A3A" w:rsidP="00B71A3A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</w:t>
      </w:r>
      <w:r w:rsidR="00476F13">
        <w:rPr>
          <w:sz w:val="24"/>
          <w:szCs w:val="24"/>
        </w:rPr>
        <w:t xml:space="preserve">          </w:t>
      </w:r>
      <w:r w:rsidRPr="00952A43">
        <w:rPr>
          <w:sz w:val="24"/>
          <w:szCs w:val="24"/>
        </w:rPr>
        <w:t xml:space="preserve">    </w:t>
      </w:r>
      <w:r w:rsidRPr="00F87D7B">
        <w:rPr>
          <w:sz w:val="24"/>
          <w:szCs w:val="24"/>
        </w:rPr>
        <w:t xml:space="preserve">Na </w:t>
      </w:r>
      <w:r w:rsidR="00754AC9">
        <w:rPr>
          <w:sz w:val="24"/>
          <w:szCs w:val="24"/>
        </w:rPr>
        <w:t>wniosek dyrektorów szkół dokonuje się zmian w planie wydatków bieżących w dziale 801- oświata i wychowanie.</w:t>
      </w:r>
    </w:p>
    <w:p w:rsidR="00754AC9" w:rsidRDefault="00754AC9" w:rsidP="00B71A3A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754AC9" w:rsidRDefault="00754AC9" w:rsidP="00F033CF">
      <w:pPr>
        <w:pStyle w:val="Podpis"/>
      </w:pPr>
    </w:p>
    <w:p w:rsidR="00B71A3A" w:rsidRDefault="00B71A3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 xml:space="preserve">mgr inż. Mariusz </w:t>
      </w:r>
      <w:proofErr w:type="spellStart"/>
      <w:r>
        <w:t>Grygieńć</w:t>
      </w:r>
      <w:proofErr w:type="spellEnd"/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A8" w:rsidRDefault="00B005A8">
      <w:r>
        <w:separator/>
      </w:r>
    </w:p>
  </w:endnote>
  <w:endnote w:type="continuationSeparator" w:id="0">
    <w:p w:rsidR="00B005A8" w:rsidRDefault="00B0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9D342E">
    <w:pPr>
      <w:pStyle w:val="Stopka"/>
      <w:jc w:val="right"/>
    </w:pPr>
    <w:fldSimple w:instr=" SAVEDATE  \* MERGEFORMAT ">
      <w:r w:rsidR="00B65497">
        <w:rPr>
          <w:noProof/>
        </w:rPr>
        <w:t>2020-04-14 12:18:00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9D342E">
    <w:pPr>
      <w:pStyle w:val="Stopka"/>
      <w:jc w:val="right"/>
    </w:pPr>
    <w:fldSimple w:instr=" SAVEDATE  \* MERGEFORMAT ">
      <w:r w:rsidR="00B65497">
        <w:rPr>
          <w:noProof/>
        </w:rPr>
        <w:t>2020-04-14 12:18:00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9D342E">
    <w:pPr>
      <w:pStyle w:val="Stopka"/>
      <w:jc w:val="right"/>
    </w:pPr>
    <w:fldSimple w:instr=" SAVEDATE  \* MERGEFORMAT ">
      <w:r w:rsidR="00B65497">
        <w:rPr>
          <w:noProof/>
        </w:rPr>
        <w:t>2020-04-14 12:18:00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A8" w:rsidRDefault="00B005A8">
      <w:r>
        <w:separator/>
      </w:r>
    </w:p>
  </w:footnote>
  <w:footnote w:type="continuationSeparator" w:id="0">
    <w:p w:rsidR="00B005A8" w:rsidRDefault="00B00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7CC"/>
    <w:rsid w:val="000F7914"/>
    <w:rsid w:val="001005C9"/>
    <w:rsid w:val="00100712"/>
    <w:rsid w:val="00100EFD"/>
    <w:rsid w:val="00101B61"/>
    <w:rsid w:val="00102358"/>
    <w:rsid w:val="00102450"/>
    <w:rsid w:val="0010373B"/>
    <w:rsid w:val="00104CC2"/>
    <w:rsid w:val="00106528"/>
    <w:rsid w:val="00107A6C"/>
    <w:rsid w:val="00110CA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69ED"/>
    <w:rsid w:val="001177ED"/>
    <w:rsid w:val="00117A3C"/>
    <w:rsid w:val="001205DF"/>
    <w:rsid w:val="0012095A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31C3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07C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9AF"/>
    <w:rsid w:val="001C5D29"/>
    <w:rsid w:val="001C6291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1F3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C5C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40F2"/>
    <w:rsid w:val="0022413F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4734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3A8B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3E93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274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3A3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0E3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6F13"/>
    <w:rsid w:val="00477AF7"/>
    <w:rsid w:val="00480CA3"/>
    <w:rsid w:val="00481964"/>
    <w:rsid w:val="00481B46"/>
    <w:rsid w:val="004825C1"/>
    <w:rsid w:val="00483900"/>
    <w:rsid w:val="00486ADB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C2A"/>
    <w:rsid w:val="004C2DC0"/>
    <w:rsid w:val="004C45D2"/>
    <w:rsid w:val="004C5BBB"/>
    <w:rsid w:val="004C5CCA"/>
    <w:rsid w:val="004C7E34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01"/>
    <w:rsid w:val="00504F12"/>
    <w:rsid w:val="005050F6"/>
    <w:rsid w:val="005055A2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52D8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059E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4A3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7D9"/>
    <w:rsid w:val="005A0B94"/>
    <w:rsid w:val="005A0FB6"/>
    <w:rsid w:val="005A1CCC"/>
    <w:rsid w:val="005A2027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14A8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87833"/>
    <w:rsid w:val="00691114"/>
    <w:rsid w:val="006935DE"/>
    <w:rsid w:val="00694123"/>
    <w:rsid w:val="006968E0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3A51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25E"/>
    <w:rsid w:val="007468E1"/>
    <w:rsid w:val="00746B10"/>
    <w:rsid w:val="0075150E"/>
    <w:rsid w:val="00753A9A"/>
    <w:rsid w:val="00754AC9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87FA3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96A"/>
    <w:rsid w:val="007B5CB0"/>
    <w:rsid w:val="007B64FC"/>
    <w:rsid w:val="007B6703"/>
    <w:rsid w:val="007C0363"/>
    <w:rsid w:val="007C104D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D7EB6"/>
    <w:rsid w:val="007E0DCA"/>
    <w:rsid w:val="007E1BD9"/>
    <w:rsid w:val="007E34D4"/>
    <w:rsid w:val="007E4C52"/>
    <w:rsid w:val="007E4CFA"/>
    <w:rsid w:val="007E5359"/>
    <w:rsid w:val="007E596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9D1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082F"/>
    <w:rsid w:val="00821905"/>
    <w:rsid w:val="00821DD5"/>
    <w:rsid w:val="00822419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3003"/>
    <w:rsid w:val="0084500E"/>
    <w:rsid w:val="00845DEC"/>
    <w:rsid w:val="008516AE"/>
    <w:rsid w:val="00852E91"/>
    <w:rsid w:val="00853791"/>
    <w:rsid w:val="00853B2A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6C9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4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E40B8"/>
    <w:rsid w:val="008F0108"/>
    <w:rsid w:val="008F039E"/>
    <w:rsid w:val="008F1203"/>
    <w:rsid w:val="008F2E58"/>
    <w:rsid w:val="008F3199"/>
    <w:rsid w:val="008F4814"/>
    <w:rsid w:val="008F4928"/>
    <w:rsid w:val="008F5BA3"/>
    <w:rsid w:val="008F6CC2"/>
    <w:rsid w:val="008F7016"/>
    <w:rsid w:val="008F71A2"/>
    <w:rsid w:val="00900165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0C0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42E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2F27"/>
    <w:rsid w:val="00A23E67"/>
    <w:rsid w:val="00A23F82"/>
    <w:rsid w:val="00A24409"/>
    <w:rsid w:val="00A244A7"/>
    <w:rsid w:val="00A2450D"/>
    <w:rsid w:val="00A27541"/>
    <w:rsid w:val="00A27AE1"/>
    <w:rsid w:val="00A30256"/>
    <w:rsid w:val="00A304FD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B4E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05A8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5C1F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497"/>
    <w:rsid w:val="00B65FE7"/>
    <w:rsid w:val="00B661CF"/>
    <w:rsid w:val="00B67D24"/>
    <w:rsid w:val="00B70509"/>
    <w:rsid w:val="00B70809"/>
    <w:rsid w:val="00B71A3A"/>
    <w:rsid w:val="00B728CE"/>
    <w:rsid w:val="00B73FC6"/>
    <w:rsid w:val="00B740A6"/>
    <w:rsid w:val="00B74537"/>
    <w:rsid w:val="00B74C3E"/>
    <w:rsid w:val="00B7648E"/>
    <w:rsid w:val="00B767E1"/>
    <w:rsid w:val="00B774D2"/>
    <w:rsid w:val="00B77CF9"/>
    <w:rsid w:val="00B77E70"/>
    <w:rsid w:val="00B8000E"/>
    <w:rsid w:val="00B80A13"/>
    <w:rsid w:val="00B80AFC"/>
    <w:rsid w:val="00B81568"/>
    <w:rsid w:val="00B816E0"/>
    <w:rsid w:val="00B82CAC"/>
    <w:rsid w:val="00B83033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674D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B4A"/>
    <w:rsid w:val="00C60F61"/>
    <w:rsid w:val="00C6592C"/>
    <w:rsid w:val="00C65F85"/>
    <w:rsid w:val="00C70851"/>
    <w:rsid w:val="00C711DB"/>
    <w:rsid w:val="00C72D45"/>
    <w:rsid w:val="00C735FF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6AB2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6E28"/>
    <w:rsid w:val="00CD75B2"/>
    <w:rsid w:val="00CE0F10"/>
    <w:rsid w:val="00CE2855"/>
    <w:rsid w:val="00CE34A8"/>
    <w:rsid w:val="00CE4377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5A9"/>
    <w:rsid w:val="00D32B30"/>
    <w:rsid w:val="00D34686"/>
    <w:rsid w:val="00D369D9"/>
    <w:rsid w:val="00D375B7"/>
    <w:rsid w:val="00D37E0A"/>
    <w:rsid w:val="00D37F4F"/>
    <w:rsid w:val="00D403BE"/>
    <w:rsid w:val="00D40AD4"/>
    <w:rsid w:val="00D42390"/>
    <w:rsid w:val="00D43FCB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0D8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2F4E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0F9F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60A"/>
    <w:rsid w:val="00E75B54"/>
    <w:rsid w:val="00E760F6"/>
    <w:rsid w:val="00E80B67"/>
    <w:rsid w:val="00E80D05"/>
    <w:rsid w:val="00E8201F"/>
    <w:rsid w:val="00E83173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65FF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6F22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9D3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1B5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9BEF-B53B-49D4-991E-56C22D2B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9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Skarbnik</cp:lastModifiedBy>
  <cp:revision>9</cp:revision>
  <cp:lastPrinted>2020-04-14T10:16:00Z</cp:lastPrinted>
  <dcterms:created xsi:type="dcterms:W3CDTF">2020-04-14T10:08:00Z</dcterms:created>
  <dcterms:modified xsi:type="dcterms:W3CDTF">2020-04-14T10:18:00Z</dcterms:modified>
</cp:coreProperties>
</file>