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C57832">
        <w:t>23</w:t>
      </w:r>
      <w:r w:rsidR="00A304FD">
        <w:t>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C57832" w:rsidP="007077D1">
      <w:pPr>
        <w:pStyle w:val="zdnia"/>
      </w:pPr>
      <w:r>
        <w:t>24 marca</w:t>
      </w:r>
      <w:r w:rsidR="003D421F">
        <w:t xml:space="preserve">  </w:t>
      </w:r>
      <w:r w:rsidR="00A304FD">
        <w:t>2020</w:t>
      </w:r>
      <w:r w:rsidR="00C01063">
        <w:t xml:space="preserve"> roku</w:t>
      </w:r>
    </w:p>
    <w:p w:rsidR="007077D1" w:rsidRDefault="007077D1" w:rsidP="00853B2A">
      <w:pPr>
        <w:pStyle w:val="wsprawie"/>
        <w:spacing w:line="360" w:lineRule="auto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0771EC" w:rsidRPr="0067147C" w:rsidRDefault="007077D1" w:rsidP="00081002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67147C">
        <w:rPr>
          <w:color w:val="000000"/>
          <w:szCs w:val="24"/>
        </w:rPr>
        <w:t>j.t. Dz.U. z 201</w:t>
      </w:r>
      <w:r w:rsidR="00F820DE" w:rsidRPr="0067147C">
        <w:rPr>
          <w:color w:val="000000"/>
          <w:szCs w:val="24"/>
        </w:rPr>
        <w:t>9</w:t>
      </w:r>
      <w:r w:rsidR="00C00CC4" w:rsidRPr="0067147C">
        <w:rPr>
          <w:color w:val="000000"/>
          <w:szCs w:val="24"/>
        </w:rPr>
        <w:t xml:space="preserve"> r. poz. </w:t>
      </w:r>
      <w:r w:rsidR="00F820DE" w:rsidRPr="0067147C">
        <w:rPr>
          <w:color w:val="000000"/>
          <w:szCs w:val="24"/>
        </w:rPr>
        <w:t xml:space="preserve">869 </w:t>
      </w:r>
      <w:r w:rsidR="003D421F" w:rsidRPr="0067147C">
        <w:rPr>
          <w:color w:val="000000"/>
          <w:szCs w:val="24"/>
        </w:rPr>
        <w:t>)</w:t>
      </w:r>
      <w:r w:rsidR="00F11ED4" w:rsidRPr="0067147C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67147C">
        <w:rPr>
          <w:szCs w:val="24"/>
        </w:rPr>
        <w:t>Uchwały Nr</w:t>
      </w:r>
      <w:r w:rsidR="00797A6D" w:rsidRPr="0067147C">
        <w:rPr>
          <w:szCs w:val="24"/>
        </w:rPr>
        <w:t xml:space="preserve"> </w:t>
      </w:r>
      <w:r w:rsidR="00A304FD" w:rsidRPr="0067147C">
        <w:rPr>
          <w:szCs w:val="24"/>
        </w:rPr>
        <w:t>XII/94/2019</w:t>
      </w:r>
      <w:r w:rsidR="00800938" w:rsidRPr="0067147C">
        <w:rPr>
          <w:szCs w:val="24"/>
        </w:rPr>
        <w:t xml:space="preserve"> </w:t>
      </w:r>
      <w:r w:rsidR="00280660" w:rsidRPr="0067147C">
        <w:rPr>
          <w:szCs w:val="24"/>
        </w:rPr>
        <w:t xml:space="preserve"> </w:t>
      </w:r>
      <w:r w:rsidR="003B0DBB" w:rsidRPr="0067147C">
        <w:rPr>
          <w:szCs w:val="24"/>
        </w:rPr>
        <w:t xml:space="preserve">Rady Gminy </w:t>
      </w:r>
      <w:r w:rsidR="00280660" w:rsidRPr="0067147C">
        <w:rPr>
          <w:szCs w:val="24"/>
        </w:rPr>
        <w:t xml:space="preserve">Szypliszki z dnia </w:t>
      </w:r>
      <w:r w:rsidR="00A304FD" w:rsidRPr="0067147C">
        <w:rPr>
          <w:szCs w:val="24"/>
        </w:rPr>
        <w:t>30 grudnia</w:t>
      </w:r>
      <w:r w:rsidR="00EA50AC" w:rsidRPr="0067147C">
        <w:rPr>
          <w:szCs w:val="24"/>
        </w:rPr>
        <w:t xml:space="preserve"> 2019</w:t>
      </w:r>
      <w:r w:rsidR="003B0DBB" w:rsidRPr="0067147C">
        <w:rPr>
          <w:szCs w:val="24"/>
        </w:rPr>
        <w:t xml:space="preserve"> roku w s</w:t>
      </w:r>
      <w:r w:rsidR="00280660" w:rsidRPr="0067147C">
        <w:rPr>
          <w:szCs w:val="24"/>
        </w:rPr>
        <w:t>prawie uchwalenia budż</w:t>
      </w:r>
      <w:r w:rsidR="00C01063" w:rsidRPr="0067147C">
        <w:rPr>
          <w:szCs w:val="24"/>
        </w:rPr>
        <w:t>etu gminy Szypliszki na rok 20</w:t>
      </w:r>
      <w:r w:rsidR="00A304FD" w:rsidRPr="0067147C">
        <w:rPr>
          <w:szCs w:val="24"/>
        </w:rPr>
        <w:t>20</w:t>
      </w:r>
      <w:r w:rsidR="0067147C" w:rsidRPr="0067147C">
        <w:rPr>
          <w:szCs w:val="24"/>
        </w:rPr>
        <w:t xml:space="preserve"> </w:t>
      </w:r>
      <w:bookmarkStart w:id="0" w:name="_GoBack"/>
      <w:bookmarkEnd w:id="0"/>
      <w:r w:rsidR="00AF499A" w:rsidRPr="0067147C">
        <w:rPr>
          <w:szCs w:val="24"/>
        </w:rPr>
        <w:t xml:space="preserve"> w</w:t>
      </w:r>
      <w:r w:rsidR="000771EC" w:rsidRPr="0067147C">
        <w:rPr>
          <w:szCs w:val="24"/>
        </w:rPr>
        <w:t>prowadza się zmiany w budżecie gminy na 20</w:t>
      </w:r>
      <w:r w:rsidR="00A304FD" w:rsidRPr="0067147C">
        <w:rPr>
          <w:szCs w:val="24"/>
        </w:rPr>
        <w:t>20</w:t>
      </w:r>
      <w:r w:rsidR="00B11581" w:rsidRPr="0067147C">
        <w:rPr>
          <w:szCs w:val="24"/>
        </w:rPr>
        <w:t xml:space="preserve"> rok</w:t>
      </w:r>
    </w:p>
    <w:p w:rsidR="00843003" w:rsidRDefault="00843003" w:rsidP="00843003">
      <w:pPr>
        <w:pStyle w:val="paragraf"/>
      </w:pPr>
      <w:r>
        <w:t xml:space="preserve">Dokonuje się zmian w planie wydatków budżetowych – zgodnie z TABELĄ NR </w:t>
      </w:r>
      <w:r w:rsidR="00C57832">
        <w:t>1</w:t>
      </w:r>
      <w:r>
        <w:t xml:space="preserve">,  ( stanowiącą załącznik  Nr </w:t>
      </w:r>
      <w:r w:rsidR="00C57832">
        <w:t>1</w:t>
      </w:r>
      <w:r>
        <w:t xml:space="preserve"> do niniejszego zarządzenia ):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          </w:t>
      </w:r>
      <w:r w:rsidR="00C57832">
        <w:t>45 000</w:t>
      </w:r>
      <w:r>
        <w:t xml:space="preserve"> zł  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       </w:t>
      </w:r>
      <w:r w:rsidR="00C57832">
        <w:t>45 000</w:t>
      </w:r>
      <w:r>
        <w:t xml:space="preserve"> zł  </w:t>
      </w:r>
    </w:p>
    <w:p w:rsidR="00C57832" w:rsidRDefault="00C57832" w:rsidP="00C57832">
      <w:pPr>
        <w:pStyle w:val="pkt"/>
      </w:pPr>
      <w:r>
        <w:t>§  2. Budżet po dokonanych zmianach  wynosi:</w:t>
      </w:r>
    </w:p>
    <w:p w:rsidR="00C57832" w:rsidRPr="00EB5CA2" w:rsidRDefault="00C57832" w:rsidP="00C57832">
      <w:pPr>
        <w:pStyle w:val="pkt"/>
      </w:pPr>
      <w:r w:rsidRPr="00EB5CA2">
        <w:t xml:space="preserve">             1) Plan dochodów ogółem </w:t>
      </w:r>
      <w:r>
        <w:t xml:space="preserve">   23 987 093 </w:t>
      </w:r>
      <w:r w:rsidRPr="00EB5CA2">
        <w:t xml:space="preserve">zł   </w:t>
      </w:r>
      <w:r>
        <w:t xml:space="preserve"> </w:t>
      </w:r>
      <w:r w:rsidRPr="00EB5CA2">
        <w:t xml:space="preserve"> z tego:</w:t>
      </w:r>
    </w:p>
    <w:p w:rsidR="00C57832" w:rsidRPr="007C0060" w:rsidRDefault="00C57832" w:rsidP="00C57832">
      <w:pPr>
        <w:pStyle w:val="pkt"/>
      </w:pPr>
      <w:r w:rsidRPr="00EB5CA2">
        <w:t xml:space="preserve">                 - dochody bieżące         </w:t>
      </w:r>
      <w:r>
        <w:t xml:space="preserve"> </w:t>
      </w:r>
      <w:r w:rsidRPr="00EB5CA2">
        <w:t xml:space="preserve"> </w:t>
      </w:r>
      <w:r>
        <w:t xml:space="preserve">  19 297 240 </w:t>
      </w:r>
      <w:r w:rsidRPr="00EB5CA2">
        <w:t>zł</w:t>
      </w:r>
    </w:p>
    <w:p w:rsidR="00C57832" w:rsidRPr="00EB5CA2" w:rsidRDefault="00C57832" w:rsidP="00C57832">
      <w:pPr>
        <w:pStyle w:val="pkt"/>
      </w:pPr>
      <w:r w:rsidRPr="007C0060">
        <w:t xml:space="preserve">                 - dochody majątkowe     </w:t>
      </w:r>
      <w:r>
        <w:t xml:space="preserve">  </w:t>
      </w:r>
      <w:r w:rsidRPr="007C0060">
        <w:t xml:space="preserve"> </w:t>
      </w:r>
      <w:r>
        <w:t xml:space="preserve">  4 689 853 </w:t>
      </w:r>
      <w:r w:rsidRPr="00EB5CA2">
        <w:t>zł</w:t>
      </w:r>
    </w:p>
    <w:p w:rsidR="00C57832" w:rsidRPr="00EB5CA2" w:rsidRDefault="00C57832" w:rsidP="00C57832">
      <w:pPr>
        <w:pStyle w:val="pkt"/>
      </w:pPr>
      <w:r w:rsidRPr="00EB5CA2">
        <w:t xml:space="preserve">             2) Plan wydatków ogółem    </w:t>
      </w:r>
      <w:r>
        <w:t xml:space="preserve"> 22 714 713 </w:t>
      </w:r>
      <w:r w:rsidRPr="00EB5CA2">
        <w:t>zł     z tego:</w:t>
      </w:r>
    </w:p>
    <w:p w:rsidR="00C57832" w:rsidRPr="00EB5CA2" w:rsidRDefault="00C57832" w:rsidP="00C57832">
      <w:pPr>
        <w:pStyle w:val="pkt"/>
      </w:pPr>
      <w:r w:rsidRPr="00EB5CA2">
        <w:t xml:space="preserve">                - na wydatki bieżące       </w:t>
      </w:r>
      <w:r>
        <w:t xml:space="preserve">    18 827 763 </w:t>
      </w:r>
      <w:r w:rsidRPr="00EB5CA2">
        <w:t>zł</w:t>
      </w:r>
    </w:p>
    <w:p w:rsidR="00C57832" w:rsidRDefault="00C57832" w:rsidP="00C57832">
      <w:pPr>
        <w:pStyle w:val="pkt"/>
      </w:pPr>
      <w:r w:rsidRPr="00EB5CA2">
        <w:t xml:space="preserve">                - na wydatki majątkowe   </w:t>
      </w:r>
      <w:r>
        <w:t xml:space="preserve">    3 886 950 zł</w:t>
      </w: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C57832">
        <w:t>3</w:t>
      </w:r>
      <w:r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 </w:t>
      </w:r>
      <w:r w:rsidR="00015C69" w:rsidRPr="00B7608A">
        <w:t xml:space="preserve">§ </w:t>
      </w:r>
      <w:r w:rsidR="00C57832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C57832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853B2A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</w:t>
      </w:r>
      <w:r w:rsidR="00015C69" w:rsidRPr="00B7608A">
        <w:t xml:space="preserve">§ </w:t>
      </w:r>
      <w:r w:rsidR="00C57832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 w:rsidR="00432752"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C57832">
        <w:t>1</w:t>
      </w:r>
      <w:r>
        <w:t xml:space="preserve"> ( załącznik Nr </w:t>
      </w:r>
      <w:r w:rsidR="00C57832">
        <w:t>1</w:t>
      </w:r>
      <w:r>
        <w:t xml:space="preserve"> )</w:t>
      </w:r>
    </w:p>
    <w:p w:rsidR="00843003" w:rsidRDefault="00843003" w:rsidP="00843003">
      <w:pPr>
        <w:pStyle w:val="Podpis"/>
        <w:numPr>
          <w:ilvl w:val="0"/>
          <w:numId w:val="0"/>
        </w:numPr>
        <w:jc w:val="right"/>
      </w:pPr>
      <w:r>
        <w:t xml:space="preserve">   do Zarządzenia  Nr  23.2020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24 marca 2020 roku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</w:p>
    <w:tbl>
      <w:tblPr>
        <w:tblW w:w="14175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4536"/>
        <w:gridCol w:w="1984"/>
        <w:gridCol w:w="1985"/>
        <w:gridCol w:w="2126"/>
      </w:tblGrid>
      <w:tr w:rsidR="00C57832" w:rsidRPr="00C12A92" w:rsidTr="00C57832">
        <w:trPr>
          <w:trHeight w:hRule="exact" w:val="242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C12A92">
              <w:rPr>
                <w:rFonts w:ascii="Arial" w:hAnsi="Arial" w:cs="Arial"/>
                <w:color w:val="000000"/>
              </w:rPr>
              <w:t xml:space="preserve">Rodzaj: </w:t>
            </w:r>
            <w:r w:rsidRPr="00C12A92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C57832" w:rsidRPr="00C12A92" w:rsidTr="00C57832">
        <w:trPr>
          <w:trHeight w:hRule="exact"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C57832" w:rsidRPr="00C12A92" w:rsidTr="00C57832">
        <w:trPr>
          <w:trHeight w:hRule="exact" w:val="4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230 000,00</w:t>
            </w:r>
          </w:p>
        </w:tc>
      </w:tr>
      <w:tr w:rsidR="00C57832" w:rsidRPr="00C12A92" w:rsidTr="00C57832"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145 000,00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145 000,00</w:t>
            </w:r>
          </w:p>
        </w:tc>
      </w:tr>
      <w:tr w:rsidR="00C57832" w:rsidRPr="00C12A92" w:rsidTr="00C57832"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29 500,00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-8 000,00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21 500,00</w:t>
            </w:r>
          </w:p>
        </w:tc>
      </w:tr>
      <w:tr w:rsidR="00C57832" w:rsidRPr="00C12A92" w:rsidTr="00C57832"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43 400,00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-31 000,00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12 400,00</w:t>
            </w:r>
          </w:p>
        </w:tc>
      </w:tr>
      <w:tr w:rsidR="00C57832" w:rsidRPr="00C12A92" w:rsidTr="00C57832"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56 000,00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101 000,00</w:t>
            </w:r>
          </w:p>
        </w:tc>
      </w:tr>
      <w:tr w:rsidR="00C57832" w:rsidRPr="00C12A92" w:rsidTr="00C57832"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C57832" w:rsidRPr="00C12A92" w:rsidTr="00C57832"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C57832" w:rsidRPr="00C12A92" w:rsidTr="00C57832">
        <w:trPr>
          <w:trHeight w:hRule="exact" w:val="247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16 539 878,00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7832" w:rsidRPr="00C12A92" w:rsidRDefault="00C57832" w:rsidP="00D361D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A92">
              <w:rPr>
                <w:rFonts w:ascii="Arial" w:hAnsi="Arial" w:cs="Arial"/>
                <w:color w:val="000000"/>
                <w:sz w:val="16"/>
                <w:szCs w:val="16"/>
              </w:rPr>
              <w:t>16 539 878,00</w:t>
            </w:r>
          </w:p>
        </w:tc>
      </w:tr>
    </w:tbl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  <w:sectPr w:rsidR="00843003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C57832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843003">
        <w:t>23</w:t>
      </w:r>
      <w:r w:rsidR="00A304FD">
        <w:t>.2020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843003">
        <w:t>24 marca</w:t>
      </w:r>
      <w:r w:rsidR="009F5C75">
        <w:t xml:space="preserve"> </w:t>
      </w:r>
      <w:r w:rsidR="00A304FD">
        <w:t>2020</w:t>
      </w:r>
      <w:r w:rsidR="000C441D">
        <w:t xml:space="preserve"> roku</w:t>
      </w:r>
    </w:p>
    <w:p w:rsidR="00B77CF9" w:rsidRDefault="00B77CF9" w:rsidP="002D21C0">
      <w:pPr>
        <w:pStyle w:val="Podpis"/>
        <w:numPr>
          <w:ilvl w:val="0"/>
          <w:numId w:val="0"/>
        </w:numPr>
        <w:ind w:left="4536"/>
        <w:jc w:val="right"/>
      </w:pPr>
    </w:p>
    <w:p w:rsidR="00B77CF9" w:rsidRDefault="00B77CF9" w:rsidP="002D21C0">
      <w:pPr>
        <w:pStyle w:val="Podpis"/>
        <w:numPr>
          <w:ilvl w:val="0"/>
          <w:numId w:val="0"/>
        </w:numPr>
        <w:ind w:left="4536"/>
        <w:jc w:val="right"/>
      </w:pP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C57832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C57832" w:rsidRPr="003D421F" w:rsidRDefault="00C57832" w:rsidP="001937BB">
      <w:pPr>
        <w:pStyle w:val="wsprawie"/>
        <w:ind w:left="567"/>
        <w:rPr>
          <w:szCs w:val="24"/>
        </w:rPr>
      </w:pPr>
    </w:p>
    <w:p w:rsidR="00AE0DFD" w:rsidRDefault="00AE0DFD" w:rsidP="00AE0DFD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A304FD" w:rsidRDefault="00A304FD" w:rsidP="00F033CF">
      <w:pPr>
        <w:pStyle w:val="Podpis"/>
      </w:pPr>
    </w:p>
    <w:p w:rsidR="00A304FD" w:rsidRDefault="00A304FD" w:rsidP="00F033CF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7CF9" w:rsidRDefault="00B77CF9" w:rsidP="00F033CF">
      <w:pPr>
        <w:pStyle w:val="Podpis"/>
      </w:pPr>
    </w:p>
    <w:p w:rsidR="0023405A" w:rsidRDefault="0023405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5A" w:rsidRDefault="0081745A">
      <w:r>
        <w:separator/>
      </w:r>
    </w:p>
  </w:endnote>
  <w:endnote w:type="continuationSeparator" w:id="0">
    <w:p w:rsidR="0081745A" w:rsidRDefault="0081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AC" w:rsidRDefault="0081745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SAVEDATE  \* MERGEFORMAT </w:instrText>
    </w:r>
    <w:r>
      <w:rPr>
        <w:noProof/>
      </w:rPr>
      <w:fldChar w:fldCharType="separate"/>
    </w:r>
    <w:r w:rsidR="0067147C">
      <w:rPr>
        <w:noProof/>
      </w:rPr>
      <w:t>24.03.2020 10:37:00</w:t>
    </w:r>
    <w:r>
      <w:rPr>
        <w:noProof/>
      </w:rPr>
      <w:fldChar w:fldCharType="end"/>
    </w:r>
  </w:p>
  <w:p w:rsidR="002014AC" w:rsidRDefault="00201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AC" w:rsidRDefault="0081745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SAVEDATE  \* MERGEFORMAT </w:instrText>
    </w:r>
    <w:r>
      <w:rPr>
        <w:noProof/>
      </w:rPr>
      <w:fldChar w:fldCharType="separate"/>
    </w:r>
    <w:r w:rsidR="0067147C">
      <w:rPr>
        <w:noProof/>
      </w:rPr>
      <w:t>24.03.2020 10:37:00</w:t>
    </w:r>
    <w:r>
      <w:rPr>
        <w:noProof/>
      </w:rPr>
      <w:fldChar w:fldCharType="end"/>
    </w:r>
  </w:p>
  <w:p w:rsidR="002014AC" w:rsidRDefault="002014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AC" w:rsidRDefault="0081745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SAVEDATE  \* MERGEFORMAT </w:instrText>
    </w:r>
    <w:r>
      <w:rPr>
        <w:noProof/>
      </w:rPr>
      <w:fldChar w:fldCharType="separate"/>
    </w:r>
    <w:r w:rsidR="0067147C">
      <w:rPr>
        <w:noProof/>
      </w:rPr>
      <w:t>24.03.2020 10:37:00</w:t>
    </w:r>
    <w:r>
      <w:rPr>
        <w:noProof/>
      </w:rPr>
      <w:fldChar w:fldCharType="end"/>
    </w:r>
  </w:p>
  <w:p w:rsidR="002014AC" w:rsidRDefault="00201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5A" w:rsidRDefault="0081745A">
      <w:r>
        <w:separator/>
      </w:r>
    </w:p>
  </w:footnote>
  <w:footnote w:type="continuationSeparator" w:id="0">
    <w:p w:rsidR="0081745A" w:rsidRDefault="0081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7CC"/>
    <w:rsid w:val="000F7914"/>
    <w:rsid w:val="001005C9"/>
    <w:rsid w:val="00100712"/>
    <w:rsid w:val="00100EFD"/>
    <w:rsid w:val="00101B61"/>
    <w:rsid w:val="00102358"/>
    <w:rsid w:val="00102450"/>
    <w:rsid w:val="0010373B"/>
    <w:rsid w:val="00104CC2"/>
    <w:rsid w:val="00106528"/>
    <w:rsid w:val="00107A6C"/>
    <w:rsid w:val="00110CA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69ED"/>
    <w:rsid w:val="001177ED"/>
    <w:rsid w:val="00117A3C"/>
    <w:rsid w:val="001205DF"/>
    <w:rsid w:val="0012095A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ADA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07C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6291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C5C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413F"/>
    <w:rsid w:val="00225090"/>
    <w:rsid w:val="00226089"/>
    <w:rsid w:val="00226DD1"/>
    <w:rsid w:val="0023023A"/>
    <w:rsid w:val="00231E0C"/>
    <w:rsid w:val="00233869"/>
    <w:rsid w:val="002338E6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274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0E3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ADB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C2A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52D8"/>
    <w:rsid w:val="0052787C"/>
    <w:rsid w:val="00527AD6"/>
    <w:rsid w:val="0053043C"/>
    <w:rsid w:val="0053109C"/>
    <w:rsid w:val="00531F0F"/>
    <w:rsid w:val="00532330"/>
    <w:rsid w:val="00533729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4A3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027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14A8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47C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4123"/>
    <w:rsid w:val="006968E0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3A51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87FA3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D7EB6"/>
    <w:rsid w:val="007E0DCA"/>
    <w:rsid w:val="007E1BD9"/>
    <w:rsid w:val="007E34D4"/>
    <w:rsid w:val="007E4C52"/>
    <w:rsid w:val="007E4CFA"/>
    <w:rsid w:val="007E5359"/>
    <w:rsid w:val="007E596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5A"/>
    <w:rsid w:val="00817481"/>
    <w:rsid w:val="008177EF"/>
    <w:rsid w:val="00821905"/>
    <w:rsid w:val="00821DD5"/>
    <w:rsid w:val="00822419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3003"/>
    <w:rsid w:val="0084500E"/>
    <w:rsid w:val="00845DEC"/>
    <w:rsid w:val="008516AE"/>
    <w:rsid w:val="00852E91"/>
    <w:rsid w:val="00853791"/>
    <w:rsid w:val="00853B2A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4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0C0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67E1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33"/>
    <w:rsid w:val="00B83067"/>
    <w:rsid w:val="00B83568"/>
    <w:rsid w:val="00B83761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57832"/>
    <w:rsid w:val="00C60B4A"/>
    <w:rsid w:val="00C60F61"/>
    <w:rsid w:val="00C6592C"/>
    <w:rsid w:val="00C65F85"/>
    <w:rsid w:val="00C70851"/>
    <w:rsid w:val="00C711DB"/>
    <w:rsid w:val="00C72D45"/>
    <w:rsid w:val="00C735FF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2F4E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173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6662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47B0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E9BDD-66CA-40B4-A2A1-590DF7AC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7DA5-5C0B-4124-94E9-1C10A6E4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Sekretarz</cp:lastModifiedBy>
  <cp:revision>2</cp:revision>
  <cp:lastPrinted>2020-02-05T11:32:00Z</cp:lastPrinted>
  <dcterms:created xsi:type="dcterms:W3CDTF">2020-03-26T13:33:00Z</dcterms:created>
  <dcterms:modified xsi:type="dcterms:W3CDTF">2020-03-26T13:33:00Z</dcterms:modified>
</cp:coreProperties>
</file>