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846ABA">
        <w:t>7</w:t>
      </w:r>
      <w:r w:rsidR="00A304FD">
        <w:t>.2020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846ABA">
        <w:t>23</w:t>
      </w:r>
      <w:r w:rsidR="00A304FD">
        <w:t xml:space="preserve"> stycznia 2020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</w:t>
      </w:r>
      <w:r w:rsidR="00A304FD">
        <w:t>20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 xml:space="preserve">869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A304FD">
        <w:rPr>
          <w:szCs w:val="24"/>
        </w:rPr>
        <w:t>XII/94/2019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A304FD">
        <w:rPr>
          <w:szCs w:val="24"/>
        </w:rPr>
        <w:t>30 grudnia</w:t>
      </w:r>
      <w:r w:rsidR="00EA50AC">
        <w:rPr>
          <w:szCs w:val="24"/>
        </w:rPr>
        <w:t xml:space="preserve">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</w:t>
      </w:r>
      <w:r w:rsidR="00A304FD">
        <w:rPr>
          <w:szCs w:val="24"/>
        </w:rPr>
        <w:t>20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</w:t>
      </w:r>
      <w:r w:rsidR="00A304FD">
        <w:rPr>
          <w:szCs w:val="24"/>
        </w:rPr>
        <w:t>20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 xml:space="preserve">Dokonuje się zmian w planie wydatków budżetowych – zgodnie z TABELĄ NR </w:t>
      </w:r>
      <w:r w:rsidR="00846ABA">
        <w:t>1</w:t>
      </w:r>
      <w:r>
        <w:t xml:space="preserve">,  ( stanowiącą załącznik  Nr </w:t>
      </w:r>
      <w:r w:rsidR="00846ABA">
        <w:t>1</w:t>
      </w:r>
      <w:r>
        <w:t xml:space="preserve">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</w:t>
      </w:r>
      <w:r w:rsidR="00D81D50">
        <w:t xml:space="preserve">   </w:t>
      </w:r>
      <w:r w:rsidR="00D27921">
        <w:t xml:space="preserve"> </w:t>
      </w:r>
      <w:r w:rsidR="00846ABA">
        <w:t xml:space="preserve"> </w:t>
      </w:r>
      <w:r w:rsidR="00D27921">
        <w:t xml:space="preserve">  </w:t>
      </w:r>
      <w:r w:rsidR="00846ABA">
        <w:t xml:space="preserve"> </w:t>
      </w:r>
      <w:r w:rsidR="00D27921">
        <w:t xml:space="preserve"> </w:t>
      </w:r>
      <w:r w:rsidR="00846ABA">
        <w:t>19 100</w:t>
      </w:r>
      <w:r w:rsidR="003A6568">
        <w:t xml:space="preserve"> 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</w:t>
      </w:r>
      <w:r w:rsidR="00D81D50">
        <w:t xml:space="preserve">  </w:t>
      </w:r>
      <w:r w:rsidR="00B35C1F">
        <w:t xml:space="preserve"> </w:t>
      </w:r>
      <w:r w:rsidR="003A6568">
        <w:t xml:space="preserve">  </w:t>
      </w:r>
      <w:r w:rsidR="002014AC">
        <w:t xml:space="preserve">    </w:t>
      </w:r>
      <w:r w:rsidR="00846ABA">
        <w:t>19 100</w:t>
      </w:r>
      <w:r w:rsidR="00D27921">
        <w:t xml:space="preserve"> </w:t>
      </w:r>
      <w:r>
        <w:t xml:space="preserve">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B35C1F">
        <w:t>23 028 623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B35C1F">
        <w:t>19 297 240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B35C1F">
        <w:t>3 731 383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B35C1F">
        <w:t>21 756 243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B35C1F">
        <w:t>17 643 163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B35C1F">
        <w:t> 113 080</w:t>
      </w:r>
      <w:r w:rsidR="00166887">
        <w:t xml:space="preserve"> </w:t>
      </w:r>
      <w:r w:rsidR="00D27921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846ABA" w:rsidP="00EA50AC">
      <w:pPr>
        <w:pStyle w:val="Tekstpodstawowywcity2"/>
        <w:spacing w:line="360" w:lineRule="auto"/>
        <w:ind w:left="284"/>
        <w:jc w:val="left"/>
      </w:pPr>
      <w:r>
        <w:t xml:space="preserve">  </w:t>
      </w:r>
      <w:r w:rsidR="00451A99">
        <w:t xml:space="preserve">§ </w:t>
      </w:r>
      <w:r>
        <w:t>3</w:t>
      </w:r>
      <w:r w:rsidR="00451A99">
        <w:t>.</w:t>
      </w:r>
      <w:r w:rsidR="00EA50AC">
        <w:t xml:space="preserve">   Nadwyżka budżetu gminy w wysokości 1</w:t>
      </w:r>
      <w:r w:rsidR="00B35C1F">
        <w:t> 272 380</w:t>
      </w:r>
      <w:r w:rsidR="00EA50AC">
        <w:t xml:space="preserve">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</w:t>
      </w:r>
      <w:r w:rsidR="00B35C1F">
        <w:t>207</w:t>
      </w:r>
      <w:r>
        <w:t xml:space="preserve">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015C69" w:rsidRPr="00B7608A">
        <w:t xml:space="preserve">§ </w:t>
      </w:r>
      <w:r w:rsidR="00846ABA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846ABA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 </w:t>
      </w:r>
      <w:r w:rsidR="00015C69" w:rsidRPr="00B7608A">
        <w:t xml:space="preserve">§ </w:t>
      </w:r>
      <w:r w:rsidR="00846ABA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304FD" w:rsidRDefault="00A304FD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846ABA">
        <w:t>1</w:t>
      </w:r>
      <w:r>
        <w:t xml:space="preserve"> ( załącznik Nr </w:t>
      </w:r>
      <w:r w:rsidR="00846ABA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846ABA">
        <w:t>7</w:t>
      </w:r>
      <w:r w:rsidR="00A304FD">
        <w:t>.2020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846ABA">
        <w:t>23</w:t>
      </w:r>
      <w:r w:rsidR="00A304FD">
        <w:t xml:space="preserve"> stycznia 2020</w:t>
      </w:r>
      <w:r>
        <w:t xml:space="preserve"> roku</w:t>
      </w:r>
    </w:p>
    <w:p w:rsidR="00D81D50" w:rsidRDefault="00D81D50" w:rsidP="003D421F">
      <w:pPr>
        <w:pStyle w:val="Podpis"/>
        <w:numPr>
          <w:ilvl w:val="0"/>
          <w:numId w:val="0"/>
        </w:numPr>
        <w:ind w:left="4536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</w:t>
      </w:r>
      <w:r w:rsidR="00A304FD">
        <w:rPr>
          <w:u w:val="single"/>
        </w:rPr>
        <w:t>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2014AC" w:rsidRDefault="002014AC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</w:p>
    <w:tbl>
      <w:tblPr>
        <w:tblW w:w="14175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1417"/>
        <w:gridCol w:w="1276"/>
        <w:gridCol w:w="4678"/>
        <w:gridCol w:w="1984"/>
        <w:gridCol w:w="1985"/>
        <w:gridCol w:w="1984"/>
      </w:tblGrid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263816">
              <w:rPr>
                <w:rFonts w:ascii="Arial" w:hAnsi="Arial" w:cs="Arial"/>
                <w:color w:val="000000"/>
              </w:rPr>
              <w:t xml:space="preserve">Rodzaj: </w:t>
            </w:r>
            <w:r w:rsidRPr="00263816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29 989,00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29 989,00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17 750,00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-4 600,00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13 150,00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14 100,00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-4 600,00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9 500,00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4 600,00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4 600,00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4 600,00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4 600,00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4 979 426,00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4 979 426,00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 xml:space="preserve">Dowożenie uczniów do </w:t>
            </w:r>
            <w:proofErr w:type="spellStart"/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szkół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373 692,00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-14 500,00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359 192,00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93 106,00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-14 500,00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78 606,00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</w:tr>
      <w:tr w:rsidR="005309B3" w:rsidRPr="00263816" w:rsidTr="005309B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15 651 408,00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09B3" w:rsidRPr="00263816" w:rsidRDefault="005309B3" w:rsidP="0093466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816">
              <w:rPr>
                <w:rFonts w:ascii="Arial" w:hAnsi="Arial" w:cs="Arial"/>
                <w:color w:val="000000"/>
                <w:sz w:val="16"/>
                <w:szCs w:val="16"/>
              </w:rPr>
              <w:t>15 651 408,00</w:t>
            </w:r>
          </w:p>
        </w:tc>
      </w:tr>
    </w:tbl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A6568" w:rsidRDefault="003A6568" w:rsidP="003D421F">
      <w:pPr>
        <w:pStyle w:val="Podpis"/>
        <w:numPr>
          <w:ilvl w:val="0"/>
          <w:numId w:val="0"/>
        </w:numPr>
        <w:ind w:left="4536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846ABA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846ABA">
        <w:t>7</w:t>
      </w:r>
      <w:r w:rsidR="00A304FD">
        <w:t>.2020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846ABA">
        <w:t>23</w:t>
      </w:r>
      <w:r w:rsidR="00A304FD">
        <w:t xml:space="preserve"> stycznia 2020</w:t>
      </w:r>
      <w:r w:rsidR="000C441D">
        <w:t xml:space="preserve"> roku</w:t>
      </w:r>
    </w:p>
    <w:p w:rsidR="00B77CF9" w:rsidRDefault="00B77CF9" w:rsidP="002D21C0">
      <w:pPr>
        <w:pStyle w:val="Podpis"/>
        <w:numPr>
          <w:ilvl w:val="0"/>
          <w:numId w:val="0"/>
        </w:numPr>
        <w:ind w:left="4536"/>
        <w:jc w:val="right"/>
      </w:pPr>
    </w:p>
    <w:p w:rsidR="00B77CF9" w:rsidRDefault="00B77CF9" w:rsidP="002D21C0">
      <w:pPr>
        <w:pStyle w:val="Podpis"/>
        <w:numPr>
          <w:ilvl w:val="0"/>
          <w:numId w:val="0"/>
        </w:numPr>
        <w:ind w:left="4536"/>
        <w:jc w:val="right"/>
      </w:pP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AE0DFD" w:rsidRDefault="00AE0DFD" w:rsidP="00AE0DFD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</w:t>
      </w:r>
      <w:r w:rsidR="00B77CF9">
        <w:rPr>
          <w:sz w:val="24"/>
          <w:szCs w:val="24"/>
        </w:rPr>
        <w:t xml:space="preserve">oraz </w:t>
      </w:r>
      <w:r w:rsidRPr="00A61A4C">
        <w:rPr>
          <w:sz w:val="24"/>
          <w:szCs w:val="24"/>
        </w:rPr>
        <w:t>wydatków budżetowych</w:t>
      </w:r>
      <w:r>
        <w:rPr>
          <w:sz w:val="24"/>
          <w:szCs w:val="24"/>
        </w:rPr>
        <w:t>.</w:t>
      </w:r>
    </w:p>
    <w:p w:rsidR="00A304FD" w:rsidRDefault="00A304FD" w:rsidP="00F033CF">
      <w:pPr>
        <w:pStyle w:val="Podpis"/>
      </w:pPr>
    </w:p>
    <w:p w:rsidR="00A304FD" w:rsidRDefault="00A304FD" w:rsidP="00F033CF">
      <w:pPr>
        <w:pStyle w:val="Podpis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B77CF9" w:rsidRDefault="00B77CF9" w:rsidP="00F033CF">
      <w:pPr>
        <w:pStyle w:val="Podpis"/>
      </w:pPr>
    </w:p>
    <w:p w:rsidR="0023405A" w:rsidRDefault="0023405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2F" w:rsidRDefault="0099152F">
      <w:r>
        <w:separator/>
      </w:r>
    </w:p>
  </w:endnote>
  <w:endnote w:type="continuationSeparator" w:id="0">
    <w:p w:rsidR="0099152F" w:rsidRDefault="0099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CE7680">
    <w:pPr>
      <w:pStyle w:val="Stopka"/>
      <w:jc w:val="right"/>
    </w:pPr>
    <w:fldSimple w:instr=" SAVEDATE  \* MERGEFORMAT ">
      <w:r w:rsidR="005309B3">
        <w:rPr>
          <w:noProof/>
        </w:rPr>
        <w:t>2020-01-23 10:57:00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CE7680">
    <w:pPr>
      <w:pStyle w:val="Stopka"/>
      <w:jc w:val="right"/>
    </w:pPr>
    <w:fldSimple w:instr=" SAVEDATE  \* MERGEFORMAT ">
      <w:r w:rsidR="005309B3">
        <w:rPr>
          <w:noProof/>
        </w:rPr>
        <w:t>2020-01-23 10:57:00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CE7680">
    <w:pPr>
      <w:pStyle w:val="Stopka"/>
      <w:jc w:val="right"/>
    </w:pPr>
    <w:fldSimple w:instr=" SAVEDATE  \* MERGEFORMAT ">
      <w:r w:rsidR="005309B3">
        <w:rPr>
          <w:noProof/>
        </w:rPr>
        <w:t>2020-01-23 10:57:00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2F" w:rsidRDefault="0099152F">
      <w:r>
        <w:separator/>
      </w:r>
    </w:p>
  </w:footnote>
  <w:footnote w:type="continuationSeparator" w:id="0">
    <w:p w:rsidR="0099152F" w:rsidRDefault="00991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4B84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5134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28B4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09B3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4123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905"/>
    <w:rsid w:val="00821DD5"/>
    <w:rsid w:val="00822419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46ABA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1203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152F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2F27"/>
    <w:rsid w:val="00A23E67"/>
    <w:rsid w:val="00A23F82"/>
    <w:rsid w:val="00A24409"/>
    <w:rsid w:val="00A244A7"/>
    <w:rsid w:val="00A2450D"/>
    <w:rsid w:val="00A27541"/>
    <w:rsid w:val="00A27AE1"/>
    <w:rsid w:val="00A30256"/>
    <w:rsid w:val="00A304FD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B4E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5C1F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CF9"/>
    <w:rsid w:val="00B77E70"/>
    <w:rsid w:val="00B8000E"/>
    <w:rsid w:val="00B80A13"/>
    <w:rsid w:val="00B80AFC"/>
    <w:rsid w:val="00B81568"/>
    <w:rsid w:val="00B816E0"/>
    <w:rsid w:val="00B82CAC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674D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4F50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E7680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B30"/>
    <w:rsid w:val="00D34686"/>
    <w:rsid w:val="00D369D9"/>
    <w:rsid w:val="00D375B7"/>
    <w:rsid w:val="00D37E0A"/>
    <w:rsid w:val="00D37F4F"/>
    <w:rsid w:val="00D403BE"/>
    <w:rsid w:val="00D40AD4"/>
    <w:rsid w:val="00D42390"/>
    <w:rsid w:val="00D43FCB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0D8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0F9F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9D3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051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C971-84F6-4A1B-8A74-1ED0E0B1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5</cp:revision>
  <cp:lastPrinted>2020-01-10T12:47:00Z</cp:lastPrinted>
  <dcterms:created xsi:type="dcterms:W3CDTF">2020-01-22T09:53:00Z</dcterms:created>
  <dcterms:modified xsi:type="dcterms:W3CDTF">2020-01-23T10:18:00Z</dcterms:modified>
</cp:coreProperties>
</file>