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A304FD">
        <w:t>1.2020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A304FD">
        <w:t>10 stycznia 2020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</w:t>
      </w:r>
      <w:r w:rsidR="00A304FD">
        <w:t>20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 xml:space="preserve">869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A304FD">
        <w:rPr>
          <w:szCs w:val="24"/>
        </w:rPr>
        <w:t>XII/94/2019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A304FD">
        <w:rPr>
          <w:szCs w:val="24"/>
        </w:rPr>
        <w:t>30 grudnia</w:t>
      </w:r>
      <w:r w:rsidR="00EA50AC">
        <w:rPr>
          <w:szCs w:val="24"/>
        </w:rPr>
        <w:t xml:space="preserve">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</w:t>
      </w:r>
      <w:r w:rsidR="00A304FD">
        <w:rPr>
          <w:szCs w:val="24"/>
        </w:rPr>
        <w:t>20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</w:t>
      </w:r>
      <w:r w:rsidR="00A304FD">
        <w:rPr>
          <w:szCs w:val="24"/>
        </w:rPr>
        <w:t>20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B972A3">
        <w:t xml:space="preserve">   </w:t>
      </w:r>
      <w:r w:rsidR="0021665B">
        <w:t xml:space="preserve">  </w:t>
      </w:r>
      <w:r w:rsidR="00D81D50">
        <w:t xml:space="preserve">  </w:t>
      </w:r>
      <w:r w:rsidR="00D27921">
        <w:t xml:space="preserve">   </w:t>
      </w:r>
      <w:r w:rsidR="00B35C1F">
        <w:t>-</w:t>
      </w:r>
      <w:r w:rsidR="00D27921">
        <w:t xml:space="preserve"> </w:t>
      </w:r>
      <w:r w:rsidR="002014AC">
        <w:t xml:space="preserve">      </w:t>
      </w:r>
      <w:r>
        <w:t xml:space="preserve">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</w:t>
      </w:r>
      <w:r w:rsidR="00D27921">
        <w:t>-  Zmniejszyć plan dochodów budż</w:t>
      </w:r>
      <w:r>
        <w:t xml:space="preserve">etowych o kwotę    </w:t>
      </w:r>
      <w:r w:rsidR="003352EA">
        <w:t xml:space="preserve">     </w:t>
      </w:r>
      <w:r w:rsidR="0021665B">
        <w:t xml:space="preserve">   </w:t>
      </w:r>
      <w:r w:rsidR="00B35C1F">
        <w:t>54 656</w:t>
      </w:r>
      <w:r>
        <w:t xml:space="preserve"> 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</w:t>
      </w:r>
      <w:r w:rsidR="00D81D50">
        <w:t xml:space="preserve">   </w:t>
      </w:r>
      <w:r w:rsidR="00D27921">
        <w:t xml:space="preserve">    </w:t>
      </w:r>
      <w:r w:rsidR="00B35C1F">
        <w:t>59 156</w:t>
      </w:r>
      <w:r w:rsidR="003A6568">
        <w:t xml:space="preserve"> 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</w:t>
      </w:r>
      <w:r w:rsidR="00D81D50">
        <w:t xml:space="preserve">  </w:t>
      </w:r>
      <w:r w:rsidR="00B35C1F">
        <w:t xml:space="preserve"> </w:t>
      </w:r>
      <w:r w:rsidR="003A6568">
        <w:t xml:space="preserve">  </w:t>
      </w:r>
      <w:r w:rsidR="002014AC">
        <w:t xml:space="preserve">    </w:t>
      </w:r>
      <w:r w:rsidR="00B35C1F">
        <w:t>4 500</w:t>
      </w:r>
      <w:r w:rsidR="00D27921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B35C1F">
        <w:t>23 028 623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B35C1F">
        <w:t>19 297 240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B35C1F">
        <w:t>3 731 383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B35C1F">
        <w:t>21 756 243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B35C1F">
        <w:t>17 643 163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B35C1F">
        <w:t> 113 080</w:t>
      </w:r>
      <w:r w:rsidR="00166887">
        <w:t xml:space="preserve"> </w:t>
      </w:r>
      <w:r w:rsidR="00D27921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</w:t>
      </w:r>
      <w:r w:rsidR="00B35C1F">
        <w:t> 272 380</w:t>
      </w:r>
      <w:r w:rsidR="00EA50AC">
        <w:t xml:space="preserve">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</w:t>
      </w:r>
      <w:r w:rsidR="00B35C1F">
        <w:t>207</w:t>
      </w:r>
      <w:r>
        <w:t xml:space="preserve">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A304FD">
        <w:t>1.2020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A304FD">
        <w:t>10 stycznia 2020</w:t>
      </w:r>
      <w:r w:rsidR="00EA50AC">
        <w:t xml:space="preserve"> </w:t>
      </w:r>
      <w:r>
        <w:t>roku</w:t>
      </w:r>
    </w:p>
    <w:p w:rsidR="007A1D9C" w:rsidRDefault="007A1D9C" w:rsidP="00754CB8">
      <w:pPr>
        <w:pStyle w:val="Podpis"/>
        <w:numPr>
          <w:ilvl w:val="0"/>
          <w:numId w:val="0"/>
        </w:numPr>
        <w:ind w:left="4536"/>
        <w:jc w:val="right"/>
      </w:pPr>
    </w:p>
    <w:p w:rsidR="007A1D9C" w:rsidRDefault="007A1D9C" w:rsidP="00754CB8">
      <w:pPr>
        <w:pStyle w:val="Podpis"/>
        <w:numPr>
          <w:ilvl w:val="0"/>
          <w:numId w:val="0"/>
        </w:numPr>
        <w:ind w:left="4536"/>
        <w:jc w:val="right"/>
      </w:pPr>
    </w:p>
    <w:p w:rsidR="00A94D88" w:rsidRDefault="00A94D88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</w:t>
      </w:r>
      <w:r w:rsidR="00A304FD">
        <w:rPr>
          <w:u w:val="single"/>
        </w:rPr>
        <w:t>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9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29"/>
        <w:gridCol w:w="128"/>
        <w:gridCol w:w="168"/>
        <w:gridCol w:w="981"/>
        <w:gridCol w:w="443"/>
        <w:gridCol w:w="137"/>
        <w:gridCol w:w="6"/>
        <w:gridCol w:w="677"/>
        <w:gridCol w:w="1263"/>
        <w:gridCol w:w="4033"/>
        <w:gridCol w:w="518"/>
        <w:gridCol w:w="2006"/>
        <w:gridCol w:w="2127"/>
        <w:gridCol w:w="1842"/>
        <w:gridCol w:w="67"/>
        <w:gridCol w:w="43"/>
        <w:gridCol w:w="316"/>
        <w:gridCol w:w="340"/>
        <w:gridCol w:w="431"/>
      </w:tblGrid>
      <w:tr w:rsidR="00920B3C" w:rsidTr="00B77CF9">
        <w:trPr>
          <w:gridBefore w:val="2"/>
          <w:gridAfter w:val="4"/>
          <w:wBefore w:w="413" w:type="dxa"/>
          <w:wAfter w:w="1130" w:type="dxa"/>
          <w:trHeight w:hRule="exact" w:val="80"/>
        </w:trPr>
        <w:tc>
          <w:tcPr>
            <w:tcW w:w="143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B77CF9">
        <w:trPr>
          <w:gridBefore w:val="3"/>
          <w:gridAfter w:val="3"/>
          <w:wBefore w:w="541" w:type="dxa"/>
          <w:wAfter w:w="1087" w:type="dxa"/>
          <w:trHeight w:hRule="exact" w:val="80"/>
        </w:trPr>
        <w:tc>
          <w:tcPr>
            <w:tcW w:w="143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B77CF9">
        <w:trPr>
          <w:gridBefore w:val="1"/>
          <w:wBefore w:w="284" w:type="dxa"/>
          <w:trHeight w:hRule="exact" w:val="80"/>
        </w:trPr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20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14AC" w:rsidTr="00B77CF9">
        <w:tblPrEx>
          <w:tblLook w:val="04A0"/>
        </w:tblPrEx>
        <w:trPr>
          <w:gridAfter w:val="1"/>
          <w:wAfter w:w="431" w:type="dxa"/>
          <w:trHeight w:hRule="exact" w:val="340"/>
        </w:trPr>
        <w:tc>
          <w:tcPr>
            <w:tcW w:w="2270" w:type="dxa"/>
            <w:gridSpan w:val="7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8" w:type="dxa"/>
            <w:gridSpan w:val="11"/>
            <w:vAlign w:val="center"/>
            <w:hideMark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0" w:type="dxa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014AC" w:rsidTr="00B77CF9">
        <w:tblPrEx>
          <w:tblLook w:val="04A0"/>
        </w:tblPrEx>
        <w:trPr>
          <w:gridAfter w:val="1"/>
          <w:wAfter w:w="431" w:type="dxa"/>
          <w:trHeight w:val="110"/>
        </w:trPr>
        <w:tc>
          <w:tcPr>
            <w:tcW w:w="15508" w:type="dxa"/>
            <w:gridSpan w:val="19"/>
          </w:tcPr>
          <w:p w:rsidR="002014AC" w:rsidRDefault="002014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7CF9" w:rsidRPr="003102F2" w:rsidTr="00B77CF9">
        <w:tblPrEx>
          <w:tblCellMar>
            <w:left w:w="15" w:type="dxa"/>
            <w:right w:w="15" w:type="dxa"/>
          </w:tblCellMar>
        </w:tblPrEx>
        <w:trPr>
          <w:gridBefore w:val="4"/>
          <w:gridAfter w:val="9"/>
          <w:wBefore w:w="709" w:type="dxa"/>
          <w:wAfter w:w="7690" w:type="dxa"/>
          <w:trHeight w:hRule="exact" w:val="280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3102F2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6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B77CF9" w:rsidRPr="003102F2" w:rsidTr="00B77CF9">
        <w:tblPrEx>
          <w:tblCellMar>
            <w:left w:w="15" w:type="dxa"/>
            <w:right w:w="15" w:type="dxa"/>
          </w:tblCellMar>
        </w:tblPrEx>
        <w:trPr>
          <w:gridBefore w:val="4"/>
          <w:gridAfter w:val="5"/>
          <w:wBefore w:w="709" w:type="dxa"/>
          <w:wAfter w:w="1197" w:type="dxa"/>
          <w:trHeight w:hRule="exact" w:val="2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B77CF9" w:rsidRPr="003102F2" w:rsidTr="00B77CF9">
        <w:tblPrEx>
          <w:tblCellMar>
            <w:left w:w="15" w:type="dxa"/>
            <w:right w:w="15" w:type="dxa"/>
          </w:tblCellMar>
        </w:tblPrEx>
        <w:trPr>
          <w:gridBefore w:val="4"/>
          <w:gridAfter w:val="5"/>
          <w:wBefore w:w="709" w:type="dxa"/>
          <w:wAfter w:w="1197" w:type="dxa"/>
          <w:trHeight w:hRule="exact" w:val="311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54 656,00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-54 656,00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77CF9" w:rsidRPr="003102F2" w:rsidTr="00B77CF9">
        <w:tblPrEx>
          <w:tblCellMar>
            <w:left w:w="15" w:type="dxa"/>
            <w:right w:w="15" w:type="dxa"/>
          </w:tblCellMar>
        </w:tblPrEx>
        <w:trPr>
          <w:gridBefore w:val="4"/>
          <w:gridAfter w:val="5"/>
          <w:wBefore w:w="709" w:type="dxa"/>
          <w:wAfter w:w="1197" w:type="dxa"/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54 656,00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-54 656,00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CF9" w:rsidRPr="003102F2" w:rsidTr="00B77CF9">
        <w:tblPrEx>
          <w:tblCellMar>
            <w:left w:w="15" w:type="dxa"/>
            <w:right w:w="15" w:type="dxa"/>
          </w:tblCellMar>
        </w:tblPrEx>
        <w:trPr>
          <w:gridBefore w:val="4"/>
          <w:gridAfter w:val="5"/>
          <w:wBefore w:w="709" w:type="dxa"/>
          <w:wAfter w:w="1197" w:type="dxa"/>
          <w:trHeight w:hRule="exact" w:val="942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54 656,00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-54 656,00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CF9" w:rsidRPr="003102F2" w:rsidTr="00B77CF9">
        <w:tblPrEx>
          <w:tblCellMar>
            <w:left w:w="15" w:type="dxa"/>
            <w:right w:w="15" w:type="dxa"/>
          </w:tblCellMar>
        </w:tblPrEx>
        <w:trPr>
          <w:gridBefore w:val="4"/>
          <w:gridAfter w:val="5"/>
          <w:wBefore w:w="709" w:type="dxa"/>
          <w:wAfter w:w="1197" w:type="dxa"/>
          <w:trHeight w:hRule="exact" w:val="247"/>
        </w:trPr>
        <w:tc>
          <w:tcPr>
            <w:tcW w:w="80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17 428 444,00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-54 656,00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3102F2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2F2">
              <w:rPr>
                <w:rFonts w:ascii="Arial" w:hAnsi="Arial" w:cs="Arial"/>
                <w:color w:val="000000"/>
                <w:sz w:val="16"/>
                <w:szCs w:val="16"/>
              </w:rPr>
              <w:t>17 373 788,00</w:t>
            </w:r>
          </w:p>
        </w:tc>
      </w:tr>
    </w:tbl>
    <w:p w:rsidR="003A6568" w:rsidRDefault="003A6568" w:rsidP="00920B3C">
      <w:pPr>
        <w:pStyle w:val="Podpis"/>
        <w:numPr>
          <w:ilvl w:val="0"/>
          <w:numId w:val="0"/>
        </w:numPr>
        <w:ind w:left="4536"/>
      </w:pPr>
    </w:p>
    <w:p w:rsidR="003F1C0E" w:rsidRDefault="003F1C0E" w:rsidP="00920B3C">
      <w:pPr>
        <w:pStyle w:val="Podpis"/>
        <w:numPr>
          <w:ilvl w:val="0"/>
          <w:numId w:val="0"/>
        </w:numPr>
        <w:ind w:left="4536"/>
      </w:pPr>
    </w:p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920B3C">
      <w:pPr>
        <w:pStyle w:val="Podpis"/>
        <w:numPr>
          <w:ilvl w:val="0"/>
          <w:numId w:val="0"/>
        </w:numPr>
        <w:ind w:left="4536"/>
      </w:pPr>
    </w:p>
    <w:p w:rsidR="00A83E23" w:rsidRDefault="00A83E23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2014AC" w:rsidRDefault="002014AC" w:rsidP="003D421F">
      <w:pPr>
        <w:pStyle w:val="Podpis"/>
        <w:numPr>
          <w:ilvl w:val="0"/>
          <w:numId w:val="0"/>
        </w:numPr>
        <w:ind w:left="4536"/>
        <w:jc w:val="right"/>
      </w:pPr>
    </w:p>
    <w:p w:rsidR="00A304FD" w:rsidRDefault="00A304FD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A304FD">
        <w:t>1.2020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A304FD">
        <w:t>10 stycznia 2020</w:t>
      </w:r>
      <w:r>
        <w:t xml:space="preserve"> roku</w:t>
      </w:r>
    </w:p>
    <w:p w:rsidR="00D81D50" w:rsidRDefault="00D81D50" w:rsidP="003D421F">
      <w:pPr>
        <w:pStyle w:val="Podpis"/>
        <w:numPr>
          <w:ilvl w:val="0"/>
          <w:numId w:val="0"/>
        </w:numPr>
        <w:ind w:left="4536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</w:t>
      </w:r>
      <w:r w:rsidR="00A304FD">
        <w:rPr>
          <w:u w:val="single"/>
        </w:rPr>
        <w:t>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2014AC" w:rsidRDefault="002014AC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</w:p>
    <w:tbl>
      <w:tblPr>
        <w:tblW w:w="14034" w:type="dxa"/>
        <w:tblInd w:w="58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23"/>
        <w:gridCol w:w="1263"/>
        <w:gridCol w:w="1263"/>
        <w:gridCol w:w="4551"/>
        <w:gridCol w:w="2110"/>
        <w:gridCol w:w="1881"/>
        <w:gridCol w:w="1843"/>
      </w:tblGrid>
      <w:tr w:rsidR="00B77CF9" w:rsidRPr="007A2883" w:rsidTr="00B77CF9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7A2883">
              <w:rPr>
                <w:rFonts w:ascii="Arial" w:hAnsi="Arial" w:cs="Arial"/>
                <w:color w:val="000000"/>
              </w:rPr>
              <w:t xml:space="preserve">Rodzaj: </w:t>
            </w:r>
            <w:r w:rsidRPr="007A2883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B77CF9" w:rsidRPr="007A2883" w:rsidTr="00B77C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B77CF9" w:rsidRPr="007A2883" w:rsidTr="00B77CF9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2 310 009,00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2 310 009,00</w:t>
            </w:r>
          </w:p>
        </w:tc>
      </w:tr>
      <w:tr w:rsidR="00B77CF9" w:rsidRPr="007A2883" w:rsidTr="00B77CF9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14 600,00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14 600,00</w:t>
            </w:r>
          </w:p>
        </w:tc>
      </w:tr>
      <w:tr w:rsidR="00B77CF9" w:rsidRPr="007A2883" w:rsidTr="00B77CF9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14 600,00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-4 500,00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10 100,00</w:t>
            </w:r>
          </w:p>
        </w:tc>
      </w:tr>
      <w:tr w:rsidR="00B77CF9" w:rsidRPr="007A2883" w:rsidTr="00B77CF9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</w:tr>
      <w:tr w:rsidR="00B77CF9" w:rsidRPr="007A2883" w:rsidTr="00B77CF9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5 034 082,00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-54 656,00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4 979 426,00</w:t>
            </w:r>
          </w:p>
        </w:tc>
      </w:tr>
      <w:tr w:rsidR="00B77CF9" w:rsidRPr="007A2883" w:rsidTr="00B77CF9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4 031 734,00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-54 656,00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3 977 078,00</w:t>
            </w:r>
          </w:p>
        </w:tc>
      </w:tr>
      <w:tr w:rsidR="00B77CF9" w:rsidRPr="007A2883" w:rsidTr="00B77CF9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103 632,00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-54 656,00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48 976,00</w:t>
            </w:r>
          </w:p>
        </w:tc>
      </w:tr>
      <w:tr w:rsidR="00B77CF9" w:rsidRPr="007A2883" w:rsidTr="00B77CF9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15 706 064,00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-54 656,00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CF9" w:rsidRPr="007A2883" w:rsidRDefault="00B77CF9" w:rsidP="008B09F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883">
              <w:rPr>
                <w:rFonts w:ascii="Arial" w:hAnsi="Arial" w:cs="Arial"/>
                <w:color w:val="000000"/>
                <w:sz w:val="16"/>
                <w:szCs w:val="16"/>
              </w:rPr>
              <w:t>15 651 408,00</w:t>
            </w:r>
          </w:p>
        </w:tc>
      </w:tr>
    </w:tbl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A6568" w:rsidRDefault="003A6568" w:rsidP="003D421F">
      <w:pPr>
        <w:pStyle w:val="Podpis"/>
        <w:numPr>
          <w:ilvl w:val="0"/>
          <w:numId w:val="0"/>
        </w:numPr>
        <w:ind w:left="4536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A304FD">
        <w:t>1.2020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A304FD">
        <w:t>10 stycznia 2020</w:t>
      </w:r>
      <w:r w:rsidR="000C441D">
        <w:t xml:space="preserve"> roku</w:t>
      </w:r>
    </w:p>
    <w:p w:rsidR="00B77CF9" w:rsidRDefault="00B77CF9" w:rsidP="002D21C0">
      <w:pPr>
        <w:pStyle w:val="Podpis"/>
        <w:numPr>
          <w:ilvl w:val="0"/>
          <w:numId w:val="0"/>
        </w:numPr>
        <w:ind w:left="4536"/>
        <w:jc w:val="right"/>
      </w:pPr>
    </w:p>
    <w:p w:rsidR="00B77CF9" w:rsidRDefault="00B77CF9" w:rsidP="002D21C0">
      <w:pPr>
        <w:pStyle w:val="Podpis"/>
        <w:numPr>
          <w:ilvl w:val="0"/>
          <w:numId w:val="0"/>
        </w:numPr>
        <w:ind w:left="4536"/>
        <w:jc w:val="right"/>
      </w:pP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AE0DFD" w:rsidRDefault="00AE0DFD" w:rsidP="00AE0DFD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</w:t>
      </w:r>
      <w:r w:rsidR="00B77CF9">
        <w:rPr>
          <w:sz w:val="24"/>
          <w:szCs w:val="24"/>
        </w:rPr>
        <w:t xml:space="preserve">dochodów budżetowych oraz </w:t>
      </w:r>
      <w:r w:rsidRPr="00A61A4C">
        <w:rPr>
          <w:sz w:val="24"/>
          <w:szCs w:val="24"/>
        </w:rPr>
        <w:t>wydatków budżetowych</w:t>
      </w:r>
      <w:r>
        <w:rPr>
          <w:sz w:val="24"/>
          <w:szCs w:val="24"/>
        </w:rPr>
        <w:t>.</w:t>
      </w:r>
    </w:p>
    <w:p w:rsidR="00A304FD" w:rsidRDefault="00A304FD" w:rsidP="00F033CF">
      <w:pPr>
        <w:pStyle w:val="Podpis"/>
      </w:pPr>
    </w:p>
    <w:p w:rsidR="00A304FD" w:rsidRDefault="00A304FD" w:rsidP="00F033CF">
      <w:pPr>
        <w:pStyle w:val="Podpis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B77CF9" w:rsidRDefault="00B77CF9" w:rsidP="00F033CF">
      <w:pPr>
        <w:pStyle w:val="Podpis"/>
      </w:pPr>
    </w:p>
    <w:p w:rsidR="0023405A" w:rsidRDefault="0023405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D3" w:rsidRDefault="00F939D3">
      <w:r>
        <w:separator/>
      </w:r>
    </w:p>
  </w:endnote>
  <w:endnote w:type="continuationSeparator" w:id="0">
    <w:p w:rsidR="00F939D3" w:rsidRDefault="00F9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D42390">
    <w:pPr>
      <w:pStyle w:val="Stopka"/>
      <w:jc w:val="right"/>
    </w:pPr>
    <w:fldSimple w:instr=" SAVEDATE  \* MERGEFORMAT ">
      <w:r w:rsidR="00B77CF9">
        <w:rPr>
          <w:noProof/>
        </w:rPr>
        <w:t>2020-01-10 13:47:00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D42390">
    <w:pPr>
      <w:pStyle w:val="Stopka"/>
      <w:jc w:val="right"/>
    </w:pPr>
    <w:fldSimple w:instr=" SAVEDATE  \* MERGEFORMAT ">
      <w:r w:rsidR="00B77CF9">
        <w:rPr>
          <w:noProof/>
        </w:rPr>
        <w:t>2020-01-10 13:47:00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D42390">
    <w:pPr>
      <w:pStyle w:val="Stopka"/>
      <w:jc w:val="right"/>
    </w:pPr>
    <w:fldSimple w:instr=" SAVEDATE  \* MERGEFORMAT ">
      <w:r w:rsidR="00B77CF9">
        <w:rPr>
          <w:noProof/>
        </w:rPr>
        <w:t>2020-01-10 13:47:00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D3" w:rsidRDefault="00F939D3">
      <w:r>
        <w:separator/>
      </w:r>
    </w:p>
  </w:footnote>
  <w:footnote w:type="continuationSeparator" w:id="0">
    <w:p w:rsidR="00F939D3" w:rsidRDefault="00F93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4123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905"/>
    <w:rsid w:val="00821DD5"/>
    <w:rsid w:val="00822419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1203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2F27"/>
    <w:rsid w:val="00A23E67"/>
    <w:rsid w:val="00A23F82"/>
    <w:rsid w:val="00A24409"/>
    <w:rsid w:val="00A244A7"/>
    <w:rsid w:val="00A2450D"/>
    <w:rsid w:val="00A27541"/>
    <w:rsid w:val="00A27AE1"/>
    <w:rsid w:val="00A30256"/>
    <w:rsid w:val="00A304FD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B4E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5C1F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CF9"/>
    <w:rsid w:val="00B77E70"/>
    <w:rsid w:val="00B8000E"/>
    <w:rsid w:val="00B80A13"/>
    <w:rsid w:val="00B80AFC"/>
    <w:rsid w:val="00B81568"/>
    <w:rsid w:val="00B816E0"/>
    <w:rsid w:val="00B82CAC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674D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B30"/>
    <w:rsid w:val="00D34686"/>
    <w:rsid w:val="00D369D9"/>
    <w:rsid w:val="00D375B7"/>
    <w:rsid w:val="00D37E0A"/>
    <w:rsid w:val="00D37F4F"/>
    <w:rsid w:val="00D403BE"/>
    <w:rsid w:val="00D40AD4"/>
    <w:rsid w:val="00D42390"/>
    <w:rsid w:val="00D43FCB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0D8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0F9F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9D3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848D-66B5-4447-AFC0-6AC83E55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</TotalTime>
  <Pages>5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7</cp:revision>
  <cp:lastPrinted>2020-01-10T12:47:00Z</cp:lastPrinted>
  <dcterms:created xsi:type="dcterms:W3CDTF">2020-01-10T11:52:00Z</dcterms:created>
  <dcterms:modified xsi:type="dcterms:W3CDTF">2020-01-10T13:10:00Z</dcterms:modified>
</cp:coreProperties>
</file>