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7D1" w:rsidRDefault="003215DB" w:rsidP="007077D1">
      <w:pPr>
        <w:pStyle w:val="Tytuaktu"/>
        <w:tabs>
          <w:tab w:val="left" w:pos="3402"/>
        </w:tabs>
      </w:pPr>
      <w:r>
        <w:t xml:space="preserve"> </w:t>
      </w:r>
      <w:r w:rsidR="007077D1">
        <w:t xml:space="preserve">zarządzenie </w:t>
      </w:r>
      <w:r w:rsidR="00267381">
        <w:t xml:space="preserve"> </w:t>
      </w:r>
      <w:r w:rsidR="000B4F4C">
        <w:t xml:space="preserve"> </w:t>
      </w:r>
      <w:r w:rsidR="00A05A11">
        <w:t xml:space="preserve"> </w:t>
      </w:r>
      <w:r w:rsidR="007077D1">
        <w:t>nr</w:t>
      </w:r>
      <w:r w:rsidR="006B2158">
        <w:t xml:space="preserve"> </w:t>
      </w:r>
      <w:r w:rsidR="005608C3">
        <w:t xml:space="preserve">  </w:t>
      </w:r>
      <w:r w:rsidR="00AF148D">
        <w:t>6</w:t>
      </w:r>
      <w:r w:rsidR="00B36AA0">
        <w:t>8</w:t>
      </w:r>
      <w:r w:rsidR="00EA50AC">
        <w:t>.2019</w:t>
      </w:r>
    </w:p>
    <w:p w:rsidR="007077D1" w:rsidRDefault="00BC2729" w:rsidP="007077D1">
      <w:pPr>
        <w:pStyle w:val="Tytuaktu"/>
      </w:pPr>
      <w:r>
        <w:t xml:space="preserve">  </w:t>
      </w:r>
      <w:r w:rsidR="007077D1">
        <w:t xml:space="preserve">wójta </w:t>
      </w:r>
      <w:r w:rsidR="000B4F4C">
        <w:t xml:space="preserve"> </w:t>
      </w:r>
      <w:r w:rsidR="007077D1">
        <w:t xml:space="preserve">gminy </w:t>
      </w:r>
      <w:r w:rsidR="000B4F4C">
        <w:t xml:space="preserve"> </w:t>
      </w:r>
      <w:r w:rsidR="007077D1">
        <w:t>szypliszki</w:t>
      </w:r>
    </w:p>
    <w:p w:rsidR="007077D1" w:rsidRDefault="003D421F" w:rsidP="007077D1">
      <w:pPr>
        <w:pStyle w:val="zdnia"/>
      </w:pPr>
      <w:r>
        <w:t xml:space="preserve">  </w:t>
      </w:r>
      <w:r w:rsidR="00B36AA0">
        <w:t>31</w:t>
      </w:r>
      <w:r w:rsidR="000F3F38">
        <w:t xml:space="preserve"> </w:t>
      </w:r>
      <w:r w:rsidR="00715F72">
        <w:t>grudnia</w:t>
      </w:r>
      <w:r w:rsidR="00613EFC">
        <w:t xml:space="preserve"> 201</w:t>
      </w:r>
      <w:r w:rsidR="00EA50AC">
        <w:t>9</w:t>
      </w:r>
      <w:r w:rsidR="00C01063">
        <w:t xml:space="preserve"> roku</w:t>
      </w:r>
    </w:p>
    <w:p w:rsidR="007077D1" w:rsidRDefault="007077D1" w:rsidP="007077D1">
      <w:pPr>
        <w:pStyle w:val="wsprawie"/>
      </w:pPr>
      <w:r>
        <w:t>w</w:t>
      </w:r>
      <w:r w:rsidR="00753A9A">
        <w:t xml:space="preserve"> </w:t>
      </w:r>
      <w:r>
        <w:t xml:space="preserve"> sprawie:</w:t>
      </w:r>
      <w:r w:rsidR="008C065B">
        <w:t xml:space="preserve"> </w:t>
      </w:r>
      <w:r w:rsidR="001165DF">
        <w:t xml:space="preserve"> </w:t>
      </w:r>
      <w:r w:rsidR="003C2781">
        <w:t xml:space="preserve"> </w:t>
      </w:r>
      <w:r w:rsidR="00C01063">
        <w:t>zmian</w:t>
      </w:r>
      <w:r w:rsidR="008E1BBD">
        <w:t xml:space="preserve"> </w:t>
      </w:r>
      <w:r w:rsidR="00C01063">
        <w:t xml:space="preserve"> w </w:t>
      </w:r>
      <w:r w:rsidR="008E1BBD">
        <w:t xml:space="preserve"> </w:t>
      </w:r>
      <w:r w:rsidR="00C86B79">
        <w:t>budżecie gminy na 201</w:t>
      </w:r>
      <w:r w:rsidR="00EA50AC">
        <w:t>9</w:t>
      </w:r>
      <w:r w:rsidR="00E21510">
        <w:t xml:space="preserve"> rok</w:t>
      </w:r>
    </w:p>
    <w:p w:rsidR="003D421F" w:rsidRDefault="007077D1" w:rsidP="000771EC">
      <w:pPr>
        <w:pStyle w:val="podstawa"/>
        <w:spacing w:line="276" w:lineRule="auto"/>
        <w:rPr>
          <w:szCs w:val="24"/>
        </w:rPr>
      </w:pPr>
      <w:r>
        <w:t>Na pods</w:t>
      </w:r>
      <w:r w:rsidR="00471446">
        <w:t>tawie art. 44 ust. 1</w:t>
      </w:r>
      <w:r w:rsidR="00280660">
        <w:t xml:space="preserve"> i ust. 3</w:t>
      </w:r>
      <w:r w:rsidR="00471446">
        <w:t xml:space="preserve"> u</w:t>
      </w:r>
      <w:r w:rsidR="00280660">
        <w:t>stawy z dnia 27 sierpnia 2009</w:t>
      </w:r>
      <w:r>
        <w:t xml:space="preserve"> rok</w:t>
      </w:r>
      <w:r w:rsidR="00801229">
        <w:t xml:space="preserve">u o finansach publicznych  </w:t>
      </w:r>
      <w:r w:rsidR="00280660">
        <w:t>(</w:t>
      </w:r>
      <w:r w:rsidR="00F11ED4">
        <w:t xml:space="preserve"> </w:t>
      </w:r>
      <w:r w:rsidR="00C00CC4" w:rsidRPr="00375848">
        <w:rPr>
          <w:color w:val="000000"/>
          <w:szCs w:val="24"/>
        </w:rPr>
        <w:t>j.t. Dz.U. z 201</w:t>
      </w:r>
      <w:r w:rsidR="00F820DE">
        <w:rPr>
          <w:color w:val="000000"/>
          <w:szCs w:val="24"/>
        </w:rPr>
        <w:t>9</w:t>
      </w:r>
      <w:r w:rsidR="00C00CC4" w:rsidRPr="00375848">
        <w:rPr>
          <w:color w:val="000000"/>
          <w:szCs w:val="24"/>
        </w:rPr>
        <w:t xml:space="preserve"> r. poz. </w:t>
      </w:r>
      <w:r w:rsidR="00F820DE">
        <w:rPr>
          <w:color w:val="000000"/>
          <w:szCs w:val="24"/>
        </w:rPr>
        <w:t>869</w:t>
      </w:r>
      <w:r w:rsidR="004A2BA8">
        <w:rPr>
          <w:color w:val="000000"/>
          <w:szCs w:val="24"/>
        </w:rPr>
        <w:t xml:space="preserve"> z późn. zm.</w:t>
      </w:r>
      <w:r w:rsidR="00F820DE">
        <w:rPr>
          <w:color w:val="000000"/>
          <w:szCs w:val="24"/>
        </w:rPr>
        <w:t xml:space="preserve"> </w:t>
      </w:r>
      <w:r w:rsidR="003D421F">
        <w:rPr>
          <w:color w:val="000000"/>
          <w:szCs w:val="24"/>
        </w:rPr>
        <w:t>)</w:t>
      </w:r>
      <w:r w:rsidR="00F11ED4" w:rsidRPr="00375848">
        <w:rPr>
          <w:color w:val="000000"/>
          <w:szCs w:val="24"/>
        </w:rPr>
        <w:t xml:space="preserve"> </w:t>
      </w:r>
      <w:r w:rsidR="00280660">
        <w:t xml:space="preserve"> oraz </w:t>
      </w:r>
      <w:r w:rsidR="00280660" w:rsidRPr="00375848">
        <w:rPr>
          <w:szCs w:val="24"/>
        </w:rPr>
        <w:t>Uchwały Nr</w:t>
      </w:r>
      <w:r w:rsidR="00797A6D" w:rsidRPr="00375848">
        <w:rPr>
          <w:szCs w:val="24"/>
        </w:rPr>
        <w:t xml:space="preserve"> </w:t>
      </w:r>
      <w:r w:rsidR="00EA50AC">
        <w:rPr>
          <w:szCs w:val="24"/>
        </w:rPr>
        <w:t>III/38/2019</w:t>
      </w:r>
      <w:r w:rsidR="00800938" w:rsidRPr="00375848">
        <w:rPr>
          <w:szCs w:val="24"/>
        </w:rPr>
        <w:t xml:space="preserve"> </w:t>
      </w:r>
      <w:r w:rsidR="00280660" w:rsidRPr="00375848">
        <w:rPr>
          <w:szCs w:val="24"/>
        </w:rPr>
        <w:t xml:space="preserve"> </w:t>
      </w:r>
      <w:r w:rsidR="003B0DBB" w:rsidRPr="00375848">
        <w:rPr>
          <w:szCs w:val="24"/>
        </w:rPr>
        <w:t xml:space="preserve">Rady Gminy </w:t>
      </w:r>
      <w:r w:rsidR="00280660" w:rsidRPr="00375848">
        <w:rPr>
          <w:szCs w:val="24"/>
        </w:rPr>
        <w:t xml:space="preserve">Szypliszki z dnia </w:t>
      </w:r>
      <w:r w:rsidR="00EA50AC">
        <w:rPr>
          <w:szCs w:val="24"/>
        </w:rPr>
        <w:t>31 stycznia 2019</w:t>
      </w:r>
      <w:r w:rsidR="003B0DBB" w:rsidRPr="00375848">
        <w:rPr>
          <w:szCs w:val="24"/>
        </w:rPr>
        <w:t xml:space="preserve"> roku w s</w:t>
      </w:r>
      <w:r w:rsidR="00280660" w:rsidRPr="00375848">
        <w:rPr>
          <w:szCs w:val="24"/>
        </w:rPr>
        <w:t>prawie uchwalenia budż</w:t>
      </w:r>
      <w:r w:rsidR="00C01063" w:rsidRPr="00375848">
        <w:rPr>
          <w:szCs w:val="24"/>
        </w:rPr>
        <w:t>etu gminy Szypliszki na rok 201</w:t>
      </w:r>
      <w:r w:rsidR="00EA50AC">
        <w:rPr>
          <w:szCs w:val="24"/>
        </w:rPr>
        <w:t>9</w:t>
      </w:r>
      <w:r w:rsidRPr="00375848">
        <w:rPr>
          <w:szCs w:val="24"/>
        </w:rPr>
        <w:t xml:space="preserve"> </w:t>
      </w:r>
    </w:p>
    <w:p w:rsidR="00AF148D" w:rsidRDefault="00AF148D" w:rsidP="00AF148D">
      <w:pPr>
        <w:pStyle w:val="podstawa"/>
        <w:spacing w:line="276" w:lineRule="auto"/>
        <w:rPr>
          <w:szCs w:val="24"/>
        </w:rPr>
      </w:pPr>
      <w:r w:rsidRPr="00375848">
        <w:rPr>
          <w:szCs w:val="24"/>
        </w:rPr>
        <w:t>wprowadza się zmiany w budżecie gminy na 201</w:t>
      </w:r>
      <w:r>
        <w:rPr>
          <w:szCs w:val="24"/>
        </w:rPr>
        <w:t>9 rok</w:t>
      </w:r>
    </w:p>
    <w:p w:rsidR="00AF148D" w:rsidRDefault="00AF148D" w:rsidP="00AF148D">
      <w:pPr>
        <w:pStyle w:val="paragraf"/>
      </w:pPr>
      <w:r>
        <w:t xml:space="preserve">Dokonuje się zmian w planie wydatków budżetowych – zgodnie z TABELĄ NR </w:t>
      </w:r>
      <w:r w:rsidR="00E830BD">
        <w:t>1</w:t>
      </w:r>
      <w:r>
        <w:t xml:space="preserve">,  ( stanowiącą załącznik  Nr </w:t>
      </w:r>
      <w:r w:rsidR="00E830BD">
        <w:t>1</w:t>
      </w:r>
      <w:r>
        <w:t xml:space="preserve"> do niniejszego zarządzenia ):</w:t>
      </w:r>
    </w:p>
    <w:p w:rsidR="00AF148D" w:rsidRDefault="00AF148D" w:rsidP="00AF148D">
      <w:pPr>
        <w:pStyle w:val="paragraf"/>
        <w:numPr>
          <w:ilvl w:val="0"/>
          <w:numId w:val="0"/>
        </w:numPr>
        <w:ind w:left="288"/>
      </w:pPr>
      <w:r>
        <w:t xml:space="preserve">  - Zmniejszyć plan wydatków budżetowych o kwotę  </w:t>
      </w:r>
      <w:r w:rsidR="00CE7D8A">
        <w:t xml:space="preserve">   145 789</w:t>
      </w:r>
      <w:r>
        <w:t xml:space="preserve"> zł  </w:t>
      </w:r>
    </w:p>
    <w:p w:rsidR="00AF148D" w:rsidRDefault="00AF148D" w:rsidP="00AF148D">
      <w:pPr>
        <w:pStyle w:val="paragraf"/>
        <w:numPr>
          <w:ilvl w:val="0"/>
          <w:numId w:val="0"/>
        </w:numPr>
        <w:ind w:left="288"/>
      </w:pPr>
      <w:r>
        <w:t xml:space="preserve">  - Zwiększyć plan wydatków budżetowych o kwotę       </w:t>
      </w:r>
      <w:r w:rsidR="00CE7D8A">
        <w:t>145 789</w:t>
      </w:r>
      <w:r>
        <w:t xml:space="preserve"> zł  </w:t>
      </w:r>
    </w:p>
    <w:p w:rsidR="00CE7D8A" w:rsidRDefault="00CE7D8A" w:rsidP="00CE7D8A">
      <w:pPr>
        <w:pStyle w:val="pkt"/>
      </w:pPr>
      <w:r>
        <w:t>§  2. Budżet po dokonanych zmianach  wynosi:</w:t>
      </w:r>
    </w:p>
    <w:p w:rsidR="00CE7D8A" w:rsidRPr="00EB5CA2" w:rsidRDefault="00CE7D8A" w:rsidP="00CE7D8A">
      <w:pPr>
        <w:pStyle w:val="pkt"/>
      </w:pPr>
      <w:r w:rsidRPr="00EB5CA2">
        <w:t xml:space="preserve">             1) Plan dochodów ogółem </w:t>
      </w:r>
      <w:r>
        <w:t xml:space="preserve">   22 131 563 </w:t>
      </w:r>
      <w:r w:rsidRPr="00EB5CA2">
        <w:t xml:space="preserve">zł   </w:t>
      </w:r>
      <w:r>
        <w:t xml:space="preserve"> </w:t>
      </w:r>
      <w:r w:rsidRPr="00EB5CA2">
        <w:t xml:space="preserve"> z tego:</w:t>
      </w:r>
    </w:p>
    <w:p w:rsidR="00CE7D8A" w:rsidRPr="007C0060" w:rsidRDefault="00CE7D8A" w:rsidP="00CE7D8A">
      <w:pPr>
        <w:pStyle w:val="pkt"/>
      </w:pPr>
      <w:r w:rsidRPr="00EB5CA2">
        <w:t xml:space="preserve">                 - dochody bieżące         </w:t>
      </w:r>
      <w:r>
        <w:t xml:space="preserve"> </w:t>
      </w:r>
      <w:r w:rsidRPr="00EB5CA2">
        <w:t xml:space="preserve"> </w:t>
      </w:r>
      <w:r>
        <w:t xml:space="preserve">  21 006 461 </w:t>
      </w:r>
      <w:r w:rsidRPr="00EB5CA2">
        <w:t>zł</w:t>
      </w:r>
    </w:p>
    <w:p w:rsidR="00CE7D8A" w:rsidRPr="00EB5CA2" w:rsidRDefault="00CE7D8A" w:rsidP="00CE7D8A">
      <w:pPr>
        <w:pStyle w:val="pkt"/>
      </w:pPr>
      <w:r w:rsidRPr="007C0060">
        <w:t xml:space="preserve">                 - dochody majątkowe     </w:t>
      </w:r>
      <w:r>
        <w:t xml:space="preserve">    1 125 102 </w:t>
      </w:r>
      <w:r w:rsidRPr="00EB5CA2">
        <w:t>zł</w:t>
      </w:r>
    </w:p>
    <w:p w:rsidR="00CE7D8A" w:rsidRPr="00EB5CA2" w:rsidRDefault="00CE7D8A" w:rsidP="00CE7D8A">
      <w:pPr>
        <w:pStyle w:val="pkt"/>
      </w:pPr>
      <w:r w:rsidRPr="00EB5CA2">
        <w:t xml:space="preserve">             2) Plan wydatków ogółem    </w:t>
      </w:r>
      <w:r>
        <w:t xml:space="preserve">24 553 073 </w:t>
      </w:r>
      <w:r w:rsidRPr="00EB5CA2">
        <w:t>zł     z tego:</w:t>
      </w:r>
    </w:p>
    <w:p w:rsidR="00CE7D8A" w:rsidRPr="00EB5CA2" w:rsidRDefault="00CE7D8A" w:rsidP="00CE7D8A">
      <w:pPr>
        <w:pStyle w:val="pkt"/>
      </w:pPr>
      <w:r w:rsidRPr="00EB5CA2">
        <w:t xml:space="preserve">                - na wydatki bieżące       </w:t>
      </w:r>
      <w:r>
        <w:t xml:space="preserve">   20 148 591 </w:t>
      </w:r>
      <w:r w:rsidRPr="00EB5CA2">
        <w:t>zł</w:t>
      </w:r>
    </w:p>
    <w:p w:rsidR="00CE7D8A" w:rsidRDefault="00CE7D8A" w:rsidP="00CE7D8A">
      <w:pPr>
        <w:pStyle w:val="pkt"/>
      </w:pPr>
      <w:r w:rsidRPr="00EB5CA2">
        <w:t xml:space="preserve">                - na wydatki majątkowe   </w:t>
      </w:r>
      <w:r>
        <w:t xml:space="preserve">   4 404 482 zł</w:t>
      </w:r>
    </w:p>
    <w:p w:rsidR="00CE7D8A" w:rsidRDefault="00CE7D8A" w:rsidP="00CE7D8A">
      <w:pPr>
        <w:pStyle w:val="pkt"/>
      </w:pPr>
    </w:p>
    <w:p w:rsidR="00CE7D8A" w:rsidRDefault="00CE7D8A" w:rsidP="00CE7D8A">
      <w:pPr>
        <w:pStyle w:val="Tekstpodstawowywcity2"/>
        <w:spacing w:line="276" w:lineRule="auto"/>
        <w:ind w:left="0" w:firstLine="0"/>
      </w:pPr>
      <w:r>
        <w:t>§ 3. Deficyt budżetu w wysokości 2 421 510 zł, który zostanie pokryty przychodami pochodzącymi z :</w:t>
      </w:r>
    </w:p>
    <w:p w:rsidR="00CE7D8A" w:rsidRDefault="00CE7D8A" w:rsidP="00CE7D8A">
      <w:pPr>
        <w:pStyle w:val="Tekstpodstawowywcity2"/>
        <w:spacing w:line="276" w:lineRule="auto"/>
        <w:ind w:left="360" w:firstLine="0"/>
      </w:pPr>
      <w:r>
        <w:t xml:space="preserve">          1)  zaciąganych kredytów w kwocie  2 421 510 zł</w:t>
      </w:r>
    </w:p>
    <w:p w:rsidR="00CE7D8A" w:rsidRDefault="00CE7D8A" w:rsidP="00AF148D">
      <w:pPr>
        <w:pStyle w:val="zdnia"/>
        <w:numPr>
          <w:ilvl w:val="0"/>
          <w:numId w:val="0"/>
        </w:numPr>
      </w:pPr>
    </w:p>
    <w:p w:rsidR="003B6364" w:rsidRDefault="00432752" w:rsidP="00EA50AC">
      <w:pPr>
        <w:pStyle w:val="Tekstpodstawowywcity2"/>
        <w:spacing w:line="276" w:lineRule="auto"/>
        <w:ind w:left="360" w:hanging="360"/>
      </w:pPr>
      <w:r>
        <w:t xml:space="preserve"> </w:t>
      </w:r>
      <w:r w:rsidR="00015C69" w:rsidRPr="00B7608A">
        <w:t xml:space="preserve">§ </w:t>
      </w:r>
      <w:r w:rsidR="00325573">
        <w:t>4</w:t>
      </w:r>
      <w:r w:rsidR="00015C69">
        <w:t xml:space="preserve">.  </w:t>
      </w:r>
      <w:r w:rsidR="00AC6D37">
        <w:t>Objaś</w:t>
      </w:r>
      <w:r w:rsidR="003B6364">
        <w:t>nienia dokonywanych zm</w:t>
      </w:r>
      <w:r w:rsidR="00A205EA">
        <w:t>ian w budżecie zawarte są w załą</w:t>
      </w:r>
      <w:r w:rsidR="003B6364">
        <w:t>cz</w:t>
      </w:r>
      <w:r w:rsidR="00114372">
        <w:t>niku</w:t>
      </w:r>
      <w:r w:rsidR="00800938">
        <w:t xml:space="preserve"> </w:t>
      </w:r>
      <w:r w:rsidR="00347F02">
        <w:t xml:space="preserve"> Nr </w:t>
      </w:r>
      <w:r w:rsidR="00CE7D8A">
        <w:t>2</w:t>
      </w:r>
      <w:r w:rsidR="00114372">
        <w:t xml:space="preserve"> do</w:t>
      </w:r>
      <w:r w:rsidR="00D56028">
        <w:t xml:space="preserve"> </w:t>
      </w:r>
      <w:r w:rsidR="007406EF">
        <w:t xml:space="preserve">         </w:t>
      </w:r>
      <w:r w:rsidR="00114372">
        <w:t xml:space="preserve">niniejszego </w:t>
      </w:r>
      <w:r w:rsidR="00121B74">
        <w:t xml:space="preserve">  </w:t>
      </w:r>
      <w:r w:rsidR="00D02489">
        <w:t>zarządzenia.</w:t>
      </w:r>
    </w:p>
    <w:p w:rsidR="00EA50AC" w:rsidRDefault="00EA50AC" w:rsidP="00EA50AC">
      <w:pPr>
        <w:pStyle w:val="Tekstpodstawowywcity2"/>
        <w:spacing w:line="276" w:lineRule="auto"/>
        <w:ind w:left="360" w:hanging="360"/>
      </w:pPr>
    </w:p>
    <w:p w:rsidR="003B6364" w:rsidRDefault="00432752" w:rsidP="002E17BE">
      <w:pPr>
        <w:pStyle w:val="paragraf"/>
        <w:numPr>
          <w:ilvl w:val="0"/>
          <w:numId w:val="0"/>
        </w:numPr>
        <w:spacing w:line="360" w:lineRule="auto"/>
      </w:pPr>
      <w:r>
        <w:t xml:space="preserve"> </w:t>
      </w:r>
      <w:r w:rsidR="00015C69" w:rsidRPr="00B7608A">
        <w:t xml:space="preserve">§ </w:t>
      </w:r>
      <w:r w:rsidR="00325573">
        <w:t>5</w:t>
      </w:r>
      <w:r w:rsidR="00015C69">
        <w:t xml:space="preserve">.  </w:t>
      </w:r>
      <w:r w:rsidR="003B6364">
        <w:t>Zarządzenie wchodzi w życie z dniem podjęcia i podlega ogłoszeniu w Dzienniku</w:t>
      </w:r>
      <w:r w:rsidR="002E17BE">
        <w:t xml:space="preserve"> </w:t>
      </w:r>
      <w:r w:rsidR="00DE2038">
        <w:t xml:space="preserve">       </w:t>
      </w:r>
      <w:r w:rsidR="00816CF3">
        <w:t xml:space="preserve">    </w:t>
      </w:r>
      <w:r w:rsidR="00DE2038">
        <w:t xml:space="preserve">   </w:t>
      </w:r>
      <w:r w:rsidR="003B6364">
        <w:t xml:space="preserve"> </w:t>
      </w:r>
      <w:r>
        <w:t xml:space="preserve"> </w:t>
      </w:r>
      <w:r w:rsidR="003B6364">
        <w:t>Urzędowym Województwa Podlaskiego.</w:t>
      </w:r>
    </w:p>
    <w:p w:rsidR="003B6364" w:rsidRDefault="003B6364" w:rsidP="003B6364">
      <w:pPr>
        <w:pStyle w:val="Podpis"/>
      </w:pPr>
      <w:r>
        <w:t>Wójt Gminy</w:t>
      </w:r>
    </w:p>
    <w:p w:rsidR="003D421F" w:rsidRDefault="003D421F" w:rsidP="003B6364">
      <w:pPr>
        <w:pStyle w:val="Podpis"/>
      </w:pPr>
    </w:p>
    <w:p w:rsidR="003B6364" w:rsidRDefault="003B6364" w:rsidP="003B6364">
      <w:pPr>
        <w:pStyle w:val="Podpis"/>
        <w:numPr>
          <w:ilvl w:val="0"/>
          <w:numId w:val="0"/>
        </w:numPr>
        <w:ind w:left="4536"/>
      </w:pPr>
      <w:r>
        <w:t xml:space="preserve">mgr </w:t>
      </w:r>
      <w:r w:rsidR="008516AE">
        <w:t>inż</w:t>
      </w:r>
      <w:r>
        <w:t>. Mariusz Grygieńć</w:t>
      </w:r>
    </w:p>
    <w:p w:rsidR="008A455A" w:rsidRDefault="008A455A" w:rsidP="003B6364">
      <w:pPr>
        <w:pStyle w:val="Podpis"/>
        <w:numPr>
          <w:ilvl w:val="0"/>
          <w:numId w:val="0"/>
        </w:numPr>
        <w:ind w:left="4536"/>
        <w:sectPr w:rsidR="008A455A" w:rsidSect="00C34A58">
          <w:footerReference w:type="default" r:id="rId8"/>
          <w:pgSz w:w="11906" w:h="16838"/>
          <w:pgMar w:top="1418" w:right="1418" w:bottom="1418" w:left="1418" w:header="709" w:footer="709" w:gutter="0"/>
          <w:cols w:space="708"/>
        </w:sectPr>
      </w:pPr>
    </w:p>
    <w:tbl>
      <w:tblPr>
        <w:tblW w:w="22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70"/>
      </w:tblGrid>
      <w:tr w:rsidR="000A1E62" w:rsidTr="000A1E62">
        <w:trPr>
          <w:trHeight w:hRule="exact" w:val="340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1E62" w:rsidRDefault="000A1E62" w:rsidP="003810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301D32" w:rsidRDefault="00301D32" w:rsidP="00301D32">
      <w:pPr>
        <w:pStyle w:val="Podpis"/>
        <w:numPr>
          <w:ilvl w:val="0"/>
          <w:numId w:val="0"/>
        </w:numPr>
        <w:ind w:left="4536"/>
        <w:jc w:val="right"/>
      </w:pPr>
      <w:r>
        <w:t xml:space="preserve">Tabela nr </w:t>
      </w:r>
      <w:r w:rsidR="00CE7D8A">
        <w:t>1</w:t>
      </w:r>
      <w:r>
        <w:t xml:space="preserve"> ( załącznik Nr </w:t>
      </w:r>
      <w:r w:rsidR="00CE7D8A">
        <w:t>1</w:t>
      </w:r>
      <w:r>
        <w:t xml:space="preserve"> )</w:t>
      </w:r>
    </w:p>
    <w:p w:rsidR="00301D32" w:rsidRDefault="00301D32" w:rsidP="00301D32">
      <w:pPr>
        <w:pStyle w:val="Podpis"/>
        <w:numPr>
          <w:ilvl w:val="0"/>
          <w:numId w:val="0"/>
        </w:numPr>
        <w:jc w:val="right"/>
      </w:pPr>
      <w:r>
        <w:t xml:space="preserve">   do Zarządzenia  Nr  6</w:t>
      </w:r>
      <w:r w:rsidR="00B36AA0">
        <w:t>8</w:t>
      </w:r>
      <w:r>
        <w:t>.2019</w:t>
      </w:r>
    </w:p>
    <w:p w:rsidR="00301D32" w:rsidRDefault="00301D32" w:rsidP="00301D32">
      <w:pPr>
        <w:pStyle w:val="Podpis"/>
        <w:numPr>
          <w:ilvl w:val="0"/>
          <w:numId w:val="0"/>
        </w:numPr>
        <w:ind w:left="4536"/>
        <w:jc w:val="right"/>
      </w:pPr>
      <w:r>
        <w:t xml:space="preserve">Wójta Gminy </w:t>
      </w:r>
      <w:proofErr w:type="spellStart"/>
      <w:r>
        <w:t>Szypliszki</w:t>
      </w:r>
      <w:proofErr w:type="spellEnd"/>
      <w:r>
        <w:t xml:space="preserve"> </w:t>
      </w:r>
    </w:p>
    <w:p w:rsidR="00301D32" w:rsidRDefault="00301D32" w:rsidP="00301D32">
      <w:pPr>
        <w:pStyle w:val="Podpis"/>
        <w:numPr>
          <w:ilvl w:val="0"/>
          <w:numId w:val="0"/>
        </w:numPr>
        <w:ind w:left="4536"/>
        <w:jc w:val="right"/>
      </w:pPr>
      <w:r>
        <w:t xml:space="preserve"> z dnia  </w:t>
      </w:r>
      <w:r w:rsidR="00B36AA0">
        <w:t>31</w:t>
      </w:r>
      <w:r>
        <w:t xml:space="preserve"> grudnia  2019 roku</w:t>
      </w:r>
    </w:p>
    <w:p w:rsidR="00301D32" w:rsidRDefault="00301D32" w:rsidP="00301D32">
      <w:pPr>
        <w:pStyle w:val="Podpis"/>
        <w:numPr>
          <w:ilvl w:val="0"/>
          <w:numId w:val="0"/>
        </w:numPr>
        <w:ind w:left="4536"/>
        <w:jc w:val="left"/>
        <w:rPr>
          <w:u w:val="single"/>
        </w:rPr>
      </w:pPr>
      <w:r>
        <w:rPr>
          <w:u w:val="single"/>
        </w:rPr>
        <w:t>Zmiany w planie wydatków  budżetowych na  2019</w:t>
      </w:r>
      <w:r w:rsidRPr="00727870">
        <w:rPr>
          <w:u w:val="single"/>
        </w:rPr>
        <w:t xml:space="preserve"> </w:t>
      </w:r>
      <w:r>
        <w:rPr>
          <w:u w:val="single"/>
        </w:rPr>
        <w:t xml:space="preserve"> </w:t>
      </w:r>
      <w:r w:rsidRPr="00727870">
        <w:rPr>
          <w:u w:val="single"/>
        </w:rPr>
        <w:t>rok</w:t>
      </w:r>
    </w:p>
    <w:p w:rsidR="00301D32" w:rsidRDefault="00301D32" w:rsidP="00301D32">
      <w:pPr>
        <w:pStyle w:val="Podpis"/>
        <w:numPr>
          <w:ilvl w:val="0"/>
          <w:numId w:val="0"/>
        </w:numPr>
        <w:ind w:left="4536"/>
      </w:pPr>
    </w:p>
    <w:tbl>
      <w:tblPr>
        <w:tblW w:w="14253" w:type="dxa"/>
        <w:tblInd w:w="86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839"/>
        <w:gridCol w:w="1263"/>
        <w:gridCol w:w="1263"/>
        <w:gridCol w:w="4551"/>
        <w:gridCol w:w="2110"/>
        <w:gridCol w:w="2111"/>
        <w:gridCol w:w="2116"/>
      </w:tblGrid>
      <w:tr w:rsidR="00CE7D8A" w:rsidRPr="00825C3B" w:rsidTr="00CE7D8A">
        <w:tblPrEx>
          <w:tblCellMar>
            <w:top w:w="0" w:type="dxa"/>
            <w:bottom w:w="0" w:type="dxa"/>
          </w:tblCellMar>
        </w:tblPrEx>
        <w:trPr>
          <w:trHeight w:hRule="exact" w:val="242"/>
        </w:trPr>
        <w:tc>
          <w:tcPr>
            <w:tcW w:w="142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rPr>
                <w:rFonts w:ascii="Arial" w:hAnsi="Arial" w:cs="Arial"/>
                <w:color w:val="000000"/>
              </w:rPr>
            </w:pPr>
            <w:r w:rsidRPr="00825C3B">
              <w:rPr>
                <w:rFonts w:ascii="Arial" w:hAnsi="Arial" w:cs="Arial"/>
                <w:color w:val="000000"/>
              </w:rPr>
              <w:t xml:space="preserve">Rodzaj: </w:t>
            </w:r>
            <w:r w:rsidRPr="00825C3B">
              <w:rPr>
                <w:rFonts w:ascii="Arial" w:hAnsi="Arial" w:cs="Arial"/>
                <w:b/>
                <w:bCs/>
                <w:color w:val="000000"/>
              </w:rPr>
              <w:t>Własne</w:t>
            </w:r>
          </w:p>
        </w:tc>
      </w:tr>
      <w:tr w:rsidR="00CE7D8A" w:rsidRPr="00825C3B" w:rsidTr="00CE7D8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25C3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Dział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25C3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Rozdział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25C3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Paragraf</w:t>
            </w: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25C3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Treść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25C3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Przed zmianą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25C3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Zmiana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25C3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 zmianie</w:t>
            </w:r>
          </w:p>
        </w:tc>
      </w:tr>
      <w:tr w:rsidR="00CE7D8A" w:rsidRPr="00825C3B" w:rsidTr="00CE7D8A">
        <w:tblPrEx>
          <w:tblCellMar>
            <w:top w:w="0" w:type="dxa"/>
            <w:bottom w:w="0" w:type="dxa"/>
          </w:tblCellMar>
        </w:tblPrEx>
        <w:trPr>
          <w:trHeight w:hRule="exact" w:val="247"/>
        </w:trPr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Rolnictwo i łowiectwo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259 118,00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259 118,00</w:t>
            </w:r>
          </w:p>
        </w:tc>
      </w:tr>
      <w:tr w:rsidR="00CE7D8A" w:rsidRPr="00825C3B" w:rsidTr="00CE7D8A">
        <w:tblPrEx>
          <w:tblCellMar>
            <w:top w:w="0" w:type="dxa"/>
            <w:bottom w:w="0" w:type="dxa"/>
          </w:tblCellMar>
        </w:tblPrEx>
        <w:trPr>
          <w:trHeight w:hRule="exact" w:val="247"/>
        </w:trPr>
        <w:tc>
          <w:tcPr>
            <w:tcW w:w="8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01010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 xml:space="preserve">Infrastruktura wodociągowa i </w:t>
            </w:r>
            <w:proofErr w:type="spellStart"/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sanitacyjna</w:t>
            </w:r>
            <w:proofErr w:type="spellEnd"/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 xml:space="preserve"> wsi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237 550,00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-160,00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237 390,00</w:t>
            </w:r>
          </w:p>
        </w:tc>
      </w:tr>
      <w:tr w:rsidR="00CE7D8A" w:rsidRPr="00825C3B" w:rsidTr="00CE7D8A">
        <w:tblPrEx>
          <w:tblCellMar>
            <w:top w:w="0" w:type="dxa"/>
            <w:bottom w:w="0" w:type="dxa"/>
          </w:tblCellMar>
        </w:tblPrEx>
        <w:trPr>
          <w:trHeight w:hRule="exact" w:val="247"/>
        </w:trPr>
        <w:tc>
          <w:tcPr>
            <w:tcW w:w="8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3 650,00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-160,00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3 490,00</w:t>
            </w:r>
          </w:p>
        </w:tc>
      </w:tr>
      <w:tr w:rsidR="00CE7D8A" w:rsidRPr="00825C3B" w:rsidTr="00CE7D8A">
        <w:tblPrEx>
          <w:tblCellMar>
            <w:top w:w="0" w:type="dxa"/>
            <w:bottom w:w="0" w:type="dxa"/>
          </w:tblCellMar>
        </w:tblPrEx>
        <w:trPr>
          <w:trHeight w:hRule="exact" w:val="247"/>
        </w:trPr>
        <w:tc>
          <w:tcPr>
            <w:tcW w:w="8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01030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Izby rolnicze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11 568,00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160,00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11 728,00</w:t>
            </w:r>
          </w:p>
        </w:tc>
      </w:tr>
      <w:tr w:rsidR="00CE7D8A" w:rsidRPr="00825C3B" w:rsidTr="00CE7D8A">
        <w:tblPrEx>
          <w:tblCellMar>
            <w:top w:w="0" w:type="dxa"/>
            <w:bottom w:w="0" w:type="dxa"/>
          </w:tblCellMar>
        </w:tblPrEx>
        <w:trPr>
          <w:trHeight w:hRule="exact" w:val="439"/>
        </w:trPr>
        <w:tc>
          <w:tcPr>
            <w:tcW w:w="8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2850</w:t>
            </w: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Wpłaty gmin na rzecz izb rolniczych w wysokości 2% uzyskanych wpływów z podatku rolnego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11 568,00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160,00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11 728,00</w:t>
            </w:r>
          </w:p>
        </w:tc>
      </w:tr>
      <w:tr w:rsidR="00CE7D8A" w:rsidRPr="00825C3B" w:rsidTr="00CE7D8A">
        <w:tblPrEx>
          <w:tblCellMar>
            <w:top w:w="0" w:type="dxa"/>
            <w:bottom w:w="0" w:type="dxa"/>
          </w:tblCellMar>
        </w:tblPrEx>
        <w:trPr>
          <w:trHeight w:hRule="exact" w:val="247"/>
        </w:trPr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Transport i łączność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3 681 238,00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3 681 238,00</w:t>
            </w:r>
          </w:p>
        </w:tc>
      </w:tr>
      <w:tr w:rsidR="00CE7D8A" w:rsidRPr="00825C3B" w:rsidTr="00CE7D8A">
        <w:tblPrEx>
          <w:tblCellMar>
            <w:top w:w="0" w:type="dxa"/>
            <w:bottom w:w="0" w:type="dxa"/>
          </w:tblCellMar>
        </w:tblPrEx>
        <w:trPr>
          <w:trHeight w:hRule="exact" w:val="247"/>
        </w:trPr>
        <w:tc>
          <w:tcPr>
            <w:tcW w:w="8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60016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Drogi publiczne gminne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3 281 238,00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3 281 238,00</w:t>
            </w:r>
          </w:p>
        </w:tc>
      </w:tr>
      <w:tr w:rsidR="00CE7D8A" w:rsidRPr="00825C3B" w:rsidTr="00CE7D8A">
        <w:tblPrEx>
          <w:tblCellMar>
            <w:top w:w="0" w:type="dxa"/>
            <w:bottom w:w="0" w:type="dxa"/>
          </w:tblCellMar>
        </w:tblPrEx>
        <w:trPr>
          <w:trHeight w:hRule="exact" w:val="247"/>
        </w:trPr>
        <w:tc>
          <w:tcPr>
            <w:tcW w:w="8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3020</w:t>
            </w: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Wydatki osobowe niezaliczone do wynagrodzeń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180,00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180,00</w:t>
            </w:r>
          </w:p>
        </w:tc>
      </w:tr>
      <w:tr w:rsidR="00CE7D8A" w:rsidRPr="00825C3B" w:rsidTr="00CE7D8A">
        <w:tblPrEx>
          <w:tblCellMar>
            <w:top w:w="0" w:type="dxa"/>
            <w:bottom w:w="0" w:type="dxa"/>
          </w:tblCellMar>
        </w:tblPrEx>
        <w:trPr>
          <w:trHeight w:hRule="exact" w:val="247"/>
        </w:trPr>
        <w:tc>
          <w:tcPr>
            <w:tcW w:w="8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4040</w:t>
            </w: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Dodatkowe wynagrodzenie roczne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6 900,00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-180,00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6 720,00</w:t>
            </w:r>
          </w:p>
        </w:tc>
      </w:tr>
      <w:tr w:rsidR="00CE7D8A" w:rsidRPr="00825C3B" w:rsidTr="00CE7D8A">
        <w:tblPrEx>
          <w:tblCellMar>
            <w:top w:w="0" w:type="dxa"/>
            <w:bottom w:w="0" w:type="dxa"/>
          </w:tblCellMar>
        </w:tblPrEx>
        <w:trPr>
          <w:trHeight w:hRule="exact" w:val="247"/>
        </w:trPr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Gospodarka mieszkaniowa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1 172 916,00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1 172 916,00</w:t>
            </w:r>
          </w:p>
        </w:tc>
      </w:tr>
      <w:tr w:rsidR="00CE7D8A" w:rsidRPr="00825C3B" w:rsidTr="00CE7D8A">
        <w:tblPrEx>
          <w:tblCellMar>
            <w:top w:w="0" w:type="dxa"/>
            <w:bottom w:w="0" w:type="dxa"/>
          </w:tblCellMar>
        </w:tblPrEx>
        <w:trPr>
          <w:trHeight w:hRule="exact" w:val="247"/>
        </w:trPr>
        <w:tc>
          <w:tcPr>
            <w:tcW w:w="8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70005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Gospodarka gruntami i nieruchomościami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1 172 916,00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1 172 916,00</w:t>
            </w:r>
          </w:p>
        </w:tc>
      </w:tr>
      <w:tr w:rsidR="00CE7D8A" w:rsidRPr="00825C3B" w:rsidTr="00CE7D8A">
        <w:tblPrEx>
          <w:tblCellMar>
            <w:top w:w="0" w:type="dxa"/>
            <w:bottom w:w="0" w:type="dxa"/>
          </w:tblCellMar>
        </w:tblPrEx>
        <w:trPr>
          <w:trHeight w:hRule="exact" w:val="247"/>
        </w:trPr>
        <w:tc>
          <w:tcPr>
            <w:tcW w:w="8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59 995,00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4 200,00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64 195,00</w:t>
            </w:r>
          </w:p>
        </w:tc>
      </w:tr>
      <w:tr w:rsidR="00CE7D8A" w:rsidRPr="00825C3B" w:rsidTr="00CE7D8A">
        <w:tblPrEx>
          <w:tblCellMar>
            <w:top w:w="0" w:type="dxa"/>
            <w:bottom w:w="0" w:type="dxa"/>
          </w:tblCellMar>
        </w:tblPrEx>
        <w:trPr>
          <w:trHeight w:hRule="exact" w:val="247"/>
        </w:trPr>
        <w:tc>
          <w:tcPr>
            <w:tcW w:w="8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160 826,00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-14 300,00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146 526,00</w:t>
            </w:r>
          </w:p>
        </w:tc>
      </w:tr>
      <w:tr w:rsidR="00CE7D8A" w:rsidRPr="00825C3B" w:rsidTr="00CE7D8A">
        <w:tblPrEx>
          <w:tblCellMar>
            <w:top w:w="0" w:type="dxa"/>
            <w:bottom w:w="0" w:type="dxa"/>
          </w:tblCellMar>
        </w:tblPrEx>
        <w:trPr>
          <w:trHeight w:hRule="exact" w:val="247"/>
        </w:trPr>
        <w:tc>
          <w:tcPr>
            <w:tcW w:w="8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4480</w:t>
            </w: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Podatek od nieruchomości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533 669,00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10 100,00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543 769,00</w:t>
            </w:r>
          </w:p>
        </w:tc>
      </w:tr>
      <w:tr w:rsidR="00CE7D8A" w:rsidRPr="00825C3B" w:rsidTr="00CE7D8A">
        <w:tblPrEx>
          <w:tblCellMar>
            <w:top w:w="0" w:type="dxa"/>
            <w:bottom w:w="0" w:type="dxa"/>
          </w:tblCellMar>
        </w:tblPrEx>
        <w:trPr>
          <w:trHeight w:hRule="exact" w:val="247"/>
        </w:trPr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750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Administracja publiczna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2 254 430,00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2 254 430,00</w:t>
            </w:r>
          </w:p>
        </w:tc>
      </w:tr>
      <w:tr w:rsidR="00CE7D8A" w:rsidRPr="00825C3B" w:rsidTr="00CE7D8A">
        <w:tblPrEx>
          <w:tblCellMar>
            <w:top w:w="0" w:type="dxa"/>
            <w:bottom w:w="0" w:type="dxa"/>
          </w:tblCellMar>
        </w:tblPrEx>
        <w:trPr>
          <w:trHeight w:hRule="exact" w:val="247"/>
        </w:trPr>
        <w:tc>
          <w:tcPr>
            <w:tcW w:w="8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75023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Urzędy gmin (miast i miast na prawach powiatu)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1 705 960,00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-1 200,00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1 704 760,00</w:t>
            </w:r>
          </w:p>
        </w:tc>
      </w:tr>
      <w:tr w:rsidR="00CE7D8A" w:rsidRPr="00825C3B" w:rsidTr="00CE7D8A">
        <w:tblPrEx>
          <w:tblCellMar>
            <w:top w:w="0" w:type="dxa"/>
            <w:bottom w:w="0" w:type="dxa"/>
          </w:tblCellMar>
        </w:tblPrEx>
        <w:trPr>
          <w:trHeight w:hRule="exact" w:val="247"/>
        </w:trPr>
        <w:tc>
          <w:tcPr>
            <w:tcW w:w="8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4260</w:t>
            </w: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Zakup energii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3 700,00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-1 400,00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2 300,00</w:t>
            </w:r>
          </w:p>
        </w:tc>
      </w:tr>
      <w:tr w:rsidR="00CE7D8A" w:rsidRPr="00825C3B" w:rsidTr="00CE7D8A">
        <w:tblPrEx>
          <w:tblCellMar>
            <w:top w:w="0" w:type="dxa"/>
            <w:bottom w:w="0" w:type="dxa"/>
          </w:tblCellMar>
        </w:tblPrEx>
        <w:trPr>
          <w:trHeight w:hRule="exact" w:val="247"/>
        </w:trPr>
        <w:tc>
          <w:tcPr>
            <w:tcW w:w="8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4360</w:t>
            </w: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Opłaty z tytułu zakupu usług telekomunikacyjnych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18 000,00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1 400,00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19 400,00</w:t>
            </w:r>
          </w:p>
        </w:tc>
      </w:tr>
      <w:tr w:rsidR="00CE7D8A" w:rsidRPr="00825C3B" w:rsidTr="00CE7D8A">
        <w:tblPrEx>
          <w:tblCellMar>
            <w:top w:w="0" w:type="dxa"/>
            <w:bottom w:w="0" w:type="dxa"/>
          </w:tblCellMar>
        </w:tblPrEx>
        <w:trPr>
          <w:trHeight w:hRule="exact" w:val="439"/>
        </w:trPr>
        <w:tc>
          <w:tcPr>
            <w:tcW w:w="8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4700</w:t>
            </w: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 xml:space="preserve">Szkolenia pracowników niebędących członkami korpusu służby cywilnej 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11 700,00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-1 200,00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10 500,00</w:t>
            </w:r>
          </w:p>
        </w:tc>
      </w:tr>
      <w:tr w:rsidR="00CE7D8A" w:rsidRPr="00825C3B" w:rsidTr="00CE7D8A">
        <w:tblPrEx>
          <w:tblCellMar>
            <w:top w:w="0" w:type="dxa"/>
            <w:bottom w:w="0" w:type="dxa"/>
          </w:tblCellMar>
        </w:tblPrEx>
        <w:trPr>
          <w:trHeight w:hRule="exact" w:val="247"/>
        </w:trPr>
        <w:tc>
          <w:tcPr>
            <w:tcW w:w="8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75075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Promocja jednostek samorządu terytorialnego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48 889,00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1 200,00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50 089,00</w:t>
            </w:r>
          </w:p>
        </w:tc>
      </w:tr>
      <w:tr w:rsidR="00CE7D8A" w:rsidRPr="00825C3B" w:rsidTr="00CE7D8A">
        <w:tblPrEx>
          <w:tblCellMar>
            <w:top w:w="0" w:type="dxa"/>
            <w:bottom w:w="0" w:type="dxa"/>
          </w:tblCellMar>
        </w:tblPrEx>
        <w:trPr>
          <w:trHeight w:hRule="exact" w:val="247"/>
        </w:trPr>
        <w:tc>
          <w:tcPr>
            <w:tcW w:w="8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28 289,00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1 200,00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29 489,00</w:t>
            </w:r>
          </w:p>
        </w:tc>
      </w:tr>
      <w:tr w:rsidR="00CE7D8A" w:rsidRPr="00825C3B" w:rsidTr="00CE7D8A">
        <w:tblPrEx>
          <w:tblCellMar>
            <w:top w:w="0" w:type="dxa"/>
            <w:bottom w:w="0" w:type="dxa"/>
          </w:tblCellMar>
        </w:tblPrEx>
        <w:trPr>
          <w:trHeight w:hRule="exact" w:val="247"/>
        </w:trPr>
        <w:tc>
          <w:tcPr>
            <w:tcW w:w="8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75095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364 961,00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364 961,00</w:t>
            </w:r>
          </w:p>
        </w:tc>
      </w:tr>
      <w:tr w:rsidR="00CE7D8A" w:rsidRPr="00825C3B" w:rsidTr="00CE7D8A">
        <w:tblPrEx>
          <w:tblCellMar>
            <w:top w:w="0" w:type="dxa"/>
            <w:bottom w:w="0" w:type="dxa"/>
          </w:tblCellMar>
        </w:tblPrEx>
        <w:trPr>
          <w:trHeight w:hRule="exact" w:val="247"/>
        </w:trPr>
        <w:tc>
          <w:tcPr>
            <w:tcW w:w="8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230 262,00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-1 500,00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228 762,00</w:t>
            </w:r>
          </w:p>
        </w:tc>
      </w:tr>
      <w:tr w:rsidR="00CE7D8A" w:rsidRPr="00825C3B" w:rsidTr="00CE7D8A">
        <w:tblPrEx>
          <w:tblCellMar>
            <w:top w:w="0" w:type="dxa"/>
            <w:bottom w:w="0" w:type="dxa"/>
          </w:tblCellMar>
        </w:tblPrEx>
        <w:trPr>
          <w:trHeight w:hRule="exact" w:val="247"/>
        </w:trPr>
        <w:tc>
          <w:tcPr>
            <w:tcW w:w="8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4170</w:t>
            </w: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Wynagrodzenia bezosobowe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16 000,00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1 500,00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17 500,00</w:t>
            </w:r>
          </w:p>
        </w:tc>
      </w:tr>
      <w:tr w:rsidR="00CE7D8A" w:rsidRPr="00825C3B" w:rsidTr="00CE7D8A">
        <w:tblPrEx>
          <w:tblCellMar>
            <w:top w:w="0" w:type="dxa"/>
            <w:bottom w:w="0" w:type="dxa"/>
          </w:tblCellMar>
        </w:tblPrEx>
        <w:trPr>
          <w:trHeight w:hRule="exact" w:val="247"/>
        </w:trPr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754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Bezpieczeństwo publiczne i ochrona przeciwpożarowa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1 337 965,00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1 337 965,00</w:t>
            </w:r>
          </w:p>
        </w:tc>
      </w:tr>
      <w:tr w:rsidR="00CE7D8A" w:rsidRPr="00825C3B" w:rsidTr="00CE7D8A">
        <w:tblPrEx>
          <w:tblCellMar>
            <w:top w:w="0" w:type="dxa"/>
            <w:bottom w:w="0" w:type="dxa"/>
          </w:tblCellMar>
        </w:tblPrEx>
        <w:trPr>
          <w:trHeight w:hRule="exact" w:val="247"/>
        </w:trPr>
        <w:tc>
          <w:tcPr>
            <w:tcW w:w="8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75412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Ochotnicze straże pożarne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222 464,00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222 464,00</w:t>
            </w:r>
          </w:p>
        </w:tc>
      </w:tr>
      <w:tr w:rsidR="00CE7D8A" w:rsidRPr="00825C3B" w:rsidTr="00CE7D8A">
        <w:tblPrEx>
          <w:tblCellMar>
            <w:top w:w="0" w:type="dxa"/>
            <w:bottom w:w="0" w:type="dxa"/>
          </w:tblCellMar>
        </w:tblPrEx>
        <w:trPr>
          <w:trHeight w:hRule="exact" w:val="247"/>
        </w:trPr>
        <w:tc>
          <w:tcPr>
            <w:tcW w:w="8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30 450,00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2 100,00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32 550,00</w:t>
            </w:r>
          </w:p>
        </w:tc>
      </w:tr>
      <w:tr w:rsidR="00CE7D8A" w:rsidRPr="00825C3B" w:rsidTr="00CE7D8A">
        <w:tblPrEx>
          <w:tblCellMar>
            <w:top w:w="0" w:type="dxa"/>
            <w:bottom w:w="0" w:type="dxa"/>
          </w:tblCellMar>
        </w:tblPrEx>
        <w:trPr>
          <w:trHeight w:hRule="exact" w:val="247"/>
        </w:trPr>
        <w:tc>
          <w:tcPr>
            <w:tcW w:w="8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Składki na ubezpieczenia społeczne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5 700,00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6 150,00</w:t>
            </w:r>
          </w:p>
        </w:tc>
      </w:tr>
      <w:tr w:rsidR="00CE7D8A" w:rsidRPr="00825C3B" w:rsidTr="00CE7D8A">
        <w:tblPrEx>
          <w:tblCellMar>
            <w:top w:w="0" w:type="dxa"/>
            <w:bottom w:w="0" w:type="dxa"/>
          </w:tblCellMar>
        </w:tblPrEx>
        <w:trPr>
          <w:trHeight w:hRule="exact" w:val="439"/>
        </w:trPr>
        <w:tc>
          <w:tcPr>
            <w:tcW w:w="8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4120</w:t>
            </w: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Składki na Fundusz Pracy oraz Solidarnościowy Fundusz Wsparcia Osób Niepełnosprawnych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650,00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950,00</w:t>
            </w:r>
          </w:p>
        </w:tc>
      </w:tr>
      <w:tr w:rsidR="00CE7D8A" w:rsidRPr="00825C3B" w:rsidTr="00CE7D8A">
        <w:tblPrEx>
          <w:tblCellMar>
            <w:top w:w="0" w:type="dxa"/>
            <w:bottom w:w="0" w:type="dxa"/>
          </w:tblCellMar>
        </w:tblPrEx>
        <w:trPr>
          <w:trHeight w:hRule="exact" w:val="439"/>
        </w:trPr>
        <w:tc>
          <w:tcPr>
            <w:tcW w:w="8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4700</w:t>
            </w: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 xml:space="preserve">Szkolenia pracowników niebędących członkami korpusu służby cywilnej 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38 000,00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-2 850,00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35 150,00</w:t>
            </w:r>
          </w:p>
        </w:tc>
      </w:tr>
      <w:tr w:rsidR="00CE7D8A" w:rsidRPr="00825C3B" w:rsidTr="00CE7D8A">
        <w:tblPrEx>
          <w:tblCellMar>
            <w:top w:w="0" w:type="dxa"/>
            <w:bottom w:w="0" w:type="dxa"/>
          </w:tblCellMar>
        </w:tblPrEx>
        <w:trPr>
          <w:trHeight w:hRule="exact" w:val="247"/>
        </w:trPr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758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Różne rozliczenia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110 000,00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-50 000,00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60 000,00</w:t>
            </w:r>
          </w:p>
        </w:tc>
      </w:tr>
      <w:tr w:rsidR="00CE7D8A" w:rsidRPr="00825C3B" w:rsidTr="00CE7D8A">
        <w:tblPrEx>
          <w:tblCellMar>
            <w:top w:w="0" w:type="dxa"/>
            <w:bottom w:w="0" w:type="dxa"/>
          </w:tblCellMar>
        </w:tblPrEx>
        <w:trPr>
          <w:trHeight w:hRule="exact" w:val="247"/>
        </w:trPr>
        <w:tc>
          <w:tcPr>
            <w:tcW w:w="8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75818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Rezerwy ogólne i celowe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110 000,00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-50 000,00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60 000,00</w:t>
            </w:r>
          </w:p>
        </w:tc>
      </w:tr>
      <w:tr w:rsidR="00CE7D8A" w:rsidRPr="00825C3B" w:rsidTr="00CE7D8A">
        <w:tblPrEx>
          <w:tblCellMar>
            <w:top w:w="0" w:type="dxa"/>
            <w:bottom w:w="0" w:type="dxa"/>
          </w:tblCellMar>
        </w:tblPrEx>
        <w:trPr>
          <w:trHeight w:hRule="exact" w:val="247"/>
        </w:trPr>
        <w:tc>
          <w:tcPr>
            <w:tcW w:w="8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4810</w:t>
            </w: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Rezerwy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110 000,00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-50 000,00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60 000,00</w:t>
            </w:r>
          </w:p>
        </w:tc>
      </w:tr>
      <w:tr w:rsidR="00CE7D8A" w:rsidRPr="00825C3B" w:rsidTr="00CE7D8A">
        <w:tblPrEx>
          <w:tblCellMar>
            <w:top w:w="0" w:type="dxa"/>
            <w:bottom w:w="0" w:type="dxa"/>
          </w:tblCellMar>
        </w:tblPrEx>
        <w:trPr>
          <w:trHeight w:hRule="exact" w:val="247"/>
        </w:trPr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801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Oświata i wychowanie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5 962 736,00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5 962 736,00</w:t>
            </w:r>
          </w:p>
        </w:tc>
      </w:tr>
      <w:tr w:rsidR="00CE7D8A" w:rsidRPr="00825C3B" w:rsidTr="00CE7D8A">
        <w:tblPrEx>
          <w:tblCellMar>
            <w:top w:w="0" w:type="dxa"/>
            <w:bottom w:w="0" w:type="dxa"/>
          </w:tblCellMar>
        </w:tblPrEx>
        <w:trPr>
          <w:trHeight w:hRule="exact" w:val="247"/>
        </w:trPr>
        <w:tc>
          <w:tcPr>
            <w:tcW w:w="8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80101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Szkoły podstawowe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4 260 375,00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689,00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4 261 064,00</w:t>
            </w:r>
          </w:p>
        </w:tc>
      </w:tr>
      <w:tr w:rsidR="00CE7D8A" w:rsidRPr="00825C3B" w:rsidTr="00CE7D8A">
        <w:tblPrEx>
          <w:tblCellMar>
            <w:top w:w="0" w:type="dxa"/>
            <w:bottom w:w="0" w:type="dxa"/>
          </w:tblCellMar>
        </w:tblPrEx>
        <w:trPr>
          <w:trHeight w:hRule="exact" w:val="247"/>
        </w:trPr>
        <w:tc>
          <w:tcPr>
            <w:tcW w:w="8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2 574 262,00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5 689,00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2 579 951,00</w:t>
            </w:r>
          </w:p>
        </w:tc>
      </w:tr>
      <w:tr w:rsidR="00CE7D8A" w:rsidRPr="00825C3B" w:rsidTr="00CE7D8A">
        <w:tblPrEx>
          <w:tblCellMar>
            <w:top w:w="0" w:type="dxa"/>
            <w:bottom w:w="0" w:type="dxa"/>
          </w:tblCellMar>
        </w:tblPrEx>
        <w:trPr>
          <w:trHeight w:hRule="exact" w:val="247"/>
        </w:trPr>
        <w:tc>
          <w:tcPr>
            <w:tcW w:w="8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Składki na ubezpieczenia społeczne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487 586,00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4 000,00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491 586,00</w:t>
            </w:r>
          </w:p>
        </w:tc>
      </w:tr>
      <w:tr w:rsidR="00CE7D8A" w:rsidRPr="00825C3B" w:rsidTr="00CE7D8A">
        <w:tblPrEx>
          <w:tblCellMar>
            <w:top w:w="0" w:type="dxa"/>
            <w:bottom w:w="0" w:type="dxa"/>
          </w:tblCellMar>
        </w:tblPrEx>
        <w:trPr>
          <w:trHeight w:hRule="exact" w:val="247"/>
        </w:trPr>
        <w:tc>
          <w:tcPr>
            <w:tcW w:w="8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135 000,00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-9 000,00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126 000,00</w:t>
            </w:r>
          </w:p>
        </w:tc>
      </w:tr>
      <w:tr w:rsidR="00CE7D8A" w:rsidRPr="00825C3B" w:rsidTr="00CE7D8A">
        <w:tblPrEx>
          <w:tblCellMar>
            <w:top w:w="0" w:type="dxa"/>
            <w:bottom w:w="0" w:type="dxa"/>
          </w:tblCellMar>
        </w:tblPrEx>
        <w:trPr>
          <w:trHeight w:hRule="exact" w:val="247"/>
        </w:trPr>
        <w:tc>
          <w:tcPr>
            <w:tcW w:w="8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80113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 xml:space="preserve">Dowożenie uczniów do </w:t>
            </w:r>
            <w:proofErr w:type="spellStart"/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szkół</w:t>
            </w:r>
            <w:proofErr w:type="spellEnd"/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695 084,00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-16 000,00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679 084,00</w:t>
            </w:r>
          </w:p>
        </w:tc>
      </w:tr>
      <w:tr w:rsidR="00CE7D8A" w:rsidRPr="00825C3B" w:rsidTr="00CE7D8A">
        <w:tblPrEx>
          <w:tblCellMar>
            <w:top w:w="0" w:type="dxa"/>
            <w:bottom w:w="0" w:type="dxa"/>
          </w:tblCellMar>
        </w:tblPrEx>
        <w:trPr>
          <w:trHeight w:hRule="exact" w:val="247"/>
        </w:trPr>
        <w:tc>
          <w:tcPr>
            <w:tcW w:w="8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3020</w:t>
            </w: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Wydatki osobowe niezaliczone do wynagrodzeń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480,00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480,00</w:t>
            </w:r>
          </w:p>
        </w:tc>
      </w:tr>
      <w:tr w:rsidR="00CE7D8A" w:rsidRPr="00825C3B" w:rsidTr="00CE7D8A">
        <w:tblPrEx>
          <w:tblCellMar>
            <w:top w:w="0" w:type="dxa"/>
            <w:bottom w:w="0" w:type="dxa"/>
          </w:tblCellMar>
        </w:tblPrEx>
        <w:trPr>
          <w:trHeight w:hRule="exact" w:val="247"/>
        </w:trPr>
        <w:tc>
          <w:tcPr>
            <w:tcW w:w="8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133 200,00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3 200,00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136 400,00</w:t>
            </w:r>
          </w:p>
        </w:tc>
      </w:tr>
      <w:tr w:rsidR="00CE7D8A" w:rsidRPr="00825C3B" w:rsidTr="00CE7D8A">
        <w:tblPrEx>
          <w:tblCellMar>
            <w:top w:w="0" w:type="dxa"/>
            <w:bottom w:w="0" w:type="dxa"/>
          </w:tblCellMar>
        </w:tblPrEx>
        <w:trPr>
          <w:trHeight w:hRule="exact" w:val="247"/>
        </w:trPr>
        <w:tc>
          <w:tcPr>
            <w:tcW w:w="8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176 498,00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-32 480,00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144 018,00</w:t>
            </w:r>
          </w:p>
        </w:tc>
      </w:tr>
      <w:tr w:rsidR="00CE7D8A" w:rsidRPr="00825C3B" w:rsidTr="00CE7D8A">
        <w:tblPrEx>
          <w:tblCellMar>
            <w:top w:w="0" w:type="dxa"/>
            <w:bottom w:w="0" w:type="dxa"/>
          </w:tblCellMar>
        </w:tblPrEx>
        <w:trPr>
          <w:trHeight w:hRule="exact" w:val="247"/>
        </w:trPr>
        <w:tc>
          <w:tcPr>
            <w:tcW w:w="8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34 986,00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12 800,00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47 786,00</w:t>
            </w:r>
          </w:p>
        </w:tc>
      </w:tr>
      <w:tr w:rsidR="00CE7D8A" w:rsidRPr="00825C3B" w:rsidTr="00CE7D8A">
        <w:tblPrEx>
          <w:tblCellMar>
            <w:top w:w="0" w:type="dxa"/>
            <w:bottom w:w="0" w:type="dxa"/>
          </w:tblCellMar>
        </w:tblPrEx>
        <w:trPr>
          <w:trHeight w:hRule="exact" w:val="626"/>
        </w:trPr>
        <w:tc>
          <w:tcPr>
            <w:tcW w:w="8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80150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36 544,00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-689,00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35 855,00</w:t>
            </w:r>
          </w:p>
        </w:tc>
      </w:tr>
      <w:tr w:rsidR="00CE7D8A" w:rsidRPr="00825C3B" w:rsidTr="00CE7D8A">
        <w:tblPrEx>
          <w:tblCellMar>
            <w:top w:w="0" w:type="dxa"/>
            <w:bottom w:w="0" w:type="dxa"/>
          </w:tblCellMar>
        </w:tblPrEx>
        <w:trPr>
          <w:trHeight w:hRule="exact" w:val="247"/>
        </w:trPr>
        <w:tc>
          <w:tcPr>
            <w:tcW w:w="8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4440</w:t>
            </w: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Odpisy na zakładowy fundusz świadczeń socjalnych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3 380,00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-689,00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2 691,00</w:t>
            </w:r>
          </w:p>
        </w:tc>
      </w:tr>
      <w:tr w:rsidR="00CE7D8A" w:rsidRPr="00825C3B" w:rsidTr="00CE7D8A">
        <w:tblPrEx>
          <w:tblCellMar>
            <w:top w:w="0" w:type="dxa"/>
            <w:bottom w:w="0" w:type="dxa"/>
          </w:tblCellMar>
        </w:tblPrEx>
        <w:trPr>
          <w:trHeight w:hRule="exact" w:val="247"/>
        </w:trPr>
        <w:tc>
          <w:tcPr>
            <w:tcW w:w="8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80195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447 329,00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16 000,00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463 329,00</w:t>
            </w:r>
          </w:p>
        </w:tc>
      </w:tr>
      <w:tr w:rsidR="00CE7D8A" w:rsidRPr="00825C3B" w:rsidTr="00CE7D8A">
        <w:tblPrEx>
          <w:tblCellMar>
            <w:top w:w="0" w:type="dxa"/>
            <w:bottom w:w="0" w:type="dxa"/>
          </w:tblCellMar>
        </w:tblPrEx>
        <w:trPr>
          <w:trHeight w:hRule="exact" w:val="247"/>
        </w:trPr>
        <w:tc>
          <w:tcPr>
            <w:tcW w:w="8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62 700,00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16 000,00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78 700,00</w:t>
            </w:r>
          </w:p>
        </w:tc>
      </w:tr>
      <w:tr w:rsidR="00CE7D8A" w:rsidRPr="00825C3B" w:rsidTr="00CE7D8A">
        <w:tblPrEx>
          <w:tblCellMar>
            <w:top w:w="0" w:type="dxa"/>
            <w:bottom w:w="0" w:type="dxa"/>
          </w:tblCellMar>
        </w:tblPrEx>
        <w:trPr>
          <w:trHeight w:hRule="exact" w:val="247"/>
        </w:trPr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854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Edukacyjna opieka wychowawcza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68 320,00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69 160,00</w:t>
            </w:r>
          </w:p>
        </w:tc>
      </w:tr>
      <w:tr w:rsidR="00CE7D8A" w:rsidRPr="00825C3B" w:rsidTr="00CE7D8A">
        <w:tblPrEx>
          <w:tblCellMar>
            <w:top w:w="0" w:type="dxa"/>
            <w:bottom w:w="0" w:type="dxa"/>
          </w:tblCellMar>
        </w:tblPrEx>
        <w:trPr>
          <w:trHeight w:hRule="exact" w:val="247"/>
        </w:trPr>
        <w:tc>
          <w:tcPr>
            <w:tcW w:w="8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85415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Pomoc materialna dla uczniów o charakterze socjalnym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68 320,00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840,00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69 160,00</w:t>
            </w:r>
          </w:p>
        </w:tc>
      </w:tr>
      <w:tr w:rsidR="00CE7D8A" w:rsidRPr="00825C3B" w:rsidTr="00CE7D8A">
        <w:tblPrEx>
          <w:tblCellMar>
            <w:top w:w="0" w:type="dxa"/>
            <w:bottom w:w="0" w:type="dxa"/>
          </w:tblCellMar>
        </w:tblPrEx>
        <w:trPr>
          <w:trHeight w:hRule="exact" w:val="247"/>
        </w:trPr>
        <w:tc>
          <w:tcPr>
            <w:tcW w:w="8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3240</w:t>
            </w: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Stypendia dla uczniów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68 320,00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840,00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69 160,00</w:t>
            </w:r>
          </w:p>
        </w:tc>
      </w:tr>
      <w:tr w:rsidR="00CE7D8A" w:rsidRPr="00825C3B" w:rsidTr="00CE7D8A">
        <w:tblPrEx>
          <w:tblCellMar>
            <w:top w:w="0" w:type="dxa"/>
            <w:bottom w:w="0" w:type="dxa"/>
          </w:tblCellMar>
        </w:tblPrEx>
        <w:trPr>
          <w:trHeight w:hRule="exact" w:val="247"/>
        </w:trPr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Gospodarka komunalna i ochrona środowiska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794 230,00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49 160,00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843 390,00</w:t>
            </w:r>
          </w:p>
        </w:tc>
      </w:tr>
      <w:tr w:rsidR="00CE7D8A" w:rsidRPr="00825C3B" w:rsidTr="00CE7D8A">
        <w:tblPrEx>
          <w:tblCellMar>
            <w:top w:w="0" w:type="dxa"/>
            <w:bottom w:w="0" w:type="dxa"/>
          </w:tblCellMar>
        </w:tblPrEx>
        <w:trPr>
          <w:trHeight w:hRule="exact" w:val="247"/>
        </w:trPr>
        <w:tc>
          <w:tcPr>
            <w:tcW w:w="8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90002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Gospodarka odpadami komunalnymi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627 000,00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627 000,00</w:t>
            </w:r>
          </w:p>
        </w:tc>
      </w:tr>
      <w:tr w:rsidR="00CE7D8A" w:rsidRPr="00825C3B" w:rsidTr="00CE7D8A">
        <w:tblPrEx>
          <w:tblCellMar>
            <w:top w:w="0" w:type="dxa"/>
            <w:bottom w:w="0" w:type="dxa"/>
          </w:tblCellMar>
        </w:tblPrEx>
        <w:trPr>
          <w:trHeight w:hRule="exact" w:val="247"/>
        </w:trPr>
        <w:tc>
          <w:tcPr>
            <w:tcW w:w="8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41 300,00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-20 310,00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20 990,00</w:t>
            </w:r>
          </w:p>
        </w:tc>
      </w:tr>
      <w:tr w:rsidR="00CE7D8A" w:rsidRPr="00825C3B" w:rsidTr="00CE7D8A">
        <w:tblPrEx>
          <w:tblCellMar>
            <w:top w:w="0" w:type="dxa"/>
            <w:bottom w:w="0" w:type="dxa"/>
          </w:tblCellMar>
        </w:tblPrEx>
        <w:trPr>
          <w:trHeight w:hRule="exact" w:val="247"/>
        </w:trPr>
        <w:tc>
          <w:tcPr>
            <w:tcW w:w="8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4040</w:t>
            </w: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Dodatkowe wynagrodzenie roczne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5 500,00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-3 200,00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2 300,00</w:t>
            </w:r>
          </w:p>
        </w:tc>
      </w:tr>
      <w:tr w:rsidR="00CE7D8A" w:rsidRPr="00825C3B" w:rsidTr="00CE7D8A">
        <w:tblPrEx>
          <w:tblCellMar>
            <w:top w:w="0" w:type="dxa"/>
            <w:bottom w:w="0" w:type="dxa"/>
          </w:tblCellMar>
        </w:tblPrEx>
        <w:trPr>
          <w:trHeight w:hRule="exact" w:val="439"/>
        </w:trPr>
        <w:tc>
          <w:tcPr>
            <w:tcW w:w="8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4120</w:t>
            </w: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Składki na Fundusz Pracy oraz Solidarnościowy Fundusz Wsparcia Osób Niepełnosprawnych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3 800,00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-2 500,00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1 300,00</w:t>
            </w:r>
          </w:p>
        </w:tc>
      </w:tr>
      <w:tr w:rsidR="00CE7D8A" w:rsidRPr="00825C3B" w:rsidTr="00CE7D8A">
        <w:tblPrEx>
          <w:tblCellMar>
            <w:top w:w="0" w:type="dxa"/>
            <w:bottom w:w="0" w:type="dxa"/>
          </w:tblCellMar>
        </w:tblPrEx>
        <w:trPr>
          <w:trHeight w:hRule="exact" w:val="247"/>
        </w:trPr>
        <w:tc>
          <w:tcPr>
            <w:tcW w:w="8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18 923,00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960,00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19 883,00</w:t>
            </w:r>
          </w:p>
        </w:tc>
      </w:tr>
      <w:tr w:rsidR="00CE7D8A" w:rsidRPr="00825C3B" w:rsidTr="00CE7D8A">
        <w:tblPrEx>
          <w:tblCellMar>
            <w:top w:w="0" w:type="dxa"/>
            <w:bottom w:w="0" w:type="dxa"/>
          </w:tblCellMar>
        </w:tblPrEx>
        <w:trPr>
          <w:trHeight w:hRule="exact" w:val="247"/>
        </w:trPr>
        <w:tc>
          <w:tcPr>
            <w:tcW w:w="8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4260</w:t>
            </w: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Zakup energii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5 000,00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-5 000,00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E7D8A" w:rsidRPr="00825C3B" w:rsidTr="00CE7D8A">
        <w:tblPrEx>
          <w:tblCellMar>
            <w:top w:w="0" w:type="dxa"/>
            <w:bottom w:w="0" w:type="dxa"/>
          </w:tblCellMar>
        </w:tblPrEx>
        <w:trPr>
          <w:trHeight w:hRule="exact" w:val="247"/>
        </w:trPr>
        <w:tc>
          <w:tcPr>
            <w:tcW w:w="8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542 830,00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29 900,00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572 730,00</w:t>
            </w:r>
          </w:p>
        </w:tc>
      </w:tr>
      <w:tr w:rsidR="00CE7D8A" w:rsidRPr="00825C3B" w:rsidTr="00CE7D8A">
        <w:tblPrEx>
          <w:tblCellMar>
            <w:top w:w="0" w:type="dxa"/>
            <w:bottom w:w="0" w:type="dxa"/>
          </w:tblCellMar>
        </w:tblPrEx>
        <w:trPr>
          <w:trHeight w:hRule="exact" w:val="247"/>
        </w:trPr>
        <w:tc>
          <w:tcPr>
            <w:tcW w:w="8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4410</w:t>
            </w: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Podróże służbowe krajowe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-400,00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E7D8A" w:rsidRPr="00825C3B" w:rsidTr="00CE7D8A">
        <w:tblPrEx>
          <w:tblCellMar>
            <w:top w:w="0" w:type="dxa"/>
            <w:bottom w:w="0" w:type="dxa"/>
          </w:tblCellMar>
        </w:tblPrEx>
        <w:trPr>
          <w:trHeight w:hRule="exact" w:val="439"/>
        </w:trPr>
        <w:tc>
          <w:tcPr>
            <w:tcW w:w="8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4700</w:t>
            </w: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 xml:space="preserve">Szkolenia pracowników niebędących członkami korpusu służby cywilnej 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550,00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550,00</w:t>
            </w:r>
          </w:p>
        </w:tc>
      </w:tr>
      <w:tr w:rsidR="00CE7D8A" w:rsidRPr="00825C3B" w:rsidTr="00CE7D8A">
        <w:tblPrEx>
          <w:tblCellMar>
            <w:top w:w="0" w:type="dxa"/>
            <w:bottom w:w="0" w:type="dxa"/>
          </w:tblCellMar>
        </w:tblPrEx>
        <w:trPr>
          <w:trHeight w:hRule="exact" w:val="247"/>
        </w:trPr>
        <w:tc>
          <w:tcPr>
            <w:tcW w:w="8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90013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Schroniska dla zwierząt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3 400,00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620,00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4 020,00</w:t>
            </w:r>
          </w:p>
        </w:tc>
      </w:tr>
      <w:tr w:rsidR="00CE7D8A" w:rsidRPr="00825C3B" w:rsidTr="00CE7D8A">
        <w:tblPrEx>
          <w:tblCellMar>
            <w:top w:w="0" w:type="dxa"/>
            <w:bottom w:w="0" w:type="dxa"/>
          </w:tblCellMar>
        </w:tblPrEx>
        <w:trPr>
          <w:trHeight w:hRule="exact" w:val="247"/>
        </w:trPr>
        <w:tc>
          <w:tcPr>
            <w:tcW w:w="8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3 400,00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620,00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4 020,00</w:t>
            </w:r>
          </w:p>
        </w:tc>
      </w:tr>
      <w:tr w:rsidR="00CE7D8A" w:rsidRPr="00825C3B" w:rsidTr="00CE7D8A">
        <w:tblPrEx>
          <w:tblCellMar>
            <w:top w:w="0" w:type="dxa"/>
            <w:bottom w:w="0" w:type="dxa"/>
          </w:tblCellMar>
        </w:tblPrEx>
        <w:trPr>
          <w:trHeight w:hRule="exact" w:val="247"/>
        </w:trPr>
        <w:tc>
          <w:tcPr>
            <w:tcW w:w="8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90015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Oświetlenie ulic, placów i dróg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64 100,00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-620,00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63 480,00</w:t>
            </w:r>
          </w:p>
        </w:tc>
      </w:tr>
      <w:tr w:rsidR="00CE7D8A" w:rsidRPr="00825C3B" w:rsidTr="00CE7D8A">
        <w:tblPrEx>
          <w:tblCellMar>
            <w:top w:w="0" w:type="dxa"/>
            <w:bottom w:w="0" w:type="dxa"/>
          </w:tblCellMar>
        </w:tblPrEx>
        <w:trPr>
          <w:trHeight w:hRule="exact" w:val="247"/>
        </w:trPr>
        <w:tc>
          <w:tcPr>
            <w:tcW w:w="8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4260</w:t>
            </w: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Zakup energii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50 200,00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-620,00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49 580,00</w:t>
            </w:r>
          </w:p>
        </w:tc>
      </w:tr>
      <w:tr w:rsidR="00CE7D8A" w:rsidRPr="00825C3B" w:rsidTr="00CE7D8A">
        <w:tblPrEx>
          <w:tblCellMar>
            <w:top w:w="0" w:type="dxa"/>
            <w:bottom w:w="0" w:type="dxa"/>
          </w:tblCellMar>
        </w:tblPrEx>
        <w:trPr>
          <w:trHeight w:hRule="exact" w:val="247"/>
        </w:trPr>
        <w:tc>
          <w:tcPr>
            <w:tcW w:w="8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90095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20 000,00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49 160,00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69 160,00</w:t>
            </w:r>
          </w:p>
        </w:tc>
      </w:tr>
      <w:tr w:rsidR="00CE7D8A" w:rsidRPr="00825C3B" w:rsidTr="00CE7D8A">
        <w:tblPrEx>
          <w:tblCellMar>
            <w:top w:w="0" w:type="dxa"/>
            <w:bottom w:w="0" w:type="dxa"/>
          </w:tblCellMar>
        </w:tblPrEx>
        <w:trPr>
          <w:trHeight w:hRule="exact" w:val="247"/>
        </w:trPr>
        <w:tc>
          <w:tcPr>
            <w:tcW w:w="8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18 600,00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49 160,00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67 760,00</w:t>
            </w:r>
          </w:p>
        </w:tc>
      </w:tr>
      <w:tr w:rsidR="00CE7D8A" w:rsidRPr="00825C3B" w:rsidTr="00CE7D8A">
        <w:tblPrEx>
          <w:tblCellMar>
            <w:top w:w="0" w:type="dxa"/>
            <w:bottom w:w="0" w:type="dxa"/>
          </w:tblCellMar>
        </w:tblPrEx>
        <w:trPr>
          <w:trHeight w:hRule="exact" w:val="247"/>
        </w:trPr>
        <w:tc>
          <w:tcPr>
            <w:tcW w:w="79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17 998 686,00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E7D8A" w:rsidRPr="00825C3B" w:rsidRDefault="00CE7D8A" w:rsidP="0089051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5C3B">
              <w:rPr>
                <w:rFonts w:ascii="Arial" w:hAnsi="Arial" w:cs="Arial"/>
                <w:color w:val="000000"/>
                <w:sz w:val="16"/>
                <w:szCs w:val="16"/>
              </w:rPr>
              <w:t>17 998 686,00</w:t>
            </w:r>
          </w:p>
        </w:tc>
      </w:tr>
    </w:tbl>
    <w:p w:rsidR="00CE7D8A" w:rsidRDefault="00CE7D8A" w:rsidP="00301D32">
      <w:pPr>
        <w:pStyle w:val="Podpis"/>
        <w:numPr>
          <w:ilvl w:val="0"/>
          <w:numId w:val="0"/>
        </w:numPr>
        <w:ind w:left="4536"/>
      </w:pPr>
    </w:p>
    <w:p w:rsidR="00CE7D8A" w:rsidRDefault="00CE7D8A" w:rsidP="00301D32">
      <w:pPr>
        <w:pStyle w:val="Podpis"/>
        <w:numPr>
          <w:ilvl w:val="0"/>
          <w:numId w:val="0"/>
        </w:numPr>
        <w:ind w:left="4536"/>
      </w:pPr>
    </w:p>
    <w:p w:rsidR="00CE7D8A" w:rsidRDefault="00CE7D8A" w:rsidP="00301D32">
      <w:pPr>
        <w:pStyle w:val="Podpis"/>
        <w:numPr>
          <w:ilvl w:val="0"/>
          <w:numId w:val="0"/>
        </w:numPr>
        <w:ind w:left="4536"/>
      </w:pPr>
    </w:p>
    <w:p w:rsidR="00301D32" w:rsidRDefault="00301D32" w:rsidP="00301D32">
      <w:pPr>
        <w:pStyle w:val="Podpis"/>
        <w:numPr>
          <w:ilvl w:val="0"/>
          <w:numId w:val="0"/>
        </w:numPr>
        <w:ind w:left="4536"/>
      </w:pPr>
      <w:r>
        <w:t>Wójt Gminy</w:t>
      </w:r>
    </w:p>
    <w:p w:rsidR="00301D32" w:rsidRDefault="00301D32" w:rsidP="00301D32">
      <w:pPr>
        <w:pStyle w:val="Podpis"/>
        <w:numPr>
          <w:ilvl w:val="0"/>
          <w:numId w:val="0"/>
        </w:numPr>
        <w:ind w:left="4536"/>
      </w:pPr>
    </w:p>
    <w:p w:rsidR="00301D32" w:rsidRDefault="00301D32" w:rsidP="00301D32">
      <w:pPr>
        <w:pStyle w:val="Podpis"/>
        <w:numPr>
          <w:ilvl w:val="0"/>
          <w:numId w:val="0"/>
        </w:numPr>
        <w:ind w:left="4536"/>
      </w:pPr>
    </w:p>
    <w:p w:rsidR="00301D32" w:rsidRDefault="00301D32" w:rsidP="00301D32">
      <w:pPr>
        <w:pStyle w:val="Podpis"/>
        <w:numPr>
          <w:ilvl w:val="0"/>
          <w:numId w:val="0"/>
        </w:numPr>
        <w:ind w:left="4536"/>
      </w:pPr>
      <w:r>
        <w:t>mgr inż. Mariusz Grygieńć</w:t>
      </w:r>
    </w:p>
    <w:p w:rsidR="00301D32" w:rsidRDefault="00301D32" w:rsidP="000771EC">
      <w:pPr>
        <w:pStyle w:val="Podpis"/>
        <w:numPr>
          <w:ilvl w:val="0"/>
          <w:numId w:val="0"/>
        </w:numPr>
        <w:ind w:left="4536"/>
        <w:jc w:val="right"/>
      </w:pPr>
    </w:p>
    <w:p w:rsidR="00301D32" w:rsidRDefault="00301D32" w:rsidP="000771EC">
      <w:pPr>
        <w:pStyle w:val="Podpis"/>
        <w:numPr>
          <w:ilvl w:val="0"/>
          <w:numId w:val="0"/>
        </w:numPr>
        <w:ind w:left="4536"/>
        <w:jc w:val="right"/>
        <w:sectPr w:rsidR="00301D32" w:rsidSect="00C2772F">
          <w:footerReference w:type="default" r:id="rId9"/>
          <w:pgSz w:w="16838" w:h="11906" w:orient="landscape"/>
          <w:pgMar w:top="851" w:right="1387" w:bottom="851" w:left="1418" w:header="709" w:footer="709" w:gutter="0"/>
          <w:cols w:space="708"/>
        </w:sectPr>
      </w:pPr>
    </w:p>
    <w:p w:rsidR="00B7648E" w:rsidRDefault="00BD3E72" w:rsidP="002D21C0">
      <w:pPr>
        <w:pStyle w:val="Podpis"/>
        <w:numPr>
          <w:ilvl w:val="0"/>
          <w:numId w:val="0"/>
        </w:numPr>
        <w:ind w:left="4536"/>
        <w:jc w:val="right"/>
      </w:pPr>
      <w:r>
        <w:lastRenderedPageBreak/>
        <w:t>Załą</w:t>
      </w:r>
      <w:r w:rsidR="00B7648E">
        <w:t>cznik</w:t>
      </w:r>
      <w:r w:rsidR="00233BDA">
        <w:t xml:space="preserve"> Nr</w:t>
      </w:r>
      <w:r w:rsidR="007203D4">
        <w:t xml:space="preserve"> </w:t>
      </w:r>
      <w:r w:rsidR="00CE7D8A">
        <w:t>2</w:t>
      </w:r>
    </w:p>
    <w:p w:rsidR="00FD65DA" w:rsidRDefault="00007F4E" w:rsidP="002D21C0">
      <w:pPr>
        <w:pStyle w:val="Podpis"/>
        <w:numPr>
          <w:ilvl w:val="0"/>
          <w:numId w:val="0"/>
        </w:numPr>
        <w:ind w:left="4536"/>
        <w:jc w:val="right"/>
      </w:pPr>
      <w:r>
        <w:t>d</w:t>
      </w:r>
      <w:r w:rsidR="00AC6D37">
        <w:t>o</w:t>
      </w:r>
      <w:r>
        <w:t xml:space="preserve"> </w:t>
      </w:r>
      <w:r w:rsidR="00AC6D37">
        <w:t xml:space="preserve">  </w:t>
      </w:r>
      <w:r w:rsidR="00D56763">
        <w:t>Zarządzenia</w:t>
      </w:r>
      <w:r w:rsidR="00CB5651">
        <w:t xml:space="preserve"> </w:t>
      </w:r>
      <w:r w:rsidR="00D56763">
        <w:t xml:space="preserve"> Nr</w:t>
      </w:r>
      <w:r w:rsidR="005608C3">
        <w:t xml:space="preserve">  </w:t>
      </w:r>
      <w:r w:rsidR="00500885">
        <w:t xml:space="preserve"> </w:t>
      </w:r>
      <w:r w:rsidR="00301D32">
        <w:t>6</w:t>
      </w:r>
      <w:r w:rsidR="00B36AA0">
        <w:t>8</w:t>
      </w:r>
      <w:r w:rsidR="00715F72">
        <w:t>.</w:t>
      </w:r>
      <w:r w:rsidR="001820A4">
        <w:t>201</w:t>
      </w:r>
      <w:r w:rsidR="00EA50AC">
        <w:t>9</w:t>
      </w:r>
    </w:p>
    <w:p w:rsidR="00D56763" w:rsidRDefault="00D56763" w:rsidP="002D21C0">
      <w:pPr>
        <w:pStyle w:val="Podpis"/>
        <w:numPr>
          <w:ilvl w:val="0"/>
          <w:numId w:val="0"/>
        </w:numPr>
        <w:ind w:left="4536"/>
        <w:jc w:val="right"/>
      </w:pPr>
      <w:r>
        <w:t xml:space="preserve">Wójta Gminy </w:t>
      </w:r>
      <w:proofErr w:type="spellStart"/>
      <w:r>
        <w:t>Szypliszki</w:t>
      </w:r>
      <w:proofErr w:type="spellEnd"/>
    </w:p>
    <w:p w:rsidR="00D56763" w:rsidRDefault="006B443B" w:rsidP="002D21C0">
      <w:pPr>
        <w:pStyle w:val="Podpis"/>
        <w:numPr>
          <w:ilvl w:val="0"/>
          <w:numId w:val="0"/>
        </w:numPr>
        <w:ind w:left="4536"/>
        <w:jc w:val="right"/>
      </w:pPr>
      <w:r>
        <w:t xml:space="preserve">z </w:t>
      </w:r>
      <w:r w:rsidR="00D56763">
        <w:t xml:space="preserve"> dnia</w:t>
      </w:r>
      <w:r w:rsidR="001C4C38">
        <w:t xml:space="preserve"> </w:t>
      </w:r>
      <w:r w:rsidR="009F5C75">
        <w:t xml:space="preserve"> </w:t>
      </w:r>
      <w:r w:rsidR="00B36AA0">
        <w:t>31</w:t>
      </w:r>
      <w:r w:rsidR="00715F72">
        <w:t xml:space="preserve"> grudnia</w:t>
      </w:r>
      <w:r w:rsidR="001820A4">
        <w:t xml:space="preserve"> 201</w:t>
      </w:r>
      <w:r w:rsidR="00EA50AC">
        <w:t>9</w:t>
      </w:r>
      <w:r w:rsidR="000C441D">
        <w:t xml:space="preserve"> roku</w:t>
      </w:r>
    </w:p>
    <w:p w:rsidR="001820A4" w:rsidRDefault="001820A4" w:rsidP="002D21C0">
      <w:pPr>
        <w:pStyle w:val="Podpis"/>
        <w:numPr>
          <w:ilvl w:val="0"/>
          <w:numId w:val="0"/>
        </w:numPr>
        <w:ind w:left="4536"/>
        <w:jc w:val="right"/>
      </w:pPr>
    </w:p>
    <w:p w:rsidR="00C22290" w:rsidRPr="003D421F" w:rsidRDefault="00D56763" w:rsidP="001937BB">
      <w:pPr>
        <w:pStyle w:val="wsprawie"/>
        <w:ind w:left="567"/>
        <w:rPr>
          <w:szCs w:val="24"/>
        </w:rPr>
      </w:pPr>
      <w:r>
        <w:t>Objaśnienia</w:t>
      </w:r>
      <w:r w:rsidR="0001002F">
        <w:t xml:space="preserve">  </w:t>
      </w:r>
      <w:r>
        <w:t xml:space="preserve"> zmian</w:t>
      </w:r>
      <w:r w:rsidR="0001002F">
        <w:t xml:space="preserve">  </w:t>
      </w:r>
      <w:r>
        <w:t xml:space="preserve"> dokonywanych</w:t>
      </w:r>
      <w:r w:rsidR="0001002F">
        <w:t xml:space="preserve">  </w:t>
      </w:r>
      <w:r>
        <w:t xml:space="preserve"> w </w:t>
      </w:r>
      <w:r w:rsidR="0001002F">
        <w:t xml:space="preserve">  </w:t>
      </w:r>
      <w:r>
        <w:t>budżecie</w:t>
      </w:r>
      <w:r w:rsidR="0001002F">
        <w:t xml:space="preserve">  </w:t>
      </w:r>
      <w:r>
        <w:t xml:space="preserve"> gminy</w:t>
      </w:r>
    </w:p>
    <w:p w:rsidR="00AF148D" w:rsidRDefault="00AF148D" w:rsidP="00325573">
      <w:pPr>
        <w:pStyle w:val="Tekstpodstawowy2"/>
        <w:spacing w:line="360" w:lineRule="auto"/>
        <w:ind w:left="567"/>
        <w:jc w:val="both"/>
        <w:rPr>
          <w:sz w:val="24"/>
          <w:szCs w:val="24"/>
        </w:rPr>
      </w:pPr>
    </w:p>
    <w:p w:rsidR="00AF148D" w:rsidRDefault="00AF148D" w:rsidP="00AF148D">
      <w:pPr>
        <w:pStyle w:val="Tekstpodstawowy2"/>
        <w:spacing w:before="240" w:line="360" w:lineRule="auto"/>
        <w:ind w:left="567"/>
        <w:jc w:val="both"/>
        <w:rPr>
          <w:sz w:val="24"/>
          <w:szCs w:val="24"/>
        </w:rPr>
      </w:pPr>
      <w:r w:rsidRPr="00952A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</w:t>
      </w:r>
      <w:r w:rsidRPr="00F87D7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Na podstawie aktualnych potrzeb, mając na względzie zapewnienie </w:t>
      </w:r>
      <w:r w:rsidRPr="00A61A4C">
        <w:rPr>
          <w:sz w:val="24"/>
          <w:szCs w:val="24"/>
        </w:rPr>
        <w:t xml:space="preserve"> </w:t>
      </w:r>
      <w:r>
        <w:rPr>
          <w:sz w:val="24"/>
          <w:szCs w:val="24"/>
        </w:rPr>
        <w:t>właściwej realizacji zadań,</w:t>
      </w:r>
      <w:r w:rsidRPr="00A61A4C">
        <w:rPr>
          <w:sz w:val="24"/>
          <w:szCs w:val="24"/>
        </w:rPr>
        <w:t xml:space="preserve"> dokonuje się niezbędnych zmian w planie wydatków budżetowych</w:t>
      </w:r>
      <w:r>
        <w:rPr>
          <w:sz w:val="24"/>
          <w:szCs w:val="24"/>
        </w:rPr>
        <w:t>.</w:t>
      </w:r>
    </w:p>
    <w:p w:rsidR="00B36AA0" w:rsidRDefault="00B36AA0" w:rsidP="00B36AA0">
      <w:pPr>
        <w:pStyle w:val="Tekstpodstawowy2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left="567"/>
        <w:jc w:val="both"/>
        <w:rPr>
          <w:sz w:val="24"/>
          <w:szCs w:val="24"/>
        </w:rPr>
      </w:pPr>
      <w:r w:rsidRPr="00C022B4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</w:t>
      </w:r>
      <w:r w:rsidRPr="00C022B4">
        <w:rPr>
          <w:sz w:val="24"/>
          <w:szCs w:val="24"/>
        </w:rPr>
        <w:t xml:space="preserve"> Rozdysponowaniu ulega rezerwa ogólna w kwocie </w:t>
      </w:r>
      <w:r w:rsidR="00CE7D8A">
        <w:rPr>
          <w:sz w:val="24"/>
          <w:szCs w:val="24"/>
        </w:rPr>
        <w:t>50 000</w:t>
      </w:r>
      <w:r w:rsidRPr="00C022B4">
        <w:rPr>
          <w:sz w:val="24"/>
          <w:szCs w:val="24"/>
        </w:rPr>
        <w:t xml:space="preserve"> złotych. </w:t>
      </w:r>
      <w:r>
        <w:rPr>
          <w:sz w:val="24"/>
          <w:szCs w:val="24"/>
        </w:rPr>
        <w:t xml:space="preserve">Środki pochodzące z rezerwy przeznacza się na zakup usług </w:t>
      </w:r>
      <w:r w:rsidR="00CE7D8A">
        <w:rPr>
          <w:sz w:val="24"/>
          <w:szCs w:val="24"/>
        </w:rPr>
        <w:t>oraz wkład własny w zakresie wypłaty stypendiów dla uczniów.</w:t>
      </w:r>
    </w:p>
    <w:p w:rsidR="00AF148D" w:rsidRPr="000634DA" w:rsidRDefault="00AF148D" w:rsidP="00AF148D">
      <w:pPr>
        <w:pStyle w:val="Tekstpodstawowy2"/>
        <w:spacing w:before="240" w:after="240" w:line="36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Na wniosek dyrektorów </w:t>
      </w:r>
      <w:proofErr w:type="spellStart"/>
      <w:r>
        <w:rPr>
          <w:sz w:val="24"/>
          <w:szCs w:val="24"/>
        </w:rPr>
        <w:t>szkół</w:t>
      </w:r>
      <w:proofErr w:type="spellEnd"/>
      <w:r>
        <w:rPr>
          <w:sz w:val="24"/>
          <w:szCs w:val="24"/>
        </w:rPr>
        <w:t xml:space="preserve"> dokonuje się zmian w planie wydatków w dziale 801 – oświata i wychowanie.</w:t>
      </w:r>
    </w:p>
    <w:p w:rsidR="00AF148D" w:rsidRPr="00FC172C" w:rsidRDefault="00AF148D" w:rsidP="00325573">
      <w:pPr>
        <w:pStyle w:val="Tekstpodstawowy2"/>
        <w:spacing w:line="360" w:lineRule="auto"/>
        <w:ind w:left="567"/>
        <w:jc w:val="both"/>
        <w:rPr>
          <w:sz w:val="24"/>
          <w:szCs w:val="24"/>
        </w:rPr>
      </w:pPr>
    </w:p>
    <w:p w:rsidR="00325573" w:rsidRDefault="00325573" w:rsidP="00325573">
      <w:pPr>
        <w:pStyle w:val="Podpis"/>
      </w:pPr>
    </w:p>
    <w:p w:rsidR="00F033CF" w:rsidRDefault="00952A43" w:rsidP="00F033CF">
      <w:pPr>
        <w:pStyle w:val="Podpis"/>
      </w:pPr>
      <w:r>
        <w:t>W</w:t>
      </w:r>
      <w:r w:rsidR="00F033CF">
        <w:t>ójt Gminy</w:t>
      </w:r>
    </w:p>
    <w:p w:rsidR="00325573" w:rsidRDefault="00325573" w:rsidP="00F033CF">
      <w:pPr>
        <w:pStyle w:val="Podpis"/>
      </w:pPr>
    </w:p>
    <w:p w:rsidR="0023405A" w:rsidRDefault="0023405A" w:rsidP="00325573">
      <w:pPr>
        <w:pStyle w:val="Podpis"/>
        <w:numPr>
          <w:ilvl w:val="0"/>
          <w:numId w:val="0"/>
        </w:numPr>
        <w:ind w:left="4536"/>
      </w:pPr>
    </w:p>
    <w:p w:rsidR="007077D1" w:rsidRDefault="00F033CF" w:rsidP="00D1178E">
      <w:pPr>
        <w:pStyle w:val="Podpis"/>
        <w:numPr>
          <w:ilvl w:val="0"/>
          <w:numId w:val="0"/>
        </w:numPr>
        <w:ind w:left="4536"/>
      </w:pPr>
      <w:r>
        <w:t>mgr inż. Mariusz Grygieńć</w:t>
      </w:r>
    </w:p>
    <w:sectPr w:rsidR="007077D1" w:rsidSect="003C5E15">
      <w:footerReference w:type="default" r:id="rId10"/>
      <w:pgSz w:w="11906" w:h="16838"/>
      <w:pgMar w:top="1191" w:right="1418" w:bottom="1077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545" w:rsidRDefault="009A2545">
      <w:r>
        <w:separator/>
      </w:r>
    </w:p>
  </w:endnote>
  <w:endnote w:type="continuationSeparator" w:id="0">
    <w:p w:rsidR="009A2545" w:rsidRDefault="009A25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4AC" w:rsidRDefault="00AA7E04">
    <w:pPr>
      <w:pStyle w:val="Stopka"/>
      <w:jc w:val="right"/>
    </w:pPr>
    <w:fldSimple w:instr=" SAVEDATE  \* MERGEFORMAT ">
      <w:r w:rsidR="00E830BD">
        <w:rPr>
          <w:noProof/>
        </w:rPr>
        <w:t>2019-12-31 08:17:00</w:t>
      </w:r>
    </w:fldSimple>
  </w:p>
  <w:p w:rsidR="002014AC" w:rsidRDefault="002014A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4AC" w:rsidRDefault="00AA7E04">
    <w:pPr>
      <w:pStyle w:val="Stopka"/>
      <w:jc w:val="right"/>
    </w:pPr>
    <w:fldSimple w:instr=" SAVEDATE  \* MERGEFORMAT ">
      <w:r w:rsidR="00E830BD">
        <w:rPr>
          <w:noProof/>
        </w:rPr>
        <w:t>2019-12-31 08:17:00</w:t>
      </w:r>
    </w:fldSimple>
  </w:p>
  <w:p w:rsidR="002014AC" w:rsidRDefault="002014A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4AC" w:rsidRDefault="00AA7E04">
    <w:pPr>
      <w:pStyle w:val="Stopka"/>
      <w:jc w:val="right"/>
    </w:pPr>
    <w:fldSimple w:instr=" SAVEDATE  \* MERGEFORMAT ">
      <w:r w:rsidR="00E830BD">
        <w:rPr>
          <w:noProof/>
        </w:rPr>
        <w:t>2019-12-31 08:17:00</w:t>
      </w:r>
    </w:fldSimple>
  </w:p>
  <w:p w:rsidR="002014AC" w:rsidRDefault="002014A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545" w:rsidRDefault="009A2545">
      <w:r>
        <w:separator/>
      </w:r>
    </w:p>
  </w:footnote>
  <w:footnote w:type="continuationSeparator" w:id="0">
    <w:p w:rsidR="009A2545" w:rsidRDefault="009A25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left="288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6242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6242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4849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288" w:firstLine="624"/>
      </w:pPr>
    </w:lvl>
    <w:lvl w:ilvl="5">
      <w:start w:val="1"/>
      <w:numFmt w:val="decimal"/>
      <w:suff w:val="space"/>
      <w:lvlText w:val="%1%6)"/>
      <w:lvlJc w:val="left"/>
      <w:pPr>
        <w:ind w:left="628" w:hanging="340"/>
      </w:pPr>
    </w:lvl>
    <w:lvl w:ilvl="6">
      <w:start w:val="1"/>
      <w:numFmt w:val="lowerLetter"/>
      <w:suff w:val="space"/>
      <w:lvlText w:val="%7)"/>
      <w:lvlJc w:val="left"/>
      <w:pPr>
        <w:ind w:left="968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1139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288" w:firstLine="624"/>
      </w:pPr>
    </w:lvl>
  </w:abstractNum>
  <w:abstractNum w:abstractNumId="1">
    <w:nsid w:val="17392DF1"/>
    <w:multiLevelType w:val="multilevel"/>
    <w:tmpl w:val="9A6A60AA"/>
    <w:lvl w:ilvl="0">
      <w:start w:val="1"/>
      <w:numFmt w:val="none"/>
      <w:pStyle w:val="zmwlitpk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pkt1"/>
      <w:suff w:val="nothing"/>
      <w:lvlText w:val="%2"/>
      <w:lvlJc w:val="left"/>
      <w:pPr>
        <w:ind w:left="1134" w:hanging="397"/>
      </w:pPr>
    </w:lvl>
    <w:lvl w:ilvl="2">
      <w:start w:val="1"/>
      <w:numFmt w:val="lowerLetter"/>
      <w:pStyle w:val="zmwlitpktl"/>
      <w:suff w:val="space"/>
      <w:lvlText w:val="%3)"/>
      <w:lvlJc w:val="left"/>
      <w:pPr>
        <w:ind w:left="1361" w:hanging="227"/>
      </w:pPr>
    </w:lvl>
    <w:lvl w:ilvl="3">
      <w:start w:val="1"/>
      <w:numFmt w:val="bullet"/>
      <w:pStyle w:val="zmwlitpktt"/>
      <w:suff w:val="space"/>
      <w:lvlText w:val="-"/>
      <w:lvlJc w:val="left"/>
      <w:pPr>
        <w:ind w:left="1531" w:hanging="17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B2767CA"/>
    <w:multiLevelType w:val="multilevel"/>
    <w:tmpl w:val="1B42085C"/>
    <w:lvl w:ilvl="0">
      <w:start w:val="1"/>
      <w:numFmt w:val="none"/>
      <w:pStyle w:val="zmwlit"/>
      <w:suff w:val="nothing"/>
      <w:lvlText w:val="%1„§"/>
      <w:lvlJc w:val="left"/>
      <w:pPr>
        <w:ind w:left="1474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1"/>
      <w:suff w:val="nothing"/>
      <w:lvlText w:val="%2§"/>
      <w:lvlJc w:val="left"/>
      <w:pPr>
        <w:ind w:left="1474" w:hanging="737"/>
      </w:pPr>
    </w:lvl>
    <w:lvl w:ilvl="2">
      <w:start w:val="2"/>
      <w:numFmt w:val="decimal"/>
      <w:pStyle w:val="zmwlitu"/>
      <w:suff w:val="space"/>
      <w:lvlText w:val="%3."/>
      <w:lvlJc w:val="left"/>
      <w:pPr>
        <w:ind w:left="1531" w:hanging="227"/>
      </w:pPr>
    </w:lvl>
    <w:lvl w:ilvl="3">
      <w:start w:val="1"/>
      <w:numFmt w:val="decimal"/>
      <w:pStyle w:val="zmwlitp"/>
      <w:suff w:val="space"/>
      <w:lvlText w:val="%4)"/>
      <w:lvlJc w:val="left"/>
      <w:pPr>
        <w:ind w:left="1814" w:hanging="283"/>
      </w:pPr>
    </w:lvl>
    <w:lvl w:ilvl="4">
      <w:start w:val="1"/>
      <w:numFmt w:val="lowerLetter"/>
      <w:pStyle w:val="zmwlitl"/>
      <w:suff w:val="space"/>
      <w:lvlText w:val="%5)"/>
      <w:lvlJc w:val="left"/>
      <w:pPr>
        <w:ind w:left="2041" w:hanging="227"/>
      </w:pPr>
    </w:lvl>
    <w:lvl w:ilvl="5">
      <w:start w:val="1"/>
      <w:numFmt w:val="bullet"/>
      <w:pStyle w:val="zmwlitt"/>
      <w:suff w:val="space"/>
      <w:lvlText w:val="-"/>
      <w:lvlJc w:val="left"/>
      <w:pPr>
        <w:ind w:left="215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59E53FE"/>
    <w:multiLevelType w:val="multilevel"/>
    <w:tmpl w:val="5850589A"/>
    <w:lvl w:ilvl="0">
      <w:start w:val="1"/>
      <w:numFmt w:val="none"/>
      <w:pStyle w:val="zmwust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ust1"/>
      <w:suff w:val="space"/>
      <w:lvlText w:val="%2"/>
      <w:lvlJc w:val="left"/>
      <w:pPr>
        <w:ind w:left="1361" w:hanging="454"/>
      </w:pPr>
    </w:lvl>
    <w:lvl w:ilvl="2">
      <w:start w:val="1"/>
      <w:numFmt w:val="decimal"/>
      <w:pStyle w:val="zmwustp"/>
      <w:suff w:val="space"/>
      <w:lvlText w:val="%3)"/>
      <w:lvlJc w:val="left"/>
      <w:pPr>
        <w:ind w:left="1644" w:hanging="283"/>
      </w:pPr>
    </w:lvl>
    <w:lvl w:ilvl="3">
      <w:start w:val="1"/>
      <w:numFmt w:val="lowerLetter"/>
      <w:pStyle w:val="zmwustl"/>
      <w:suff w:val="space"/>
      <w:lvlText w:val="%4)"/>
      <w:lvlJc w:val="left"/>
      <w:pPr>
        <w:ind w:left="1871" w:hanging="227"/>
      </w:pPr>
    </w:lvl>
    <w:lvl w:ilvl="4">
      <w:start w:val="1"/>
      <w:numFmt w:val="bullet"/>
      <w:pStyle w:val="zmwus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338F446F"/>
    <w:multiLevelType w:val="multilevel"/>
    <w:tmpl w:val="51D0065C"/>
    <w:lvl w:ilvl="0">
      <w:start w:val="1"/>
      <w:numFmt w:val="none"/>
      <w:suff w:val="space"/>
      <w:lvlText w:val="z dnia"/>
      <w:lvlJc w:val="left"/>
      <w:pPr>
        <w:ind w:left="0" w:firstLine="0"/>
      </w:pPr>
    </w:lvl>
    <w:lvl w:ilvl="1">
      <w:start w:val="1"/>
      <w:numFmt w:val="non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space"/>
      <w:lvlText w:val="§ %3."/>
      <w:lvlJc w:val="left"/>
      <w:pPr>
        <w:ind w:left="0" w:firstLine="397"/>
      </w:pPr>
    </w:lvl>
    <w:lvl w:ilvl="3">
      <w:start w:val="2"/>
      <w:numFmt w:val="decimal"/>
      <w:suff w:val="space"/>
      <w:lvlText w:val="%4."/>
      <w:lvlJc w:val="right"/>
      <w:pPr>
        <w:ind w:left="0" w:firstLine="624"/>
      </w:pPr>
    </w:lvl>
    <w:lvl w:ilvl="4">
      <w:start w:val="1"/>
      <w:numFmt w:val="decimal"/>
      <w:lvlText w:val="%5)"/>
      <w:lvlJc w:val="left"/>
      <w:pPr>
        <w:tabs>
          <w:tab w:val="num" w:pos="1077"/>
        </w:tabs>
        <w:ind w:left="1077" w:hanging="397"/>
      </w:pPr>
    </w:lvl>
    <w:lvl w:ilvl="5">
      <w:start w:val="1"/>
      <w:numFmt w:val="lowerLetter"/>
      <w:suff w:val="space"/>
      <w:lvlText w:val="%6)"/>
      <w:lvlJc w:val="left"/>
      <w:pPr>
        <w:ind w:left="1304" w:hanging="227"/>
      </w:pPr>
    </w:lvl>
    <w:lvl w:ilvl="6">
      <w:start w:val="1"/>
      <w:numFmt w:val="bullet"/>
      <w:suff w:val="space"/>
      <w:lvlText w:val="-"/>
      <w:lvlJc w:val="left"/>
      <w:pPr>
        <w:ind w:left="1446" w:hanging="142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>
    <w:nsid w:val="35067391"/>
    <w:multiLevelType w:val="hybridMultilevel"/>
    <w:tmpl w:val="73C270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761B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1E2E3F"/>
    <w:multiLevelType w:val="multilevel"/>
    <w:tmpl w:val="C8FE2B2C"/>
    <w:lvl w:ilvl="0">
      <w:start w:val="1"/>
      <w:numFmt w:val="none"/>
      <w:suff w:val="nothing"/>
      <w:lvlText w:val="%1"/>
      <w:lvlJc w:val="left"/>
      <w:pPr>
        <w:ind w:left="0" w:firstLine="288"/>
      </w:pPr>
    </w:lvl>
    <w:lvl w:ilvl="1">
      <w:start w:val="1"/>
      <w:numFmt w:val="none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suff w:val="space"/>
      <w:lvlText w:val="§ %1%4."/>
      <w:lvlJc w:val="left"/>
      <w:pPr>
        <w:ind w:left="-397" w:firstLine="397"/>
      </w:pPr>
    </w:lvl>
    <w:lvl w:ilvl="4">
      <w:start w:val="2"/>
      <w:numFmt w:val="decimal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40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7">
    <w:nsid w:val="3AB45305"/>
    <w:multiLevelType w:val="multilevel"/>
    <w:tmpl w:val="64D24696"/>
    <w:lvl w:ilvl="0">
      <w:start w:val="1"/>
      <w:numFmt w:val="none"/>
      <w:pStyle w:val="2ust"/>
      <w:suff w:val="space"/>
      <w:lvlText w:val="2.%1"/>
      <w:lvlJc w:val="left"/>
      <w:pPr>
        <w:ind w:left="0" w:firstLine="624"/>
      </w:pPr>
    </w:lvl>
    <w:lvl w:ilvl="1">
      <w:start w:val="1"/>
      <w:numFmt w:val="decimal"/>
      <w:pStyle w:val="1pkt"/>
      <w:suff w:val="space"/>
      <w:lvlText w:val="%2%1)"/>
      <w:lvlJc w:val="right"/>
      <w:pPr>
        <w:ind w:left="340" w:hanging="113"/>
      </w:pPr>
    </w:lvl>
    <w:lvl w:ilvl="2">
      <w:start w:val="1"/>
      <w:numFmt w:val="lowerLetter"/>
      <w:pStyle w:val="alit"/>
      <w:suff w:val="space"/>
      <w:lvlText w:val="%1%3)"/>
      <w:lvlJc w:val="right"/>
      <w:pPr>
        <w:ind w:left="567" w:hanging="113"/>
      </w:pPr>
    </w:lvl>
    <w:lvl w:ilvl="3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8">
    <w:nsid w:val="46BF5A6A"/>
    <w:multiLevelType w:val="multilevel"/>
    <w:tmpl w:val="3B1033DC"/>
    <w:lvl w:ilvl="0">
      <w:start w:val="1"/>
      <w:numFmt w:val="none"/>
      <w:pStyle w:val="zmwlitus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ust1"/>
      <w:suff w:val="nothing"/>
      <w:lvlText w:val="%2"/>
      <w:lvlJc w:val="left"/>
      <w:pPr>
        <w:ind w:left="1134" w:hanging="397"/>
      </w:pPr>
    </w:lvl>
    <w:lvl w:ilvl="2">
      <w:start w:val="1"/>
      <w:numFmt w:val="decimal"/>
      <w:pStyle w:val="zmwlitustp"/>
      <w:suff w:val="space"/>
      <w:lvlText w:val="%3)"/>
      <w:lvlJc w:val="left"/>
      <w:pPr>
        <w:ind w:left="1418" w:hanging="284"/>
      </w:pPr>
    </w:lvl>
    <w:lvl w:ilvl="3">
      <w:start w:val="1"/>
      <w:numFmt w:val="lowerLetter"/>
      <w:pStyle w:val="zmwlitustl"/>
      <w:suff w:val="space"/>
      <w:lvlText w:val="%4)"/>
      <w:lvlJc w:val="left"/>
      <w:pPr>
        <w:ind w:left="1644" w:hanging="226"/>
      </w:pPr>
    </w:lvl>
    <w:lvl w:ilvl="4">
      <w:start w:val="1"/>
      <w:numFmt w:val="bullet"/>
      <w:pStyle w:val="zmwlitustt"/>
      <w:suff w:val="space"/>
      <w:lvlText w:val="-"/>
      <w:lvlJc w:val="left"/>
      <w:pPr>
        <w:ind w:left="1758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4C632857"/>
    <w:multiLevelType w:val="multilevel"/>
    <w:tmpl w:val="95C648E2"/>
    <w:lvl w:ilvl="0">
      <w:start w:val="1"/>
      <w:numFmt w:val="none"/>
      <w:pStyle w:val="zmwpkt"/>
      <w:suff w:val="nothing"/>
      <w:lvlText w:val="%1„§"/>
      <w:lvlJc w:val="left"/>
      <w:pPr>
        <w:ind w:left="1191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1"/>
      <w:suff w:val="nothing"/>
      <w:lvlText w:val="%2§"/>
      <w:lvlJc w:val="left"/>
      <w:pPr>
        <w:ind w:left="1191" w:hanging="737"/>
      </w:pPr>
    </w:lvl>
    <w:lvl w:ilvl="2">
      <w:start w:val="2"/>
      <w:numFmt w:val="decimal"/>
      <w:pStyle w:val="zmwpktu"/>
      <w:suff w:val="space"/>
      <w:lvlText w:val="%3."/>
      <w:lvlJc w:val="left"/>
      <w:pPr>
        <w:ind w:left="1361" w:hanging="340"/>
      </w:pPr>
    </w:lvl>
    <w:lvl w:ilvl="3">
      <w:start w:val="1"/>
      <w:numFmt w:val="decimal"/>
      <w:pStyle w:val="zmwpktp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pStyle w:val="zmwpktl"/>
      <w:suff w:val="space"/>
      <w:lvlText w:val="%5)"/>
      <w:lvlJc w:val="left"/>
      <w:pPr>
        <w:ind w:left="1871" w:hanging="227"/>
      </w:pPr>
    </w:lvl>
    <w:lvl w:ilvl="5">
      <w:start w:val="1"/>
      <w:numFmt w:val="bullet"/>
      <w:pStyle w:val="zmwpk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4DB14CCB"/>
    <w:multiLevelType w:val="multilevel"/>
    <w:tmpl w:val="9B1AB31C"/>
    <w:lvl w:ilvl="0">
      <w:start w:val="1"/>
      <w:numFmt w:val="none"/>
      <w:pStyle w:val="zmwpktp0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pktp1"/>
      <w:suff w:val="nothing"/>
      <w:lvlText w:val="%2"/>
      <w:lvlJc w:val="left"/>
      <w:pPr>
        <w:ind w:left="1361" w:hanging="425"/>
      </w:pPr>
    </w:lvl>
    <w:lvl w:ilvl="2">
      <w:start w:val="1"/>
      <w:numFmt w:val="lowerLetter"/>
      <w:pStyle w:val="zmwpktl0"/>
      <w:suff w:val="space"/>
      <w:lvlText w:val="%3)"/>
      <w:lvlJc w:val="left"/>
      <w:pPr>
        <w:ind w:left="1588" w:hanging="227"/>
      </w:pPr>
    </w:lvl>
    <w:lvl w:ilvl="3">
      <w:start w:val="1"/>
      <w:numFmt w:val="bullet"/>
      <w:pStyle w:val="zmwpktt0"/>
      <w:suff w:val="space"/>
      <w:lvlText w:val="-"/>
      <w:lvlJc w:val="left"/>
      <w:pPr>
        <w:ind w:left="1701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51185770"/>
    <w:multiLevelType w:val="multilevel"/>
    <w:tmpl w:val="AB2EAD36"/>
    <w:lvl w:ilvl="0">
      <w:start w:val="1"/>
      <w:numFmt w:val="none"/>
      <w:suff w:val="space"/>
      <w:lvlText w:val="%1"/>
      <w:lvlJc w:val="right"/>
      <w:pPr>
        <w:ind w:left="0" w:firstLine="5954"/>
      </w:pPr>
    </w:lvl>
    <w:lvl w:ilvl="1">
      <w:start w:val="1"/>
      <w:numFmt w:val="none"/>
      <w:suff w:val="nothing"/>
      <w:lvlText w:val="%1"/>
      <w:lvlJc w:val="right"/>
      <w:pPr>
        <w:ind w:left="5954" w:firstLine="0"/>
      </w:pPr>
    </w:lvl>
    <w:lvl w:ilvl="2">
      <w:start w:val="1"/>
      <w:numFmt w:val="none"/>
      <w:suff w:val="space"/>
      <w:lvlText w:val=""/>
      <w:lvlJc w:val="left"/>
      <w:pPr>
        <w:ind w:left="0" w:firstLine="397"/>
      </w:pPr>
    </w:lvl>
    <w:lvl w:ilvl="3">
      <w:start w:val="2"/>
      <w:numFmt w:val="none"/>
      <w:suff w:val="space"/>
      <w:lvlText w:val="%1"/>
      <w:lvlJc w:val="left"/>
      <w:pPr>
        <w:ind w:left="0" w:firstLine="624"/>
      </w:pPr>
    </w:lvl>
    <w:lvl w:ilvl="4">
      <w:start w:val="1"/>
      <w:numFmt w:val="none"/>
      <w:suff w:val="space"/>
      <w:lvlText w:val="%1"/>
      <w:lvlJc w:val="left"/>
      <w:pPr>
        <w:ind w:left="397" w:hanging="340"/>
      </w:pPr>
    </w:lvl>
    <w:lvl w:ilvl="5">
      <w:start w:val="1"/>
      <w:numFmt w:val="none"/>
      <w:suff w:val="space"/>
      <w:lvlText w:val="%1"/>
      <w:lvlJc w:val="left"/>
      <w:pPr>
        <w:ind w:left="680" w:hanging="226"/>
      </w:pPr>
    </w:lvl>
    <w:lvl w:ilvl="6">
      <w:start w:val="1"/>
      <w:numFmt w:val="none"/>
      <w:suff w:val="space"/>
      <w:lvlText w:val=""/>
      <w:lvlJc w:val="left"/>
      <w:pPr>
        <w:ind w:left="851" w:hanging="171"/>
      </w:pPr>
      <w:rPr>
        <w:rFonts w:hint="default"/>
      </w:rPr>
    </w:lvl>
    <w:lvl w:ilvl="7">
      <w:start w:val="1"/>
      <w:numFmt w:val="none"/>
      <w:pStyle w:val="rozdzia"/>
      <w:suff w:val="nothing"/>
      <w:lvlText w:val="%1"/>
      <w:lvlJc w:val="left"/>
      <w:pPr>
        <w:ind w:left="0" w:firstLine="0"/>
      </w:pPr>
    </w:lvl>
    <w:lvl w:ilvl="8">
      <w:start w:val="1"/>
      <w:numFmt w:val="none"/>
      <w:pStyle w:val="podrozdzia"/>
      <w:suff w:val="nothing"/>
      <w:lvlText w:val="%1"/>
      <w:lvlJc w:val="left"/>
      <w:pPr>
        <w:ind w:left="0" w:firstLine="0"/>
      </w:pPr>
    </w:lvl>
  </w:abstractNum>
  <w:abstractNum w:abstractNumId="12">
    <w:nsid w:val="561F2057"/>
    <w:multiLevelType w:val="multilevel"/>
    <w:tmpl w:val="0B1A570E"/>
    <w:lvl w:ilvl="0">
      <w:start w:val="1"/>
      <w:numFmt w:val="none"/>
      <w:suff w:val="nothing"/>
      <w:lvlText w:val="„%1§"/>
      <w:lvlJc w:val="left"/>
      <w:pPr>
        <w:ind w:left="1701" w:hanging="850"/>
      </w:pPr>
    </w:lvl>
    <w:lvl w:ilvl="1">
      <w:start w:val="1"/>
      <w:numFmt w:val="none"/>
      <w:suff w:val="nothing"/>
      <w:lvlText w:val="%1§"/>
      <w:lvlJc w:val="left"/>
      <w:pPr>
        <w:ind w:left="1644" w:hanging="680"/>
      </w:pPr>
    </w:lvl>
    <w:lvl w:ilvl="2">
      <w:start w:val="2"/>
      <w:numFmt w:val="decimal"/>
      <w:suff w:val="space"/>
      <w:lvlText w:val="%1%3."/>
      <w:lvlJc w:val="left"/>
      <w:pPr>
        <w:ind w:left="1701" w:hanging="227"/>
      </w:pPr>
    </w:lvl>
    <w:lvl w:ilvl="3">
      <w:start w:val="1"/>
      <w:numFmt w:val="decimal"/>
      <w:suff w:val="space"/>
      <w:lvlText w:val="%4)"/>
      <w:lvlJc w:val="left"/>
      <w:pPr>
        <w:ind w:left="1985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suff w:val="space"/>
      <w:lvlText w:val="%1%5)"/>
      <w:lvlJc w:val="left"/>
      <w:pPr>
        <w:ind w:left="2211" w:hanging="226"/>
      </w:pPr>
    </w:lvl>
    <w:lvl w:ilvl="5">
      <w:start w:val="1"/>
      <w:numFmt w:val="bullet"/>
      <w:suff w:val="space"/>
      <w:lvlText w:val="-"/>
      <w:lvlJc w:val="left"/>
      <w:pPr>
        <w:ind w:left="2381" w:hanging="17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58364533"/>
    <w:multiLevelType w:val="hybridMultilevel"/>
    <w:tmpl w:val="FC920A6A"/>
    <w:lvl w:ilvl="0" w:tplc="C02E447C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A58195F"/>
    <w:multiLevelType w:val="multilevel"/>
    <w:tmpl w:val="4E1AA3C4"/>
    <w:lvl w:ilvl="0">
      <w:start w:val="1"/>
      <w:numFmt w:val="none"/>
      <w:pStyle w:val="zmwlitl0"/>
      <w:suff w:val="nothing"/>
      <w:lvlText w:val="%1„"/>
      <w:lvlJc w:val="left"/>
      <w:pPr>
        <w:ind w:left="1247" w:hanging="396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1"/>
      <w:suff w:val="nothing"/>
      <w:lvlText w:val="%2"/>
      <w:lvlJc w:val="left"/>
      <w:pPr>
        <w:ind w:left="1247" w:hanging="311"/>
      </w:pPr>
    </w:lvl>
    <w:lvl w:ilvl="2">
      <w:start w:val="1"/>
      <w:numFmt w:val="bullet"/>
      <w:pStyle w:val="zmwlitt0"/>
      <w:suff w:val="space"/>
      <w:lvlText w:val="-"/>
      <w:lvlJc w:val="left"/>
      <w:pPr>
        <w:ind w:left="1361" w:hanging="11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FD07247"/>
    <w:multiLevelType w:val="multilevel"/>
    <w:tmpl w:val="B9462AA4"/>
    <w:lvl w:ilvl="0">
      <w:start w:val="1"/>
      <w:numFmt w:val="none"/>
      <w:pStyle w:val="zmwlitlit"/>
      <w:suff w:val="nothing"/>
      <w:lvlText w:val="%1„"/>
      <w:lvlJc w:val="left"/>
      <w:pPr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it1"/>
      <w:suff w:val="nothing"/>
      <w:lvlText w:val="%2"/>
      <w:lvlJc w:val="left"/>
      <w:pPr>
        <w:ind w:left="1077" w:hanging="340"/>
      </w:pPr>
    </w:lvl>
    <w:lvl w:ilvl="2">
      <w:start w:val="2"/>
      <w:numFmt w:val="bullet"/>
      <w:pStyle w:val="zmwlitlitt"/>
      <w:suff w:val="space"/>
      <w:lvlText w:val="-"/>
      <w:lvlJc w:val="left"/>
      <w:pPr>
        <w:ind w:left="124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68597C89"/>
    <w:multiLevelType w:val="hybridMultilevel"/>
    <w:tmpl w:val="68305966"/>
    <w:lvl w:ilvl="0" w:tplc="87F8DD04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7">
    <w:nsid w:val="69E53946"/>
    <w:multiLevelType w:val="multilevel"/>
    <w:tmpl w:val="6388F4E0"/>
    <w:lvl w:ilvl="0">
      <w:start w:val="1"/>
      <w:numFmt w:val="none"/>
      <w:pStyle w:val="Podpis"/>
      <w:suff w:val="nothing"/>
      <w:lvlText w:val="%1"/>
      <w:lvlJc w:val="left"/>
      <w:pPr>
        <w:ind w:left="4536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suff w:val="nothing"/>
      <w:lvlText w:val="%2Załącznik"/>
      <w:lvlJc w:val="left"/>
      <w:pPr>
        <w:ind w:left="5954" w:firstLine="0"/>
      </w:pPr>
    </w:lvl>
    <w:lvl w:ilvl="2">
      <w:start w:val="2"/>
      <w:numFmt w:val="none"/>
      <w:suff w:val="nothing"/>
      <w:lvlText w:val="%3"/>
      <w:lvlJc w:val="left"/>
      <w:pPr>
        <w:ind w:left="5954" w:firstLine="0"/>
      </w:pPr>
    </w:lvl>
    <w:lvl w:ilvl="3">
      <w:start w:val="1"/>
      <w:numFmt w:val="decimal"/>
      <w:suff w:val="space"/>
      <w:lvlText w:val="§ %4."/>
      <w:lvlJc w:val="left"/>
      <w:pPr>
        <w:ind w:left="0" w:firstLine="397"/>
      </w:pPr>
    </w:lvl>
    <w:lvl w:ilvl="4">
      <w:start w:val="2"/>
      <w:numFmt w:val="decimal"/>
      <w:suff w:val="space"/>
      <w:lvlText w:val="%5."/>
      <w:lvlJc w:val="left"/>
      <w:pPr>
        <w:ind w:left="0" w:firstLine="624"/>
      </w:pPr>
    </w:lvl>
    <w:lvl w:ilvl="5">
      <w:start w:val="1"/>
      <w:numFmt w:val="decimal"/>
      <w:suff w:val="space"/>
      <w:lvlText w:val="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19">
    <w:nsid w:val="6DBE72A8"/>
    <w:multiLevelType w:val="multilevel"/>
    <w:tmpl w:val="5EBE0A60"/>
    <w:lvl w:ilvl="0">
      <w:start w:val="1"/>
      <w:numFmt w:val="none"/>
      <w:pStyle w:val="zmwpktpk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pkt1"/>
      <w:suff w:val="nothing"/>
      <w:lvlText w:val="%2"/>
      <w:lvlJc w:val="left"/>
      <w:pPr>
        <w:ind w:left="851" w:hanging="397"/>
      </w:pPr>
    </w:lvl>
    <w:lvl w:ilvl="2">
      <w:start w:val="1"/>
      <w:numFmt w:val="lowerLetter"/>
      <w:pStyle w:val="zmwpktpktl"/>
      <w:suff w:val="space"/>
      <w:lvlText w:val="%3)"/>
      <w:lvlJc w:val="left"/>
      <w:pPr>
        <w:ind w:left="1134" w:hanging="283"/>
      </w:pPr>
    </w:lvl>
    <w:lvl w:ilvl="3">
      <w:start w:val="1"/>
      <w:numFmt w:val="bullet"/>
      <w:pStyle w:val="zmwpktpktt"/>
      <w:suff w:val="space"/>
      <w:lvlText w:val="-"/>
      <w:lvlJc w:val="left"/>
      <w:pPr>
        <w:ind w:left="1247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6F710E8E"/>
    <w:multiLevelType w:val="multilevel"/>
    <w:tmpl w:val="A2621C0E"/>
    <w:lvl w:ilvl="0">
      <w:start w:val="1"/>
      <w:numFmt w:val="none"/>
      <w:pStyle w:val="zmwpktlit"/>
      <w:suff w:val="nothing"/>
      <w:lvlText w:val="%1„"/>
      <w:lvlJc w:val="left"/>
      <w:pPr>
        <w:ind w:left="737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lit1"/>
      <w:suff w:val="nothing"/>
      <w:lvlText w:val="%2"/>
      <w:lvlJc w:val="left"/>
      <w:pPr>
        <w:ind w:left="737" w:hanging="283"/>
      </w:pPr>
    </w:lvl>
    <w:lvl w:ilvl="2">
      <w:start w:val="2"/>
      <w:numFmt w:val="bullet"/>
      <w:pStyle w:val="zmwpktlitt"/>
      <w:suff w:val="space"/>
      <w:lvlText w:val="-"/>
      <w:lvlJc w:val="left"/>
      <w:pPr>
        <w:ind w:left="90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71300780"/>
    <w:multiLevelType w:val="hybridMultilevel"/>
    <w:tmpl w:val="B6AA0D24"/>
    <w:lvl w:ilvl="0" w:tplc="041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22">
    <w:nsid w:val="71F2333C"/>
    <w:multiLevelType w:val="multilevel"/>
    <w:tmpl w:val="D2A20760"/>
    <w:lvl w:ilvl="0">
      <w:start w:val="1"/>
      <w:numFmt w:val="none"/>
      <w:pStyle w:val="zmwpktus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ust1"/>
      <w:suff w:val="nothing"/>
      <w:lvlText w:val="%2"/>
      <w:lvlJc w:val="left"/>
      <w:pPr>
        <w:ind w:left="851" w:hanging="397"/>
      </w:pPr>
    </w:lvl>
    <w:lvl w:ilvl="2">
      <w:start w:val="1"/>
      <w:numFmt w:val="decimal"/>
      <w:pStyle w:val="zmwpktustp"/>
      <w:suff w:val="space"/>
      <w:lvlText w:val="%3)"/>
      <w:lvlJc w:val="left"/>
      <w:pPr>
        <w:ind w:left="1134" w:hanging="283"/>
      </w:pPr>
    </w:lvl>
    <w:lvl w:ilvl="3">
      <w:start w:val="1"/>
      <w:numFmt w:val="lowerLetter"/>
      <w:pStyle w:val="zmwpktustl"/>
      <w:suff w:val="space"/>
      <w:lvlText w:val="%4)"/>
      <w:lvlJc w:val="left"/>
      <w:pPr>
        <w:ind w:left="1361" w:hanging="227"/>
      </w:pPr>
    </w:lvl>
    <w:lvl w:ilvl="4">
      <w:start w:val="1"/>
      <w:numFmt w:val="bullet"/>
      <w:pStyle w:val="zmwpktustt"/>
      <w:suff w:val="space"/>
      <w:lvlText w:val="-"/>
      <w:lvlJc w:val="left"/>
      <w:pPr>
        <w:ind w:left="1474" w:hanging="113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73001C0E"/>
    <w:multiLevelType w:val="multilevel"/>
    <w:tmpl w:val="C8FE2B2C"/>
    <w:lvl w:ilvl="0">
      <w:start w:val="1"/>
      <w:numFmt w:val="none"/>
      <w:suff w:val="nothing"/>
      <w:lvlText w:val="%1"/>
      <w:lvlJc w:val="left"/>
      <w:pPr>
        <w:ind w:left="0" w:firstLine="288"/>
      </w:pPr>
    </w:lvl>
    <w:lvl w:ilvl="1">
      <w:start w:val="1"/>
      <w:numFmt w:val="none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suff w:val="space"/>
      <w:lvlText w:val="§ %1%4."/>
      <w:lvlJc w:val="left"/>
      <w:pPr>
        <w:ind w:left="-397" w:firstLine="397"/>
      </w:pPr>
    </w:lvl>
    <w:lvl w:ilvl="4">
      <w:start w:val="2"/>
      <w:numFmt w:val="decimal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40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num w:numId="1">
    <w:abstractNumId w:val="4"/>
  </w:num>
  <w:num w:numId="2">
    <w:abstractNumId w:val="11"/>
  </w:num>
  <w:num w:numId="3">
    <w:abstractNumId w:val="18"/>
  </w:num>
  <w:num w:numId="4">
    <w:abstractNumId w:val="12"/>
  </w:num>
  <w:num w:numId="5">
    <w:abstractNumId w:val="3"/>
  </w:num>
  <w:num w:numId="6">
    <w:abstractNumId w:val="10"/>
  </w:num>
  <w:num w:numId="7">
    <w:abstractNumId w:val="14"/>
  </w:num>
  <w:num w:numId="8">
    <w:abstractNumId w:val="9"/>
  </w:num>
  <w:num w:numId="9">
    <w:abstractNumId w:val="22"/>
  </w:num>
  <w:num w:numId="10">
    <w:abstractNumId w:val="19"/>
  </w:num>
  <w:num w:numId="11">
    <w:abstractNumId w:val="20"/>
  </w:num>
  <w:num w:numId="12">
    <w:abstractNumId w:val="2"/>
  </w:num>
  <w:num w:numId="13">
    <w:abstractNumId w:val="8"/>
  </w:num>
  <w:num w:numId="14">
    <w:abstractNumId w:val="1"/>
  </w:num>
  <w:num w:numId="15">
    <w:abstractNumId w:val="15"/>
  </w:num>
  <w:num w:numId="16">
    <w:abstractNumId w:val="17"/>
  </w:num>
  <w:num w:numId="17">
    <w:abstractNumId w:val="0"/>
  </w:num>
  <w:num w:numId="18">
    <w:abstractNumId w:val="7"/>
  </w:num>
  <w:num w:numId="19">
    <w:abstractNumId w:val="16"/>
  </w:num>
  <w:num w:numId="20">
    <w:abstractNumId w:val="6"/>
  </w:num>
  <w:num w:numId="21">
    <w:abstractNumId w:val="23"/>
  </w:num>
  <w:num w:numId="22">
    <w:abstractNumId w:val="5"/>
  </w:num>
  <w:num w:numId="23">
    <w:abstractNumId w:val="21"/>
  </w:num>
  <w:num w:numId="24">
    <w:abstractNumId w:val="13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6364"/>
    <w:rsid w:val="00001310"/>
    <w:rsid w:val="00001862"/>
    <w:rsid w:val="00003B4F"/>
    <w:rsid w:val="00004ABE"/>
    <w:rsid w:val="00004C34"/>
    <w:rsid w:val="0000542F"/>
    <w:rsid w:val="00007C9B"/>
    <w:rsid w:val="00007F4E"/>
    <w:rsid w:val="0001002F"/>
    <w:rsid w:val="00010B16"/>
    <w:rsid w:val="000110F8"/>
    <w:rsid w:val="000118FC"/>
    <w:rsid w:val="000119DC"/>
    <w:rsid w:val="00011D30"/>
    <w:rsid w:val="000126B0"/>
    <w:rsid w:val="00014B16"/>
    <w:rsid w:val="0001597A"/>
    <w:rsid w:val="00015C69"/>
    <w:rsid w:val="000167FC"/>
    <w:rsid w:val="00020A3E"/>
    <w:rsid w:val="00021AB6"/>
    <w:rsid w:val="00021E83"/>
    <w:rsid w:val="00021E8D"/>
    <w:rsid w:val="00022631"/>
    <w:rsid w:val="00024BEA"/>
    <w:rsid w:val="00025BC1"/>
    <w:rsid w:val="00025F5A"/>
    <w:rsid w:val="00026E1F"/>
    <w:rsid w:val="00027A68"/>
    <w:rsid w:val="00030E5B"/>
    <w:rsid w:val="00031A07"/>
    <w:rsid w:val="00032411"/>
    <w:rsid w:val="00033405"/>
    <w:rsid w:val="00033D6B"/>
    <w:rsid w:val="00034F02"/>
    <w:rsid w:val="00035CFE"/>
    <w:rsid w:val="00035D1C"/>
    <w:rsid w:val="000360AB"/>
    <w:rsid w:val="00036F7D"/>
    <w:rsid w:val="00037E82"/>
    <w:rsid w:val="0004268B"/>
    <w:rsid w:val="000431D1"/>
    <w:rsid w:val="000434F9"/>
    <w:rsid w:val="00043D62"/>
    <w:rsid w:val="00043F9B"/>
    <w:rsid w:val="00045302"/>
    <w:rsid w:val="00047E07"/>
    <w:rsid w:val="00050020"/>
    <w:rsid w:val="00050345"/>
    <w:rsid w:val="00050624"/>
    <w:rsid w:val="0005248A"/>
    <w:rsid w:val="000538CC"/>
    <w:rsid w:val="000566C3"/>
    <w:rsid w:val="00057318"/>
    <w:rsid w:val="00057401"/>
    <w:rsid w:val="00060434"/>
    <w:rsid w:val="00060843"/>
    <w:rsid w:val="000621C9"/>
    <w:rsid w:val="000628B5"/>
    <w:rsid w:val="000629CA"/>
    <w:rsid w:val="000634B5"/>
    <w:rsid w:val="000634DA"/>
    <w:rsid w:val="00064613"/>
    <w:rsid w:val="00065CD2"/>
    <w:rsid w:val="000662E8"/>
    <w:rsid w:val="0006666D"/>
    <w:rsid w:val="00067998"/>
    <w:rsid w:val="00067DF0"/>
    <w:rsid w:val="0007068C"/>
    <w:rsid w:val="00070E51"/>
    <w:rsid w:val="000712C9"/>
    <w:rsid w:val="00075715"/>
    <w:rsid w:val="00075C04"/>
    <w:rsid w:val="00075D78"/>
    <w:rsid w:val="00076A89"/>
    <w:rsid w:val="000771EC"/>
    <w:rsid w:val="00077CF1"/>
    <w:rsid w:val="000805C8"/>
    <w:rsid w:val="0008076E"/>
    <w:rsid w:val="00082039"/>
    <w:rsid w:val="00082647"/>
    <w:rsid w:val="00083024"/>
    <w:rsid w:val="00083E76"/>
    <w:rsid w:val="000855D2"/>
    <w:rsid w:val="00085898"/>
    <w:rsid w:val="000862A6"/>
    <w:rsid w:val="00086566"/>
    <w:rsid w:val="00087E16"/>
    <w:rsid w:val="00090156"/>
    <w:rsid w:val="000908D6"/>
    <w:rsid w:val="00090936"/>
    <w:rsid w:val="00090E05"/>
    <w:rsid w:val="000942AA"/>
    <w:rsid w:val="000949B0"/>
    <w:rsid w:val="00096C28"/>
    <w:rsid w:val="000A0843"/>
    <w:rsid w:val="000A08CB"/>
    <w:rsid w:val="000A0AE9"/>
    <w:rsid w:val="000A103D"/>
    <w:rsid w:val="000A1A01"/>
    <w:rsid w:val="000A1E62"/>
    <w:rsid w:val="000A3D46"/>
    <w:rsid w:val="000A593F"/>
    <w:rsid w:val="000A5EB5"/>
    <w:rsid w:val="000A646F"/>
    <w:rsid w:val="000A6862"/>
    <w:rsid w:val="000B0404"/>
    <w:rsid w:val="000B085A"/>
    <w:rsid w:val="000B0A8D"/>
    <w:rsid w:val="000B1095"/>
    <w:rsid w:val="000B17A6"/>
    <w:rsid w:val="000B1C68"/>
    <w:rsid w:val="000B1CFE"/>
    <w:rsid w:val="000B42F0"/>
    <w:rsid w:val="000B469A"/>
    <w:rsid w:val="000B4BB6"/>
    <w:rsid w:val="000B4F4C"/>
    <w:rsid w:val="000B600F"/>
    <w:rsid w:val="000B7923"/>
    <w:rsid w:val="000B7E93"/>
    <w:rsid w:val="000C024D"/>
    <w:rsid w:val="000C0806"/>
    <w:rsid w:val="000C0ECF"/>
    <w:rsid w:val="000C16C7"/>
    <w:rsid w:val="000C1B5E"/>
    <w:rsid w:val="000C2327"/>
    <w:rsid w:val="000C280E"/>
    <w:rsid w:val="000C28C6"/>
    <w:rsid w:val="000C42AB"/>
    <w:rsid w:val="000C441D"/>
    <w:rsid w:val="000C4E34"/>
    <w:rsid w:val="000C50EF"/>
    <w:rsid w:val="000C5EE8"/>
    <w:rsid w:val="000C6381"/>
    <w:rsid w:val="000C6A7E"/>
    <w:rsid w:val="000D42D5"/>
    <w:rsid w:val="000D42F5"/>
    <w:rsid w:val="000D4A0E"/>
    <w:rsid w:val="000D7035"/>
    <w:rsid w:val="000D7D60"/>
    <w:rsid w:val="000E04EF"/>
    <w:rsid w:val="000E0C94"/>
    <w:rsid w:val="000E174A"/>
    <w:rsid w:val="000E557C"/>
    <w:rsid w:val="000E6581"/>
    <w:rsid w:val="000E68D7"/>
    <w:rsid w:val="000F13CC"/>
    <w:rsid w:val="000F3F38"/>
    <w:rsid w:val="000F592D"/>
    <w:rsid w:val="000F7914"/>
    <w:rsid w:val="001005C9"/>
    <w:rsid w:val="00100712"/>
    <w:rsid w:val="00100EFD"/>
    <w:rsid w:val="00101B61"/>
    <w:rsid w:val="00102358"/>
    <w:rsid w:val="0010373B"/>
    <w:rsid w:val="00104CC2"/>
    <w:rsid w:val="00106528"/>
    <w:rsid w:val="00107A6C"/>
    <w:rsid w:val="00111349"/>
    <w:rsid w:val="001121B2"/>
    <w:rsid w:val="001136F9"/>
    <w:rsid w:val="00114372"/>
    <w:rsid w:val="001156B0"/>
    <w:rsid w:val="001157B0"/>
    <w:rsid w:val="00115D61"/>
    <w:rsid w:val="001160BC"/>
    <w:rsid w:val="001165DF"/>
    <w:rsid w:val="001177ED"/>
    <w:rsid w:val="00117A3C"/>
    <w:rsid w:val="001205DF"/>
    <w:rsid w:val="00121906"/>
    <w:rsid w:val="00121B74"/>
    <w:rsid w:val="0012433C"/>
    <w:rsid w:val="001262CF"/>
    <w:rsid w:val="00126937"/>
    <w:rsid w:val="00126DD1"/>
    <w:rsid w:val="001309A0"/>
    <w:rsid w:val="001319D9"/>
    <w:rsid w:val="00132E72"/>
    <w:rsid w:val="00134023"/>
    <w:rsid w:val="00136EBE"/>
    <w:rsid w:val="00141441"/>
    <w:rsid w:val="001425E5"/>
    <w:rsid w:val="00143E10"/>
    <w:rsid w:val="00144053"/>
    <w:rsid w:val="001448A7"/>
    <w:rsid w:val="00147572"/>
    <w:rsid w:val="001553E7"/>
    <w:rsid w:val="001563C9"/>
    <w:rsid w:val="00156ABC"/>
    <w:rsid w:val="00156D06"/>
    <w:rsid w:val="001601F3"/>
    <w:rsid w:val="001607EA"/>
    <w:rsid w:val="00161821"/>
    <w:rsid w:val="00161B33"/>
    <w:rsid w:val="00161C46"/>
    <w:rsid w:val="001621FC"/>
    <w:rsid w:val="001627C4"/>
    <w:rsid w:val="001630D8"/>
    <w:rsid w:val="00163252"/>
    <w:rsid w:val="00163EFA"/>
    <w:rsid w:val="0016544B"/>
    <w:rsid w:val="00165AF0"/>
    <w:rsid w:val="00166887"/>
    <w:rsid w:val="0016688D"/>
    <w:rsid w:val="00167581"/>
    <w:rsid w:val="00167F4F"/>
    <w:rsid w:val="00170701"/>
    <w:rsid w:val="001709AE"/>
    <w:rsid w:val="00170D37"/>
    <w:rsid w:val="001717B6"/>
    <w:rsid w:val="00171D07"/>
    <w:rsid w:val="00173648"/>
    <w:rsid w:val="00173F33"/>
    <w:rsid w:val="0017488A"/>
    <w:rsid w:val="00174BF9"/>
    <w:rsid w:val="001757DC"/>
    <w:rsid w:val="001761EF"/>
    <w:rsid w:val="00176879"/>
    <w:rsid w:val="001770EF"/>
    <w:rsid w:val="00177651"/>
    <w:rsid w:val="00177FFA"/>
    <w:rsid w:val="0018159A"/>
    <w:rsid w:val="001820A4"/>
    <w:rsid w:val="00182396"/>
    <w:rsid w:val="00182397"/>
    <w:rsid w:val="00182892"/>
    <w:rsid w:val="00183734"/>
    <w:rsid w:val="00183A25"/>
    <w:rsid w:val="00183A78"/>
    <w:rsid w:val="00186950"/>
    <w:rsid w:val="00186CE7"/>
    <w:rsid w:val="001876AE"/>
    <w:rsid w:val="001906FE"/>
    <w:rsid w:val="00191272"/>
    <w:rsid w:val="00191640"/>
    <w:rsid w:val="00191704"/>
    <w:rsid w:val="001937BB"/>
    <w:rsid w:val="00194683"/>
    <w:rsid w:val="00195042"/>
    <w:rsid w:val="001953D2"/>
    <w:rsid w:val="00197241"/>
    <w:rsid w:val="0019741C"/>
    <w:rsid w:val="001A03CD"/>
    <w:rsid w:val="001A062C"/>
    <w:rsid w:val="001A0C00"/>
    <w:rsid w:val="001A24E0"/>
    <w:rsid w:val="001A4E3B"/>
    <w:rsid w:val="001A5A08"/>
    <w:rsid w:val="001A6496"/>
    <w:rsid w:val="001A67B1"/>
    <w:rsid w:val="001A7B54"/>
    <w:rsid w:val="001B06B1"/>
    <w:rsid w:val="001B1949"/>
    <w:rsid w:val="001B2D22"/>
    <w:rsid w:val="001B3987"/>
    <w:rsid w:val="001B4CB8"/>
    <w:rsid w:val="001B5902"/>
    <w:rsid w:val="001B5F4B"/>
    <w:rsid w:val="001B7816"/>
    <w:rsid w:val="001C0038"/>
    <w:rsid w:val="001C0955"/>
    <w:rsid w:val="001C16BE"/>
    <w:rsid w:val="001C1BA9"/>
    <w:rsid w:val="001C23F6"/>
    <w:rsid w:val="001C2986"/>
    <w:rsid w:val="001C3AF1"/>
    <w:rsid w:val="001C42F9"/>
    <w:rsid w:val="001C4AE2"/>
    <w:rsid w:val="001C4C38"/>
    <w:rsid w:val="001C5D29"/>
    <w:rsid w:val="001C7CA4"/>
    <w:rsid w:val="001D1024"/>
    <w:rsid w:val="001D139B"/>
    <w:rsid w:val="001D2695"/>
    <w:rsid w:val="001D2C19"/>
    <w:rsid w:val="001D3163"/>
    <w:rsid w:val="001D6D86"/>
    <w:rsid w:val="001D792B"/>
    <w:rsid w:val="001E09F7"/>
    <w:rsid w:val="001E2A11"/>
    <w:rsid w:val="001E3F28"/>
    <w:rsid w:val="001E4504"/>
    <w:rsid w:val="001E4688"/>
    <w:rsid w:val="001E5938"/>
    <w:rsid w:val="001E59D8"/>
    <w:rsid w:val="001E6538"/>
    <w:rsid w:val="001E6A60"/>
    <w:rsid w:val="001E7184"/>
    <w:rsid w:val="001E7503"/>
    <w:rsid w:val="001E7D01"/>
    <w:rsid w:val="001F1457"/>
    <w:rsid w:val="001F3686"/>
    <w:rsid w:val="001F3C64"/>
    <w:rsid w:val="001F5A1F"/>
    <w:rsid w:val="001F6A19"/>
    <w:rsid w:val="001F7631"/>
    <w:rsid w:val="002014AC"/>
    <w:rsid w:val="00202E90"/>
    <w:rsid w:val="00202FF4"/>
    <w:rsid w:val="00203B76"/>
    <w:rsid w:val="00203EE8"/>
    <w:rsid w:val="00204C16"/>
    <w:rsid w:val="00204E1C"/>
    <w:rsid w:val="00204F47"/>
    <w:rsid w:val="00207C59"/>
    <w:rsid w:val="00207DDD"/>
    <w:rsid w:val="00212864"/>
    <w:rsid w:val="00212E0A"/>
    <w:rsid w:val="0021479F"/>
    <w:rsid w:val="00214A14"/>
    <w:rsid w:val="00214CAA"/>
    <w:rsid w:val="002162B7"/>
    <w:rsid w:val="0021665B"/>
    <w:rsid w:val="00217775"/>
    <w:rsid w:val="00220AEB"/>
    <w:rsid w:val="002224B6"/>
    <w:rsid w:val="002231A8"/>
    <w:rsid w:val="00225090"/>
    <w:rsid w:val="00226089"/>
    <w:rsid w:val="00226DD1"/>
    <w:rsid w:val="0023023A"/>
    <w:rsid w:val="00233869"/>
    <w:rsid w:val="002338E6"/>
    <w:rsid w:val="0023394F"/>
    <w:rsid w:val="002339D1"/>
    <w:rsid w:val="00233BDA"/>
    <w:rsid w:val="0023405A"/>
    <w:rsid w:val="00236154"/>
    <w:rsid w:val="002368E0"/>
    <w:rsid w:val="002371D3"/>
    <w:rsid w:val="00237311"/>
    <w:rsid w:val="00237A9E"/>
    <w:rsid w:val="00240CE3"/>
    <w:rsid w:val="002414EC"/>
    <w:rsid w:val="002433F3"/>
    <w:rsid w:val="00243761"/>
    <w:rsid w:val="00243B06"/>
    <w:rsid w:val="002461DC"/>
    <w:rsid w:val="00246230"/>
    <w:rsid w:val="00247D7B"/>
    <w:rsid w:val="0025068A"/>
    <w:rsid w:val="00252266"/>
    <w:rsid w:val="00252972"/>
    <w:rsid w:val="00253FA8"/>
    <w:rsid w:val="002541A6"/>
    <w:rsid w:val="00255128"/>
    <w:rsid w:val="0025672D"/>
    <w:rsid w:val="00256FFF"/>
    <w:rsid w:val="002605C5"/>
    <w:rsid w:val="00260D0A"/>
    <w:rsid w:val="0026107D"/>
    <w:rsid w:val="002622BA"/>
    <w:rsid w:val="00262B25"/>
    <w:rsid w:val="00262DC7"/>
    <w:rsid w:val="0026315D"/>
    <w:rsid w:val="00263688"/>
    <w:rsid w:val="00263BE9"/>
    <w:rsid w:val="00264558"/>
    <w:rsid w:val="00264903"/>
    <w:rsid w:val="002654FD"/>
    <w:rsid w:val="00265E9F"/>
    <w:rsid w:val="00266E09"/>
    <w:rsid w:val="002672BF"/>
    <w:rsid w:val="00267381"/>
    <w:rsid w:val="00267BB4"/>
    <w:rsid w:val="0027036B"/>
    <w:rsid w:val="002704D2"/>
    <w:rsid w:val="00271CA0"/>
    <w:rsid w:val="00274594"/>
    <w:rsid w:val="002749CA"/>
    <w:rsid w:val="002751DD"/>
    <w:rsid w:val="00275623"/>
    <w:rsid w:val="002758FD"/>
    <w:rsid w:val="00275CB5"/>
    <w:rsid w:val="00277EDD"/>
    <w:rsid w:val="00280660"/>
    <w:rsid w:val="002820EA"/>
    <w:rsid w:val="00282610"/>
    <w:rsid w:val="00282D3D"/>
    <w:rsid w:val="0028459A"/>
    <w:rsid w:val="002869C7"/>
    <w:rsid w:val="00286F90"/>
    <w:rsid w:val="00287D1F"/>
    <w:rsid w:val="002904FD"/>
    <w:rsid w:val="00291A12"/>
    <w:rsid w:val="00291E7A"/>
    <w:rsid w:val="0029298E"/>
    <w:rsid w:val="00293001"/>
    <w:rsid w:val="0029535F"/>
    <w:rsid w:val="00296D90"/>
    <w:rsid w:val="00296E13"/>
    <w:rsid w:val="002A0773"/>
    <w:rsid w:val="002A0F5B"/>
    <w:rsid w:val="002A1F57"/>
    <w:rsid w:val="002A204D"/>
    <w:rsid w:val="002A248B"/>
    <w:rsid w:val="002A3BD2"/>
    <w:rsid w:val="002A4712"/>
    <w:rsid w:val="002A4764"/>
    <w:rsid w:val="002A4F2D"/>
    <w:rsid w:val="002B0D9F"/>
    <w:rsid w:val="002B19E7"/>
    <w:rsid w:val="002B1DDA"/>
    <w:rsid w:val="002B331D"/>
    <w:rsid w:val="002B4488"/>
    <w:rsid w:val="002B706D"/>
    <w:rsid w:val="002B78C8"/>
    <w:rsid w:val="002C1B1C"/>
    <w:rsid w:val="002C3633"/>
    <w:rsid w:val="002C4209"/>
    <w:rsid w:val="002C4CA4"/>
    <w:rsid w:val="002C52B4"/>
    <w:rsid w:val="002C691C"/>
    <w:rsid w:val="002C7DE9"/>
    <w:rsid w:val="002C7FFB"/>
    <w:rsid w:val="002D1648"/>
    <w:rsid w:val="002D21C0"/>
    <w:rsid w:val="002D3B47"/>
    <w:rsid w:val="002D3FDF"/>
    <w:rsid w:val="002D43C6"/>
    <w:rsid w:val="002D568A"/>
    <w:rsid w:val="002D578F"/>
    <w:rsid w:val="002D7258"/>
    <w:rsid w:val="002E17BE"/>
    <w:rsid w:val="002E23D3"/>
    <w:rsid w:val="002E2465"/>
    <w:rsid w:val="002E2E07"/>
    <w:rsid w:val="002E4D1D"/>
    <w:rsid w:val="002E5E9B"/>
    <w:rsid w:val="002E62F7"/>
    <w:rsid w:val="002E7939"/>
    <w:rsid w:val="002F03EC"/>
    <w:rsid w:val="002F0484"/>
    <w:rsid w:val="002F1E38"/>
    <w:rsid w:val="002F487F"/>
    <w:rsid w:val="002F48FB"/>
    <w:rsid w:val="00301ACE"/>
    <w:rsid w:val="00301D32"/>
    <w:rsid w:val="0030286F"/>
    <w:rsid w:val="003055DA"/>
    <w:rsid w:val="00305ACB"/>
    <w:rsid w:val="00306DCC"/>
    <w:rsid w:val="0030708E"/>
    <w:rsid w:val="0030735D"/>
    <w:rsid w:val="0031260B"/>
    <w:rsid w:val="003126A7"/>
    <w:rsid w:val="0031611B"/>
    <w:rsid w:val="00316456"/>
    <w:rsid w:val="0031675B"/>
    <w:rsid w:val="003215DB"/>
    <w:rsid w:val="00322C79"/>
    <w:rsid w:val="00323225"/>
    <w:rsid w:val="00324260"/>
    <w:rsid w:val="00325573"/>
    <w:rsid w:val="003305BE"/>
    <w:rsid w:val="003311AE"/>
    <w:rsid w:val="003316BD"/>
    <w:rsid w:val="003329D6"/>
    <w:rsid w:val="00333540"/>
    <w:rsid w:val="00333AB6"/>
    <w:rsid w:val="00334CB4"/>
    <w:rsid w:val="003352EA"/>
    <w:rsid w:val="0033586E"/>
    <w:rsid w:val="003358A0"/>
    <w:rsid w:val="00335CC3"/>
    <w:rsid w:val="003366FA"/>
    <w:rsid w:val="00336ADC"/>
    <w:rsid w:val="003374E8"/>
    <w:rsid w:val="00337C4B"/>
    <w:rsid w:val="00341353"/>
    <w:rsid w:val="00343392"/>
    <w:rsid w:val="00345EF1"/>
    <w:rsid w:val="0034660B"/>
    <w:rsid w:val="00346FDD"/>
    <w:rsid w:val="0034730D"/>
    <w:rsid w:val="003475F4"/>
    <w:rsid w:val="00347F02"/>
    <w:rsid w:val="003505AF"/>
    <w:rsid w:val="003508C0"/>
    <w:rsid w:val="00350AA2"/>
    <w:rsid w:val="00351478"/>
    <w:rsid w:val="00351FBD"/>
    <w:rsid w:val="00352B40"/>
    <w:rsid w:val="0035401D"/>
    <w:rsid w:val="003545B7"/>
    <w:rsid w:val="003550C7"/>
    <w:rsid w:val="00357482"/>
    <w:rsid w:val="00360136"/>
    <w:rsid w:val="003649AB"/>
    <w:rsid w:val="00364D23"/>
    <w:rsid w:val="00365DE3"/>
    <w:rsid w:val="003663B4"/>
    <w:rsid w:val="00367ACC"/>
    <w:rsid w:val="00373F16"/>
    <w:rsid w:val="00373F62"/>
    <w:rsid w:val="00374A82"/>
    <w:rsid w:val="00375740"/>
    <w:rsid w:val="00375848"/>
    <w:rsid w:val="00375C92"/>
    <w:rsid w:val="003761AB"/>
    <w:rsid w:val="00377015"/>
    <w:rsid w:val="00380340"/>
    <w:rsid w:val="003806D0"/>
    <w:rsid w:val="003810E7"/>
    <w:rsid w:val="00381A20"/>
    <w:rsid w:val="00381FEB"/>
    <w:rsid w:val="003823D2"/>
    <w:rsid w:val="00382E53"/>
    <w:rsid w:val="00390191"/>
    <w:rsid w:val="003901D5"/>
    <w:rsid w:val="00391511"/>
    <w:rsid w:val="00392CAC"/>
    <w:rsid w:val="00392D70"/>
    <w:rsid w:val="0039335F"/>
    <w:rsid w:val="003957EA"/>
    <w:rsid w:val="00395C9E"/>
    <w:rsid w:val="00397C09"/>
    <w:rsid w:val="003A3640"/>
    <w:rsid w:val="003A3B20"/>
    <w:rsid w:val="003A428A"/>
    <w:rsid w:val="003A540F"/>
    <w:rsid w:val="003A5802"/>
    <w:rsid w:val="003A6171"/>
    <w:rsid w:val="003A6568"/>
    <w:rsid w:val="003B0A38"/>
    <w:rsid w:val="003B0DBB"/>
    <w:rsid w:val="003B11CF"/>
    <w:rsid w:val="003B495F"/>
    <w:rsid w:val="003B55F9"/>
    <w:rsid w:val="003B5972"/>
    <w:rsid w:val="003B5F41"/>
    <w:rsid w:val="003B6364"/>
    <w:rsid w:val="003B6BDE"/>
    <w:rsid w:val="003B6E69"/>
    <w:rsid w:val="003B76A1"/>
    <w:rsid w:val="003B79F1"/>
    <w:rsid w:val="003C0C07"/>
    <w:rsid w:val="003C0D34"/>
    <w:rsid w:val="003C107E"/>
    <w:rsid w:val="003C2781"/>
    <w:rsid w:val="003C28CF"/>
    <w:rsid w:val="003C45C0"/>
    <w:rsid w:val="003C565B"/>
    <w:rsid w:val="003C5E15"/>
    <w:rsid w:val="003C75B6"/>
    <w:rsid w:val="003C7B3A"/>
    <w:rsid w:val="003D042F"/>
    <w:rsid w:val="003D25E7"/>
    <w:rsid w:val="003D2F21"/>
    <w:rsid w:val="003D321C"/>
    <w:rsid w:val="003D377A"/>
    <w:rsid w:val="003D421F"/>
    <w:rsid w:val="003D5F68"/>
    <w:rsid w:val="003D7890"/>
    <w:rsid w:val="003E1823"/>
    <w:rsid w:val="003E2D0B"/>
    <w:rsid w:val="003E3C3A"/>
    <w:rsid w:val="003E4F01"/>
    <w:rsid w:val="003E6699"/>
    <w:rsid w:val="003F0A1F"/>
    <w:rsid w:val="003F0D8B"/>
    <w:rsid w:val="003F1316"/>
    <w:rsid w:val="003F1C0E"/>
    <w:rsid w:val="003F2CAE"/>
    <w:rsid w:val="003F30B6"/>
    <w:rsid w:val="003F3C7B"/>
    <w:rsid w:val="003F553F"/>
    <w:rsid w:val="003F5AF3"/>
    <w:rsid w:val="003F7586"/>
    <w:rsid w:val="0040017D"/>
    <w:rsid w:val="00405FE5"/>
    <w:rsid w:val="004068FA"/>
    <w:rsid w:val="00410A50"/>
    <w:rsid w:val="00411B92"/>
    <w:rsid w:val="00414155"/>
    <w:rsid w:val="00414447"/>
    <w:rsid w:val="00417289"/>
    <w:rsid w:val="00417D4D"/>
    <w:rsid w:val="004209AC"/>
    <w:rsid w:val="00420A4F"/>
    <w:rsid w:val="00421606"/>
    <w:rsid w:val="004219A3"/>
    <w:rsid w:val="00422A94"/>
    <w:rsid w:val="00422C78"/>
    <w:rsid w:val="00423B14"/>
    <w:rsid w:val="0042408B"/>
    <w:rsid w:val="004242F4"/>
    <w:rsid w:val="00424789"/>
    <w:rsid w:val="00424D8F"/>
    <w:rsid w:val="00425E05"/>
    <w:rsid w:val="004264B8"/>
    <w:rsid w:val="00427F71"/>
    <w:rsid w:val="00430459"/>
    <w:rsid w:val="004317C7"/>
    <w:rsid w:val="00432752"/>
    <w:rsid w:val="004360E6"/>
    <w:rsid w:val="004365F7"/>
    <w:rsid w:val="00436B2A"/>
    <w:rsid w:val="00437820"/>
    <w:rsid w:val="00440DCC"/>
    <w:rsid w:val="00444504"/>
    <w:rsid w:val="0044636E"/>
    <w:rsid w:val="00447F57"/>
    <w:rsid w:val="00451A99"/>
    <w:rsid w:val="00452181"/>
    <w:rsid w:val="0045236F"/>
    <w:rsid w:val="004526CE"/>
    <w:rsid w:val="004539B1"/>
    <w:rsid w:val="00453CD1"/>
    <w:rsid w:val="00454A5E"/>
    <w:rsid w:val="00454E05"/>
    <w:rsid w:val="004550C2"/>
    <w:rsid w:val="00456294"/>
    <w:rsid w:val="0045629C"/>
    <w:rsid w:val="004563A4"/>
    <w:rsid w:val="00456B84"/>
    <w:rsid w:val="00456E6C"/>
    <w:rsid w:val="004571B7"/>
    <w:rsid w:val="004633C3"/>
    <w:rsid w:val="0046596E"/>
    <w:rsid w:val="00470E38"/>
    <w:rsid w:val="00471446"/>
    <w:rsid w:val="0047296F"/>
    <w:rsid w:val="00472E3B"/>
    <w:rsid w:val="00474F9F"/>
    <w:rsid w:val="004758C3"/>
    <w:rsid w:val="00475FC1"/>
    <w:rsid w:val="00477AF7"/>
    <w:rsid w:val="00480CA3"/>
    <w:rsid w:val="00481964"/>
    <w:rsid w:val="00481B46"/>
    <w:rsid w:val="004825C1"/>
    <w:rsid w:val="00482E1F"/>
    <w:rsid w:val="00483900"/>
    <w:rsid w:val="00486E3A"/>
    <w:rsid w:val="00487511"/>
    <w:rsid w:val="004877A2"/>
    <w:rsid w:val="00487E3B"/>
    <w:rsid w:val="004914CB"/>
    <w:rsid w:val="0049176A"/>
    <w:rsid w:val="00491D91"/>
    <w:rsid w:val="004946C5"/>
    <w:rsid w:val="00496709"/>
    <w:rsid w:val="00497737"/>
    <w:rsid w:val="004A2288"/>
    <w:rsid w:val="004A2BA8"/>
    <w:rsid w:val="004A2D2D"/>
    <w:rsid w:val="004A3296"/>
    <w:rsid w:val="004A34AA"/>
    <w:rsid w:val="004A42B3"/>
    <w:rsid w:val="004A4511"/>
    <w:rsid w:val="004A4D6A"/>
    <w:rsid w:val="004A50B1"/>
    <w:rsid w:val="004A5721"/>
    <w:rsid w:val="004A6CB3"/>
    <w:rsid w:val="004A7ABD"/>
    <w:rsid w:val="004A7B30"/>
    <w:rsid w:val="004B0B9E"/>
    <w:rsid w:val="004B5B89"/>
    <w:rsid w:val="004B6171"/>
    <w:rsid w:val="004B6D31"/>
    <w:rsid w:val="004B7C39"/>
    <w:rsid w:val="004C04D2"/>
    <w:rsid w:val="004C1E76"/>
    <w:rsid w:val="004C2DC0"/>
    <w:rsid w:val="004C45D2"/>
    <w:rsid w:val="004C5BBB"/>
    <w:rsid w:val="004C5CCA"/>
    <w:rsid w:val="004D071D"/>
    <w:rsid w:val="004D1484"/>
    <w:rsid w:val="004D155C"/>
    <w:rsid w:val="004D15FF"/>
    <w:rsid w:val="004D1BA2"/>
    <w:rsid w:val="004D260D"/>
    <w:rsid w:val="004D2820"/>
    <w:rsid w:val="004D31A4"/>
    <w:rsid w:val="004D36EA"/>
    <w:rsid w:val="004D388E"/>
    <w:rsid w:val="004D38C5"/>
    <w:rsid w:val="004D422E"/>
    <w:rsid w:val="004D4B6E"/>
    <w:rsid w:val="004D51BB"/>
    <w:rsid w:val="004D5305"/>
    <w:rsid w:val="004D6755"/>
    <w:rsid w:val="004D6DE9"/>
    <w:rsid w:val="004E0CDE"/>
    <w:rsid w:val="004E1DDA"/>
    <w:rsid w:val="004E2FEC"/>
    <w:rsid w:val="004E4FC5"/>
    <w:rsid w:val="004E6F47"/>
    <w:rsid w:val="004E71B3"/>
    <w:rsid w:val="004E77D7"/>
    <w:rsid w:val="004E7999"/>
    <w:rsid w:val="004E7B01"/>
    <w:rsid w:val="004F05E5"/>
    <w:rsid w:val="004F0E23"/>
    <w:rsid w:val="004F127D"/>
    <w:rsid w:val="004F14E1"/>
    <w:rsid w:val="004F2549"/>
    <w:rsid w:val="004F41C0"/>
    <w:rsid w:val="004F4C24"/>
    <w:rsid w:val="004F50B1"/>
    <w:rsid w:val="004F58C5"/>
    <w:rsid w:val="0050063F"/>
    <w:rsid w:val="00500885"/>
    <w:rsid w:val="00501631"/>
    <w:rsid w:val="00502230"/>
    <w:rsid w:val="0050329E"/>
    <w:rsid w:val="005043CF"/>
    <w:rsid w:val="00504F12"/>
    <w:rsid w:val="005050F6"/>
    <w:rsid w:val="00505883"/>
    <w:rsid w:val="00505AAD"/>
    <w:rsid w:val="00505FA4"/>
    <w:rsid w:val="00507AB6"/>
    <w:rsid w:val="00507C00"/>
    <w:rsid w:val="0051278F"/>
    <w:rsid w:val="00513541"/>
    <w:rsid w:val="00515E0D"/>
    <w:rsid w:val="00516FF9"/>
    <w:rsid w:val="00517137"/>
    <w:rsid w:val="0051786E"/>
    <w:rsid w:val="00517A7B"/>
    <w:rsid w:val="00517A7F"/>
    <w:rsid w:val="00520005"/>
    <w:rsid w:val="005201E5"/>
    <w:rsid w:val="00521032"/>
    <w:rsid w:val="005217F3"/>
    <w:rsid w:val="005227FD"/>
    <w:rsid w:val="005234FE"/>
    <w:rsid w:val="00524020"/>
    <w:rsid w:val="005245D3"/>
    <w:rsid w:val="0052787C"/>
    <w:rsid w:val="00527AD6"/>
    <w:rsid w:val="0053043C"/>
    <w:rsid w:val="0053109C"/>
    <w:rsid w:val="00531F0F"/>
    <w:rsid w:val="00532330"/>
    <w:rsid w:val="00533B03"/>
    <w:rsid w:val="00534182"/>
    <w:rsid w:val="00534D30"/>
    <w:rsid w:val="005355EB"/>
    <w:rsid w:val="00537DB8"/>
    <w:rsid w:val="00541D79"/>
    <w:rsid w:val="0054301E"/>
    <w:rsid w:val="005438D8"/>
    <w:rsid w:val="00545720"/>
    <w:rsid w:val="005462D8"/>
    <w:rsid w:val="005464FA"/>
    <w:rsid w:val="00546A81"/>
    <w:rsid w:val="00546DD2"/>
    <w:rsid w:val="00547154"/>
    <w:rsid w:val="00547818"/>
    <w:rsid w:val="00552601"/>
    <w:rsid w:val="005537FA"/>
    <w:rsid w:val="00554A0C"/>
    <w:rsid w:val="00554DCD"/>
    <w:rsid w:val="005569F8"/>
    <w:rsid w:val="0055768E"/>
    <w:rsid w:val="00557CCF"/>
    <w:rsid w:val="00557EC1"/>
    <w:rsid w:val="00560396"/>
    <w:rsid w:val="00560840"/>
    <w:rsid w:val="005608C3"/>
    <w:rsid w:val="005609EB"/>
    <w:rsid w:val="0056381B"/>
    <w:rsid w:val="00565CFE"/>
    <w:rsid w:val="00566185"/>
    <w:rsid w:val="00566EE1"/>
    <w:rsid w:val="00570033"/>
    <w:rsid w:val="00570739"/>
    <w:rsid w:val="00571348"/>
    <w:rsid w:val="005720E2"/>
    <w:rsid w:val="00572410"/>
    <w:rsid w:val="00572883"/>
    <w:rsid w:val="00572D56"/>
    <w:rsid w:val="005744BE"/>
    <w:rsid w:val="00574FAA"/>
    <w:rsid w:val="005762F8"/>
    <w:rsid w:val="00576D79"/>
    <w:rsid w:val="00581965"/>
    <w:rsid w:val="00582CB8"/>
    <w:rsid w:val="00585190"/>
    <w:rsid w:val="00585AC0"/>
    <w:rsid w:val="00586D7C"/>
    <w:rsid w:val="0059079B"/>
    <w:rsid w:val="00592AD3"/>
    <w:rsid w:val="005945D8"/>
    <w:rsid w:val="00594EE2"/>
    <w:rsid w:val="005953D2"/>
    <w:rsid w:val="0059733C"/>
    <w:rsid w:val="005A0B94"/>
    <w:rsid w:val="005A0FB6"/>
    <w:rsid w:val="005A1CCC"/>
    <w:rsid w:val="005A2A8F"/>
    <w:rsid w:val="005A376D"/>
    <w:rsid w:val="005A4090"/>
    <w:rsid w:val="005A4327"/>
    <w:rsid w:val="005A786B"/>
    <w:rsid w:val="005A7943"/>
    <w:rsid w:val="005B1BE1"/>
    <w:rsid w:val="005B23FF"/>
    <w:rsid w:val="005B4CB3"/>
    <w:rsid w:val="005B4ECA"/>
    <w:rsid w:val="005B5026"/>
    <w:rsid w:val="005B6BD6"/>
    <w:rsid w:val="005C0209"/>
    <w:rsid w:val="005C05FB"/>
    <w:rsid w:val="005C1A69"/>
    <w:rsid w:val="005C2107"/>
    <w:rsid w:val="005C32A4"/>
    <w:rsid w:val="005C34FB"/>
    <w:rsid w:val="005C49BD"/>
    <w:rsid w:val="005C4E8A"/>
    <w:rsid w:val="005C721B"/>
    <w:rsid w:val="005C772E"/>
    <w:rsid w:val="005C7BF5"/>
    <w:rsid w:val="005C7E41"/>
    <w:rsid w:val="005D1232"/>
    <w:rsid w:val="005D15E8"/>
    <w:rsid w:val="005D21CC"/>
    <w:rsid w:val="005D21DF"/>
    <w:rsid w:val="005D2F62"/>
    <w:rsid w:val="005D367F"/>
    <w:rsid w:val="005D36FC"/>
    <w:rsid w:val="005D3845"/>
    <w:rsid w:val="005D5E08"/>
    <w:rsid w:val="005D5EE2"/>
    <w:rsid w:val="005D5F61"/>
    <w:rsid w:val="005D73C2"/>
    <w:rsid w:val="005D74F0"/>
    <w:rsid w:val="005D75B2"/>
    <w:rsid w:val="005E0A19"/>
    <w:rsid w:val="005E22E5"/>
    <w:rsid w:val="005E2565"/>
    <w:rsid w:val="005E2615"/>
    <w:rsid w:val="005E2822"/>
    <w:rsid w:val="005E328D"/>
    <w:rsid w:val="005E36A7"/>
    <w:rsid w:val="005E68A3"/>
    <w:rsid w:val="005E6F22"/>
    <w:rsid w:val="005E7BC6"/>
    <w:rsid w:val="005F0D8B"/>
    <w:rsid w:val="005F1A0D"/>
    <w:rsid w:val="005F2FFD"/>
    <w:rsid w:val="005F3E66"/>
    <w:rsid w:val="005F3F15"/>
    <w:rsid w:val="005F3F4E"/>
    <w:rsid w:val="005F535B"/>
    <w:rsid w:val="005F71BC"/>
    <w:rsid w:val="006008CC"/>
    <w:rsid w:val="006015BE"/>
    <w:rsid w:val="00602AAB"/>
    <w:rsid w:val="0060485A"/>
    <w:rsid w:val="00604B37"/>
    <w:rsid w:val="00605017"/>
    <w:rsid w:val="00605CC7"/>
    <w:rsid w:val="00605DB6"/>
    <w:rsid w:val="00607A1C"/>
    <w:rsid w:val="00607EA2"/>
    <w:rsid w:val="0061040B"/>
    <w:rsid w:val="006114F9"/>
    <w:rsid w:val="006127FF"/>
    <w:rsid w:val="00612F14"/>
    <w:rsid w:val="0061304F"/>
    <w:rsid w:val="00613EFC"/>
    <w:rsid w:val="00614622"/>
    <w:rsid w:val="00614A89"/>
    <w:rsid w:val="00614F6B"/>
    <w:rsid w:val="006150CE"/>
    <w:rsid w:val="0061632E"/>
    <w:rsid w:val="00616DA7"/>
    <w:rsid w:val="006211BC"/>
    <w:rsid w:val="006211E9"/>
    <w:rsid w:val="00621F43"/>
    <w:rsid w:val="00621F97"/>
    <w:rsid w:val="006224B9"/>
    <w:rsid w:val="00622A71"/>
    <w:rsid w:val="00622D48"/>
    <w:rsid w:val="00622F99"/>
    <w:rsid w:val="0062333A"/>
    <w:rsid w:val="00626043"/>
    <w:rsid w:val="0062667B"/>
    <w:rsid w:val="0063182F"/>
    <w:rsid w:val="00631A2E"/>
    <w:rsid w:val="0063317D"/>
    <w:rsid w:val="0063379B"/>
    <w:rsid w:val="006341DD"/>
    <w:rsid w:val="00634D19"/>
    <w:rsid w:val="006350B8"/>
    <w:rsid w:val="00642521"/>
    <w:rsid w:val="0064431F"/>
    <w:rsid w:val="00645347"/>
    <w:rsid w:val="00645593"/>
    <w:rsid w:val="00647283"/>
    <w:rsid w:val="00647CAF"/>
    <w:rsid w:val="006511F1"/>
    <w:rsid w:val="00651EED"/>
    <w:rsid w:val="00652274"/>
    <w:rsid w:val="00652961"/>
    <w:rsid w:val="0065401C"/>
    <w:rsid w:val="006562DB"/>
    <w:rsid w:val="0065656B"/>
    <w:rsid w:val="00656CD9"/>
    <w:rsid w:val="00660309"/>
    <w:rsid w:val="00661205"/>
    <w:rsid w:val="0066194C"/>
    <w:rsid w:val="00663B6C"/>
    <w:rsid w:val="00663D22"/>
    <w:rsid w:val="006664E9"/>
    <w:rsid w:val="006665AD"/>
    <w:rsid w:val="0066662C"/>
    <w:rsid w:val="0066735F"/>
    <w:rsid w:val="0066797A"/>
    <w:rsid w:val="00667A1C"/>
    <w:rsid w:val="00670798"/>
    <w:rsid w:val="006708A7"/>
    <w:rsid w:val="00671239"/>
    <w:rsid w:val="006712D0"/>
    <w:rsid w:val="00671BA9"/>
    <w:rsid w:val="00672C1F"/>
    <w:rsid w:val="006745B7"/>
    <w:rsid w:val="006755AB"/>
    <w:rsid w:val="00676648"/>
    <w:rsid w:val="006807F4"/>
    <w:rsid w:val="00682643"/>
    <w:rsid w:val="00682F84"/>
    <w:rsid w:val="006831D9"/>
    <w:rsid w:val="006834F6"/>
    <w:rsid w:val="006866F6"/>
    <w:rsid w:val="00691114"/>
    <w:rsid w:val="006935DE"/>
    <w:rsid w:val="00694123"/>
    <w:rsid w:val="00697012"/>
    <w:rsid w:val="00697BF1"/>
    <w:rsid w:val="00697C6D"/>
    <w:rsid w:val="00697DCE"/>
    <w:rsid w:val="006A1776"/>
    <w:rsid w:val="006A4FBF"/>
    <w:rsid w:val="006A50CC"/>
    <w:rsid w:val="006A52D3"/>
    <w:rsid w:val="006A547B"/>
    <w:rsid w:val="006A590B"/>
    <w:rsid w:val="006A7048"/>
    <w:rsid w:val="006A7F0A"/>
    <w:rsid w:val="006B0E06"/>
    <w:rsid w:val="006B16C4"/>
    <w:rsid w:val="006B2158"/>
    <w:rsid w:val="006B27B4"/>
    <w:rsid w:val="006B3E74"/>
    <w:rsid w:val="006B443B"/>
    <w:rsid w:val="006B4A7E"/>
    <w:rsid w:val="006B4E69"/>
    <w:rsid w:val="006B684D"/>
    <w:rsid w:val="006C10C1"/>
    <w:rsid w:val="006C2C6C"/>
    <w:rsid w:val="006C3681"/>
    <w:rsid w:val="006C4851"/>
    <w:rsid w:val="006C53B2"/>
    <w:rsid w:val="006D108F"/>
    <w:rsid w:val="006D1754"/>
    <w:rsid w:val="006D32C9"/>
    <w:rsid w:val="006D3E50"/>
    <w:rsid w:val="006D6613"/>
    <w:rsid w:val="006E0078"/>
    <w:rsid w:val="006E11A4"/>
    <w:rsid w:val="006E1316"/>
    <w:rsid w:val="006E1631"/>
    <w:rsid w:val="006E26D0"/>
    <w:rsid w:val="006E27A8"/>
    <w:rsid w:val="006E303C"/>
    <w:rsid w:val="006E5689"/>
    <w:rsid w:val="006E5BDE"/>
    <w:rsid w:val="006E5C5C"/>
    <w:rsid w:val="006E6140"/>
    <w:rsid w:val="006E630D"/>
    <w:rsid w:val="006E7710"/>
    <w:rsid w:val="006F0E85"/>
    <w:rsid w:val="006F20D4"/>
    <w:rsid w:val="006F2BBC"/>
    <w:rsid w:val="006F3058"/>
    <w:rsid w:val="006F5117"/>
    <w:rsid w:val="006F5A54"/>
    <w:rsid w:val="006F7158"/>
    <w:rsid w:val="006F78C6"/>
    <w:rsid w:val="00700DC8"/>
    <w:rsid w:val="007020B5"/>
    <w:rsid w:val="00702EBC"/>
    <w:rsid w:val="00703648"/>
    <w:rsid w:val="0070449E"/>
    <w:rsid w:val="007060B7"/>
    <w:rsid w:val="0070751F"/>
    <w:rsid w:val="007077D1"/>
    <w:rsid w:val="0070781D"/>
    <w:rsid w:val="00707FA7"/>
    <w:rsid w:val="007100F0"/>
    <w:rsid w:val="00710FA2"/>
    <w:rsid w:val="007122EC"/>
    <w:rsid w:val="0071245D"/>
    <w:rsid w:val="007129BD"/>
    <w:rsid w:val="0071305C"/>
    <w:rsid w:val="0071347C"/>
    <w:rsid w:val="00714D36"/>
    <w:rsid w:val="00715CF3"/>
    <w:rsid w:val="00715F72"/>
    <w:rsid w:val="00715FAD"/>
    <w:rsid w:val="007163E9"/>
    <w:rsid w:val="00716D7F"/>
    <w:rsid w:val="007203D4"/>
    <w:rsid w:val="00720F66"/>
    <w:rsid w:val="00725A0B"/>
    <w:rsid w:val="00727870"/>
    <w:rsid w:val="0073035A"/>
    <w:rsid w:val="007306CF"/>
    <w:rsid w:val="00731E9B"/>
    <w:rsid w:val="00732780"/>
    <w:rsid w:val="00733020"/>
    <w:rsid w:val="00734976"/>
    <w:rsid w:val="00734E92"/>
    <w:rsid w:val="00735065"/>
    <w:rsid w:val="007352C5"/>
    <w:rsid w:val="00735563"/>
    <w:rsid w:val="007359F0"/>
    <w:rsid w:val="00737BD6"/>
    <w:rsid w:val="00740257"/>
    <w:rsid w:val="00740508"/>
    <w:rsid w:val="007406EF"/>
    <w:rsid w:val="0074097E"/>
    <w:rsid w:val="007414EC"/>
    <w:rsid w:val="00741FFC"/>
    <w:rsid w:val="00742764"/>
    <w:rsid w:val="00742E35"/>
    <w:rsid w:val="0074563F"/>
    <w:rsid w:val="007456D1"/>
    <w:rsid w:val="007468E1"/>
    <w:rsid w:val="00746B10"/>
    <w:rsid w:val="0075150E"/>
    <w:rsid w:val="00753A9A"/>
    <w:rsid w:val="00754B3A"/>
    <w:rsid w:val="00754CB8"/>
    <w:rsid w:val="00754F70"/>
    <w:rsid w:val="007556DD"/>
    <w:rsid w:val="00756036"/>
    <w:rsid w:val="00756D38"/>
    <w:rsid w:val="00756D5B"/>
    <w:rsid w:val="00757C05"/>
    <w:rsid w:val="00763D8C"/>
    <w:rsid w:val="007651D5"/>
    <w:rsid w:val="00765710"/>
    <w:rsid w:val="0076600B"/>
    <w:rsid w:val="00770220"/>
    <w:rsid w:val="0077213F"/>
    <w:rsid w:val="00772207"/>
    <w:rsid w:val="00772855"/>
    <w:rsid w:val="00773282"/>
    <w:rsid w:val="007753C8"/>
    <w:rsid w:val="0077570C"/>
    <w:rsid w:val="007760BF"/>
    <w:rsid w:val="00777DED"/>
    <w:rsid w:val="0078083B"/>
    <w:rsid w:val="00780A03"/>
    <w:rsid w:val="00780B86"/>
    <w:rsid w:val="00781CD2"/>
    <w:rsid w:val="00782011"/>
    <w:rsid w:val="007833A9"/>
    <w:rsid w:val="00783D03"/>
    <w:rsid w:val="00784A9D"/>
    <w:rsid w:val="0078594D"/>
    <w:rsid w:val="0078597C"/>
    <w:rsid w:val="00787037"/>
    <w:rsid w:val="007872C7"/>
    <w:rsid w:val="00787DB4"/>
    <w:rsid w:val="0079024D"/>
    <w:rsid w:val="007903A0"/>
    <w:rsid w:val="00792390"/>
    <w:rsid w:val="00795092"/>
    <w:rsid w:val="00795670"/>
    <w:rsid w:val="007963C8"/>
    <w:rsid w:val="0079796C"/>
    <w:rsid w:val="00797A6D"/>
    <w:rsid w:val="007A0170"/>
    <w:rsid w:val="007A09D8"/>
    <w:rsid w:val="007A0D6A"/>
    <w:rsid w:val="007A1D9C"/>
    <w:rsid w:val="007A30C9"/>
    <w:rsid w:val="007A4871"/>
    <w:rsid w:val="007A4F41"/>
    <w:rsid w:val="007A5727"/>
    <w:rsid w:val="007A64EB"/>
    <w:rsid w:val="007A73A6"/>
    <w:rsid w:val="007A73B9"/>
    <w:rsid w:val="007A7A9A"/>
    <w:rsid w:val="007B03B9"/>
    <w:rsid w:val="007B1089"/>
    <w:rsid w:val="007B1CE7"/>
    <w:rsid w:val="007B2544"/>
    <w:rsid w:val="007B35B9"/>
    <w:rsid w:val="007B4984"/>
    <w:rsid w:val="007B4C7C"/>
    <w:rsid w:val="007B5CB0"/>
    <w:rsid w:val="007B64FC"/>
    <w:rsid w:val="007B6703"/>
    <w:rsid w:val="007C0363"/>
    <w:rsid w:val="007C1B4A"/>
    <w:rsid w:val="007C25F5"/>
    <w:rsid w:val="007C3D68"/>
    <w:rsid w:val="007C3D6C"/>
    <w:rsid w:val="007C4311"/>
    <w:rsid w:val="007C4566"/>
    <w:rsid w:val="007C4E78"/>
    <w:rsid w:val="007C528D"/>
    <w:rsid w:val="007C52C7"/>
    <w:rsid w:val="007D02BA"/>
    <w:rsid w:val="007D2162"/>
    <w:rsid w:val="007D3074"/>
    <w:rsid w:val="007D3A94"/>
    <w:rsid w:val="007D4D8F"/>
    <w:rsid w:val="007D4E3A"/>
    <w:rsid w:val="007D62C9"/>
    <w:rsid w:val="007D6941"/>
    <w:rsid w:val="007D6F06"/>
    <w:rsid w:val="007D7BF1"/>
    <w:rsid w:val="007E0DCA"/>
    <w:rsid w:val="007E1BD9"/>
    <w:rsid w:val="007E34D4"/>
    <w:rsid w:val="007E48F4"/>
    <w:rsid w:val="007E4C52"/>
    <w:rsid w:val="007E4CFA"/>
    <w:rsid w:val="007E5359"/>
    <w:rsid w:val="007E6002"/>
    <w:rsid w:val="007E6803"/>
    <w:rsid w:val="007E7202"/>
    <w:rsid w:val="007F1802"/>
    <w:rsid w:val="007F1F94"/>
    <w:rsid w:val="007F3294"/>
    <w:rsid w:val="007F4526"/>
    <w:rsid w:val="007F4FE6"/>
    <w:rsid w:val="007F6485"/>
    <w:rsid w:val="007F700C"/>
    <w:rsid w:val="007F772C"/>
    <w:rsid w:val="00800842"/>
    <w:rsid w:val="00800938"/>
    <w:rsid w:val="00800AB5"/>
    <w:rsid w:val="00801229"/>
    <w:rsid w:val="00801779"/>
    <w:rsid w:val="00804CF3"/>
    <w:rsid w:val="00804F4A"/>
    <w:rsid w:val="00806B6E"/>
    <w:rsid w:val="00807B1E"/>
    <w:rsid w:val="00811492"/>
    <w:rsid w:val="008116D1"/>
    <w:rsid w:val="00812EF2"/>
    <w:rsid w:val="0081360B"/>
    <w:rsid w:val="00813A4D"/>
    <w:rsid w:val="0081433B"/>
    <w:rsid w:val="00814940"/>
    <w:rsid w:val="0081594B"/>
    <w:rsid w:val="00815D09"/>
    <w:rsid w:val="00815EC4"/>
    <w:rsid w:val="008167DB"/>
    <w:rsid w:val="00816CF3"/>
    <w:rsid w:val="00817481"/>
    <w:rsid w:val="008177EF"/>
    <w:rsid w:val="00821905"/>
    <w:rsid w:val="00821DD5"/>
    <w:rsid w:val="00826A40"/>
    <w:rsid w:val="00827B22"/>
    <w:rsid w:val="00830FD0"/>
    <w:rsid w:val="00831BD3"/>
    <w:rsid w:val="00831DAC"/>
    <w:rsid w:val="00835C5A"/>
    <w:rsid w:val="00835E94"/>
    <w:rsid w:val="008374AD"/>
    <w:rsid w:val="00837D5B"/>
    <w:rsid w:val="00840C18"/>
    <w:rsid w:val="00842359"/>
    <w:rsid w:val="00842375"/>
    <w:rsid w:val="0084297A"/>
    <w:rsid w:val="00842BD3"/>
    <w:rsid w:val="0084500E"/>
    <w:rsid w:val="00845DEC"/>
    <w:rsid w:val="008516AE"/>
    <w:rsid w:val="00852E91"/>
    <w:rsid w:val="00853791"/>
    <w:rsid w:val="00855629"/>
    <w:rsid w:val="00855661"/>
    <w:rsid w:val="00855F3A"/>
    <w:rsid w:val="00856C40"/>
    <w:rsid w:val="00857759"/>
    <w:rsid w:val="008612D1"/>
    <w:rsid w:val="008617CD"/>
    <w:rsid w:val="00861F96"/>
    <w:rsid w:val="008635B8"/>
    <w:rsid w:val="00863EFD"/>
    <w:rsid w:val="00864DC0"/>
    <w:rsid w:val="00865AC3"/>
    <w:rsid w:val="0086612B"/>
    <w:rsid w:val="0086677F"/>
    <w:rsid w:val="008668C2"/>
    <w:rsid w:val="00866E35"/>
    <w:rsid w:val="00871EED"/>
    <w:rsid w:val="008728D3"/>
    <w:rsid w:val="00873988"/>
    <w:rsid w:val="0087403C"/>
    <w:rsid w:val="008744A9"/>
    <w:rsid w:val="00874A45"/>
    <w:rsid w:val="00875056"/>
    <w:rsid w:val="00876242"/>
    <w:rsid w:val="0087755D"/>
    <w:rsid w:val="00877F43"/>
    <w:rsid w:val="00880F19"/>
    <w:rsid w:val="008811F3"/>
    <w:rsid w:val="00881D19"/>
    <w:rsid w:val="00882622"/>
    <w:rsid w:val="008840DC"/>
    <w:rsid w:val="008848E2"/>
    <w:rsid w:val="00884FCF"/>
    <w:rsid w:val="0088559B"/>
    <w:rsid w:val="00890C9D"/>
    <w:rsid w:val="00890CAE"/>
    <w:rsid w:val="00890EB7"/>
    <w:rsid w:val="0089165F"/>
    <w:rsid w:val="00891AD7"/>
    <w:rsid w:val="00893601"/>
    <w:rsid w:val="008942C9"/>
    <w:rsid w:val="00895685"/>
    <w:rsid w:val="00896C11"/>
    <w:rsid w:val="00896C5A"/>
    <w:rsid w:val="008A02FD"/>
    <w:rsid w:val="008A07E5"/>
    <w:rsid w:val="008A1085"/>
    <w:rsid w:val="008A1B8E"/>
    <w:rsid w:val="008A3594"/>
    <w:rsid w:val="008A455A"/>
    <w:rsid w:val="008A4D92"/>
    <w:rsid w:val="008A65FD"/>
    <w:rsid w:val="008A7B76"/>
    <w:rsid w:val="008B06E6"/>
    <w:rsid w:val="008B1E16"/>
    <w:rsid w:val="008B425C"/>
    <w:rsid w:val="008B47BD"/>
    <w:rsid w:val="008B5859"/>
    <w:rsid w:val="008C065B"/>
    <w:rsid w:val="008C0997"/>
    <w:rsid w:val="008C2E9D"/>
    <w:rsid w:val="008C35EE"/>
    <w:rsid w:val="008C3647"/>
    <w:rsid w:val="008C56C6"/>
    <w:rsid w:val="008C5814"/>
    <w:rsid w:val="008C6389"/>
    <w:rsid w:val="008C64C4"/>
    <w:rsid w:val="008C7414"/>
    <w:rsid w:val="008C7584"/>
    <w:rsid w:val="008D06EA"/>
    <w:rsid w:val="008D0716"/>
    <w:rsid w:val="008D3D70"/>
    <w:rsid w:val="008D41A2"/>
    <w:rsid w:val="008E0C51"/>
    <w:rsid w:val="008E1BBD"/>
    <w:rsid w:val="008E2992"/>
    <w:rsid w:val="008E2B21"/>
    <w:rsid w:val="008E2E4D"/>
    <w:rsid w:val="008E391E"/>
    <w:rsid w:val="008F0108"/>
    <w:rsid w:val="008F039E"/>
    <w:rsid w:val="008F2E58"/>
    <w:rsid w:val="008F3199"/>
    <w:rsid w:val="008F4814"/>
    <w:rsid w:val="008F4928"/>
    <w:rsid w:val="008F5BA3"/>
    <w:rsid w:val="008F6CC2"/>
    <w:rsid w:val="008F7016"/>
    <w:rsid w:val="008F71A2"/>
    <w:rsid w:val="00902B8A"/>
    <w:rsid w:val="0090459E"/>
    <w:rsid w:val="00910E7B"/>
    <w:rsid w:val="009115E5"/>
    <w:rsid w:val="00911895"/>
    <w:rsid w:val="00912627"/>
    <w:rsid w:val="00912E63"/>
    <w:rsid w:val="009157E8"/>
    <w:rsid w:val="0091785D"/>
    <w:rsid w:val="00920B3C"/>
    <w:rsid w:val="00921E1C"/>
    <w:rsid w:val="00923403"/>
    <w:rsid w:val="00923AB4"/>
    <w:rsid w:val="00924A5D"/>
    <w:rsid w:val="00924CA3"/>
    <w:rsid w:val="00926853"/>
    <w:rsid w:val="009272A7"/>
    <w:rsid w:val="00927685"/>
    <w:rsid w:val="00930ED9"/>
    <w:rsid w:val="00931A23"/>
    <w:rsid w:val="009338A8"/>
    <w:rsid w:val="00933FC1"/>
    <w:rsid w:val="00934D57"/>
    <w:rsid w:val="0093595F"/>
    <w:rsid w:val="009363D2"/>
    <w:rsid w:val="00936C54"/>
    <w:rsid w:val="00937E81"/>
    <w:rsid w:val="0094161F"/>
    <w:rsid w:val="00944133"/>
    <w:rsid w:val="00944425"/>
    <w:rsid w:val="00944C75"/>
    <w:rsid w:val="00945F28"/>
    <w:rsid w:val="00952A43"/>
    <w:rsid w:val="009531A7"/>
    <w:rsid w:val="0095520E"/>
    <w:rsid w:val="00957527"/>
    <w:rsid w:val="00960B36"/>
    <w:rsid w:val="009610D6"/>
    <w:rsid w:val="00961CB8"/>
    <w:rsid w:val="00961D7C"/>
    <w:rsid w:val="009622AA"/>
    <w:rsid w:val="009623F5"/>
    <w:rsid w:val="00962611"/>
    <w:rsid w:val="009646E5"/>
    <w:rsid w:val="00964873"/>
    <w:rsid w:val="00964CF6"/>
    <w:rsid w:val="00965365"/>
    <w:rsid w:val="00967751"/>
    <w:rsid w:val="009704AC"/>
    <w:rsid w:val="00970E7B"/>
    <w:rsid w:val="00970FDF"/>
    <w:rsid w:val="009710FA"/>
    <w:rsid w:val="00971894"/>
    <w:rsid w:val="009728B5"/>
    <w:rsid w:val="00972D5E"/>
    <w:rsid w:val="00973D2B"/>
    <w:rsid w:val="00974C50"/>
    <w:rsid w:val="009766BB"/>
    <w:rsid w:val="00976B5F"/>
    <w:rsid w:val="009809A5"/>
    <w:rsid w:val="00981A78"/>
    <w:rsid w:val="00981AF6"/>
    <w:rsid w:val="00982942"/>
    <w:rsid w:val="0098317B"/>
    <w:rsid w:val="009839F5"/>
    <w:rsid w:val="0098403E"/>
    <w:rsid w:val="00985383"/>
    <w:rsid w:val="00986351"/>
    <w:rsid w:val="0099006C"/>
    <w:rsid w:val="0099020D"/>
    <w:rsid w:val="00990430"/>
    <w:rsid w:val="009941D1"/>
    <w:rsid w:val="00994607"/>
    <w:rsid w:val="009946C5"/>
    <w:rsid w:val="00994F01"/>
    <w:rsid w:val="00994F25"/>
    <w:rsid w:val="009970D9"/>
    <w:rsid w:val="009973ED"/>
    <w:rsid w:val="00997CB9"/>
    <w:rsid w:val="009A1020"/>
    <w:rsid w:val="009A1B88"/>
    <w:rsid w:val="009A2545"/>
    <w:rsid w:val="009A25F4"/>
    <w:rsid w:val="009A27C7"/>
    <w:rsid w:val="009A3743"/>
    <w:rsid w:val="009A4091"/>
    <w:rsid w:val="009A496E"/>
    <w:rsid w:val="009A4D2E"/>
    <w:rsid w:val="009A583A"/>
    <w:rsid w:val="009A5BAF"/>
    <w:rsid w:val="009A6750"/>
    <w:rsid w:val="009A7A8C"/>
    <w:rsid w:val="009B2483"/>
    <w:rsid w:val="009B28A0"/>
    <w:rsid w:val="009B28D6"/>
    <w:rsid w:val="009B42B7"/>
    <w:rsid w:val="009B51EB"/>
    <w:rsid w:val="009B52BC"/>
    <w:rsid w:val="009B6AC1"/>
    <w:rsid w:val="009C09CE"/>
    <w:rsid w:val="009C0B2F"/>
    <w:rsid w:val="009C0D08"/>
    <w:rsid w:val="009C290C"/>
    <w:rsid w:val="009C2C8C"/>
    <w:rsid w:val="009C301D"/>
    <w:rsid w:val="009C3439"/>
    <w:rsid w:val="009C7373"/>
    <w:rsid w:val="009C75F7"/>
    <w:rsid w:val="009D0241"/>
    <w:rsid w:val="009D160B"/>
    <w:rsid w:val="009D37AE"/>
    <w:rsid w:val="009D68B2"/>
    <w:rsid w:val="009D6946"/>
    <w:rsid w:val="009D6988"/>
    <w:rsid w:val="009D7A3E"/>
    <w:rsid w:val="009E1080"/>
    <w:rsid w:val="009E1B6F"/>
    <w:rsid w:val="009E20B5"/>
    <w:rsid w:val="009E2911"/>
    <w:rsid w:val="009E2A10"/>
    <w:rsid w:val="009E2B75"/>
    <w:rsid w:val="009E4C02"/>
    <w:rsid w:val="009E6116"/>
    <w:rsid w:val="009F263B"/>
    <w:rsid w:val="009F27E4"/>
    <w:rsid w:val="009F2DD7"/>
    <w:rsid w:val="009F3E3E"/>
    <w:rsid w:val="009F5326"/>
    <w:rsid w:val="009F563F"/>
    <w:rsid w:val="009F5C75"/>
    <w:rsid w:val="009F64F4"/>
    <w:rsid w:val="009F6E2C"/>
    <w:rsid w:val="009F7759"/>
    <w:rsid w:val="00A01773"/>
    <w:rsid w:val="00A0242C"/>
    <w:rsid w:val="00A04225"/>
    <w:rsid w:val="00A05A11"/>
    <w:rsid w:val="00A0638A"/>
    <w:rsid w:val="00A0687F"/>
    <w:rsid w:val="00A07076"/>
    <w:rsid w:val="00A075DC"/>
    <w:rsid w:val="00A118E9"/>
    <w:rsid w:val="00A11DA4"/>
    <w:rsid w:val="00A12DF1"/>
    <w:rsid w:val="00A1400C"/>
    <w:rsid w:val="00A172BB"/>
    <w:rsid w:val="00A177BC"/>
    <w:rsid w:val="00A205EA"/>
    <w:rsid w:val="00A2186D"/>
    <w:rsid w:val="00A23E67"/>
    <w:rsid w:val="00A23F82"/>
    <w:rsid w:val="00A24409"/>
    <w:rsid w:val="00A244A7"/>
    <w:rsid w:val="00A2450D"/>
    <w:rsid w:val="00A27541"/>
    <w:rsid w:val="00A27AE1"/>
    <w:rsid w:val="00A30256"/>
    <w:rsid w:val="00A309D4"/>
    <w:rsid w:val="00A318FB"/>
    <w:rsid w:val="00A31BCB"/>
    <w:rsid w:val="00A328F5"/>
    <w:rsid w:val="00A36500"/>
    <w:rsid w:val="00A37E09"/>
    <w:rsid w:val="00A419E7"/>
    <w:rsid w:val="00A42C82"/>
    <w:rsid w:val="00A4331B"/>
    <w:rsid w:val="00A43CBF"/>
    <w:rsid w:val="00A45AD9"/>
    <w:rsid w:val="00A45C10"/>
    <w:rsid w:val="00A51CE3"/>
    <w:rsid w:val="00A52776"/>
    <w:rsid w:val="00A56458"/>
    <w:rsid w:val="00A57EEA"/>
    <w:rsid w:val="00A604AA"/>
    <w:rsid w:val="00A60BB6"/>
    <w:rsid w:val="00A60C16"/>
    <w:rsid w:val="00A614F2"/>
    <w:rsid w:val="00A61884"/>
    <w:rsid w:val="00A61A4C"/>
    <w:rsid w:val="00A632E1"/>
    <w:rsid w:val="00A635F9"/>
    <w:rsid w:val="00A63899"/>
    <w:rsid w:val="00A64254"/>
    <w:rsid w:val="00A64F36"/>
    <w:rsid w:val="00A6554E"/>
    <w:rsid w:val="00A6798B"/>
    <w:rsid w:val="00A67A07"/>
    <w:rsid w:val="00A7064F"/>
    <w:rsid w:val="00A70B70"/>
    <w:rsid w:val="00A71197"/>
    <w:rsid w:val="00A726E5"/>
    <w:rsid w:val="00A738A0"/>
    <w:rsid w:val="00A753EB"/>
    <w:rsid w:val="00A75FB2"/>
    <w:rsid w:val="00A76025"/>
    <w:rsid w:val="00A760F1"/>
    <w:rsid w:val="00A7626B"/>
    <w:rsid w:val="00A76C18"/>
    <w:rsid w:val="00A776D0"/>
    <w:rsid w:val="00A77D07"/>
    <w:rsid w:val="00A824A7"/>
    <w:rsid w:val="00A82925"/>
    <w:rsid w:val="00A83000"/>
    <w:rsid w:val="00A83126"/>
    <w:rsid w:val="00A83E23"/>
    <w:rsid w:val="00A910DE"/>
    <w:rsid w:val="00A93944"/>
    <w:rsid w:val="00A94D88"/>
    <w:rsid w:val="00A951BE"/>
    <w:rsid w:val="00A9537B"/>
    <w:rsid w:val="00A9583A"/>
    <w:rsid w:val="00A96D56"/>
    <w:rsid w:val="00A97810"/>
    <w:rsid w:val="00A97CE3"/>
    <w:rsid w:val="00AA06DE"/>
    <w:rsid w:val="00AA1EB9"/>
    <w:rsid w:val="00AA2900"/>
    <w:rsid w:val="00AA43F3"/>
    <w:rsid w:val="00AA4B1C"/>
    <w:rsid w:val="00AA53D6"/>
    <w:rsid w:val="00AA67EE"/>
    <w:rsid w:val="00AA6E82"/>
    <w:rsid w:val="00AA7E04"/>
    <w:rsid w:val="00AB0E1C"/>
    <w:rsid w:val="00AB1203"/>
    <w:rsid w:val="00AB2A18"/>
    <w:rsid w:val="00AB2B12"/>
    <w:rsid w:val="00AB2F4A"/>
    <w:rsid w:val="00AB3008"/>
    <w:rsid w:val="00AB3C03"/>
    <w:rsid w:val="00AB610B"/>
    <w:rsid w:val="00AB79D1"/>
    <w:rsid w:val="00AC121A"/>
    <w:rsid w:val="00AC14BF"/>
    <w:rsid w:val="00AC4346"/>
    <w:rsid w:val="00AC4475"/>
    <w:rsid w:val="00AC4CEA"/>
    <w:rsid w:val="00AC69C9"/>
    <w:rsid w:val="00AC6A43"/>
    <w:rsid w:val="00AC6D37"/>
    <w:rsid w:val="00AC78EF"/>
    <w:rsid w:val="00AD04FD"/>
    <w:rsid w:val="00AD0E1A"/>
    <w:rsid w:val="00AD1B62"/>
    <w:rsid w:val="00AD4110"/>
    <w:rsid w:val="00AD4DB7"/>
    <w:rsid w:val="00AD6A0A"/>
    <w:rsid w:val="00AE09B3"/>
    <w:rsid w:val="00AE0DFD"/>
    <w:rsid w:val="00AE1600"/>
    <w:rsid w:val="00AE22EE"/>
    <w:rsid w:val="00AE2366"/>
    <w:rsid w:val="00AE2A8E"/>
    <w:rsid w:val="00AE524C"/>
    <w:rsid w:val="00AE5486"/>
    <w:rsid w:val="00AE6450"/>
    <w:rsid w:val="00AE72E7"/>
    <w:rsid w:val="00AE734C"/>
    <w:rsid w:val="00AE7931"/>
    <w:rsid w:val="00AF00ED"/>
    <w:rsid w:val="00AF018E"/>
    <w:rsid w:val="00AF148D"/>
    <w:rsid w:val="00AF19BB"/>
    <w:rsid w:val="00AF2365"/>
    <w:rsid w:val="00AF332D"/>
    <w:rsid w:val="00AF3A55"/>
    <w:rsid w:val="00AF499A"/>
    <w:rsid w:val="00AF54ED"/>
    <w:rsid w:val="00AF56DD"/>
    <w:rsid w:val="00AF7075"/>
    <w:rsid w:val="00AF77EB"/>
    <w:rsid w:val="00AF7A0D"/>
    <w:rsid w:val="00B0579F"/>
    <w:rsid w:val="00B05D42"/>
    <w:rsid w:val="00B06828"/>
    <w:rsid w:val="00B113B3"/>
    <w:rsid w:val="00B11581"/>
    <w:rsid w:val="00B11618"/>
    <w:rsid w:val="00B134C1"/>
    <w:rsid w:val="00B13DE2"/>
    <w:rsid w:val="00B14454"/>
    <w:rsid w:val="00B15C89"/>
    <w:rsid w:val="00B15E84"/>
    <w:rsid w:val="00B177F9"/>
    <w:rsid w:val="00B224AD"/>
    <w:rsid w:val="00B23D2F"/>
    <w:rsid w:val="00B23DF7"/>
    <w:rsid w:val="00B24693"/>
    <w:rsid w:val="00B2655C"/>
    <w:rsid w:val="00B30C7F"/>
    <w:rsid w:val="00B31336"/>
    <w:rsid w:val="00B32616"/>
    <w:rsid w:val="00B33CD3"/>
    <w:rsid w:val="00B35A90"/>
    <w:rsid w:val="00B36347"/>
    <w:rsid w:val="00B36AA0"/>
    <w:rsid w:val="00B36ABE"/>
    <w:rsid w:val="00B36BB5"/>
    <w:rsid w:val="00B37C45"/>
    <w:rsid w:val="00B37DB8"/>
    <w:rsid w:val="00B37F1C"/>
    <w:rsid w:val="00B40407"/>
    <w:rsid w:val="00B406EB"/>
    <w:rsid w:val="00B408ED"/>
    <w:rsid w:val="00B4381A"/>
    <w:rsid w:val="00B467F5"/>
    <w:rsid w:val="00B47BD2"/>
    <w:rsid w:val="00B47DFC"/>
    <w:rsid w:val="00B51389"/>
    <w:rsid w:val="00B52905"/>
    <w:rsid w:val="00B53912"/>
    <w:rsid w:val="00B543C4"/>
    <w:rsid w:val="00B54603"/>
    <w:rsid w:val="00B566E5"/>
    <w:rsid w:val="00B56B8D"/>
    <w:rsid w:val="00B6086E"/>
    <w:rsid w:val="00B6166A"/>
    <w:rsid w:val="00B633E2"/>
    <w:rsid w:val="00B64046"/>
    <w:rsid w:val="00B65FE7"/>
    <w:rsid w:val="00B661CF"/>
    <w:rsid w:val="00B67D24"/>
    <w:rsid w:val="00B70509"/>
    <w:rsid w:val="00B70809"/>
    <w:rsid w:val="00B728CE"/>
    <w:rsid w:val="00B73FC6"/>
    <w:rsid w:val="00B740A6"/>
    <w:rsid w:val="00B74537"/>
    <w:rsid w:val="00B74C3E"/>
    <w:rsid w:val="00B7648E"/>
    <w:rsid w:val="00B774D2"/>
    <w:rsid w:val="00B77E70"/>
    <w:rsid w:val="00B8000E"/>
    <w:rsid w:val="00B80A13"/>
    <w:rsid w:val="00B80AFC"/>
    <w:rsid w:val="00B81568"/>
    <w:rsid w:val="00B816E0"/>
    <w:rsid w:val="00B82CAC"/>
    <w:rsid w:val="00B83067"/>
    <w:rsid w:val="00B83568"/>
    <w:rsid w:val="00B847BB"/>
    <w:rsid w:val="00B859B4"/>
    <w:rsid w:val="00B8753F"/>
    <w:rsid w:val="00B906AB"/>
    <w:rsid w:val="00B90B3E"/>
    <w:rsid w:val="00B92F08"/>
    <w:rsid w:val="00B9381E"/>
    <w:rsid w:val="00B9493A"/>
    <w:rsid w:val="00B94A39"/>
    <w:rsid w:val="00B9536C"/>
    <w:rsid w:val="00B95F18"/>
    <w:rsid w:val="00B96018"/>
    <w:rsid w:val="00B96067"/>
    <w:rsid w:val="00B96965"/>
    <w:rsid w:val="00B972A3"/>
    <w:rsid w:val="00B97590"/>
    <w:rsid w:val="00BA1222"/>
    <w:rsid w:val="00BA256F"/>
    <w:rsid w:val="00BA311A"/>
    <w:rsid w:val="00BA3D24"/>
    <w:rsid w:val="00BA710F"/>
    <w:rsid w:val="00BA7C8A"/>
    <w:rsid w:val="00BB18A2"/>
    <w:rsid w:val="00BB2D9C"/>
    <w:rsid w:val="00BB3F8A"/>
    <w:rsid w:val="00BB5D07"/>
    <w:rsid w:val="00BB5F16"/>
    <w:rsid w:val="00BB5FFC"/>
    <w:rsid w:val="00BB6C0B"/>
    <w:rsid w:val="00BB6ED5"/>
    <w:rsid w:val="00BC0166"/>
    <w:rsid w:val="00BC2073"/>
    <w:rsid w:val="00BC2729"/>
    <w:rsid w:val="00BC32A3"/>
    <w:rsid w:val="00BC3DC8"/>
    <w:rsid w:val="00BC3E5C"/>
    <w:rsid w:val="00BC3EB8"/>
    <w:rsid w:val="00BC44E7"/>
    <w:rsid w:val="00BC47F0"/>
    <w:rsid w:val="00BC5748"/>
    <w:rsid w:val="00BC5D62"/>
    <w:rsid w:val="00BD061D"/>
    <w:rsid w:val="00BD09CD"/>
    <w:rsid w:val="00BD3D0B"/>
    <w:rsid w:val="00BD3E72"/>
    <w:rsid w:val="00BD45D4"/>
    <w:rsid w:val="00BD5ED2"/>
    <w:rsid w:val="00BD660F"/>
    <w:rsid w:val="00BE023A"/>
    <w:rsid w:val="00BE3851"/>
    <w:rsid w:val="00BE4693"/>
    <w:rsid w:val="00BE4B07"/>
    <w:rsid w:val="00BE4C62"/>
    <w:rsid w:val="00BE5ECB"/>
    <w:rsid w:val="00BE5F67"/>
    <w:rsid w:val="00BE61B3"/>
    <w:rsid w:val="00BE7ACE"/>
    <w:rsid w:val="00BE7DD4"/>
    <w:rsid w:val="00BE7FAB"/>
    <w:rsid w:val="00BF0011"/>
    <w:rsid w:val="00BF00E1"/>
    <w:rsid w:val="00BF0C1D"/>
    <w:rsid w:val="00BF0DB0"/>
    <w:rsid w:val="00BF11F6"/>
    <w:rsid w:val="00BF1E15"/>
    <w:rsid w:val="00BF2C67"/>
    <w:rsid w:val="00BF3668"/>
    <w:rsid w:val="00BF47FC"/>
    <w:rsid w:val="00BF71E7"/>
    <w:rsid w:val="00BF74AB"/>
    <w:rsid w:val="00C00929"/>
    <w:rsid w:val="00C00CC4"/>
    <w:rsid w:val="00C01063"/>
    <w:rsid w:val="00C017DA"/>
    <w:rsid w:val="00C01876"/>
    <w:rsid w:val="00C02120"/>
    <w:rsid w:val="00C022B3"/>
    <w:rsid w:val="00C022B4"/>
    <w:rsid w:val="00C03EBF"/>
    <w:rsid w:val="00C07E08"/>
    <w:rsid w:val="00C10B24"/>
    <w:rsid w:val="00C115D9"/>
    <w:rsid w:val="00C11D6E"/>
    <w:rsid w:val="00C125C0"/>
    <w:rsid w:val="00C13D1A"/>
    <w:rsid w:val="00C151C4"/>
    <w:rsid w:val="00C1565B"/>
    <w:rsid w:val="00C15745"/>
    <w:rsid w:val="00C168AA"/>
    <w:rsid w:val="00C2212F"/>
    <w:rsid w:val="00C22290"/>
    <w:rsid w:val="00C22491"/>
    <w:rsid w:val="00C23333"/>
    <w:rsid w:val="00C26895"/>
    <w:rsid w:val="00C2772F"/>
    <w:rsid w:val="00C3174E"/>
    <w:rsid w:val="00C335EE"/>
    <w:rsid w:val="00C34719"/>
    <w:rsid w:val="00C34A58"/>
    <w:rsid w:val="00C34EF1"/>
    <w:rsid w:val="00C35635"/>
    <w:rsid w:val="00C370F8"/>
    <w:rsid w:val="00C374EF"/>
    <w:rsid w:val="00C4164B"/>
    <w:rsid w:val="00C423FA"/>
    <w:rsid w:val="00C42BB3"/>
    <w:rsid w:val="00C44018"/>
    <w:rsid w:val="00C45687"/>
    <w:rsid w:val="00C472F3"/>
    <w:rsid w:val="00C478C8"/>
    <w:rsid w:val="00C50B01"/>
    <w:rsid w:val="00C5108E"/>
    <w:rsid w:val="00C512D5"/>
    <w:rsid w:val="00C51ED9"/>
    <w:rsid w:val="00C52B32"/>
    <w:rsid w:val="00C53D4B"/>
    <w:rsid w:val="00C540FA"/>
    <w:rsid w:val="00C54BDC"/>
    <w:rsid w:val="00C550BD"/>
    <w:rsid w:val="00C555CD"/>
    <w:rsid w:val="00C60F61"/>
    <w:rsid w:val="00C63224"/>
    <w:rsid w:val="00C6592C"/>
    <w:rsid w:val="00C65F85"/>
    <w:rsid w:val="00C70851"/>
    <w:rsid w:val="00C711DB"/>
    <w:rsid w:val="00C72D45"/>
    <w:rsid w:val="00C7405A"/>
    <w:rsid w:val="00C74E55"/>
    <w:rsid w:val="00C74F69"/>
    <w:rsid w:val="00C75E93"/>
    <w:rsid w:val="00C80E45"/>
    <w:rsid w:val="00C80EC7"/>
    <w:rsid w:val="00C8393A"/>
    <w:rsid w:val="00C83D5C"/>
    <w:rsid w:val="00C85994"/>
    <w:rsid w:val="00C86B79"/>
    <w:rsid w:val="00C87AAE"/>
    <w:rsid w:val="00C9001B"/>
    <w:rsid w:val="00C90069"/>
    <w:rsid w:val="00C9061B"/>
    <w:rsid w:val="00C9099B"/>
    <w:rsid w:val="00C9190C"/>
    <w:rsid w:val="00C92505"/>
    <w:rsid w:val="00C92846"/>
    <w:rsid w:val="00C92C99"/>
    <w:rsid w:val="00C9402E"/>
    <w:rsid w:val="00C95604"/>
    <w:rsid w:val="00C9584B"/>
    <w:rsid w:val="00C958F8"/>
    <w:rsid w:val="00C95B7F"/>
    <w:rsid w:val="00C95DEB"/>
    <w:rsid w:val="00C95F18"/>
    <w:rsid w:val="00C961E6"/>
    <w:rsid w:val="00C978B8"/>
    <w:rsid w:val="00CA0629"/>
    <w:rsid w:val="00CA214B"/>
    <w:rsid w:val="00CA39C3"/>
    <w:rsid w:val="00CA4544"/>
    <w:rsid w:val="00CA4A93"/>
    <w:rsid w:val="00CA4EC6"/>
    <w:rsid w:val="00CA4F04"/>
    <w:rsid w:val="00CA51DE"/>
    <w:rsid w:val="00CA7C73"/>
    <w:rsid w:val="00CB2627"/>
    <w:rsid w:val="00CB3477"/>
    <w:rsid w:val="00CB3D04"/>
    <w:rsid w:val="00CB5651"/>
    <w:rsid w:val="00CB7148"/>
    <w:rsid w:val="00CB7682"/>
    <w:rsid w:val="00CB7C7C"/>
    <w:rsid w:val="00CC0325"/>
    <w:rsid w:val="00CC0E62"/>
    <w:rsid w:val="00CC1646"/>
    <w:rsid w:val="00CC4557"/>
    <w:rsid w:val="00CC4AFE"/>
    <w:rsid w:val="00CC5072"/>
    <w:rsid w:val="00CC538B"/>
    <w:rsid w:val="00CC5C76"/>
    <w:rsid w:val="00CD0ADE"/>
    <w:rsid w:val="00CD1B32"/>
    <w:rsid w:val="00CD2CC6"/>
    <w:rsid w:val="00CD3134"/>
    <w:rsid w:val="00CD3F12"/>
    <w:rsid w:val="00CD5BFB"/>
    <w:rsid w:val="00CD67B5"/>
    <w:rsid w:val="00CD6A5A"/>
    <w:rsid w:val="00CD75B2"/>
    <w:rsid w:val="00CE2855"/>
    <w:rsid w:val="00CE34A8"/>
    <w:rsid w:val="00CE4377"/>
    <w:rsid w:val="00CE4D4F"/>
    <w:rsid w:val="00CE4DA9"/>
    <w:rsid w:val="00CE7D8A"/>
    <w:rsid w:val="00CF16D8"/>
    <w:rsid w:val="00CF1BD3"/>
    <w:rsid w:val="00CF34EF"/>
    <w:rsid w:val="00CF43C7"/>
    <w:rsid w:val="00CF56C6"/>
    <w:rsid w:val="00CF5EBE"/>
    <w:rsid w:val="00CF659E"/>
    <w:rsid w:val="00CF6C1F"/>
    <w:rsid w:val="00CF7E86"/>
    <w:rsid w:val="00D02489"/>
    <w:rsid w:val="00D02A44"/>
    <w:rsid w:val="00D02CEA"/>
    <w:rsid w:val="00D0603B"/>
    <w:rsid w:val="00D06BA3"/>
    <w:rsid w:val="00D07A59"/>
    <w:rsid w:val="00D11339"/>
    <w:rsid w:val="00D1161C"/>
    <w:rsid w:val="00D1178E"/>
    <w:rsid w:val="00D118D4"/>
    <w:rsid w:val="00D1278E"/>
    <w:rsid w:val="00D12ABF"/>
    <w:rsid w:val="00D13FA3"/>
    <w:rsid w:val="00D15148"/>
    <w:rsid w:val="00D1670C"/>
    <w:rsid w:val="00D17392"/>
    <w:rsid w:val="00D1772D"/>
    <w:rsid w:val="00D208E1"/>
    <w:rsid w:val="00D20C7D"/>
    <w:rsid w:val="00D21909"/>
    <w:rsid w:val="00D220A8"/>
    <w:rsid w:val="00D2387D"/>
    <w:rsid w:val="00D23C92"/>
    <w:rsid w:val="00D2458F"/>
    <w:rsid w:val="00D25138"/>
    <w:rsid w:val="00D25466"/>
    <w:rsid w:val="00D26687"/>
    <w:rsid w:val="00D266EE"/>
    <w:rsid w:val="00D26F0E"/>
    <w:rsid w:val="00D27084"/>
    <w:rsid w:val="00D27921"/>
    <w:rsid w:val="00D27FF5"/>
    <w:rsid w:val="00D30F1C"/>
    <w:rsid w:val="00D313CC"/>
    <w:rsid w:val="00D32277"/>
    <w:rsid w:val="00D32B30"/>
    <w:rsid w:val="00D34686"/>
    <w:rsid w:val="00D369D9"/>
    <w:rsid w:val="00D375B7"/>
    <w:rsid w:val="00D37E0A"/>
    <w:rsid w:val="00D37F4F"/>
    <w:rsid w:val="00D403BE"/>
    <w:rsid w:val="00D40AD4"/>
    <w:rsid w:val="00D43FCB"/>
    <w:rsid w:val="00D45BB7"/>
    <w:rsid w:val="00D4681B"/>
    <w:rsid w:val="00D47D66"/>
    <w:rsid w:val="00D50104"/>
    <w:rsid w:val="00D50469"/>
    <w:rsid w:val="00D51484"/>
    <w:rsid w:val="00D51A8E"/>
    <w:rsid w:val="00D52737"/>
    <w:rsid w:val="00D556A3"/>
    <w:rsid w:val="00D55924"/>
    <w:rsid w:val="00D56028"/>
    <w:rsid w:val="00D5661C"/>
    <w:rsid w:val="00D56763"/>
    <w:rsid w:val="00D568E4"/>
    <w:rsid w:val="00D61E00"/>
    <w:rsid w:val="00D61E0E"/>
    <w:rsid w:val="00D648AD"/>
    <w:rsid w:val="00D65E55"/>
    <w:rsid w:val="00D66FDA"/>
    <w:rsid w:val="00D67F6F"/>
    <w:rsid w:val="00D7007D"/>
    <w:rsid w:val="00D70B8F"/>
    <w:rsid w:val="00D713A3"/>
    <w:rsid w:val="00D722FC"/>
    <w:rsid w:val="00D72ADF"/>
    <w:rsid w:val="00D73291"/>
    <w:rsid w:val="00D75B32"/>
    <w:rsid w:val="00D76F4D"/>
    <w:rsid w:val="00D77618"/>
    <w:rsid w:val="00D7788D"/>
    <w:rsid w:val="00D77C2E"/>
    <w:rsid w:val="00D81D50"/>
    <w:rsid w:val="00D830F9"/>
    <w:rsid w:val="00D848DD"/>
    <w:rsid w:val="00D8659D"/>
    <w:rsid w:val="00D87B76"/>
    <w:rsid w:val="00D900A9"/>
    <w:rsid w:val="00D90E00"/>
    <w:rsid w:val="00D927B9"/>
    <w:rsid w:val="00D9330A"/>
    <w:rsid w:val="00D93F05"/>
    <w:rsid w:val="00D9508F"/>
    <w:rsid w:val="00D95DEB"/>
    <w:rsid w:val="00D979B7"/>
    <w:rsid w:val="00DA0DD1"/>
    <w:rsid w:val="00DA27FD"/>
    <w:rsid w:val="00DA28B5"/>
    <w:rsid w:val="00DA3544"/>
    <w:rsid w:val="00DA38D4"/>
    <w:rsid w:val="00DA75AD"/>
    <w:rsid w:val="00DA7F32"/>
    <w:rsid w:val="00DB3382"/>
    <w:rsid w:val="00DB6A09"/>
    <w:rsid w:val="00DC0607"/>
    <w:rsid w:val="00DC0EC4"/>
    <w:rsid w:val="00DC1370"/>
    <w:rsid w:val="00DC37F0"/>
    <w:rsid w:val="00DC52BA"/>
    <w:rsid w:val="00DC5852"/>
    <w:rsid w:val="00DC58D0"/>
    <w:rsid w:val="00DC6833"/>
    <w:rsid w:val="00DC6E1C"/>
    <w:rsid w:val="00DD1345"/>
    <w:rsid w:val="00DD137F"/>
    <w:rsid w:val="00DD163F"/>
    <w:rsid w:val="00DD1A85"/>
    <w:rsid w:val="00DD272F"/>
    <w:rsid w:val="00DD2CC1"/>
    <w:rsid w:val="00DD304C"/>
    <w:rsid w:val="00DD30AC"/>
    <w:rsid w:val="00DD495E"/>
    <w:rsid w:val="00DD4A09"/>
    <w:rsid w:val="00DD717F"/>
    <w:rsid w:val="00DD72AF"/>
    <w:rsid w:val="00DE2038"/>
    <w:rsid w:val="00DE29D9"/>
    <w:rsid w:val="00DE4142"/>
    <w:rsid w:val="00DE69E3"/>
    <w:rsid w:val="00DE754D"/>
    <w:rsid w:val="00DE7980"/>
    <w:rsid w:val="00DF2F4D"/>
    <w:rsid w:val="00DF3A4A"/>
    <w:rsid w:val="00DF414B"/>
    <w:rsid w:val="00DF66FC"/>
    <w:rsid w:val="00DF6A71"/>
    <w:rsid w:val="00DF6EC4"/>
    <w:rsid w:val="00DF7FC4"/>
    <w:rsid w:val="00E00D5D"/>
    <w:rsid w:val="00E017D2"/>
    <w:rsid w:val="00E02D40"/>
    <w:rsid w:val="00E03A64"/>
    <w:rsid w:val="00E03C32"/>
    <w:rsid w:val="00E05298"/>
    <w:rsid w:val="00E05B8A"/>
    <w:rsid w:val="00E10B82"/>
    <w:rsid w:val="00E10C9A"/>
    <w:rsid w:val="00E1167D"/>
    <w:rsid w:val="00E11AB3"/>
    <w:rsid w:val="00E12A00"/>
    <w:rsid w:val="00E140A3"/>
    <w:rsid w:val="00E1453B"/>
    <w:rsid w:val="00E15F34"/>
    <w:rsid w:val="00E2093D"/>
    <w:rsid w:val="00E210E6"/>
    <w:rsid w:val="00E21510"/>
    <w:rsid w:val="00E21BC2"/>
    <w:rsid w:val="00E21D88"/>
    <w:rsid w:val="00E22C4B"/>
    <w:rsid w:val="00E22EDB"/>
    <w:rsid w:val="00E244DC"/>
    <w:rsid w:val="00E24BF0"/>
    <w:rsid w:val="00E25008"/>
    <w:rsid w:val="00E25AA8"/>
    <w:rsid w:val="00E27B68"/>
    <w:rsid w:val="00E27D27"/>
    <w:rsid w:val="00E30F56"/>
    <w:rsid w:val="00E310B1"/>
    <w:rsid w:val="00E354C7"/>
    <w:rsid w:val="00E35826"/>
    <w:rsid w:val="00E35836"/>
    <w:rsid w:val="00E418A2"/>
    <w:rsid w:val="00E41E4F"/>
    <w:rsid w:val="00E42232"/>
    <w:rsid w:val="00E43B3D"/>
    <w:rsid w:val="00E4428C"/>
    <w:rsid w:val="00E44A00"/>
    <w:rsid w:val="00E44EC3"/>
    <w:rsid w:val="00E44F3A"/>
    <w:rsid w:val="00E45CD9"/>
    <w:rsid w:val="00E465AA"/>
    <w:rsid w:val="00E46A79"/>
    <w:rsid w:val="00E46AA2"/>
    <w:rsid w:val="00E5017C"/>
    <w:rsid w:val="00E5067F"/>
    <w:rsid w:val="00E51166"/>
    <w:rsid w:val="00E5433B"/>
    <w:rsid w:val="00E567B4"/>
    <w:rsid w:val="00E576F2"/>
    <w:rsid w:val="00E60CB4"/>
    <w:rsid w:val="00E62064"/>
    <w:rsid w:val="00E63DE0"/>
    <w:rsid w:val="00E64DB9"/>
    <w:rsid w:val="00E66533"/>
    <w:rsid w:val="00E677BE"/>
    <w:rsid w:val="00E67FB7"/>
    <w:rsid w:val="00E72E74"/>
    <w:rsid w:val="00E7406B"/>
    <w:rsid w:val="00E752FF"/>
    <w:rsid w:val="00E75B54"/>
    <w:rsid w:val="00E760F6"/>
    <w:rsid w:val="00E80B67"/>
    <w:rsid w:val="00E80D05"/>
    <w:rsid w:val="00E8201F"/>
    <w:rsid w:val="00E830BD"/>
    <w:rsid w:val="00E839EB"/>
    <w:rsid w:val="00E83F2F"/>
    <w:rsid w:val="00E85AFA"/>
    <w:rsid w:val="00E90B96"/>
    <w:rsid w:val="00E92242"/>
    <w:rsid w:val="00E92692"/>
    <w:rsid w:val="00E94709"/>
    <w:rsid w:val="00E9792D"/>
    <w:rsid w:val="00EA011F"/>
    <w:rsid w:val="00EA0DC8"/>
    <w:rsid w:val="00EA32FB"/>
    <w:rsid w:val="00EA33FF"/>
    <w:rsid w:val="00EA348B"/>
    <w:rsid w:val="00EA4A83"/>
    <w:rsid w:val="00EA50AC"/>
    <w:rsid w:val="00EA558E"/>
    <w:rsid w:val="00EA5D2B"/>
    <w:rsid w:val="00EA64CD"/>
    <w:rsid w:val="00EA7544"/>
    <w:rsid w:val="00EB005C"/>
    <w:rsid w:val="00EB01BB"/>
    <w:rsid w:val="00EB0D67"/>
    <w:rsid w:val="00EB10E4"/>
    <w:rsid w:val="00EB1B73"/>
    <w:rsid w:val="00EB2C93"/>
    <w:rsid w:val="00EB5B39"/>
    <w:rsid w:val="00EB676C"/>
    <w:rsid w:val="00EB6A39"/>
    <w:rsid w:val="00EB7134"/>
    <w:rsid w:val="00EB7547"/>
    <w:rsid w:val="00EC047A"/>
    <w:rsid w:val="00EC0905"/>
    <w:rsid w:val="00EC2BF0"/>
    <w:rsid w:val="00EC304E"/>
    <w:rsid w:val="00EC3139"/>
    <w:rsid w:val="00EC396A"/>
    <w:rsid w:val="00EC4A49"/>
    <w:rsid w:val="00EC518F"/>
    <w:rsid w:val="00EC52E5"/>
    <w:rsid w:val="00EC661D"/>
    <w:rsid w:val="00EC6F5E"/>
    <w:rsid w:val="00EC7054"/>
    <w:rsid w:val="00ED0175"/>
    <w:rsid w:val="00ED07F4"/>
    <w:rsid w:val="00ED1985"/>
    <w:rsid w:val="00ED2904"/>
    <w:rsid w:val="00ED384C"/>
    <w:rsid w:val="00ED4246"/>
    <w:rsid w:val="00ED54F3"/>
    <w:rsid w:val="00ED7F0F"/>
    <w:rsid w:val="00EE4BAF"/>
    <w:rsid w:val="00EE6ADD"/>
    <w:rsid w:val="00EE6E75"/>
    <w:rsid w:val="00EE729C"/>
    <w:rsid w:val="00EE7D9C"/>
    <w:rsid w:val="00EF0034"/>
    <w:rsid w:val="00EF0DD6"/>
    <w:rsid w:val="00EF18E6"/>
    <w:rsid w:val="00EF39C2"/>
    <w:rsid w:val="00EF53C0"/>
    <w:rsid w:val="00EF6573"/>
    <w:rsid w:val="00EF72A3"/>
    <w:rsid w:val="00EF781A"/>
    <w:rsid w:val="00EF7B14"/>
    <w:rsid w:val="00F02048"/>
    <w:rsid w:val="00F02599"/>
    <w:rsid w:val="00F02F9D"/>
    <w:rsid w:val="00F033CF"/>
    <w:rsid w:val="00F041FB"/>
    <w:rsid w:val="00F0625F"/>
    <w:rsid w:val="00F07CAD"/>
    <w:rsid w:val="00F10940"/>
    <w:rsid w:val="00F11ED4"/>
    <w:rsid w:val="00F12D14"/>
    <w:rsid w:val="00F13A90"/>
    <w:rsid w:val="00F153D2"/>
    <w:rsid w:val="00F16826"/>
    <w:rsid w:val="00F16BFF"/>
    <w:rsid w:val="00F173B5"/>
    <w:rsid w:val="00F21087"/>
    <w:rsid w:val="00F239DF"/>
    <w:rsid w:val="00F23B19"/>
    <w:rsid w:val="00F247C8"/>
    <w:rsid w:val="00F24D5F"/>
    <w:rsid w:val="00F2580F"/>
    <w:rsid w:val="00F260B5"/>
    <w:rsid w:val="00F26F33"/>
    <w:rsid w:val="00F27BBF"/>
    <w:rsid w:val="00F309E6"/>
    <w:rsid w:val="00F3313A"/>
    <w:rsid w:val="00F33798"/>
    <w:rsid w:val="00F34184"/>
    <w:rsid w:val="00F35EED"/>
    <w:rsid w:val="00F37472"/>
    <w:rsid w:val="00F37A32"/>
    <w:rsid w:val="00F37BC1"/>
    <w:rsid w:val="00F37D3F"/>
    <w:rsid w:val="00F4067E"/>
    <w:rsid w:val="00F40868"/>
    <w:rsid w:val="00F40FBC"/>
    <w:rsid w:val="00F42AAF"/>
    <w:rsid w:val="00F433A6"/>
    <w:rsid w:val="00F4459F"/>
    <w:rsid w:val="00F45161"/>
    <w:rsid w:val="00F46B21"/>
    <w:rsid w:val="00F47DE4"/>
    <w:rsid w:val="00F50422"/>
    <w:rsid w:val="00F506CC"/>
    <w:rsid w:val="00F50E3E"/>
    <w:rsid w:val="00F519C1"/>
    <w:rsid w:val="00F51CA4"/>
    <w:rsid w:val="00F535F8"/>
    <w:rsid w:val="00F53DE8"/>
    <w:rsid w:val="00F54882"/>
    <w:rsid w:val="00F55119"/>
    <w:rsid w:val="00F55552"/>
    <w:rsid w:val="00F558EF"/>
    <w:rsid w:val="00F560AD"/>
    <w:rsid w:val="00F57008"/>
    <w:rsid w:val="00F57572"/>
    <w:rsid w:val="00F57BD7"/>
    <w:rsid w:val="00F62547"/>
    <w:rsid w:val="00F64EF5"/>
    <w:rsid w:val="00F65459"/>
    <w:rsid w:val="00F655A2"/>
    <w:rsid w:val="00F66D28"/>
    <w:rsid w:val="00F66EB5"/>
    <w:rsid w:val="00F73475"/>
    <w:rsid w:val="00F74FB8"/>
    <w:rsid w:val="00F75253"/>
    <w:rsid w:val="00F76AED"/>
    <w:rsid w:val="00F77E55"/>
    <w:rsid w:val="00F81821"/>
    <w:rsid w:val="00F820DE"/>
    <w:rsid w:val="00F83707"/>
    <w:rsid w:val="00F83FCE"/>
    <w:rsid w:val="00F841DE"/>
    <w:rsid w:val="00F85013"/>
    <w:rsid w:val="00F8645D"/>
    <w:rsid w:val="00F866BA"/>
    <w:rsid w:val="00F8781A"/>
    <w:rsid w:val="00F87D7B"/>
    <w:rsid w:val="00F90426"/>
    <w:rsid w:val="00F90762"/>
    <w:rsid w:val="00F90C8C"/>
    <w:rsid w:val="00F91794"/>
    <w:rsid w:val="00F92671"/>
    <w:rsid w:val="00F92B8F"/>
    <w:rsid w:val="00F93DF9"/>
    <w:rsid w:val="00F95161"/>
    <w:rsid w:val="00F9690E"/>
    <w:rsid w:val="00F96BAB"/>
    <w:rsid w:val="00FA1089"/>
    <w:rsid w:val="00FA1A5A"/>
    <w:rsid w:val="00FA2BC7"/>
    <w:rsid w:val="00FA406F"/>
    <w:rsid w:val="00FA5599"/>
    <w:rsid w:val="00FA5C3A"/>
    <w:rsid w:val="00FA640C"/>
    <w:rsid w:val="00FA692C"/>
    <w:rsid w:val="00FA725F"/>
    <w:rsid w:val="00FA7944"/>
    <w:rsid w:val="00FB0E09"/>
    <w:rsid w:val="00FB1FF4"/>
    <w:rsid w:val="00FB2593"/>
    <w:rsid w:val="00FB2810"/>
    <w:rsid w:val="00FB52C4"/>
    <w:rsid w:val="00FB6B1E"/>
    <w:rsid w:val="00FB6CAD"/>
    <w:rsid w:val="00FB6F0C"/>
    <w:rsid w:val="00FC00DD"/>
    <w:rsid w:val="00FC0818"/>
    <w:rsid w:val="00FC14AF"/>
    <w:rsid w:val="00FC1789"/>
    <w:rsid w:val="00FC210E"/>
    <w:rsid w:val="00FC2145"/>
    <w:rsid w:val="00FC2C8F"/>
    <w:rsid w:val="00FC38E4"/>
    <w:rsid w:val="00FC39D0"/>
    <w:rsid w:val="00FC3D1C"/>
    <w:rsid w:val="00FC5511"/>
    <w:rsid w:val="00FC6C45"/>
    <w:rsid w:val="00FC73D7"/>
    <w:rsid w:val="00FC7618"/>
    <w:rsid w:val="00FC7A10"/>
    <w:rsid w:val="00FD1962"/>
    <w:rsid w:val="00FD32BA"/>
    <w:rsid w:val="00FD422E"/>
    <w:rsid w:val="00FD52D1"/>
    <w:rsid w:val="00FD573D"/>
    <w:rsid w:val="00FD65DA"/>
    <w:rsid w:val="00FD7D4B"/>
    <w:rsid w:val="00FE05E1"/>
    <w:rsid w:val="00FE1A31"/>
    <w:rsid w:val="00FE1E13"/>
    <w:rsid w:val="00FE6D30"/>
    <w:rsid w:val="00FE6EF2"/>
    <w:rsid w:val="00FE7D58"/>
    <w:rsid w:val="00FF09F3"/>
    <w:rsid w:val="00FF1EA8"/>
    <w:rsid w:val="00FF4445"/>
    <w:rsid w:val="00FF4D6B"/>
    <w:rsid w:val="00FF52EF"/>
    <w:rsid w:val="00FF7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3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26DD1"/>
  </w:style>
  <w:style w:type="paragraph" w:styleId="Nagwek1">
    <w:name w:val="heading 1"/>
    <w:basedOn w:val="Normalny"/>
    <w:next w:val="Normalny"/>
    <w:qFormat/>
    <w:rsid w:val="00226DD1"/>
    <w:pPr>
      <w:keepNext/>
      <w:jc w:val="right"/>
      <w:outlineLvl w:val="0"/>
    </w:pPr>
    <w:rPr>
      <w:b/>
      <w:sz w:val="24"/>
    </w:rPr>
  </w:style>
  <w:style w:type="paragraph" w:styleId="Nagwek8">
    <w:name w:val="heading 8"/>
    <w:basedOn w:val="Normalny"/>
    <w:next w:val="Normalny"/>
    <w:qFormat/>
    <w:rsid w:val="00226DD1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rsid w:val="00226DD1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rsid w:val="00226DD1"/>
    <w:pPr>
      <w:numPr>
        <w:ilvl w:val="1"/>
        <w:numId w:val="3"/>
      </w:numPr>
      <w:spacing w:after="160"/>
      <w:jc w:val="center"/>
    </w:pPr>
    <w:rPr>
      <w:b/>
      <w:sz w:val="24"/>
    </w:rPr>
  </w:style>
  <w:style w:type="paragraph" w:customStyle="1" w:styleId="Tytuaktu">
    <w:name w:val="Tytuł aktu"/>
    <w:rsid w:val="00226DD1"/>
    <w:pPr>
      <w:numPr>
        <w:numId w:val="17"/>
      </w:numPr>
      <w:spacing w:after="120"/>
      <w:jc w:val="center"/>
    </w:pPr>
    <w:rPr>
      <w:b/>
      <w:caps/>
      <w:noProof/>
      <w:sz w:val="24"/>
    </w:rPr>
  </w:style>
  <w:style w:type="paragraph" w:customStyle="1" w:styleId="zdnia">
    <w:name w:val="z dnia"/>
    <w:rsid w:val="00226DD1"/>
    <w:pPr>
      <w:numPr>
        <w:numId w:val="3"/>
      </w:numPr>
      <w:spacing w:before="80" w:after="160"/>
      <w:jc w:val="center"/>
    </w:pPr>
    <w:rPr>
      <w:noProof/>
      <w:sz w:val="24"/>
    </w:rPr>
  </w:style>
  <w:style w:type="paragraph" w:customStyle="1" w:styleId="podstawa">
    <w:name w:val="podstawa"/>
    <w:rsid w:val="00226DD1"/>
    <w:pPr>
      <w:numPr>
        <w:ilvl w:val="2"/>
        <w:numId w:val="3"/>
      </w:numPr>
      <w:spacing w:before="80" w:after="240"/>
      <w:jc w:val="both"/>
    </w:pPr>
    <w:rPr>
      <w:noProof/>
      <w:sz w:val="24"/>
    </w:rPr>
  </w:style>
  <w:style w:type="paragraph" w:customStyle="1" w:styleId="paragraf">
    <w:name w:val="paragraf"/>
    <w:basedOn w:val="podstawa"/>
    <w:rsid w:val="00226DD1"/>
    <w:pPr>
      <w:numPr>
        <w:ilvl w:val="3"/>
        <w:numId w:val="17"/>
      </w:numPr>
      <w:ind w:left="-109"/>
    </w:pPr>
  </w:style>
  <w:style w:type="paragraph" w:customStyle="1" w:styleId="ust">
    <w:name w:val="ust."/>
    <w:autoRedefine/>
    <w:rsid w:val="00226DD1"/>
    <w:pPr>
      <w:numPr>
        <w:ilvl w:val="4"/>
        <w:numId w:val="17"/>
      </w:numPr>
      <w:spacing w:after="160"/>
      <w:jc w:val="both"/>
    </w:pPr>
    <w:rPr>
      <w:noProof/>
      <w:sz w:val="24"/>
    </w:rPr>
  </w:style>
  <w:style w:type="paragraph" w:customStyle="1" w:styleId="pkt">
    <w:name w:val="pkt"/>
    <w:autoRedefine/>
    <w:rsid w:val="00226DD1"/>
    <w:pPr>
      <w:spacing w:after="160"/>
      <w:ind w:left="628" w:hanging="340"/>
      <w:jc w:val="both"/>
    </w:pPr>
    <w:rPr>
      <w:noProof/>
      <w:sz w:val="24"/>
    </w:rPr>
  </w:style>
  <w:style w:type="paragraph" w:customStyle="1" w:styleId="lit">
    <w:name w:val="lit"/>
    <w:rsid w:val="00226DD1"/>
    <w:pPr>
      <w:spacing w:after="120"/>
      <w:ind w:left="968" w:hanging="226"/>
      <w:jc w:val="both"/>
    </w:pPr>
    <w:rPr>
      <w:noProof/>
      <w:sz w:val="24"/>
    </w:rPr>
  </w:style>
  <w:style w:type="paragraph" w:customStyle="1" w:styleId="tiret">
    <w:name w:val="tiret"/>
    <w:rsid w:val="00226DD1"/>
    <w:pPr>
      <w:numPr>
        <w:ilvl w:val="7"/>
        <w:numId w:val="17"/>
      </w:numPr>
      <w:spacing w:after="80"/>
      <w:jc w:val="both"/>
    </w:pPr>
    <w:rPr>
      <w:noProof/>
      <w:sz w:val="24"/>
    </w:rPr>
  </w:style>
  <w:style w:type="paragraph" w:styleId="Podpis">
    <w:name w:val="Signature"/>
    <w:basedOn w:val="Normalny"/>
    <w:rsid w:val="00226DD1"/>
    <w:pPr>
      <w:numPr>
        <w:numId w:val="16"/>
      </w:numPr>
      <w:spacing w:after="120"/>
      <w:jc w:val="center"/>
    </w:pPr>
    <w:rPr>
      <w:sz w:val="24"/>
    </w:rPr>
  </w:style>
  <w:style w:type="paragraph" w:styleId="Nagwek">
    <w:name w:val="header"/>
    <w:basedOn w:val="Normalny"/>
    <w:rsid w:val="00226DD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26DD1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226DD1"/>
    <w:pPr>
      <w:ind w:left="1843" w:hanging="425"/>
    </w:pPr>
    <w:rPr>
      <w:sz w:val="24"/>
    </w:rPr>
  </w:style>
  <w:style w:type="paragraph" w:styleId="Tekstpodstawowywcity2">
    <w:name w:val="Body Text Indent 2"/>
    <w:basedOn w:val="Normalny"/>
    <w:rsid w:val="00226DD1"/>
    <w:pPr>
      <w:ind w:left="2410" w:hanging="142"/>
      <w:jc w:val="both"/>
    </w:pPr>
    <w:rPr>
      <w:sz w:val="24"/>
    </w:rPr>
  </w:style>
  <w:style w:type="paragraph" w:styleId="Tekstpodstawowywcity3">
    <w:name w:val="Body Text Indent 3"/>
    <w:basedOn w:val="Normalny"/>
    <w:rsid w:val="00226DD1"/>
    <w:pPr>
      <w:ind w:left="1843" w:hanging="709"/>
    </w:pPr>
    <w:rPr>
      <w:sz w:val="24"/>
    </w:rPr>
  </w:style>
  <w:style w:type="character" w:styleId="Uwydatnienie">
    <w:name w:val="Emphasis"/>
    <w:basedOn w:val="Domylnaczcionkaakapitu"/>
    <w:qFormat/>
    <w:rsid w:val="00226DD1"/>
    <w:rPr>
      <w:i/>
    </w:rPr>
  </w:style>
  <w:style w:type="paragraph" w:customStyle="1" w:styleId="za">
    <w:name w:val="zał"/>
    <w:basedOn w:val="Nagwek1"/>
    <w:autoRedefine/>
    <w:rsid w:val="00226DD1"/>
    <w:pPr>
      <w:numPr>
        <w:ilvl w:val="1"/>
        <w:numId w:val="17"/>
      </w:numPr>
      <w:spacing w:after="120"/>
    </w:pPr>
  </w:style>
  <w:style w:type="paragraph" w:customStyle="1" w:styleId="za1">
    <w:name w:val="zał_1"/>
    <w:basedOn w:val="za"/>
    <w:autoRedefine/>
    <w:rsid w:val="00226DD1"/>
    <w:pPr>
      <w:numPr>
        <w:ilvl w:val="2"/>
      </w:numPr>
    </w:pPr>
    <w:rPr>
      <w:b w:val="0"/>
    </w:rPr>
  </w:style>
  <w:style w:type="paragraph" w:customStyle="1" w:styleId="rozdzia">
    <w:name w:val="rozdział"/>
    <w:basedOn w:val="Normalny"/>
    <w:autoRedefine/>
    <w:rsid w:val="00226DD1"/>
    <w:pPr>
      <w:numPr>
        <w:ilvl w:val="7"/>
        <w:numId w:val="2"/>
      </w:numPr>
      <w:spacing w:after="120"/>
      <w:jc w:val="center"/>
    </w:pPr>
    <w:rPr>
      <w:b/>
      <w:smallCaps/>
      <w:sz w:val="24"/>
    </w:rPr>
  </w:style>
  <w:style w:type="paragraph" w:customStyle="1" w:styleId="podrozdzia">
    <w:name w:val="podrozdział"/>
    <w:basedOn w:val="rozdzia"/>
    <w:autoRedefine/>
    <w:rsid w:val="00226DD1"/>
    <w:pPr>
      <w:numPr>
        <w:ilvl w:val="8"/>
      </w:numPr>
    </w:pPr>
    <w:rPr>
      <w:smallCaps w:val="0"/>
    </w:rPr>
  </w:style>
  <w:style w:type="paragraph" w:customStyle="1" w:styleId="zmw">
    <w:name w:val="zm_w_§_§"/>
    <w:basedOn w:val="Normalny"/>
    <w:autoRedefine/>
    <w:rsid w:val="00226DD1"/>
    <w:pPr>
      <w:spacing w:after="120"/>
      <w:ind w:left="1701" w:hanging="850"/>
      <w:jc w:val="both"/>
    </w:pPr>
    <w:rPr>
      <w:sz w:val="24"/>
    </w:rPr>
  </w:style>
  <w:style w:type="paragraph" w:customStyle="1" w:styleId="zmw1">
    <w:name w:val="zm_w_§_§_1"/>
    <w:basedOn w:val="zmw"/>
    <w:rsid w:val="00226DD1"/>
    <w:pPr>
      <w:numPr>
        <w:ilvl w:val="1"/>
      </w:numPr>
      <w:ind w:left="1701" w:hanging="850"/>
    </w:pPr>
  </w:style>
  <w:style w:type="paragraph" w:customStyle="1" w:styleId="zmwu">
    <w:name w:val="zm_w_§_§_u"/>
    <w:basedOn w:val="zmw1"/>
    <w:autoRedefine/>
    <w:rsid w:val="00226DD1"/>
    <w:pPr>
      <w:numPr>
        <w:ilvl w:val="2"/>
      </w:numPr>
      <w:ind w:left="1701" w:hanging="850"/>
    </w:pPr>
  </w:style>
  <w:style w:type="paragraph" w:customStyle="1" w:styleId="zmwp">
    <w:name w:val="zm_w_§_§_p"/>
    <w:basedOn w:val="zmwu"/>
    <w:rsid w:val="00226DD1"/>
    <w:pPr>
      <w:numPr>
        <w:ilvl w:val="3"/>
      </w:numPr>
      <w:ind w:left="1701" w:hanging="850"/>
    </w:pPr>
  </w:style>
  <w:style w:type="paragraph" w:customStyle="1" w:styleId="zmwl">
    <w:name w:val="zm_w_§_§_l"/>
    <w:basedOn w:val="zmwp"/>
    <w:rsid w:val="00226DD1"/>
    <w:pPr>
      <w:numPr>
        <w:ilvl w:val="4"/>
      </w:numPr>
      <w:ind w:left="1701" w:hanging="850"/>
    </w:pPr>
  </w:style>
  <w:style w:type="paragraph" w:customStyle="1" w:styleId="zmwt">
    <w:name w:val="zm_w_§_§_t"/>
    <w:basedOn w:val="zmwl"/>
    <w:rsid w:val="00226DD1"/>
    <w:pPr>
      <w:numPr>
        <w:ilvl w:val="5"/>
      </w:numPr>
      <w:ind w:left="1701" w:hanging="850"/>
    </w:pPr>
  </w:style>
  <w:style w:type="paragraph" w:customStyle="1" w:styleId="zmwust">
    <w:name w:val="zm_w_§_ust"/>
    <w:basedOn w:val="Normalny"/>
    <w:rsid w:val="00226DD1"/>
    <w:pPr>
      <w:numPr>
        <w:numId w:val="5"/>
      </w:numPr>
      <w:jc w:val="both"/>
    </w:pPr>
    <w:rPr>
      <w:sz w:val="24"/>
    </w:rPr>
  </w:style>
  <w:style w:type="paragraph" w:customStyle="1" w:styleId="zmwust1">
    <w:name w:val="zm_w_§_ust_1"/>
    <w:basedOn w:val="zmwust"/>
    <w:rsid w:val="00226DD1"/>
    <w:pPr>
      <w:numPr>
        <w:ilvl w:val="1"/>
      </w:numPr>
    </w:pPr>
  </w:style>
  <w:style w:type="paragraph" w:customStyle="1" w:styleId="zmwustp">
    <w:name w:val="zm_w_§_ust_p"/>
    <w:basedOn w:val="zmwust1"/>
    <w:rsid w:val="00226DD1"/>
    <w:pPr>
      <w:numPr>
        <w:ilvl w:val="2"/>
      </w:numPr>
    </w:pPr>
  </w:style>
  <w:style w:type="paragraph" w:customStyle="1" w:styleId="zmwustl">
    <w:name w:val="zm_w_§_ust_l"/>
    <w:basedOn w:val="zmwustp"/>
    <w:rsid w:val="00226DD1"/>
    <w:pPr>
      <w:numPr>
        <w:ilvl w:val="3"/>
      </w:numPr>
    </w:pPr>
  </w:style>
  <w:style w:type="paragraph" w:customStyle="1" w:styleId="zmwustt">
    <w:name w:val="zm_w_§_ust_t"/>
    <w:basedOn w:val="zmwustl"/>
    <w:rsid w:val="00226DD1"/>
    <w:pPr>
      <w:numPr>
        <w:ilvl w:val="4"/>
      </w:numPr>
    </w:pPr>
  </w:style>
  <w:style w:type="paragraph" w:customStyle="1" w:styleId="zmwpktp0">
    <w:name w:val="zm_w_§_pkt_p"/>
    <w:basedOn w:val="Normalny"/>
    <w:rsid w:val="00226DD1"/>
    <w:pPr>
      <w:numPr>
        <w:numId w:val="6"/>
      </w:numPr>
      <w:jc w:val="both"/>
    </w:pPr>
    <w:rPr>
      <w:sz w:val="24"/>
    </w:rPr>
  </w:style>
  <w:style w:type="paragraph" w:customStyle="1" w:styleId="zmwpktp1">
    <w:name w:val="zm_w_§_pkt_p_1"/>
    <w:basedOn w:val="zmwpktp0"/>
    <w:rsid w:val="00226DD1"/>
    <w:pPr>
      <w:numPr>
        <w:ilvl w:val="1"/>
      </w:numPr>
    </w:pPr>
  </w:style>
  <w:style w:type="paragraph" w:customStyle="1" w:styleId="zmwpktl0">
    <w:name w:val="zm_w_§_pkt_l"/>
    <w:basedOn w:val="zmwpktp1"/>
    <w:rsid w:val="00226DD1"/>
    <w:pPr>
      <w:numPr>
        <w:ilvl w:val="2"/>
      </w:numPr>
    </w:pPr>
  </w:style>
  <w:style w:type="paragraph" w:customStyle="1" w:styleId="zmwpktt0">
    <w:name w:val="zm_w_§_pkt_t"/>
    <w:basedOn w:val="zmwpktl0"/>
    <w:rsid w:val="00226DD1"/>
    <w:pPr>
      <w:numPr>
        <w:ilvl w:val="3"/>
      </w:numPr>
    </w:pPr>
  </w:style>
  <w:style w:type="paragraph" w:customStyle="1" w:styleId="zmwlitl0">
    <w:name w:val="zm_w_§_lit_l"/>
    <w:basedOn w:val="Normalny"/>
    <w:autoRedefine/>
    <w:rsid w:val="00226DD1"/>
    <w:pPr>
      <w:numPr>
        <w:numId w:val="7"/>
      </w:numPr>
      <w:jc w:val="both"/>
    </w:pPr>
    <w:rPr>
      <w:sz w:val="24"/>
    </w:rPr>
  </w:style>
  <w:style w:type="paragraph" w:customStyle="1" w:styleId="zmwlitl1">
    <w:name w:val="zm_w_§_lit_l_1"/>
    <w:basedOn w:val="zmwlitl0"/>
    <w:rsid w:val="00226DD1"/>
    <w:pPr>
      <w:numPr>
        <w:ilvl w:val="1"/>
      </w:numPr>
    </w:pPr>
  </w:style>
  <w:style w:type="paragraph" w:customStyle="1" w:styleId="zmwlitt0">
    <w:name w:val="zm_w_§_lit_t"/>
    <w:basedOn w:val="zmwlitl1"/>
    <w:rsid w:val="00226DD1"/>
    <w:pPr>
      <w:numPr>
        <w:ilvl w:val="2"/>
      </w:numPr>
    </w:pPr>
  </w:style>
  <w:style w:type="paragraph" w:customStyle="1" w:styleId="zmwpkt">
    <w:name w:val="zm_w_pkt_§"/>
    <w:basedOn w:val="Normalny"/>
    <w:rsid w:val="00226DD1"/>
    <w:pPr>
      <w:numPr>
        <w:numId w:val="8"/>
      </w:numPr>
      <w:jc w:val="both"/>
    </w:pPr>
    <w:rPr>
      <w:sz w:val="24"/>
    </w:rPr>
  </w:style>
  <w:style w:type="paragraph" w:customStyle="1" w:styleId="zmwpkt1">
    <w:name w:val="zm_w_pkt_§_1"/>
    <w:basedOn w:val="zmwpkt"/>
    <w:rsid w:val="00226DD1"/>
    <w:pPr>
      <w:numPr>
        <w:ilvl w:val="1"/>
      </w:numPr>
    </w:pPr>
  </w:style>
  <w:style w:type="paragraph" w:customStyle="1" w:styleId="zmwpktu">
    <w:name w:val="zm_w_pkt_§_u"/>
    <w:basedOn w:val="zmwpkt1"/>
    <w:rsid w:val="00226DD1"/>
    <w:pPr>
      <w:numPr>
        <w:ilvl w:val="2"/>
      </w:numPr>
    </w:pPr>
  </w:style>
  <w:style w:type="paragraph" w:customStyle="1" w:styleId="zmwpktp">
    <w:name w:val="zm_w_pkt_§_p"/>
    <w:basedOn w:val="zmwpktu"/>
    <w:rsid w:val="00226DD1"/>
    <w:pPr>
      <w:numPr>
        <w:ilvl w:val="3"/>
      </w:numPr>
    </w:pPr>
  </w:style>
  <w:style w:type="paragraph" w:customStyle="1" w:styleId="zmwpktl">
    <w:name w:val="zm_w_pkt_§_l"/>
    <w:basedOn w:val="zmwpktp"/>
    <w:rsid w:val="00226DD1"/>
    <w:pPr>
      <w:numPr>
        <w:ilvl w:val="4"/>
      </w:numPr>
    </w:pPr>
  </w:style>
  <w:style w:type="paragraph" w:customStyle="1" w:styleId="zmwpktt">
    <w:name w:val="zm_w_pkt_§_t"/>
    <w:basedOn w:val="zmwpktl"/>
    <w:rsid w:val="00226DD1"/>
    <w:pPr>
      <w:numPr>
        <w:ilvl w:val="5"/>
      </w:numPr>
    </w:pPr>
  </w:style>
  <w:style w:type="paragraph" w:customStyle="1" w:styleId="zmwpktust">
    <w:name w:val="zm_w_pkt_ust"/>
    <w:basedOn w:val="Normalny"/>
    <w:rsid w:val="00226DD1"/>
    <w:pPr>
      <w:numPr>
        <w:numId w:val="9"/>
      </w:numPr>
      <w:jc w:val="both"/>
    </w:pPr>
    <w:rPr>
      <w:sz w:val="24"/>
    </w:rPr>
  </w:style>
  <w:style w:type="paragraph" w:customStyle="1" w:styleId="zmwpktust1">
    <w:name w:val="zm_w_pkt_ust_1"/>
    <w:basedOn w:val="zmwpktust"/>
    <w:rsid w:val="00226DD1"/>
    <w:pPr>
      <w:numPr>
        <w:ilvl w:val="1"/>
      </w:numPr>
    </w:pPr>
  </w:style>
  <w:style w:type="paragraph" w:customStyle="1" w:styleId="zmwpktustp">
    <w:name w:val="zm_w_pkt_ust_p"/>
    <w:basedOn w:val="zmwpktust1"/>
    <w:rsid w:val="00226DD1"/>
    <w:pPr>
      <w:numPr>
        <w:ilvl w:val="2"/>
      </w:numPr>
    </w:pPr>
  </w:style>
  <w:style w:type="paragraph" w:customStyle="1" w:styleId="zmwpktustl">
    <w:name w:val="zm_w_pkt_ust_l"/>
    <w:basedOn w:val="zmwpktustp"/>
    <w:rsid w:val="00226DD1"/>
    <w:pPr>
      <w:numPr>
        <w:ilvl w:val="3"/>
      </w:numPr>
    </w:pPr>
  </w:style>
  <w:style w:type="paragraph" w:customStyle="1" w:styleId="zmwpktustt">
    <w:name w:val="zm_w_pkt_ust_t"/>
    <w:basedOn w:val="zmwpktustl"/>
    <w:rsid w:val="00226DD1"/>
    <w:pPr>
      <w:numPr>
        <w:ilvl w:val="4"/>
      </w:numPr>
    </w:pPr>
  </w:style>
  <w:style w:type="paragraph" w:customStyle="1" w:styleId="zmwpktpkt">
    <w:name w:val="zm_w_pkt_pkt"/>
    <w:basedOn w:val="Normalny"/>
    <w:rsid w:val="00226DD1"/>
    <w:pPr>
      <w:numPr>
        <w:numId w:val="10"/>
      </w:numPr>
      <w:jc w:val="both"/>
    </w:pPr>
    <w:rPr>
      <w:sz w:val="24"/>
    </w:rPr>
  </w:style>
  <w:style w:type="paragraph" w:customStyle="1" w:styleId="zmwpktpkt1">
    <w:name w:val="zm_w_pkt_pkt_1"/>
    <w:basedOn w:val="zmwpktpkt"/>
    <w:rsid w:val="00226DD1"/>
    <w:pPr>
      <w:numPr>
        <w:ilvl w:val="1"/>
      </w:numPr>
    </w:pPr>
  </w:style>
  <w:style w:type="paragraph" w:customStyle="1" w:styleId="zmwpktpktl">
    <w:name w:val="zm_w_pkt_pkt_l"/>
    <w:basedOn w:val="zmwpktpkt1"/>
    <w:rsid w:val="00226DD1"/>
    <w:pPr>
      <w:numPr>
        <w:ilvl w:val="2"/>
      </w:numPr>
    </w:pPr>
  </w:style>
  <w:style w:type="paragraph" w:customStyle="1" w:styleId="zmwpktpktt">
    <w:name w:val="zm_w_pkt_pkt_t"/>
    <w:basedOn w:val="zmwpktpktl"/>
    <w:rsid w:val="00226DD1"/>
    <w:pPr>
      <w:numPr>
        <w:ilvl w:val="3"/>
      </w:numPr>
    </w:pPr>
  </w:style>
  <w:style w:type="paragraph" w:customStyle="1" w:styleId="zmwpktlit">
    <w:name w:val="zm_w_pkt_lit"/>
    <w:basedOn w:val="Normalny"/>
    <w:rsid w:val="00226DD1"/>
    <w:pPr>
      <w:numPr>
        <w:numId w:val="11"/>
      </w:numPr>
      <w:jc w:val="both"/>
    </w:pPr>
    <w:rPr>
      <w:sz w:val="24"/>
    </w:rPr>
  </w:style>
  <w:style w:type="paragraph" w:customStyle="1" w:styleId="zmwpktlit1">
    <w:name w:val="zm_w_pkt_lit_1"/>
    <w:basedOn w:val="zmwpktlit"/>
    <w:rsid w:val="00226DD1"/>
    <w:pPr>
      <w:numPr>
        <w:ilvl w:val="1"/>
      </w:numPr>
    </w:pPr>
  </w:style>
  <w:style w:type="paragraph" w:customStyle="1" w:styleId="zmwpktlitt">
    <w:name w:val="zm_w_pkt_lit_t"/>
    <w:basedOn w:val="zmwpktlit1"/>
    <w:rsid w:val="00226DD1"/>
    <w:pPr>
      <w:numPr>
        <w:ilvl w:val="2"/>
      </w:numPr>
    </w:pPr>
  </w:style>
  <w:style w:type="paragraph" w:customStyle="1" w:styleId="zmwlit">
    <w:name w:val="zm_w_lit_§"/>
    <w:basedOn w:val="Normalny"/>
    <w:rsid w:val="00226DD1"/>
    <w:pPr>
      <w:numPr>
        <w:numId w:val="12"/>
      </w:numPr>
      <w:jc w:val="both"/>
    </w:pPr>
    <w:rPr>
      <w:sz w:val="24"/>
    </w:rPr>
  </w:style>
  <w:style w:type="paragraph" w:customStyle="1" w:styleId="zmwlit1">
    <w:name w:val="zm_w_lit_§_1"/>
    <w:basedOn w:val="zmwlit"/>
    <w:rsid w:val="00226DD1"/>
    <w:pPr>
      <w:numPr>
        <w:ilvl w:val="1"/>
      </w:numPr>
    </w:pPr>
  </w:style>
  <w:style w:type="paragraph" w:customStyle="1" w:styleId="zmwlitu">
    <w:name w:val="zm_w_lit_u"/>
    <w:basedOn w:val="zmwlit1"/>
    <w:rsid w:val="00226DD1"/>
    <w:pPr>
      <w:numPr>
        <w:ilvl w:val="2"/>
      </w:numPr>
    </w:pPr>
  </w:style>
  <w:style w:type="paragraph" w:customStyle="1" w:styleId="zmwlitp">
    <w:name w:val="zm_w_lit_p"/>
    <w:basedOn w:val="zmwlitu"/>
    <w:rsid w:val="00226DD1"/>
    <w:pPr>
      <w:numPr>
        <w:ilvl w:val="3"/>
      </w:numPr>
    </w:pPr>
  </w:style>
  <w:style w:type="paragraph" w:customStyle="1" w:styleId="zmwlitl">
    <w:name w:val="zm_w_lit_l"/>
    <w:basedOn w:val="zmwlitp"/>
    <w:rsid w:val="00226DD1"/>
    <w:pPr>
      <w:numPr>
        <w:ilvl w:val="4"/>
      </w:numPr>
    </w:pPr>
  </w:style>
  <w:style w:type="paragraph" w:customStyle="1" w:styleId="zmwlitt">
    <w:name w:val="zm_w_lit_t"/>
    <w:basedOn w:val="zmwlitl"/>
    <w:rsid w:val="00226DD1"/>
    <w:pPr>
      <w:numPr>
        <w:ilvl w:val="5"/>
      </w:numPr>
    </w:pPr>
  </w:style>
  <w:style w:type="paragraph" w:customStyle="1" w:styleId="zmwlitust">
    <w:name w:val="zm_w_lit_ust"/>
    <w:basedOn w:val="Normalny"/>
    <w:rsid w:val="00226DD1"/>
    <w:pPr>
      <w:numPr>
        <w:numId w:val="13"/>
      </w:numPr>
      <w:jc w:val="both"/>
    </w:pPr>
    <w:rPr>
      <w:sz w:val="24"/>
    </w:rPr>
  </w:style>
  <w:style w:type="paragraph" w:customStyle="1" w:styleId="zmwlitust1">
    <w:name w:val="zm_w_lit_ust_1"/>
    <w:basedOn w:val="zmwlitust"/>
    <w:rsid w:val="00226DD1"/>
    <w:pPr>
      <w:numPr>
        <w:ilvl w:val="1"/>
      </w:numPr>
    </w:pPr>
  </w:style>
  <w:style w:type="paragraph" w:customStyle="1" w:styleId="zmwlitustp">
    <w:name w:val="zm_w_lit_ust_p"/>
    <w:basedOn w:val="zmwlitust1"/>
    <w:rsid w:val="00226DD1"/>
    <w:pPr>
      <w:numPr>
        <w:ilvl w:val="2"/>
      </w:numPr>
    </w:pPr>
  </w:style>
  <w:style w:type="paragraph" w:customStyle="1" w:styleId="zmwlitustl">
    <w:name w:val="zm_w_lit_ust_l"/>
    <w:basedOn w:val="zmwlitustp"/>
    <w:rsid w:val="00226DD1"/>
    <w:pPr>
      <w:numPr>
        <w:ilvl w:val="3"/>
      </w:numPr>
    </w:pPr>
  </w:style>
  <w:style w:type="paragraph" w:customStyle="1" w:styleId="zmwlitustt">
    <w:name w:val="zm_w_lit_ust_t"/>
    <w:basedOn w:val="zmwlitustl"/>
    <w:rsid w:val="00226DD1"/>
    <w:pPr>
      <w:numPr>
        <w:ilvl w:val="4"/>
      </w:numPr>
    </w:pPr>
  </w:style>
  <w:style w:type="paragraph" w:customStyle="1" w:styleId="zmwlitpkt">
    <w:name w:val="zm_w_lit_pkt"/>
    <w:basedOn w:val="Normalny"/>
    <w:rsid w:val="00226DD1"/>
    <w:pPr>
      <w:numPr>
        <w:numId w:val="14"/>
      </w:numPr>
      <w:jc w:val="both"/>
    </w:pPr>
    <w:rPr>
      <w:sz w:val="24"/>
    </w:rPr>
  </w:style>
  <w:style w:type="paragraph" w:customStyle="1" w:styleId="zmwlitpkt1">
    <w:name w:val="zm_w_lit_pkt_1"/>
    <w:basedOn w:val="zmwlitpkt"/>
    <w:rsid w:val="00226DD1"/>
    <w:pPr>
      <w:numPr>
        <w:ilvl w:val="1"/>
      </w:numPr>
    </w:pPr>
  </w:style>
  <w:style w:type="paragraph" w:customStyle="1" w:styleId="zmwlitpktl">
    <w:name w:val="zm_w_lit_pkt_l"/>
    <w:basedOn w:val="zmwlitpkt1"/>
    <w:rsid w:val="00226DD1"/>
    <w:pPr>
      <w:numPr>
        <w:ilvl w:val="2"/>
      </w:numPr>
    </w:pPr>
  </w:style>
  <w:style w:type="paragraph" w:customStyle="1" w:styleId="zmwlitpktt">
    <w:name w:val="zm_w_lit_pkt_t"/>
    <w:basedOn w:val="zmwlitpktl"/>
    <w:rsid w:val="00226DD1"/>
    <w:pPr>
      <w:numPr>
        <w:ilvl w:val="3"/>
      </w:numPr>
    </w:pPr>
  </w:style>
  <w:style w:type="paragraph" w:customStyle="1" w:styleId="zmwlitlit">
    <w:name w:val="zm_w_lit_lit"/>
    <w:basedOn w:val="Normalny"/>
    <w:rsid w:val="00226DD1"/>
    <w:pPr>
      <w:numPr>
        <w:numId w:val="15"/>
      </w:numPr>
      <w:jc w:val="both"/>
    </w:pPr>
    <w:rPr>
      <w:sz w:val="24"/>
    </w:rPr>
  </w:style>
  <w:style w:type="paragraph" w:customStyle="1" w:styleId="zmwlitlit1">
    <w:name w:val="zm_w_lit_lit_1"/>
    <w:basedOn w:val="zmwlitlit"/>
    <w:rsid w:val="00226DD1"/>
    <w:pPr>
      <w:numPr>
        <w:ilvl w:val="1"/>
      </w:numPr>
    </w:pPr>
  </w:style>
  <w:style w:type="paragraph" w:customStyle="1" w:styleId="zmwlitlitt">
    <w:name w:val="zm_w_lit_lit_t"/>
    <w:basedOn w:val="zmwlitlit1"/>
    <w:rsid w:val="00226DD1"/>
    <w:pPr>
      <w:numPr>
        <w:ilvl w:val="2"/>
      </w:numPr>
    </w:pPr>
  </w:style>
  <w:style w:type="paragraph" w:customStyle="1" w:styleId="2ust">
    <w:name w:val="2_ust"/>
    <w:basedOn w:val="Normalny"/>
    <w:autoRedefine/>
    <w:rsid w:val="00226DD1"/>
    <w:pPr>
      <w:numPr>
        <w:numId w:val="18"/>
      </w:numPr>
      <w:spacing w:after="160"/>
      <w:jc w:val="both"/>
    </w:pPr>
    <w:rPr>
      <w:sz w:val="24"/>
    </w:rPr>
  </w:style>
  <w:style w:type="paragraph" w:customStyle="1" w:styleId="1pkt">
    <w:name w:val="1_pkt"/>
    <w:basedOn w:val="pkt"/>
    <w:autoRedefine/>
    <w:rsid w:val="00226DD1"/>
    <w:pPr>
      <w:numPr>
        <w:ilvl w:val="1"/>
        <w:numId w:val="18"/>
      </w:numPr>
    </w:pPr>
  </w:style>
  <w:style w:type="paragraph" w:customStyle="1" w:styleId="alit">
    <w:name w:val="a_lit"/>
    <w:basedOn w:val="lit"/>
    <w:rsid w:val="00226DD1"/>
    <w:pPr>
      <w:numPr>
        <w:ilvl w:val="2"/>
        <w:numId w:val="18"/>
      </w:numPr>
    </w:pPr>
  </w:style>
  <w:style w:type="paragraph" w:styleId="Tekstpodstawowy2">
    <w:name w:val="Body Text 2"/>
    <w:basedOn w:val="Normalny"/>
    <w:rsid w:val="0063182F"/>
    <w:pPr>
      <w:spacing w:after="120" w:line="480" w:lineRule="auto"/>
    </w:pPr>
  </w:style>
  <w:style w:type="paragraph" w:customStyle="1" w:styleId="xl27">
    <w:name w:val="xl27"/>
    <w:basedOn w:val="Normalny"/>
    <w:rsid w:val="00481B46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28"/>
      <w:szCs w:val="28"/>
    </w:rPr>
  </w:style>
  <w:style w:type="paragraph" w:customStyle="1" w:styleId="Tekstpodstawowy21">
    <w:name w:val="Tekst podstawowy 21"/>
    <w:basedOn w:val="Normalny"/>
    <w:rsid w:val="00481B46"/>
    <w:pPr>
      <w:suppressAutoHyphens/>
    </w:pPr>
    <w:rPr>
      <w:b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Pulpit\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EA0E2-8BE5-407B-A5FA-08D67D416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24</TotalTime>
  <Pages>5</Pages>
  <Words>1053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GGSSS SGS</vt:lpstr>
    </vt:vector>
  </TitlesOfParts>
  <Company>FSPDMaIS</Company>
  <LinksUpToDate>false</LinksUpToDate>
  <CharactersWithSpaces>7361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GGSSS SGS</dc:title>
  <dc:creator>GOSIA</dc:creator>
  <cp:lastModifiedBy>admin</cp:lastModifiedBy>
  <cp:revision>8</cp:revision>
  <cp:lastPrinted>2019-12-31T07:16:00Z</cp:lastPrinted>
  <dcterms:created xsi:type="dcterms:W3CDTF">2019-12-31T07:11:00Z</dcterms:created>
  <dcterms:modified xsi:type="dcterms:W3CDTF">2019-12-31T07:55:00Z</dcterms:modified>
</cp:coreProperties>
</file>