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AF148D">
        <w:t>64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AF148D">
        <w:t>12</w:t>
      </w:r>
      <w:r w:rsidR="00715F72">
        <w:t xml:space="preserve"> grudnia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>869</w:t>
      </w:r>
      <w:r w:rsidR="004A2BA8">
        <w:rPr>
          <w:color w:val="000000"/>
          <w:szCs w:val="24"/>
        </w:rPr>
        <w:t xml:space="preserve"> z późn. zm.</w:t>
      </w:r>
      <w:r w:rsidR="00F820DE">
        <w:rPr>
          <w:color w:val="000000"/>
          <w:szCs w:val="24"/>
        </w:rPr>
        <w:t xml:space="preserve">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AF148D" w:rsidRDefault="00AF148D" w:rsidP="00AF148D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>wprowadza się zmiany w budżecie gminy na 201</w:t>
      </w:r>
      <w:r>
        <w:rPr>
          <w:szCs w:val="24"/>
        </w:rPr>
        <w:t>9 rok</w:t>
      </w:r>
    </w:p>
    <w:p w:rsidR="00AF148D" w:rsidRDefault="00AF148D" w:rsidP="00AF148D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AF148D" w:rsidRDefault="00AF148D" w:rsidP="00AF148D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     </w:t>
      </w:r>
      <w:r w:rsidR="00301D32">
        <w:t>315 000</w:t>
      </w:r>
      <w:r>
        <w:t xml:space="preserve">   zł </w:t>
      </w:r>
    </w:p>
    <w:p w:rsidR="00AF148D" w:rsidRDefault="00AF148D" w:rsidP="00AF148D">
      <w:pPr>
        <w:pStyle w:val="paragraf"/>
        <w:numPr>
          <w:ilvl w:val="0"/>
          <w:numId w:val="0"/>
        </w:numPr>
        <w:ind w:left="288"/>
      </w:pPr>
      <w:r>
        <w:t xml:space="preserve"> -  Zmniejszyć plan dochodów budżetowych o kwotę            -     zł</w:t>
      </w:r>
    </w:p>
    <w:p w:rsidR="00AF148D" w:rsidRDefault="00AF148D" w:rsidP="00AF148D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AF148D" w:rsidRDefault="00AF148D" w:rsidP="00AF148D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   </w:t>
      </w:r>
      <w:r w:rsidR="00BF0C1D">
        <w:t>119 991</w:t>
      </w:r>
      <w:r>
        <w:t xml:space="preserve">    zł  </w:t>
      </w:r>
    </w:p>
    <w:p w:rsidR="00AF148D" w:rsidRDefault="00AF148D" w:rsidP="00AF148D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 </w:t>
      </w:r>
      <w:r w:rsidR="00BF0C1D">
        <w:t>434 991</w:t>
      </w:r>
      <w:r>
        <w:t xml:space="preserve">    zł  </w:t>
      </w:r>
    </w:p>
    <w:p w:rsidR="00AF148D" w:rsidRDefault="00AF148D" w:rsidP="00AF148D">
      <w:pPr>
        <w:pStyle w:val="zdnia"/>
        <w:numPr>
          <w:ilvl w:val="0"/>
          <w:numId w:val="0"/>
        </w:numPr>
      </w:pPr>
    </w:p>
    <w:p w:rsidR="004A2BA8" w:rsidRDefault="004A2BA8" w:rsidP="004A2BA8">
      <w:pPr>
        <w:pStyle w:val="pkt"/>
      </w:pPr>
      <w:r>
        <w:t xml:space="preserve">§  </w:t>
      </w:r>
      <w:r w:rsidR="00AF148D">
        <w:t>3</w:t>
      </w:r>
      <w:r>
        <w:t>. Budżet po dokonanych zmianach  wynosi:</w:t>
      </w:r>
    </w:p>
    <w:p w:rsidR="004A2BA8" w:rsidRPr="00EB5CA2" w:rsidRDefault="004A2BA8" w:rsidP="004A2BA8">
      <w:pPr>
        <w:pStyle w:val="pkt"/>
      </w:pPr>
      <w:r w:rsidRPr="00EB5CA2">
        <w:t xml:space="preserve">             1) Plan dochodów ogółem </w:t>
      </w:r>
      <w:r>
        <w:t xml:space="preserve">   </w:t>
      </w:r>
      <w:r w:rsidR="00301D32">
        <w:t>21 825 453</w:t>
      </w:r>
      <w:r>
        <w:t xml:space="preserve"> </w:t>
      </w:r>
      <w:r w:rsidRPr="00EB5CA2">
        <w:t xml:space="preserve">zł   </w:t>
      </w:r>
      <w:r>
        <w:t xml:space="preserve"> </w:t>
      </w:r>
      <w:r w:rsidRPr="00EB5CA2">
        <w:t xml:space="preserve"> z tego:</w:t>
      </w:r>
    </w:p>
    <w:p w:rsidR="004A2BA8" w:rsidRPr="007C0060" w:rsidRDefault="004A2BA8" w:rsidP="004A2BA8">
      <w:pPr>
        <w:pStyle w:val="pkt"/>
      </w:pPr>
      <w:r w:rsidRPr="00EB5CA2">
        <w:t xml:space="preserve">                 - dochody bieżące         </w:t>
      </w:r>
      <w:r>
        <w:t xml:space="preserve"> </w:t>
      </w:r>
      <w:r w:rsidRPr="00EB5CA2">
        <w:t xml:space="preserve"> </w:t>
      </w:r>
      <w:r>
        <w:t xml:space="preserve">  </w:t>
      </w:r>
      <w:r w:rsidR="00301D32">
        <w:t>21 006 461</w:t>
      </w:r>
      <w:r>
        <w:t xml:space="preserve"> </w:t>
      </w:r>
      <w:r w:rsidRPr="00EB5CA2">
        <w:t>zł</w:t>
      </w:r>
    </w:p>
    <w:p w:rsidR="004A2BA8" w:rsidRPr="00EB5CA2" w:rsidRDefault="004A2BA8" w:rsidP="004A2BA8">
      <w:pPr>
        <w:pStyle w:val="pkt"/>
      </w:pPr>
      <w:r w:rsidRPr="007C0060">
        <w:t xml:space="preserve">                 - dochody majątkowe     </w:t>
      </w:r>
      <w:r>
        <w:t xml:space="preserve">  </w:t>
      </w:r>
      <w:r w:rsidRPr="007C0060">
        <w:t xml:space="preserve"> </w:t>
      </w:r>
      <w:r>
        <w:t xml:space="preserve">    818 992 </w:t>
      </w:r>
      <w:r w:rsidRPr="00EB5CA2">
        <w:t>zł</w:t>
      </w:r>
    </w:p>
    <w:p w:rsidR="004A2BA8" w:rsidRPr="00EB5CA2" w:rsidRDefault="004A2BA8" w:rsidP="004A2BA8">
      <w:pPr>
        <w:pStyle w:val="pkt"/>
      </w:pPr>
      <w:r w:rsidRPr="00EB5CA2">
        <w:t xml:space="preserve">             2) Plan wydatków ogółem    </w:t>
      </w:r>
      <w:r>
        <w:t>24</w:t>
      </w:r>
      <w:r w:rsidR="00301D32">
        <w:t> 553 073</w:t>
      </w:r>
      <w:r>
        <w:t xml:space="preserve"> </w:t>
      </w:r>
      <w:r w:rsidRPr="00EB5CA2">
        <w:t>zł     z tego:</w:t>
      </w:r>
    </w:p>
    <w:p w:rsidR="004A2BA8" w:rsidRPr="00EB5CA2" w:rsidRDefault="004A2BA8" w:rsidP="004A2BA8">
      <w:pPr>
        <w:pStyle w:val="pkt"/>
      </w:pPr>
      <w:r w:rsidRPr="00EB5CA2">
        <w:t xml:space="preserve">                - na wydatki bieżące       </w:t>
      </w:r>
      <w:r>
        <w:t xml:space="preserve">   </w:t>
      </w:r>
      <w:r w:rsidR="00301D32">
        <w:t>20 148 591</w:t>
      </w:r>
      <w:r>
        <w:t xml:space="preserve"> </w:t>
      </w:r>
      <w:r w:rsidRPr="00EB5CA2">
        <w:t>zł</w:t>
      </w:r>
    </w:p>
    <w:p w:rsidR="004A2BA8" w:rsidRDefault="004A2BA8" w:rsidP="004A2BA8">
      <w:pPr>
        <w:pStyle w:val="pkt"/>
      </w:pPr>
      <w:r w:rsidRPr="00EB5CA2">
        <w:t xml:space="preserve">                - na wydatki majątkowe   </w:t>
      </w:r>
      <w:r>
        <w:t xml:space="preserve">   4 404 482 zł</w:t>
      </w:r>
    </w:p>
    <w:p w:rsidR="00AF148D" w:rsidRDefault="00AF148D" w:rsidP="004A2BA8">
      <w:pPr>
        <w:pStyle w:val="pkt"/>
      </w:pPr>
    </w:p>
    <w:p w:rsidR="00715F72" w:rsidRDefault="00715F72" w:rsidP="00715F72">
      <w:pPr>
        <w:pStyle w:val="Tekstpodstawowywcity2"/>
        <w:spacing w:line="276" w:lineRule="auto"/>
        <w:ind w:left="0" w:firstLine="0"/>
      </w:pPr>
      <w:r>
        <w:t xml:space="preserve">§ </w:t>
      </w:r>
      <w:r w:rsidR="00325573">
        <w:t>3</w:t>
      </w:r>
      <w:r>
        <w:t>. 1. Deficyt budżetu w wysokości 2 727 620 zł, który zostanie pokryty przychodami pochodzącymi z :</w:t>
      </w:r>
    </w:p>
    <w:p w:rsidR="00715F72" w:rsidRDefault="00715F72" w:rsidP="00715F72">
      <w:pPr>
        <w:pStyle w:val="Tekstpodstawowywcity2"/>
        <w:spacing w:line="276" w:lineRule="auto"/>
        <w:ind w:left="360" w:firstLine="0"/>
      </w:pPr>
      <w:r>
        <w:t xml:space="preserve">          1)  zaciąganych kredytów w kwocie  2 727 620 zł</w:t>
      </w:r>
    </w:p>
    <w:p w:rsidR="00715F72" w:rsidRDefault="00715F72" w:rsidP="00715F72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715F72" w:rsidRDefault="00715F72" w:rsidP="00715F72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1 412 380 zł.</w:t>
      </w:r>
    </w:p>
    <w:p w:rsidR="00652961" w:rsidRDefault="00652961" w:rsidP="00700DC8">
      <w:pPr>
        <w:pStyle w:val="pkt"/>
        <w:ind w:left="340" w:firstLine="0"/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t xml:space="preserve"> </w:t>
      </w:r>
      <w:r w:rsidR="00015C69" w:rsidRPr="00B7608A">
        <w:t xml:space="preserve">§ </w:t>
      </w:r>
      <w:r w:rsidR="00325573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AF148D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</w:t>
      </w:r>
      <w:r w:rsidR="00015C69" w:rsidRPr="00B7608A">
        <w:t xml:space="preserve">§ </w:t>
      </w:r>
      <w:r w:rsidR="00325573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325573">
        <w:t>1</w:t>
      </w:r>
      <w:r>
        <w:t xml:space="preserve"> ( załącznik Nr </w:t>
      </w:r>
      <w:r w:rsidR="00325573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301D32">
        <w:t>64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301D32">
        <w:t>12</w:t>
      </w:r>
      <w:r w:rsidR="00715F72">
        <w:t xml:space="preserve"> grudnia </w:t>
      </w:r>
      <w:r>
        <w:t xml:space="preserve"> 201</w:t>
      </w:r>
      <w:r w:rsidR="00EA50AC">
        <w:t>9</w:t>
      </w:r>
      <w:r>
        <w:t xml:space="preserve"> roku</w:t>
      </w: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01D32">
        <w:rPr>
          <w:u w:val="single"/>
        </w:rPr>
        <w:t>dochodów</w:t>
      </w:r>
      <w:r>
        <w:rPr>
          <w:u w:val="single"/>
        </w:rPr>
        <w:t xml:space="preserve">  budżetowych na  2019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2014AC" w:rsidRDefault="002014AC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</w:p>
    <w:tbl>
      <w:tblPr>
        <w:tblW w:w="15621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93"/>
        <w:gridCol w:w="143"/>
        <w:gridCol w:w="910"/>
        <w:gridCol w:w="5670"/>
        <w:gridCol w:w="2065"/>
        <w:gridCol w:w="1985"/>
        <w:gridCol w:w="1984"/>
        <w:gridCol w:w="823"/>
        <w:gridCol w:w="340"/>
      </w:tblGrid>
      <w:tr w:rsidR="00301D32" w:rsidTr="00301D32">
        <w:trPr>
          <w:gridAfter w:val="1"/>
          <w:wAfter w:w="34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301D32" w:rsidTr="00301D32">
        <w:trPr>
          <w:trHeight w:hRule="exact" w:val="110"/>
        </w:trPr>
        <w:tc>
          <w:tcPr>
            <w:tcW w:w="15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1D32" w:rsidTr="00301D32">
        <w:trPr>
          <w:gridAfter w:val="2"/>
          <w:wAfter w:w="1163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301D32" w:rsidTr="00301D32">
        <w:trPr>
          <w:gridAfter w:val="2"/>
          <w:wAfter w:w="1163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5 188 145,00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5 503 145,00</w:t>
            </w:r>
          </w:p>
        </w:tc>
      </w:tr>
      <w:tr w:rsidR="00301D32" w:rsidTr="00301D32">
        <w:trPr>
          <w:gridAfter w:val="2"/>
          <w:wAfter w:w="1163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3 369 676,00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3 684 676,00</w:t>
            </w:r>
          </w:p>
        </w:tc>
      </w:tr>
      <w:tr w:rsidR="00301D32" w:rsidTr="00301D32">
        <w:trPr>
          <w:gridAfter w:val="2"/>
          <w:wAfter w:w="1163" w:type="dxa"/>
          <w:trHeight w:hRule="exact" w:val="96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zlecone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gminom (związkom gmin, związkom powiatowo-gminnym), związane z realizacją świadczenia wychowawczego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stanowiącego pomoc państwa w wychowywaniu dzieci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3 369 676,00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3 684 676,00</w:t>
            </w:r>
          </w:p>
        </w:tc>
      </w:tr>
      <w:tr w:rsidR="00301D32" w:rsidTr="00301D32">
        <w:trPr>
          <w:trHeight w:hRule="exact" w:val="110"/>
        </w:trPr>
        <w:tc>
          <w:tcPr>
            <w:tcW w:w="1701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1D32" w:rsidTr="00301D32">
        <w:trPr>
          <w:gridAfter w:val="2"/>
          <w:wAfter w:w="1163" w:type="dxa"/>
          <w:trHeight w:hRule="exact" w:val="450"/>
        </w:trPr>
        <w:tc>
          <w:tcPr>
            <w:tcW w:w="842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6 164 387,00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D32" w:rsidRDefault="00301D32" w:rsidP="00EC0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6 479 387,00</w:t>
            </w:r>
          </w:p>
        </w:tc>
      </w:tr>
    </w:tbl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A6568" w:rsidRDefault="003A6568" w:rsidP="003D421F">
      <w:pPr>
        <w:pStyle w:val="Podpis"/>
        <w:numPr>
          <w:ilvl w:val="0"/>
          <w:numId w:val="0"/>
        </w:numPr>
        <w:ind w:left="4536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</w:pPr>
    </w:p>
    <w:p w:rsidR="00301D32" w:rsidRDefault="00301D32" w:rsidP="000771EC">
      <w:pPr>
        <w:pStyle w:val="Podpis"/>
        <w:numPr>
          <w:ilvl w:val="0"/>
          <w:numId w:val="0"/>
        </w:numPr>
        <w:ind w:left="4536"/>
        <w:jc w:val="right"/>
      </w:pPr>
    </w:p>
    <w:p w:rsidR="00301D32" w:rsidRDefault="00301D32" w:rsidP="00301D32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01D32" w:rsidRDefault="00301D32" w:rsidP="00301D32">
      <w:pPr>
        <w:pStyle w:val="Podpis"/>
        <w:numPr>
          <w:ilvl w:val="0"/>
          <w:numId w:val="0"/>
        </w:numPr>
        <w:jc w:val="right"/>
      </w:pPr>
      <w:r>
        <w:t xml:space="preserve">   do Zarządzenia  Nr  64.2019</w:t>
      </w:r>
    </w:p>
    <w:p w:rsidR="00301D32" w:rsidRDefault="00301D32" w:rsidP="00301D32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301D32" w:rsidRDefault="00301D32" w:rsidP="00301D32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12 grudnia  2019 roku</w:t>
      </w:r>
    </w:p>
    <w:p w:rsidR="00301D32" w:rsidRDefault="00301D32" w:rsidP="00301D32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390" w:type="dxa"/>
        <w:tblInd w:w="72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81"/>
        <w:gridCol w:w="301"/>
        <w:gridCol w:w="962"/>
        <w:gridCol w:w="1263"/>
        <w:gridCol w:w="4551"/>
        <w:gridCol w:w="2110"/>
        <w:gridCol w:w="2111"/>
        <w:gridCol w:w="2088"/>
        <w:gridCol w:w="23"/>
      </w:tblGrid>
      <w:tr w:rsidR="00301D32" w:rsidRPr="00BB05F1" w:rsidTr="00301D32">
        <w:trPr>
          <w:gridAfter w:val="1"/>
          <w:wAfter w:w="23" w:type="dxa"/>
          <w:trHeight w:hRule="exact" w:val="28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BB05F1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301D32" w:rsidRPr="00BB05F1" w:rsidTr="00301D32">
        <w:trPr>
          <w:trHeight w:hRule="exact" w:val="2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1 172 916,00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1 172 916,00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1 172 916,00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1 172 916,00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349 700,00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-20 500,00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329 200,00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141 326,00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19 500,00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160 826,00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5 700,00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2 195 130,00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2 195 130,00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Rady gmin (miast i miast na prawach powiatu)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116 720,00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117 220,00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5 400,00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5 900,00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1 703 060,00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-27 000,00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1 676 060,00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177 200,00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-26 500,00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150 700,00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32 659,00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-2 100,00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30 559,00</w:t>
            </w:r>
          </w:p>
        </w:tc>
      </w:tr>
      <w:tr w:rsidR="00301D32" w:rsidRPr="00BB05F1" w:rsidTr="00301D32">
        <w:trPr>
          <w:trHeight w:hRule="exact" w:val="439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10 100,00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1 600,00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11 700,00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326 461,00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26 500,00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352 961,00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201 262,00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29 000,00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230 262,00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2 806,00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-2 500,00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306,00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5 962 736,00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5 962 736,00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4 260 408,00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-33,00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4 260 375,00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2 568 262,00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2 574 262,00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479 586,00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487 586,00</w:t>
            </w:r>
          </w:p>
        </w:tc>
      </w:tr>
      <w:tr w:rsidR="00301D32" w:rsidRPr="00BB05F1" w:rsidTr="00301D32">
        <w:trPr>
          <w:trHeight w:hRule="exact" w:val="439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-9 000,00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56 000,00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140 000,00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135 000,00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44 000,00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26 000,00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192 256,00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-33,00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192 223,00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228 634,00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9 042,00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237 676,00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8 600,00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942,00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9 542,00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117 418,00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122 418,00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25 100,00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252 125,00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-6 009,00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246 116,00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15 900,00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16 400,00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157 150,00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-6 000,00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151 150,00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14 948,00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-509,00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14 439,00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 xml:space="preserve">Dowożenie uczniów do </w:t>
            </w:r>
            <w:proofErr w:type="spellStart"/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szkół</w:t>
            </w:r>
            <w:proofErr w:type="spellEnd"/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699 584,00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-4 500,00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695 084,00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58 300,00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-6 500,00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51 800,00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32 986,00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34 986,00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12 612,00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9 612,00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3 112,00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2 112,00</w:t>
            </w:r>
          </w:p>
        </w:tc>
      </w:tr>
      <w:tr w:rsidR="00301D32" w:rsidRPr="00BB05F1" w:rsidTr="00301D32">
        <w:trPr>
          <w:trHeight w:hRule="exact" w:val="439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442 829,00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447 329,00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58 200,00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62 700,00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1 051 572,00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1 051 572,00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244 390,00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22 000,00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266 390,00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163 667,00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177 667,00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33 000,00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21 127,00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25 127,00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166 277,00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156 277,00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115 000,00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265 000,00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-12 000,00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253 000,00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180 000,00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-12 000,00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168 000,00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794 230,00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794 230,00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64 100,00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64 100,00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44 100,00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6 100,00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50 200,00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-6 100,00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10 900,00</w:t>
            </w:r>
          </w:p>
        </w:tc>
      </w:tr>
      <w:tr w:rsidR="00301D32" w:rsidRPr="00BB05F1" w:rsidTr="00301D32">
        <w:trPr>
          <w:trHeight w:hRule="exact" w:val="247"/>
        </w:trPr>
        <w:tc>
          <w:tcPr>
            <w:tcW w:w="8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17 998 686,00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17 998 686,00</w:t>
            </w:r>
          </w:p>
        </w:tc>
      </w:tr>
    </w:tbl>
    <w:p w:rsidR="00301D32" w:rsidRDefault="00301D32" w:rsidP="00301D32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Ind w:w="72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81"/>
        <w:gridCol w:w="301"/>
        <w:gridCol w:w="962"/>
        <w:gridCol w:w="1263"/>
        <w:gridCol w:w="4551"/>
        <w:gridCol w:w="2110"/>
        <w:gridCol w:w="2111"/>
        <w:gridCol w:w="2088"/>
        <w:gridCol w:w="23"/>
      </w:tblGrid>
      <w:tr w:rsidR="00301D32" w:rsidRPr="00BB05F1" w:rsidTr="00EC0242">
        <w:trPr>
          <w:gridAfter w:val="1"/>
          <w:wAfter w:w="23" w:type="dxa"/>
          <w:trHeight w:hRule="exact" w:val="278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BB05F1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301D32" w:rsidRPr="00BB05F1" w:rsidTr="00EC0242">
        <w:trPr>
          <w:trHeight w:hRule="exact" w:val="27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301D32" w:rsidRPr="00BB05F1" w:rsidTr="00EC0242">
        <w:trPr>
          <w:trHeight w:hRule="exact" w:val="245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24 858,00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24 858,00</w:t>
            </w:r>
          </w:p>
        </w:tc>
      </w:tr>
      <w:tr w:rsidR="00301D32" w:rsidRPr="00BB05F1" w:rsidTr="00EC0242">
        <w:trPr>
          <w:trHeight w:hRule="exact" w:val="622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24 858,00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24 858,00</w:t>
            </w:r>
          </w:p>
        </w:tc>
      </w:tr>
      <w:tr w:rsidR="00301D32" w:rsidRPr="00BB05F1" w:rsidTr="00EC0242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249,00</w:t>
            </w:r>
          </w:p>
        </w:tc>
      </w:tr>
      <w:tr w:rsidR="00301D32" w:rsidRPr="00BB05F1" w:rsidTr="00EC0242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21 442,00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-249,00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21 193,00</w:t>
            </w:r>
          </w:p>
        </w:tc>
      </w:tr>
      <w:tr w:rsidR="00301D32" w:rsidRPr="00BB05F1" w:rsidTr="00EC0242">
        <w:trPr>
          <w:trHeight w:hRule="exact" w:val="245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5 188 145,00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5 503 145,00</w:t>
            </w:r>
          </w:p>
        </w:tc>
      </w:tr>
      <w:tr w:rsidR="00301D32" w:rsidRPr="00BB05F1" w:rsidTr="00EC0242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3 369 676,00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315 000,00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3 684 676,00</w:t>
            </w:r>
          </w:p>
        </w:tc>
      </w:tr>
      <w:tr w:rsidR="00301D32" w:rsidRPr="00BB05F1" w:rsidTr="00EC0242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3 320 900,00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315 000,00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3 635 900,00</w:t>
            </w:r>
          </w:p>
        </w:tc>
      </w:tr>
      <w:tr w:rsidR="00301D32" w:rsidRPr="00BB05F1" w:rsidTr="00EC0242">
        <w:trPr>
          <w:trHeight w:hRule="exact" w:val="622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1 647 000,00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1 647 000,00</w:t>
            </w:r>
          </w:p>
        </w:tc>
      </w:tr>
      <w:tr w:rsidR="00301D32" w:rsidRPr="00BB05F1" w:rsidTr="00EC0242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1 537 000,00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-7 000,00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1 530 000,00</w:t>
            </w:r>
          </w:p>
        </w:tc>
      </w:tr>
      <w:tr w:rsidR="00301D32" w:rsidRPr="00BB05F1" w:rsidTr="00EC0242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63 500,00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70 500,00</w:t>
            </w:r>
          </w:p>
        </w:tc>
      </w:tr>
      <w:tr w:rsidR="00301D32" w:rsidRPr="00BB05F1" w:rsidTr="00EC0242">
        <w:trPr>
          <w:trHeight w:hRule="exact" w:val="245"/>
        </w:trPr>
        <w:tc>
          <w:tcPr>
            <w:tcW w:w="8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6 164 387,00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315 000,00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D32" w:rsidRPr="00BB05F1" w:rsidRDefault="00301D32" w:rsidP="00EC02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05F1">
              <w:rPr>
                <w:rFonts w:ascii="Arial" w:hAnsi="Arial" w:cs="Arial"/>
                <w:color w:val="000000"/>
                <w:sz w:val="16"/>
                <w:szCs w:val="16"/>
              </w:rPr>
              <w:t>6 479 387,00</w:t>
            </w:r>
          </w:p>
        </w:tc>
      </w:tr>
    </w:tbl>
    <w:p w:rsidR="00301D32" w:rsidRDefault="00301D32" w:rsidP="00301D32">
      <w:pPr>
        <w:pStyle w:val="Podpis"/>
        <w:numPr>
          <w:ilvl w:val="0"/>
          <w:numId w:val="0"/>
        </w:numPr>
        <w:ind w:left="4536"/>
      </w:pPr>
    </w:p>
    <w:p w:rsidR="00301D32" w:rsidRDefault="00301D32" w:rsidP="00301D32">
      <w:pPr>
        <w:pStyle w:val="Podpis"/>
        <w:numPr>
          <w:ilvl w:val="0"/>
          <w:numId w:val="0"/>
        </w:numPr>
        <w:ind w:left="4536"/>
      </w:pPr>
    </w:p>
    <w:p w:rsidR="00301D32" w:rsidRDefault="00301D32" w:rsidP="00301D32">
      <w:pPr>
        <w:pStyle w:val="Podpis"/>
        <w:numPr>
          <w:ilvl w:val="0"/>
          <w:numId w:val="0"/>
        </w:numPr>
        <w:ind w:left="4536"/>
      </w:pPr>
    </w:p>
    <w:p w:rsidR="00301D32" w:rsidRDefault="00301D32" w:rsidP="00301D32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01D32" w:rsidRDefault="00301D32" w:rsidP="00301D32">
      <w:pPr>
        <w:pStyle w:val="Podpis"/>
        <w:numPr>
          <w:ilvl w:val="0"/>
          <w:numId w:val="0"/>
        </w:numPr>
        <w:ind w:left="4536"/>
      </w:pPr>
    </w:p>
    <w:p w:rsidR="00301D32" w:rsidRDefault="00301D32" w:rsidP="00301D32">
      <w:pPr>
        <w:pStyle w:val="Podpis"/>
        <w:numPr>
          <w:ilvl w:val="0"/>
          <w:numId w:val="0"/>
        </w:numPr>
        <w:ind w:left="4536"/>
      </w:pPr>
    </w:p>
    <w:p w:rsidR="00301D32" w:rsidRDefault="00301D32" w:rsidP="00301D32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01D32" w:rsidRDefault="00301D32" w:rsidP="000771EC">
      <w:pPr>
        <w:pStyle w:val="Podpis"/>
        <w:numPr>
          <w:ilvl w:val="0"/>
          <w:numId w:val="0"/>
        </w:numPr>
        <w:ind w:left="4536"/>
        <w:jc w:val="right"/>
      </w:pPr>
    </w:p>
    <w:p w:rsidR="00301D32" w:rsidRDefault="00301D32" w:rsidP="000771EC">
      <w:pPr>
        <w:pStyle w:val="Podpis"/>
        <w:numPr>
          <w:ilvl w:val="0"/>
          <w:numId w:val="0"/>
        </w:numPr>
        <w:ind w:left="4536"/>
        <w:jc w:val="right"/>
        <w:sectPr w:rsidR="00301D32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01D32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301D32">
        <w:t>64</w:t>
      </w:r>
      <w:r w:rsidR="00715F72">
        <w:t>.</w:t>
      </w:r>
      <w:r w:rsidR="001820A4">
        <w:t>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301D32">
        <w:t>12</w:t>
      </w:r>
      <w:r w:rsidR="00715F72">
        <w:t xml:space="preserve"> grudnia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AF148D" w:rsidRDefault="00AF148D" w:rsidP="00325573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AF148D" w:rsidRDefault="00AF148D" w:rsidP="00AF148D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87D7B">
        <w:rPr>
          <w:sz w:val="24"/>
          <w:szCs w:val="24"/>
        </w:rPr>
        <w:t xml:space="preserve">   Na podstawie pisma Nr FB-II.3111.</w:t>
      </w:r>
      <w:r w:rsidR="00301D32">
        <w:rPr>
          <w:sz w:val="24"/>
          <w:szCs w:val="24"/>
        </w:rPr>
        <w:t>797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 w:rsidR="00301D32">
        <w:rPr>
          <w:sz w:val="24"/>
          <w:szCs w:val="24"/>
        </w:rPr>
        <w:t>WM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zadań bieżących z zakresu administracji rządowej oraz innych zadań zleconych gminom ustawami na 2019 r. </w:t>
      </w:r>
      <w:r w:rsidRPr="00F87D7B">
        <w:rPr>
          <w:sz w:val="24"/>
          <w:szCs w:val="24"/>
        </w:rPr>
        <w:t xml:space="preserve"> w dz. </w:t>
      </w:r>
      <w:r w:rsidR="00301D32">
        <w:rPr>
          <w:sz w:val="24"/>
          <w:szCs w:val="24"/>
        </w:rPr>
        <w:t>855</w:t>
      </w:r>
      <w:r>
        <w:rPr>
          <w:sz w:val="24"/>
          <w:szCs w:val="24"/>
        </w:rPr>
        <w:t xml:space="preserve"> – </w:t>
      </w:r>
      <w:r w:rsidR="00301D32">
        <w:rPr>
          <w:sz w:val="24"/>
          <w:szCs w:val="24"/>
        </w:rPr>
        <w:t>Rodzina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 xml:space="preserve">. </w:t>
      </w:r>
      <w:r w:rsidR="00301D32">
        <w:rPr>
          <w:sz w:val="24"/>
          <w:szCs w:val="24"/>
        </w:rPr>
        <w:t>85501</w:t>
      </w:r>
      <w:r w:rsidRPr="00F87D7B">
        <w:rPr>
          <w:sz w:val="24"/>
          <w:szCs w:val="24"/>
        </w:rPr>
        <w:t xml:space="preserve"> § 20</w:t>
      </w:r>
      <w:r w:rsidR="00301D32">
        <w:rPr>
          <w:sz w:val="24"/>
          <w:szCs w:val="24"/>
        </w:rPr>
        <w:t>6</w:t>
      </w:r>
      <w:r w:rsidRPr="00F87D7B">
        <w:rPr>
          <w:sz w:val="24"/>
          <w:szCs w:val="24"/>
        </w:rPr>
        <w:t xml:space="preserve">0, na </w:t>
      </w:r>
      <w:r w:rsidR="00301D32">
        <w:rPr>
          <w:sz w:val="24"/>
          <w:szCs w:val="24"/>
        </w:rPr>
        <w:t>zadania związane z realizacją świadczenia wychowawczego stanowiącego pomoc państwa w wychowywaniu dzieci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– kwota </w:t>
      </w:r>
      <w:r w:rsidR="008E2B21">
        <w:rPr>
          <w:sz w:val="24"/>
          <w:szCs w:val="24"/>
        </w:rPr>
        <w:t>315 000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AF148D" w:rsidRDefault="00AF148D" w:rsidP="00AF148D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>.</w:t>
      </w:r>
    </w:p>
    <w:p w:rsidR="00AF148D" w:rsidRPr="000634DA" w:rsidRDefault="00AF148D" w:rsidP="00AF148D">
      <w:pPr>
        <w:pStyle w:val="Tekstpodstawowy2"/>
        <w:spacing w:before="240" w:after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Na wniosek dyrektorów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 dokonuje się zmian w planie wydatków w dziale 801 – oświata i wychowanie.</w:t>
      </w:r>
    </w:p>
    <w:p w:rsidR="00AF148D" w:rsidRPr="000634DA" w:rsidRDefault="00AF148D" w:rsidP="00AF148D">
      <w:pPr>
        <w:pStyle w:val="Tekstpodstawowy2"/>
        <w:spacing w:before="240" w:after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Na wniosek kierownika GOPS dokonuje się zmian w planie wydatków w dziale 852 – pomoc społeczna oraz w dziale 855 – rodzina.</w:t>
      </w:r>
    </w:p>
    <w:p w:rsidR="00AF148D" w:rsidRPr="00FC172C" w:rsidRDefault="00AF148D" w:rsidP="00325573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325573" w:rsidRDefault="00325573" w:rsidP="00325573">
      <w:pPr>
        <w:pStyle w:val="Podpis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325573" w:rsidRDefault="00325573" w:rsidP="00F033CF">
      <w:pPr>
        <w:pStyle w:val="Podpis"/>
      </w:pPr>
    </w:p>
    <w:p w:rsidR="0023405A" w:rsidRDefault="0023405A" w:rsidP="00325573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6A" w:rsidRDefault="0049176A">
      <w:r>
        <w:separator/>
      </w:r>
    </w:p>
  </w:endnote>
  <w:endnote w:type="continuationSeparator" w:id="0">
    <w:p w:rsidR="0049176A" w:rsidRDefault="0049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1E6A60">
    <w:pPr>
      <w:pStyle w:val="Stopka"/>
      <w:jc w:val="right"/>
    </w:pPr>
    <w:fldSimple w:instr=" SAVEDATE  \* MERGEFORMAT ">
      <w:r w:rsidR="00BF0C1D">
        <w:rPr>
          <w:noProof/>
        </w:rPr>
        <w:t>2019-12-12 08:18:00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1E6A60">
    <w:pPr>
      <w:pStyle w:val="Stopka"/>
      <w:jc w:val="right"/>
    </w:pPr>
    <w:fldSimple w:instr=" SAVEDATE  \* MERGEFORMAT ">
      <w:r w:rsidR="00BF0C1D">
        <w:rPr>
          <w:noProof/>
        </w:rPr>
        <w:t>2019-12-12 08:18:00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1E6A60">
    <w:pPr>
      <w:pStyle w:val="Stopka"/>
      <w:jc w:val="right"/>
    </w:pPr>
    <w:fldSimple w:instr=" SAVEDATE  \* MERGEFORMAT ">
      <w:r w:rsidR="00BF0C1D">
        <w:rPr>
          <w:noProof/>
        </w:rPr>
        <w:t>2019-12-12 08:18:00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6A" w:rsidRDefault="0049176A">
      <w:r>
        <w:separator/>
      </w:r>
    </w:p>
  </w:footnote>
  <w:footnote w:type="continuationSeparator" w:id="0">
    <w:p w:rsidR="0049176A" w:rsidRDefault="00491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03D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4BF9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6A60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2F48FB"/>
    <w:rsid w:val="00301ACE"/>
    <w:rsid w:val="00301D32"/>
    <w:rsid w:val="0030286F"/>
    <w:rsid w:val="003055DA"/>
    <w:rsid w:val="00305ACB"/>
    <w:rsid w:val="00306DCC"/>
    <w:rsid w:val="0030708E"/>
    <w:rsid w:val="0030735D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25573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A94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87E3B"/>
    <w:rsid w:val="004914CB"/>
    <w:rsid w:val="0049176A"/>
    <w:rsid w:val="00491D91"/>
    <w:rsid w:val="004946C5"/>
    <w:rsid w:val="00496709"/>
    <w:rsid w:val="00497737"/>
    <w:rsid w:val="004A2288"/>
    <w:rsid w:val="004A2BA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2667B"/>
    <w:rsid w:val="0063182F"/>
    <w:rsid w:val="00631A2E"/>
    <w:rsid w:val="0063317D"/>
    <w:rsid w:val="0063379B"/>
    <w:rsid w:val="006341D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4123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72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984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8F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905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3647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B21"/>
    <w:rsid w:val="008E2E4D"/>
    <w:rsid w:val="008E391E"/>
    <w:rsid w:val="008F0108"/>
    <w:rsid w:val="008F039E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3D2B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28D6"/>
    <w:rsid w:val="009B42B7"/>
    <w:rsid w:val="009B51EB"/>
    <w:rsid w:val="009B52BC"/>
    <w:rsid w:val="009B6AC1"/>
    <w:rsid w:val="009C09CE"/>
    <w:rsid w:val="009C0B2F"/>
    <w:rsid w:val="009C0D08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25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48D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2CAC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C1D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3224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3C92"/>
    <w:rsid w:val="00D2458F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B30"/>
    <w:rsid w:val="00D34686"/>
    <w:rsid w:val="00D369D9"/>
    <w:rsid w:val="00D375B7"/>
    <w:rsid w:val="00D37E0A"/>
    <w:rsid w:val="00D37F4F"/>
    <w:rsid w:val="00D403BE"/>
    <w:rsid w:val="00D40AD4"/>
    <w:rsid w:val="00D43FCB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5AA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2F9D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2810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C70C-873C-4154-B68C-DBC5F1BC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</TotalTime>
  <Pages>1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6</cp:revision>
  <cp:lastPrinted>2019-12-05T11:17:00Z</cp:lastPrinted>
  <dcterms:created xsi:type="dcterms:W3CDTF">2019-12-13T08:21:00Z</dcterms:created>
  <dcterms:modified xsi:type="dcterms:W3CDTF">2019-12-12T07:18:00Z</dcterms:modified>
</cp:coreProperties>
</file>