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CF660C">
        <w:t>67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5F5ADD" w:rsidP="007077D1">
      <w:pPr>
        <w:pStyle w:val="zdnia"/>
      </w:pPr>
      <w:r>
        <w:t>1</w:t>
      </w:r>
      <w:r w:rsidR="009979E5">
        <w:t>6</w:t>
      </w:r>
      <w:r>
        <w:t xml:space="preserve"> listopada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2A5D98">
        <w:t xml:space="preserve">    </w:t>
      </w:r>
      <w:r w:rsidR="00987E8B">
        <w:t xml:space="preserve">  </w:t>
      </w:r>
      <w:r w:rsidR="009979E5">
        <w:t>22 902</w:t>
      </w:r>
      <w:r w:rsidR="0068507F">
        <w:t xml:space="preserve"> </w:t>
      </w:r>
      <w:r>
        <w:t xml:space="preserve">zł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Zmniejszyć plan dochodów budżetowych o kwotę       </w:t>
      </w:r>
      <w:r w:rsidR="002C21EE">
        <w:t xml:space="preserve">    </w:t>
      </w:r>
      <w:r w:rsidR="00987E8B">
        <w:t xml:space="preserve"> </w:t>
      </w:r>
      <w:r w:rsidR="002C21EE">
        <w:t xml:space="preserve">  </w:t>
      </w:r>
      <w:r w:rsidR="00987E8B">
        <w:t xml:space="preserve"> </w:t>
      </w:r>
      <w:r w:rsidR="002C21EE">
        <w:t xml:space="preserve"> </w:t>
      </w:r>
      <w:r w:rsidR="00987E8B">
        <w:t>0</w:t>
      </w:r>
      <w:r>
        <w:t xml:space="preserve"> zł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</w:t>
      </w:r>
      <w:r w:rsidR="006D07A6">
        <w:t>mniejszyć</w:t>
      </w:r>
      <w:r>
        <w:t xml:space="preserve"> plan wydatków budżetowych o kwotę    </w:t>
      </w:r>
      <w:r w:rsidR="00DC24E0">
        <w:t xml:space="preserve"> </w:t>
      </w:r>
      <w:r>
        <w:t xml:space="preserve"> </w:t>
      </w:r>
      <w:r w:rsidR="00671D95">
        <w:t>157 696</w:t>
      </w:r>
      <w:r w:rsidR="0068507F">
        <w:t xml:space="preserve"> </w:t>
      </w:r>
      <w:r>
        <w:t xml:space="preserve">zł 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9979E5">
        <w:t xml:space="preserve"> </w:t>
      </w:r>
      <w:r>
        <w:t xml:space="preserve"> </w:t>
      </w:r>
      <w:r w:rsidR="00671D95">
        <w:t>180 598</w:t>
      </w:r>
      <w:r w:rsidR="006E0662">
        <w:t xml:space="preserve"> </w:t>
      </w:r>
      <w:r>
        <w:t xml:space="preserve">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9979E5">
        <w:t xml:space="preserve"> </w:t>
      </w:r>
      <w:r w:rsidR="00167581">
        <w:t xml:space="preserve"> </w:t>
      </w:r>
      <w:r w:rsidR="00166887">
        <w:t>2</w:t>
      </w:r>
      <w:r w:rsidR="00CF5F7A">
        <w:t>1</w:t>
      </w:r>
      <w:r w:rsidR="009979E5">
        <w:t> 303 471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F627D">
        <w:t>18</w:t>
      </w:r>
      <w:r w:rsidR="009979E5">
        <w:t> 976 128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0E4D73">
        <w:t xml:space="preserve"> 327 </w:t>
      </w:r>
      <w:r w:rsidR="00CF5F7A">
        <w:t>343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671D95">
        <w:t xml:space="preserve"> </w:t>
      </w:r>
      <w:r w:rsidR="00B113B3">
        <w:t xml:space="preserve"> </w:t>
      </w:r>
      <w:r w:rsidR="00CF5F7A">
        <w:t>25</w:t>
      </w:r>
      <w:r w:rsidR="00671D95">
        <w:t> 171 091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</w:t>
      </w:r>
      <w:r w:rsidR="00671D95">
        <w:t xml:space="preserve"> </w:t>
      </w:r>
      <w:r w:rsidR="00166887">
        <w:t xml:space="preserve"> </w:t>
      </w:r>
      <w:r w:rsidR="006E0662">
        <w:t>18</w:t>
      </w:r>
      <w:r w:rsidR="00671D95">
        <w:t> 506 476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</w:t>
      </w:r>
      <w:r w:rsidR="00671D95">
        <w:t xml:space="preserve">  </w:t>
      </w:r>
      <w:r w:rsidR="00166887">
        <w:t xml:space="preserve">  </w:t>
      </w:r>
      <w:r w:rsidR="006E0662">
        <w:t>6</w:t>
      </w:r>
      <w:r w:rsidR="0068507F">
        <w:t xml:space="preserve"> 664 </w:t>
      </w:r>
      <w:r w:rsidR="00CF5F7A">
        <w:t>615</w:t>
      </w:r>
      <w:r w:rsidR="002A5D98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CF660C">
        <w:t>67</w:t>
      </w:r>
      <w:r w:rsidR="005A7817">
        <w:t>.</w:t>
      </w:r>
      <w:r w:rsidR="00613EFC">
        <w:t>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5F5ADD">
        <w:t>1</w:t>
      </w:r>
      <w:r w:rsidR="009979E5">
        <w:t>6</w:t>
      </w:r>
      <w:r w:rsidR="005F5ADD">
        <w:t xml:space="preserve"> listopada</w:t>
      </w:r>
      <w:r w:rsidR="00613EFC">
        <w:t xml:space="preserve"> 2018</w:t>
      </w:r>
      <w:r>
        <w:t xml:space="preserve"> roku</w:t>
      </w:r>
    </w:p>
    <w:p w:rsidR="00EE4266" w:rsidRDefault="00EE4266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763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3"/>
        <w:gridCol w:w="115"/>
        <w:gridCol w:w="26"/>
        <w:gridCol w:w="567"/>
        <w:gridCol w:w="993"/>
        <w:gridCol w:w="143"/>
        <w:gridCol w:w="6"/>
        <w:gridCol w:w="904"/>
        <w:gridCol w:w="5670"/>
        <w:gridCol w:w="2207"/>
        <w:gridCol w:w="2126"/>
        <w:gridCol w:w="1626"/>
        <w:gridCol w:w="43"/>
        <w:gridCol w:w="316"/>
        <w:gridCol w:w="59"/>
        <w:gridCol w:w="12"/>
        <w:gridCol w:w="41"/>
        <w:gridCol w:w="427"/>
        <w:gridCol w:w="340"/>
      </w:tblGrid>
      <w:tr w:rsidR="00920B3C" w:rsidTr="009979E5">
        <w:trPr>
          <w:gridBefore w:val="1"/>
          <w:gridAfter w:val="7"/>
          <w:wBefore w:w="129" w:type="dxa"/>
          <w:wAfter w:w="1238" w:type="dxa"/>
          <w:trHeight w:hRule="exact" w:val="80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9979E5">
        <w:trPr>
          <w:gridBefore w:val="3"/>
          <w:gridAfter w:val="6"/>
          <w:wBefore w:w="257" w:type="dxa"/>
          <w:wAfter w:w="1195" w:type="dxa"/>
          <w:trHeight w:hRule="exact" w:val="80"/>
        </w:trPr>
        <w:tc>
          <w:tcPr>
            <w:tcW w:w="14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9979E5">
        <w:trPr>
          <w:gridAfter w:val="4"/>
          <w:wAfter w:w="820" w:type="dxa"/>
          <w:trHeight w:hRule="exact" w:val="80"/>
        </w:trPr>
        <w:tc>
          <w:tcPr>
            <w:tcW w:w="1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75DD" w:rsidRPr="00F43D5F" w:rsidTr="009979E5">
        <w:trPr>
          <w:gridBefore w:val="2"/>
          <w:gridAfter w:val="2"/>
          <w:wBefore w:w="142" w:type="dxa"/>
          <w:wAfter w:w="767" w:type="dxa"/>
          <w:trHeight w:hRule="exact" w:val="80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12252" w:rsidRPr="003727EC" w:rsidTr="009979E5">
        <w:trPr>
          <w:gridBefore w:val="4"/>
          <w:gridAfter w:val="3"/>
          <w:wBefore w:w="283" w:type="dxa"/>
          <w:wAfter w:w="808" w:type="dxa"/>
          <w:trHeight w:hRule="exact" w:val="80"/>
        </w:trPr>
        <w:tc>
          <w:tcPr>
            <w:tcW w:w="146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2252" w:rsidRPr="003727EC" w:rsidRDefault="00D12252" w:rsidP="000301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79E5" w:rsidRPr="006E596E" w:rsidTr="009979E5">
        <w:trPr>
          <w:gridBefore w:val="2"/>
          <w:gridAfter w:val="1"/>
          <w:wBefore w:w="142" w:type="dxa"/>
          <w:wAfter w:w="340" w:type="dxa"/>
          <w:trHeight w:hRule="exact" w:val="340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596E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4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9979E5" w:rsidRPr="006E596E" w:rsidTr="009979E5">
        <w:trPr>
          <w:gridBefore w:val="2"/>
          <w:wBefore w:w="142" w:type="dxa"/>
          <w:trHeight w:hRule="exact" w:val="110"/>
        </w:trPr>
        <w:tc>
          <w:tcPr>
            <w:tcW w:w="156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340"/>
        </w:trPr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340"/>
        </w:trPr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339 600,00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343 850,00</w:t>
            </w: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34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40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340"/>
        </w:trPr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16 505,00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45 948,00</w:t>
            </w: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34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16 505,00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45 948,00</w:t>
            </w: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400"/>
        </w:trPr>
        <w:tc>
          <w:tcPr>
            <w:tcW w:w="708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16 505,00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45 948,00</w:t>
            </w:r>
          </w:p>
        </w:tc>
      </w:tr>
      <w:tr w:rsidR="009979E5" w:rsidRPr="006E596E" w:rsidTr="009979E5">
        <w:trPr>
          <w:gridBefore w:val="2"/>
          <w:wBefore w:w="142" w:type="dxa"/>
          <w:trHeight w:hRule="exact" w:val="110"/>
        </w:trPr>
        <w:tc>
          <w:tcPr>
            <w:tcW w:w="1701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79E5" w:rsidRPr="006E596E" w:rsidTr="009979E5">
        <w:trPr>
          <w:gridBefore w:val="2"/>
          <w:gridAfter w:val="5"/>
          <w:wBefore w:w="142" w:type="dxa"/>
          <w:wAfter w:w="879" w:type="dxa"/>
          <w:trHeight w:hRule="exact" w:val="450"/>
        </w:trPr>
        <w:tc>
          <w:tcPr>
            <w:tcW w:w="842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0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color w:val="000000"/>
                <w:sz w:val="18"/>
                <w:szCs w:val="18"/>
              </w:rPr>
              <w:t>15 173 510,00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color w:val="000000"/>
                <w:sz w:val="18"/>
                <w:szCs w:val="18"/>
              </w:rPr>
              <w:t>20 755,00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color w:val="000000"/>
                <w:sz w:val="18"/>
                <w:szCs w:val="18"/>
              </w:rPr>
              <w:t>15 194 265,00</w:t>
            </w:r>
          </w:p>
        </w:tc>
      </w:tr>
    </w:tbl>
    <w:p w:rsidR="00EE4266" w:rsidRDefault="00EE4266" w:rsidP="00920B3C">
      <w:pPr>
        <w:pStyle w:val="Podpis"/>
        <w:numPr>
          <w:ilvl w:val="0"/>
          <w:numId w:val="0"/>
        </w:numPr>
        <w:ind w:left="4536"/>
      </w:pPr>
    </w:p>
    <w:tbl>
      <w:tblPr>
        <w:tblW w:w="15082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143"/>
        <w:gridCol w:w="910"/>
        <w:gridCol w:w="5670"/>
        <w:gridCol w:w="2207"/>
        <w:gridCol w:w="2126"/>
        <w:gridCol w:w="1985"/>
        <w:gridCol w:w="340"/>
      </w:tblGrid>
      <w:tr w:rsidR="009979E5" w:rsidRPr="006E596E" w:rsidTr="009979E5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596E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9979E5" w:rsidRPr="006E596E" w:rsidTr="009979E5">
        <w:trPr>
          <w:trHeight w:hRule="exact" w:val="110"/>
        </w:trPr>
        <w:tc>
          <w:tcPr>
            <w:tcW w:w="15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26 704,00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27 351,00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26 704,00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27 351,00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26 704,00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27 351,00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40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56 532,00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58 032,00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55 707,00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57 207,00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55 707,00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96E">
              <w:rPr>
                <w:rFonts w:ascii="Arial" w:hAnsi="Arial" w:cs="Arial"/>
                <w:color w:val="000000"/>
                <w:sz w:val="16"/>
                <w:szCs w:val="16"/>
              </w:rPr>
              <w:t>57 207,00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trHeight w:hRule="exact" w:val="110"/>
        </w:trPr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79E5" w:rsidRPr="006E596E" w:rsidTr="009979E5">
        <w:trPr>
          <w:gridAfter w:val="1"/>
          <w:wAfter w:w="340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0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color w:val="000000"/>
                <w:sz w:val="18"/>
                <w:szCs w:val="18"/>
              </w:rPr>
              <w:t>6 102 559,00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color w:val="000000"/>
                <w:sz w:val="18"/>
                <w:szCs w:val="18"/>
              </w:rPr>
              <w:t>2 147,00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79E5" w:rsidRPr="006E596E" w:rsidRDefault="009979E5" w:rsidP="0072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6E">
              <w:rPr>
                <w:rFonts w:ascii="Arial" w:hAnsi="Arial" w:cs="Arial"/>
                <w:color w:val="000000"/>
                <w:sz w:val="18"/>
                <w:szCs w:val="18"/>
              </w:rPr>
              <w:t>6 104 706,00</w:t>
            </w:r>
          </w:p>
        </w:tc>
      </w:tr>
    </w:tbl>
    <w:p w:rsidR="009979E5" w:rsidRDefault="009979E5" w:rsidP="00920B3C">
      <w:pPr>
        <w:pStyle w:val="Podpis"/>
        <w:numPr>
          <w:ilvl w:val="0"/>
          <w:numId w:val="0"/>
        </w:numPr>
        <w:ind w:left="4536"/>
      </w:pPr>
    </w:p>
    <w:p w:rsidR="00EE4266" w:rsidRDefault="00EE426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6D07A6" w:rsidRDefault="006D07A6" w:rsidP="00920B3C">
      <w:pPr>
        <w:pStyle w:val="Podpis"/>
        <w:numPr>
          <w:ilvl w:val="0"/>
          <w:numId w:val="0"/>
        </w:numPr>
        <w:ind w:left="4536"/>
      </w:pPr>
    </w:p>
    <w:p w:rsidR="004B0DBB" w:rsidRDefault="004B0DBB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F675DD" w:rsidRDefault="00F675DD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D12252" w:rsidRDefault="00D12252" w:rsidP="003D421F">
      <w:pPr>
        <w:pStyle w:val="Podpis"/>
        <w:numPr>
          <w:ilvl w:val="0"/>
          <w:numId w:val="0"/>
        </w:numPr>
        <w:ind w:left="4536"/>
        <w:jc w:val="right"/>
      </w:pPr>
    </w:p>
    <w:p w:rsidR="00EE4266" w:rsidRDefault="00EE4266" w:rsidP="003D421F">
      <w:pPr>
        <w:pStyle w:val="Podpis"/>
        <w:numPr>
          <w:ilvl w:val="0"/>
          <w:numId w:val="0"/>
        </w:numPr>
        <w:ind w:left="4536"/>
        <w:jc w:val="right"/>
      </w:pPr>
    </w:p>
    <w:p w:rsidR="00EE4266" w:rsidRDefault="00EE4266" w:rsidP="003D421F">
      <w:pPr>
        <w:pStyle w:val="Podpis"/>
        <w:numPr>
          <w:ilvl w:val="0"/>
          <w:numId w:val="0"/>
        </w:numPr>
        <w:ind w:left="4536"/>
        <w:jc w:val="right"/>
      </w:pPr>
    </w:p>
    <w:p w:rsidR="00EE4266" w:rsidRDefault="00EE4266" w:rsidP="003D421F">
      <w:pPr>
        <w:pStyle w:val="Podpis"/>
        <w:numPr>
          <w:ilvl w:val="0"/>
          <w:numId w:val="0"/>
        </w:numPr>
        <w:ind w:left="4536"/>
        <w:jc w:val="right"/>
      </w:pPr>
    </w:p>
    <w:p w:rsidR="00EE4266" w:rsidRDefault="00EE4266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CF660C">
        <w:t>67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5F5ADD">
        <w:t>1</w:t>
      </w:r>
      <w:r w:rsidR="009979E5">
        <w:t>6</w:t>
      </w:r>
      <w:r w:rsidR="005F5ADD">
        <w:t xml:space="preserve"> listopada</w:t>
      </w:r>
      <w:r>
        <w:t xml:space="preserve"> 2018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396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11"/>
        <w:gridCol w:w="698"/>
        <w:gridCol w:w="11"/>
        <w:gridCol w:w="983"/>
        <w:gridCol w:w="11"/>
        <w:gridCol w:w="1015"/>
        <w:gridCol w:w="11"/>
        <w:gridCol w:w="5202"/>
        <w:gridCol w:w="11"/>
        <w:gridCol w:w="2123"/>
        <w:gridCol w:w="2268"/>
        <w:gridCol w:w="1842"/>
        <w:gridCol w:w="67"/>
        <w:gridCol w:w="217"/>
        <w:gridCol w:w="435"/>
        <w:gridCol w:w="238"/>
        <w:gridCol w:w="110"/>
      </w:tblGrid>
      <w:tr w:rsidR="003D421F" w:rsidTr="00671D95">
        <w:trPr>
          <w:gridAfter w:val="4"/>
          <w:wAfter w:w="1000" w:type="dxa"/>
          <w:trHeight w:hRule="exact" w:val="80"/>
        </w:trPr>
        <w:tc>
          <w:tcPr>
            <w:tcW w:w="143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671D95">
        <w:trPr>
          <w:gridBefore w:val="2"/>
          <w:gridAfter w:val="5"/>
          <w:wBefore w:w="154" w:type="dxa"/>
          <w:wAfter w:w="1067" w:type="dxa"/>
          <w:trHeight w:hRule="exact" w:val="11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D95" w:rsidRPr="003C39AB" w:rsidTr="00671D95">
        <w:trPr>
          <w:gridBefore w:val="2"/>
          <w:gridAfter w:val="2"/>
          <w:wBefore w:w="154" w:type="dxa"/>
          <w:wAfter w:w="348" w:type="dxa"/>
          <w:trHeight w:hRule="exact" w:val="34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39AB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1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671D95" w:rsidRPr="003C39AB" w:rsidTr="00671D95">
        <w:trPr>
          <w:gridBefore w:val="2"/>
          <w:wBefore w:w="154" w:type="dxa"/>
          <w:trHeight w:hRule="exact" w:val="110"/>
        </w:trPr>
        <w:tc>
          <w:tcPr>
            <w:tcW w:w="152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56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5 168 682,00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5 223 682,00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5 168 682,00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5 223 682,00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- 10 500,00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86 500,00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89 693,00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104 193,00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1 247 414,00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1 302 414,00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8 842,00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4 842,00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901 547,00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901 547,00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901 547,00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901 547,00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45 395,00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49 695,00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32 626,00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- 5 264,00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27 362,00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964,00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312 464,00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2 258 582,00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2 258 582,00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115 320,00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146 320,00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111 320,00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22 750,00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134 070,00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10 850,00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1 714 263,00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- 33 600,00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1 680 663,00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1 007 000,00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- 36 000,00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971 000,00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189 300,00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- 18 500,00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170 800,00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198 600,00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33 538,00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44 838,00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55 589,00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58 189,00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40 989,00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43 589,00</w:t>
            </w:r>
          </w:p>
        </w:tc>
      </w:tr>
      <w:tr w:rsidR="00671D95" w:rsidRPr="003C39AB" w:rsidTr="00671D95">
        <w:trPr>
          <w:gridBefore w:val="2"/>
          <w:gridAfter w:val="3"/>
          <w:wBefore w:w="154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289 344,00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289 344,00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282 344,00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282 344,00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21 850,00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24 350,00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- 2 500,00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31 052,00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30 552,00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- 360,00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8 460,00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- 55 000,00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- 55 000,00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938 600,00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942 850,00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202 145,00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206 395,00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138 750,00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40 829,00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16 505,00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57 334,00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40 829,00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16 505,00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57 334,00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40 829,00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16 505,00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57 334,00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642 908,00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642 908,00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496 678,00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496 678,00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18 340,00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- 9 100,00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9 240,00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412 552,00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421 652,00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64 100,00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64 100,00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44 100,00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46 600,00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- 2 500,00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90 333,00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90 333,00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90 333,00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90 333,00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31 972,00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- 11 100,00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20 872,00</w:t>
            </w: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</w:tr>
      <w:tr w:rsidR="00671D95" w:rsidRPr="003C39AB" w:rsidTr="00671D95">
        <w:trPr>
          <w:gridBefore w:val="1"/>
          <w:gridAfter w:val="1"/>
          <w:wBefore w:w="143" w:type="dxa"/>
          <w:wAfter w:w="110" w:type="dxa"/>
          <w:trHeight w:hRule="exact" w:val="110"/>
        </w:trPr>
        <w:tc>
          <w:tcPr>
            <w:tcW w:w="1703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D95" w:rsidRPr="003C39AB" w:rsidTr="00671D95">
        <w:trPr>
          <w:gridBefore w:val="1"/>
          <w:gridAfter w:val="3"/>
          <w:wBefore w:w="143" w:type="dxa"/>
          <w:wAfter w:w="783" w:type="dxa"/>
          <w:trHeight w:hRule="exact" w:val="450"/>
        </w:trPr>
        <w:tc>
          <w:tcPr>
            <w:tcW w:w="7942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3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color w:val="000000"/>
                <w:sz w:val="18"/>
                <w:szCs w:val="18"/>
              </w:rPr>
              <w:t>19 006 130,00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color w:val="000000"/>
                <w:sz w:val="18"/>
                <w:szCs w:val="18"/>
              </w:rPr>
              <w:t>20 755,00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color w:val="000000"/>
                <w:sz w:val="18"/>
                <w:szCs w:val="18"/>
              </w:rPr>
              <w:t>19 026 885,00</w:t>
            </w:r>
          </w:p>
        </w:tc>
      </w:tr>
    </w:tbl>
    <w:p w:rsidR="00671D95" w:rsidRDefault="00671D95" w:rsidP="003D421F">
      <w:pPr>
        <w:pStyle w:val="Podpis"/>
        <w:numPr>
          <w:ilvl w:val="0"/>
          <w:numId w:val="0"/>
        </w:numPr>
        <w:ind w:left="4536"/>
      </w:pPr>
    </w:p>
    <w:tbl>
      <w:tblPr>
        <w:tblW w:w="15132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4"/>
        <w:gridCol w:w="1026"/>
        <w:gridCol w:w="5213"/>
        <w:gridCol w:w="2123"/>
        <w:gridCol w:w="2268"/>
        <w:gridCol w:w="2126"/>
        <w:gridCol w:w="435"/>
        <w:gridCol w:w="238"/>
      </w:tblGrid>
      <w:tr w:rsidR="00671D95" w:rsidRPr="003C39AB" w:rsidTr="00671D95">
        <w:trPr>
          <w:gridAfter w:val="1"/>
          <w:wAfter w:w="238" w:type="dxa"/>
          <w:trHeight w:hRule="exact" w:val="3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C39AB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671D95" w:rsidRPr="003C39AB" w:rsidTr="00671D95">
        <w:trPr>
          <w:trHeight w:hRule="exact" w:val="110"/>
        </w:trPr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D95" w:rsidRPr="003C39AB" w:rsidTr="00671D95">
        <w:trPr>
          <w:gridAfter w:val="2"/>
          <w:wAfter w:w="673" w:type="dxa"/>
          <w:trHeight w:hRule="exact" w:val="56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26 704,00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27 351,00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26 704,00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27 351,00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647,00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16 447,00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40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56 532,00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58 032,00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55 707,00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57 207,00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6 879,00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8 379,00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5 275 531,00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5 275 531,00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1 731 248,00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1 731 248,00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2 819,00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- 2 072,00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747,00</w:t>
            </w:r>
          </w:p>
        </w:tc>
      </w:tr>
      <w:tr w:rsidR="00671D95" w:rsidRPr="003C39AB" w:rsidTr="00671D95">
        <w:trPr>
          <w:gridAfter w:val="2"/>
          <w:wAfter w:w="673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2 072,00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9AB">
              <w:rPr>
                <w:rFonts w:ascii="Arial" w:hAnsi="Arial" w:cs="Arial"/>
                <w:color w:val="000000"/>
                <w:sz w:val="16"/>
                <w:szCs w:val="16"/>
              </w:rPr>
              <w:t>6 072,00</w:t>
            </w:r>
          </w:p>
        </w:tc>
      </w:tr>
      <w:tr w:rsidR="00671D95" w:rsidRPr="003C39AB" w:rsidTr="00671D95">
        <w:trPr>
          <w:trHeight w:hRule="exact" w:val="110"/>
        </w:trPr>
        <w:tc>
          <w:tcPr>
            <w:tcW w:w="170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D95" w:rsidRPr="003C39AB" w:rsidTr="00671D95">
        <w:trPr>
          <w:gridAfter w:val="2"/>
          <w:wAfter w:w="673" w:type="dxa"/>
          <w:trHeight w:hRule="exact" w:val="450"/>
        </w:trPr>
        <w:tc>
          <w:tcPr>
            <w:tcW w:w="79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color w:val="000000"/>
                <w:sz w:val="18"/>
                <w:szCs w:val="18"/>
              </w:rPr>
              <w:t>6 102 559,00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color w:val="000000"/>
                <w:sz w:val="18"/>
                <w:szCs w:val="18"/>
              </w:rPr>
              <w:t>2 147,00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71D95" w:rsidRPr="003C39AB" w:rsidRDefault="00671D95" w:rsidP="00B06F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9AB">
              <w:rPr>
                <w:rFonts w:ascii="Arial" w:hAnsi="Arial" w:cs="Arial"/>
                <w:color w:val="000000"/>
                <w:sz w:val="18"/>
                <w:szCs w:val="18"/>
              </w:rPr>
              <w:t>6 104 706,00</w:t>
            </w:r>
          </w:p>
        </w:tc>
      </w:tr>
    </w:tbl>
    <w:p w:rsidR="00671D95" w:rsidRDefault="00671D95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CF660C">
        <w:t>67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5F5ADD">
        <w:t>1</w:t>
      </w:r>
      <w:r w:rsidR="009979E5">
        <w:t>6</w:t>
      </w:r>
      <w:r w:rsidR="005F5ADD">
        <w:t xml:space="preserve"> listopada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9979E5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9979E5" w:rsidRPr="00FB63A2" w:rsidRDefault="009979E5" w:rsidP="001937BB">
      <w:pPr>
        <w:pStyle w:val="wsprawie"/>
        <w:ind w:left="567"/>
        <w:rPr>
          <w:szCs w:val="24"/>
        </w:rPr>
      </w:pPr>
    </w:p>
    <w:p w:rsidR="002C21EE" w:rsidRDefault="006D07A6" w:rsidP="005A781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7817" w:rsidRPr="00F87D7B">
        <w:rPr>
          <w:sz w:val="24"/>
          <w:szCs w:val="24"/>
        </w:rPr>
        <w:t xml:space="preserve"> Na podstawie pisma Nr FB-II.3111.</w:t>
      </w:r>
      <w:r w:rsidR="002C21EE">
        <w:rPr>
          <w:sz w:val="24"/>
          <w:szCs w:val="24"/>
        </w:rPr>
        <w:t>51</w:t>
      </w:r>
      <w:r w:rsidR="004D54F9">
        <w:rPr>
          <w:sz w:val="24"/>
          <w:szCs w:val="24"/>
        </w:rPr>
        <w:t>8</w:t>
      </w:r>
      <w:r w:rsidR="005A7817">
        <w:rPr>
          <w:sz w:val="24"/>
          <w:szCs w:val="24"/>
        </w:rPr>
        <w:t>.</w:t>
      </w:r>
      <w:r w:rsidR="005A7817" w:rsidRPr="00F87D7B">
        <w:rPr>
          <w:sz w:val="24"/>
          <w:szCs w:val="24"/>
        </w:rPr>
        <w:t>201</w:t>
      </w:r>
      <w:r w:rsidR="005A7817">
        <w:rPr>
          <w:sz w:val="24"/>
          <w:szCs w:val="24"/>
        </w:rPr>
        <w:t>8</w:t>
      </w:r>
      <w:r w:rsidR="005A7817" w:rsidRPr="00F87D7B">
        <w:rPr>
          <w:sz w:val="24"/>
          <w:szCs w:val="24"/>
        </w:rPr>
        <w:t>.</w:t>
      </w:r>
      <w:r w:rsidR="0033677F">
        <w:rPr>
          <w:sz w:val="24"/>
          <w:szCs w:val="24"/>
        </w:rPr>
        <w:t>AK</w:t>
      </w:r>
      <w:r w:rsidR="005A7817" w:rsidRPr="00F87D7B">
        <w:rPr>
          <w:sz w:val="24"/>
          <w:szCs w:val="24"/>
        </w:rPr>
        <w:t xml:space="preserve"> przesłanego przez Urząd Wojewódzki w Białymstoku Wydział Finansów i Budżetu </w:t>
      </w:r>
      <w:r w:rsidR="0033677F">
        <w:rPr>
          <w:sz w:val="24"/>
          <w:szCs w:val="24"/>
        </w:rPr>
        <w:t xml:space="preserve">zwiększa </w:t>
      </w:r>
      <w:r w:rsidR="005A7817">
        <w:rPr>
          <w:sz w:val="24"/>
          <w:szCs w:val="24"/>
        </w:rPr>
        <w:t xml:space="preserve">się </w:t>
      </w:r>
      <w:r w:rsidR="005A7817" w:rsidRPr="00F87D7B">
        <w:rPr>
          <w:sz w:val="24"/>
          <w:szCs w:val="24"/>
        </w:rPr>
        <w:t xml:space="preserve"> </w:t>
      </w:r>
      <w:r w:rsidR="005A7817">
        <w:rPr>
          <w:sz w:val="24"/>
          <w:szCs w:val="24"/>
        </w:rPr>
        <w:t xml:space="preserve">dotację celową na realizację zadań bieżących z zakresu administracji rządowej oraz innych zadań zleconych gminom ustawami w 2018 r. </w:t>
      </w:r>
      <w:r w:rsidR="005A7817" w:rsidRPr="00F87D7B">
        <w:rPr>
          <w:sz w:val="24"/>
          <w:szCs w:val="24"/>
        </w:rPr>
        <w:t xml:space="preserve">w dz. </w:t>
      </w:r>
      <w:r w:rsidR="004D54F9">
        <w:rPr>
          <w:sz w:val="24"/>
          <w:szCs w:val="24"/>
        </w:rPr>
        <w:t>750</w:t>
      </w:r>
      <w:r w:rsidR="0033677F">
        <w:rPr>
          <w:sz w:val="24"/>
          <w:szCs w:val="24"/>
        </w:rPr>
        <w:t xml:space="preserve"> – </w:t>
      </w:r>
      <w:r w:rsidR="004D54F9">
        <w:rPr>
          <w:sz w:val="24"/>
          <w:szCs w:val="24"/>
        </w:rPr>
        <w:t>Administracja publiczna</w:t>
      </w:r>
      <w:r w:rsidR="005A7817">
        <w:rPr>
          <w:sz w:val="24"/>
          <w:szCs w:val="24"/>
        </w:rPr>
        <w:t xml:space="preserve">, rozdz. </w:t>
      </w:r>
      <w:r w:rsidR="009C6986">
        <w:rPr>
          <w:sz w:val="24"/>
          <w:szCs w:val="24"/>
        </w:rPr>
        <w:t>75011</w:t>
      </w:r>
      <w:r w:rsidR="0033677F">
        <w:rPr>
          <w:sz w:val="24"/>
          <w:szCs w:val="24"/>
        </w:rPr>
        <w:t xml:space="preserve"> </w:t>
      </w:r>
      <w:r w:rsidR="005A7817" w:rsidRPr="00F87D7B">
        <w:rPr>
          <w:sz w:val="24"/>
          <w:szCs w:val="24"/>
        </w:rPr>
        <w:t>§</w:t>
      </w:r>
      <w:r w:rsidR="005A7817">
        <w:rPr>
          <w:sz w:val="24"/>
          <w:szCs w:val="24"/>
        </w:rPr>
        <w:t xml:space="preserve"> 2010, </w:t>
      </w:r>
      <w:r w:rsidR="002C21EE" w:rsidRPr="00F87D7B">
        <w:rPr>
          <w:sz w:val="24"/>
          <w:szCs w:val="24"/>
        </w:rPr>
        <w:t xml:space="preserve">na </w:t>
      </w:r>
      <w:r w:rsidR="009C6986">
        <w:rPr>
          <w:sz w:val="24"/>
          <w:szCs w:val="24"/>
        </w:rPr>
        <w:t>uzupełnienie dotacji dla jst z przeznaczeniem na realizację zadań wynikających z ustawy – Prawo o aktach stanu cywilnego, ustawy o ewidencji ludności oraz ustawy o dowodach osobistych</w:t>
      </w:r>
      <w:r w:rsidR="002C21EE">
        <w:rPr>
          <w:sz w:val="24"/>
          <w:szCs w:val="24"/>
        </w:rPr>
        <w:t xml:space="preserve"> </w:t>
      </w:r>
      <w:r w:rsidR="002C21EE" w:rsidRPr="00F87D7B">
        <w:rPr>
          <w:sz w:val="24"/>
          <w:szCs w:val="24"/>
        </w:rPr>
        <w:t>– kwota</w:t>
      </w:r>
      <w:r w:rsidR="002C21EE">
        <w:rPr>
          <w:sz w:val="24"/>
          <w:szCs w:val="24"/>
        </w:rPr>
        <w:t xml:space="preserve"> </w:t>
      </w:r>
      <w:r w:rsidR="009C6986">
        <w:rPr>
          <w:sz w:val="24"/>
          <w:szCs w:val="24"/>
        </w:rPr>
        <w:t>647</w:t>
      </w:r>
      <w:r w:rsidR="002C21EE">
        <w:rPr>
          <w:sz w:val="24"/>
          <w:szCs w:val="24"/>
        </w:rPr>
        <w:t xml:space="preserve"> zł.</w:t>
      </w:r>
    </w:p>
    <w:p w:rsidR="0073089F" w:rsidRDefault="0073089F" w:rsidP="0073089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87D7B">
        <w:rPr>
          <w:sz w:val="24"/>
          <w:szCs w:val="24"/>
        </w:rPr>
        <w:t>Na podstawie pisma Nr FB-II.3111.</w:t>
      </w:r>
      <w:r w:rsidR="004D54F9">
        <w:rPr>
          <w:sz w:val="24"/>
          <w:szCs w:val="24"/>
        </w:rPr>
        <w:t>491.</w:t>
      </w:r>
      <w:r w:rsidRPr="00F87D7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PAP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własnych zadań bieżących gmin w 2018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8521</w:t>
      </w:r>
      <w:r w:rsidR="004D54F9">
        <w:rPr>
          <w:sz w:val="24"/>
          <w:szCs w:val="24"/>
        </w:rPr>
        <w:t>9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 w:rsidR="004D54F9">
        <w:rPr>
          <w:sz w:val="24"/>
          <w:szCs w:val="24"/>
        </w:rPr>
        <w:t>wypłatę dodatku w wysokości 250 zł miesięcznie na pracownika socjalnego zatrudnionego w pełnym wymiarze czasu pracy, realizującego pracę socjalną w środowisku w roku 2018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4D54F9">
        <w:rPr>
          <w:sz w:val="24"/>
          <w:szCs w:val="24"/>
        </w:rPr>
        <w:t>4 250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73089F" w:rsidRDefault="0073089F" w:rsidP="0073089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7D7B">
        <w:rPr>
          <w:sz w:val="24"/>
          <w:szCs w:val="24"/>
        </w:rPr>
        <w:t>Na podstawie pisma Nr FB-II.3111.</w:t>
      </w:r>
      <w:r w:rsidR="004D54F9">
        <w:rPr>
          <w:sz w:val="24"/>
          <w:szCs w:val="24"/>
        </w:rPr>
        <w:t>416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 w:rsidR="004D54F9">
        <w:rPr>
          <w:sz w:val="24"/>
          <w:szCs w:val="24"/>
        </w:rPr>
        <w:t>AKP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własnych zadań bieżących gmin w 2018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</w:t>
      </w:r>
      <w:r w:rsidR="004D54F9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4D54F9">
        <w:rPr>
          <w:sz w:val="24"/>
          <w:szCs w:val="24"/>
        </w:rPr>
        <w:t>Edukacyjna opieka wychowawcza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</w:t>
      </w:r>
      <w:r w:rsidR="004D54F9">
        <w:rPr>
          <w:sz w:val="24"/>
          <w:szCs w:val="24"/>
        </w:rPr>
        <w:t>415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 w:rsidR="004D54F9">
        <w:rPr>
          <w:sz w:val="24"/>
          <w:szCs w:val="24"/>
        </w:rPr>
        <w:t>dofinansowanie świadczeń pomocy materialnej o charakterze socjalnym dla uczniów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4D54F9">
        <w:rPr>
          <w:sz w:val="24"/>
          <w:szCs w:val="24"/>
        </w:rPr>
        <w:t>16 505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9979E5" w:rsidRDefault="009979E5" w:rsidP="009979E5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Na podstawie pisma Nr DSW-804-25/18 Delegatury Krajowego Biura Wyborczego w Suwałkach zwiększa się celową w dziale 751 – urzędy naczelnych organów władzy państwowej, kontroli i ochrony prawa oraz sądownictwa, rozdz. 75109 </w:t>
      </w:r>
      <w:r w:rsidRPr="00F87D7B">
        <w:rPr>
          <w:sz w:val="24"/>
          <w:szCs w:val="24"/>
        </w:rPr>
        <w:t>§</w:t>
      </w:r>
      <w:r>
        <w:rPr>
          <w:sz w:val="24"/>
          <w:szCs w:val="24"/>
        </w:rPr>
        <w:t xml:space="preserve"> 2010, na zakup szaf archiwizacyjnych do przechowywania depozytu materiałów wyborczych z wyborów samorządowych przeprowadzonych w 2018 roku –– kwota 1 500 zł.</w:t>
      </w:r>
    </w:p>
    <w:p w:rsidR="00CE1949" w:rsidRDefault="006E0662" w:rsidP="00CE1949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1949">
        <w:rPr>
          <w:sz w:val="24"/>
          <w:szCs w:val="24"/>
        </w:rPr>
        <w:t>Na podstawie analizy wykonania planu oraz aktualnych potrzeb jednostki</w:t>
      </w:r>
      <w:r w:rsidR="00CE1949" w:rsidRPr="00A61A4C">
        <w:rPr>
          <w:sz w:val="24"/>
          <w:szCs w:val="24"/>
        </w:rPr>
        <w:t xml:space="preserve">  dokonuje się niezbędnych zmian w planie wydatków budżetowych</w:t>
      </w:r>
      <w:r w:rsidR="00CE1949">
        <w:rPr>
          <w:sz w:val="24"/>
          <w:szCs w:val="24"/>
        </w:rPr>
        <w:t xml:space="preserve"> Urzędu Gminy.</w:t>
      </w:r>
    </w:p>
    <w:p w:rsidR="00CE1949" w:rsidRDefault="00CE1949" w:rsidP="00CE194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/>
        <w:jc w:val="both"/>
        <w:rPr>
          <w:sz w:val="24"/>
          <w:szCs w:val="24"/>
        </w:rPr>
      </w:pPr>
      <w:r w:rsidRPr="00C022B4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  </w:t>
      </w:r>
      <w:r w:rsidRPr="00C022B4">
        <w:rPr>
          <w:sz w:val="24"/>
          <w:szCs w:val="24"/>
        </w:rPr>
        <w:t xml:space="preserve"> Rozdysponowaniu ulega rezerwa ogólna w kwocie </w:t>
      </w:r>
      <w:r>
        <w:rPr>
          <w:sz w:val="24"/>
          <w:szCs w:val="24"/>
        </w:rPr>
        <w:t>55</w:t>
      </w:r>
      <w:r w:rsidRPr="00C022B4">
        <w:rPr>
          <w:sz w:val="24"/>
          <w:szCs w:val="24"/>
        </w:rPr>
        <w:t xml:space="preserve"> 000 złotych. </w:t>
      </w:r>
      <w:r>
        <w:rPr>
          <w:sz w:val="24"/>
          <w:szCs w:val="24"/>
        </w:rPr>
        <w:t>Środki pochodzące z rezerwy przeznacza się na zakup usług w zakresie utrzymania i naprawy dróg gminnych.</w:t>
      </w:r>
    </w:p>
    <w:p w:rsidR="009979E5" w:rsidRDefault="009979E5" w:rsidP="00F033CF">
      <w:pPr>
        <w:pStyle w:val="Podpis"/>
      </w:pPr>
    </w:p>
    <w:p w:rsidR="009979E5" w:rsidRDefault="009979E5" w:rsidP="00F033CF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A3" w:rsidRDefault="00076DA3">
      <w:r>
        <w:separator/>
      </w:r>
    </w:p>
  </w:endnote>
  <w:endnote w:type="continuationSeparator" w:id="1">
    <w:p w:rsidR="00076DA3" w:rsidRDefault="0007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4454A">
    <w:pPr>
      <w:pStyle w:val="Stopka"/>
      <w:jc w:val="right"/>
    </w:pPr>
    <w:fldSimple w:instr=" SAVEDATE  \* MERGEFORMAT ">
      <w:r w:rsidR="00DC24E0">
        <w:rPr>
          <w:noProof/>
        </w:rPr>
        <w:t>2018-11-16 13:54:00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4454A">
    <w:pPr>
      <w:pStyle w:val="Stopka"/>
      <w:jc w:val="right"/>
    </w:pPr>
    <w:fldSimple w:instr=" SAVEDATE  \* MERGEFORMAT ">
      <w:r w:rsidR="00DC24E0">
        <w:rPr>
          <w:noProof/>
        </w:rPr>
        <w:t>2018-11-16 13:54:00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44454A">
    <w:pPr>
      <w:pStyle w:val="Stopka"/>
      <w:jc w:val="right"/>
    </w:pPr>
    <w:fldSimple w:instr=" SAVEDATE  \* MERGEFORMAT ">
      <w:r w:rsidR="00DC24E0">
        <w:rPr>
          <w:noProof/>
        </w:rPr>
        <w:t>2018-11-16 13:54:00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A3" w:rsidRDefault="00076DA3">
      <w:r>
        <w:separator/>
      </w:r>
    </w:p>
  </w:footnote>
  <w:footnote w:type="continuationSeparator" w:id="1">
    <w:p w:rsidR="00076DA3" w:rsidRDefault="0007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17C19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53B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6DA3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0A9B"/>
    <w:rsid w:val="000A1A01"/>
    <w:rsid w:val="000A1E62"/>
    <w:rsid w:val="000A3D46"/>
    <w:rsid w:val="000A5750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28B9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5CB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4D73"/>
    <w:rsid w:val="000E557C"/>
    <w:rsid w:val="000E6581"/>
    <w:rsid w:val="000E68D7"/>
    <w:rsid w:val="000F0B8E"/>
    <w:rsid w:val="000F13CC"/>
    <w:rsid w:val="000F592D"/>
    <w:rsid w:val="000F6054"/>
    <w:rsid w:val="000F7914"/>
    <w:rsid w:val="001005C9"/>
    <w:rsid w:val="00100712"/>
    <w:rsid w:val="00101346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47E6"/>
    <w:rsid w:val="001156B0"/>
    <w:rsid w:val="001157B0"/>
    <w:rsid w:val="00115D61"/>
    <w:rsid w:val="001160BC"/>
    <w:rsid w:val="001165DF"/>
    <w:rsid w:val="00116ECD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50F8"/>
    <w:rsid w:val="00141426"/>
    <w:rsid w:val="00141441"/>
    <w:rsid w:val="001425E5"/>
    <w:rsid w:val="00143E10"/>
    <w:rsid w:val="00144053"/>
    <w:rsid w:val="001448A7"/>
    <w:rsid w:val="00147572"/>
    <w:rsid w:val="001553E7"/>
    <w:rsid w:val="00156A36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C5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043"/>
    <w:rsid w:val="001717B6"/>
    <w:rsid w:val="00171D07"/>
    <w:rsid w:val="00173648"/>
    <w:rsid w:val="00173F33"/>
    <w:rsid w:val="001757DC"/>
    <w:rsid w:val="001761EF"/>
    <w:rsid w:val="00176879"/>
    <w:rsid w:val="001770EF"/>
    <w:rsid w:val="0017739C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4AE1"/>
    <w:rsid w:val="00186CE7"/>
    <w:rsid w:val="001876AE"/>
    <w:rsid w:val="001906FE"/>
    <w:rsid w:val="00191272"/>
    <w:rsid w:val="00191640"/>
    <w:rsid w:val="00191704"/>
    <w:rsid w:val="001937BB"/>
    <w:rsid w:val="00193E78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018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4626"/>
    <w:rsid w:val="001D792B"/>
    <w:rsid w:val="001D7CFD"/>
    <w:rsid w:val="001D7DFD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02E4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6421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27D97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1994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C4A"/>
    <w:rsid w:val="00260D0A"/>
    <w:rsid w:val="0026107D"/>
    <w:rsid w:val="002622BA"/>
    <w:rsid w:val="00262B25"/>
    <w:rsid w:val="00262D7D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615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97859"/>
    <w:rsid w:val="002979EC"/>
    <w:rsid w:val="002A0773"/>
    <w:rsid w:val="002A0F5B"/>
    <w:rsid w:val="002A1F57"/>
    <w:rsid w:val="002A204D"/>
    <w:rsid w:val="002A248B"/>
    <w:rsid w:val="002A2E48"/>
    <w:rsid w:val="002A3BBA"/>
    <w:rsid w:val="002A3BD2"/>
    <w:rsid w:val="002A4764"/>
    <w:rsid w:val="002A4F2D"/>
    <w:rsid w:val="002A5D98"/>
    <w:rsid w:val="002B0D9F"/>
    <w:rsid w:val="002B19E7"/>
    <w:rsid w:val="002B1DDA"/>
    <w:rsid w:val="002B2096"/>
    <w:rsid w:val="002B331D"/>
    <w:rsid w:val="002B4488"/>
    <w:rsid w:val="002B706D"/>
    <w:rsid w:val="002B78C8"/>
    <w:rsid w:val="002C1B1C"/>
    <w:rsid w:val="002C21EE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0998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27D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4D98"/>
    <w:rsid w:val="0031611B"/>
    <w:rsid w:val="00316456"/>
    <w:rsid w:val="0031675B"/>
    <w:rsid w:val="003215DB"/>
    <w:rsid w:val="00322C79"/>
    <w:rsid w:val="00323225"/>
    <w:rsid w:val="00324260"/>
    <w:rsid w:val="00325FA5"/>
    <w:rsid w:val="00327ABA"/>
    <w:rsid w:val="003305BE"/>
    <w:rsid w:val="003311AE"/>
    <w:rsid w:val="003316BD"/>
    <w:rsid w:val="003329D6"/>
    <w:rsid w:val="00332BE3"/>
    <w:rsid w:val="00333540"/>
    <w:rsid w:val="00334CB4"/>
    <w:rsid w:val="0033586E"/>
    <w:rsid w:val="003358A0"/>
    <w:rsid w:val="00335CC3"/>
    <w:rsid w:val="003366FA"/>
    <w:rsid w:val="0033677F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6B7F"/>
    <w:rsid w:val="00357482"/>
    <w:rsid w:val="00360136"/>
    <w:rsid w:val="003649AB"/>
    <w:rsid w:val="00364D23"/>
    <w:rsid w:val="00365DE3"/>
    <w:rsid w:val="003663B4"/>
    <w:rsid w:val="00367ACC"/>
    <w:rsid w:val="00372973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2C9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07CC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1F9B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37E9C"/>
    <w:rsid w:val="00444504"/>
    <w:rsid w:val="0044454A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00E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021"/>
    <w:rsid w:val="00474F9F"/>
    <w:rsid w:val="004758C3"/>
    <w:rsid w:val="00475FC1"/>
    <w:rsid w:val="0047776B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2E7A"/>
    <w:rsid w:val="004A3296"/>
    <w:rsid w:val="004A34AA"/>
    <w:rsid w:val="004A42B3"/>
    <w:rsid w:val="004A4B36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2AD4"/>
    <w:rsid w:val="004D31A4"/>
    <w:rsid w:val="004D36EA"/>
    <w:rsid w:val="004D388E"/>
    <w:rsid w:val="004D38C5"/>
    <w:rsid w:val="004D422E"/>
    <w:rsid w:val="004D4B6E"/>
    <w:rsid w:val="004D51BB"/>
    <w:rsid w:val="004D54F9"/>
    <w:rsid w:val="004D6755"/>
    <w:rsid w:val="004D6DE9"/>
    <w:rsid w:val="004E0CDE"/>
    <w:rsid w:val="004E1DDA"/>
    <w:rsid w:val="004E1FD9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39F"/>
    <w:rsid w:val="005217F3"/>
    <w:rsid w:val="005227FD"/>
    <w:rsid w:val="005234FE"/>
    <w:rsid w:val="00524020"/>
    <w:rsid w:val="005245D3"/>
    <w:rsid w:val="0052604D"/>
    <w:rsid w:val="0052787C"/>
    <w:rsid w:val="00527AD6"/>
    <w:rsid w:val="0053043C"/>
    <w:rsid w:val="005311A2"/>
    <w:rsid w:val="00532330"/>
    <w:rsid w:val="00533B03"/>
    <w:rsid w:val="00534182"/>
    <w:rsid w:val="00534D30"/>
    <w:rsid w:val="005355EB"/>
    <w:rsid w:val="00537DB8"/>
    <w:rsid w:val="00541102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2BAF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17"/>
    <w:rsid w:val="005A786B"/>
    <w:rsid w:val="005A7943"/>
    <w:rsid w:val="005B1BE1"/>
    <w:rsid w:val="005B23FF"/>
    <w:rsid w:val="005B4CB3"/>
    <w:rsid w:val="005B4ECA"/>
    <w:rsid w:val="005B5026"/>
    <w:rsid w:val="005B5BFD"/>
    <w:rsid w:val="005B6BD6"/>
    <w:rsid w:val="005C0209"/>
    <w:rsid w:val="005C05FB"/>
    <w:rsid w:val="005C1A69"/>
    <w:rsid w:val="005C28E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5F5ADD"/>
    <w:rsid w:val="006008CC"/>
    <w:rsid w:val="006015BE"/>
    <w:rsid w:val="00602AAB"/>
    <w:rsid w:val="00603067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874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3BC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1D95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37C4"/>
    <w:rsid w:val="0068507F"/>
    <w:rsid w:val="006866F6"/>
    <w:rsid w:val="00691114"/>
    <w:rsid w:val="006935DE"/>
    <w:rsid w:val="00697012"/>
    <w:rsid w:val="00697BF1"/>
    <w:rsid w:val="00697C6D"/>
    <w:rsid w:val="00697DCE"/>
    <w:rsid w:val="006A4A58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2B50"/>
    <w:rsid w:val="006B3E74"/>
    <w:rsid w:val="006B443B"/>
    <w:rsid w:val="006B4E69"/>
    <w:rsid w:val="006B684D"/>
    <w:rsid w:val="006C10C1"/>
    <w:rsid w:val="006C2C6C"/>
    <w:rsid w:val="006C2D4F"/>
    <w:rsid w:val="006C3681"/>
    <w:rsid w:val="006C4851"/>
    <w:rsid w:val="006C53B2"/>
    <w:rsid w:val="006D07A6"/>
    <w:rsid w:val="006D108F"/>
    <w:rsid w:val="006D1754"/>
    <w:rsid w:val="006D32C9"/>
    <w:rsid w:val="006D3E50"/>
    <w:rsid w:val="006D6613"/>
    <w:rsid w:val="006E0078"/>
    <w:rsid w:val="006E0662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6624"/>
    <w:rsid w:val="006F7158"/>
    <w:rsid w:val="006F78C6"/>
    <w:rsid w:val="00700DC8"/>
    <w:rsid w:val="007020B5"/>
    <w:rsid w:val="00702453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089F"/>
    <w:rsid w:val="00731E9B"/>
    <w:rsid w:val="00732780"/>
    <w:rsid w:val="00733020"/>
    <w:rsid w:val="00734E92"/>
    <w:rsid w:val="00735065"/>
    <w:rsid w:val="007352C5"/>
    <w:rsid w:val="00735563"/>
    <w:rsid w:val="007359F0"/>
    <w:rsid w:val="00736146"/>
    <w:rsid w:val="00737BD6"/>
    <w:rsid w:val="00740257"/>
    <w:rsid w:val="00740508"/>
    <w:rsid w:val="007406EF"/>
    <w:rsid w:val="0074097E"/>
    <w:rsid w:val="007409A9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4D44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6E10"/>
    <w:rsid w:val="0079796C"/>
    <w:rsid w:val="00797A6D"/>
    <w:rsid w:val="007A09D8"/>
    <w:rsid w:val="007A0D6A"/>
    <w:rsid w:val="007A30C9"/>
    <w:rsid w:val="007A4871"/>
    <w:rsid w:val="007A4BC0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6C42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447"/>
    <w:rsid w:val="00857759"/>
    <w:rsid w:val="008612D1"/>
    <w:rsid w:val="008617CD"/>
    <w:rsid w:val="00861F96"/>
    <w:rsid w:val="008635B8"/>
    <w:rsid w:val="00863EFD"/>
    <w:rsid w:val="0086489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20C"/>
    <w:rsid w:val="0089165F"/>
    <w:rsid w:val="00891AD7"/>
    <w:rsid w:val="00892336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1B"/>
    <w:rsid w:val="008A7B76"/>
    <w:rsid w:val="008B06E6"/>
    <w:rsid w:val="008B1E16"/>
    <w:rsid w:val="008B425C"/>
    <w:rsid w:val="008B47BD"/>
    <w:rsid w:val="008C065B"/>
    <w:rsid w:val="008C0997"/>
    <w:rsid w:val="008C1144"/>
    <w:rsid w:val="008C2E9D"/>
    <w:rsid w:val="008C35EE"/>
    <w:rsid w:val="008C56C6"/>
    <w:rsid w:val="008C5814"/>
    <w:rsid w:val="008C64C4"/>
    <w:rsid w:val="008C73CC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E4EFD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348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45FA5"/>
    <w:rsid w:val="00952A43"/>
    <w:rsid w:val="009531A7"/>
    <w:rsid w:val="0095520E"/>
    <w:rsid w:val="00957527"/>
    <w:rsid w:val="00960B36"/>
    <w:rsid w:val="009610D6"/>
    <w:rsid w:val="00961229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87E8B"/>
    <w:rsid w:val="0099006C"/>
    <w:rsid w:val="0099020D"/>
    <w:rsid w:val="009916CB"/>
    <w:rsid w:val="00992B46"/>
    <w:rsid w:val="009941D1"/>
    <w:rsid w:val="00994607"/>
    <w:rsid w:val="009946C5"/>
    <w:rsid w:val="00994F01"/>
    <w:rsid w:val="00994F25"/>
    <w:rsid w:val="00995E2A"/>
    <w:rsid w:val="009970D9"/>
    <w:rsid w:val="009973ED"/>
    <w:rsid w:val="009979E5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45AC"/>
    <w:rsid w:val="009B51EB"/>
    <w:rsid w:val="009B6AC1"/>
    <w:rsid w:val="009C09CE"/>
    <w:rsid w:val="009C2C8C"/>
    <w:rsid w:val="009C301D"/>
    <w:rsid w:val="009C3439"/>
    <w:rsid w:val="009C6986"/>
    <w:rsid w:val="009C7373"/>
    <w:rsid w:val="009D0241"/>
    <w:rsid w:val="009D160B"/>
    <w:rsid w:val="009D37AE"/>
    <w:rsid w:val="009D5381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1E94"/>
    <w:rsid w:val="00A04225"/>
    <w:rsid w:val="00A05A11"/>
    <w:rsid w:val="00A0638A"/>
    <w:rsid w:val="00A0687F"/>
    <w:rsid w:val="00A07076"/>
    <w:rsid w:val="00A075DC"/>
    <w:rsid w:val="00A11630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40D1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2C5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333D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D7B85"/>
    <w:rsid w:val="00AE09B3"/>
    <w:rsid w:val="00AE1600"/>
    <w:rsid w:val="00AE22EE"/>
    <w:rsid w:val="00AE2366"/>
    <w:rsid w:val="00AE2A8E"/>
    <w:rsid w:val="00AE3AF0"/>
    <w:rsid w:val="00AE524C"/>
    <w:rsid w:val="00AE5486"/>
    <w:rsid w:val="00AE6450"/>
    <w:rsid w:val="00AE72E7"/>
    <w:rsid w:val="00AE734C"/>
    <w:rsid w:val="00AF00ED"/>
    <w:rsid w:val="00AF018E"/>
    <w:rsid w:val="00AF11DD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09B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559D"/>
    <w:rsid w:val="00B2655C"/>
    <w:rsid w:val="00B2776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0E33"/>
    <w:rsid w:val="00B41E25"/>
    <w:rsid w:val="00B4381A"/>
    <w:rsid w:val="00B467F5"/>
    <w:rsid w:val="00B47BD2"/>
    <w:rsid w:val="00B505EB"/>
    <w:rsid w:val="00B51389"/>
    <w:rsid w:val="00B52905"/>
    <w:rsid w:val="00B53912"/>
    <w:rsid w:val="00B543C4"/>
    <w:rsid w:val="00B54603"/>
    <w:rsid w:val="00B566E5"/>
    <w:rsid w:val="00B56B8D"/>
    <w:rsid w:val="00B575E5"/>
    <w:rsid w:val="00B6166A"/>
    <w:rsid w:val="00B633E2"/>
    <w:rsid w:val="00B64046"/>
    <w:rsid w:val="00B65FE7"/>
    <w:rsid w:val="00B67D24"/>
    <w:rsid w:val="00B70509"/>
    <w:rsid w:val="00B728CE"/>
    <w:rsid w:val="00B73D67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009"/>
    <w:rsid w:val="00B8753F"/>
    <w:rsid w:val="00B906AB"/>
    <w:rsid w:val="00B90B3E"/>
    <w:rsid w:val="00B90DAD"/>
    <w:rsid w:val="00B9281D"/>
    <w:rsid w:val="00B92F08"/>
    <w:rsid w:val="00B9442C"/>
    <w:rsid w:val="00B9493A"/>
    <w:rsid w:val="00B94A39"/>
    <w:rsid w:val="00B94C5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140A"/>
    <w:rsid w:val="00BD3D0B"/>
    <w:rsid w:val="00BD3E72"/>
    <w:rsid w:val="00BD45D4"/>
    <w:rsid w:val="00BD660F"/>
    <w:rsid w:val="00BE023A"/>
    <w:rsid w:val="00BE3851"/>
    <w:rsid w:val="00BE4693"/>
    <w:rsid w:val="00BE4B07"/>
    <w:rsid w:val="00BE5ED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169EE"/>
    <w:rsid w:val="00C2212F"/>
    <w:rsid w:val="00C22290"/>
    <w:rsid w:val="00C22491"/>
    <w:rsid w:val="00C23333"/>
    <w:rsid w:val="00C256E3"/>
    <w:rsid w:val="00C26895"/>
    <w:rsid w:val="00C26A0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335C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61C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583D"/>
    <w:rsid w:val="00CA7C73"/>
    <w:rsid w:val="00CB2627"/>
    <w:rsid w:val="00CB3477"/>
    <w:rsid w:val="00CB3D04"/>
    <w:rsid w:val="00CB5651"/>
    <w:rsid w:val="00CB7148"/>
    <w:rsid w:val="00CB7682"/>
    <w:rsid w:val="00CB7C7C"/>
    <w:rsid w:val="00CC00A4"/>
    <w:rsid w:val="00CC0325"/>
    <w:rsid w:val="00CC0E62"/>
    <w:rsid w:val="00CC1646"/>
    <w:rsid w:val="00CC4557"/>
    <w:rsid w:val="00CC4AFE"/>
    <w:rsid w:val="00CC5072"/>
    <w:rsid w:val="00CC5275"/>
    <w:rsid w:val="00CC538B"/>
    <w:rsid w:val="00CC5C76"/>
    <w:rsid w:val="00CD0ADE"/>
    <w:rsid w:val="00CD1B32"/>
    <w:rsid w:val="00CD2CC6"/>
    <w:rsid w:val="00CD3134"/>
    <w:rsid w:val="00CD3F12"/>
    <w:rsid w:val="00CD548D"/>
    <w:rsid w:val="00CD67B5"/>
    <w:rsid w:val="00CD6A5A"/>
    <w:rsid w:val="00CD75B2"/>
    <w:rsid w:val="00CD799C"/>
    <w:rsid w:val="00CE1949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5F7A"/>
    <w:rsid w:val="00CF659E"/>
    <w:rsid w:val="00CF660C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252"/>
    <w:rsid w:val="00D1278E"/>
    <w:rsid w:val="00D129F5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1192"/>
    <w:rsid w:val="00D32B30"/>
    <w:rsid w:val="00D34686"/>
    <w:rsid w:val="00D369D9"/>
    <w:rsid w:val="00D375B7"/>
    <w:rsid w:val="00D37E0A"/>
    <w:rsid w:val="00D37F4F"/>
    <w:rsid w:val="00D4027A"/>
    <w:rsid w:val="00D40AD4"/>
    <w:rsid w:val="00D43FCB"/>
    <w:rsid w:val="00D45BB7"/>
    <w:rsid w:val="00D4681B"/>
    <w:rsid w:val="00D47D66"/>
    <w:rsid w:val="00D50104"/>
    <w:rsid w:val="00D503B2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4073"/>
    <w:rsid w:val="00DA553C"/>
    <w:rsid w:val="00DA5B6F"/>
    <w:rsid w:val="00DA75AD"/>
    <w:rsid w:val="00DA7F32"/>
    <w:rsid w:val="00DB3DD5"/>
    <w:rsid w:val="00DB6A09"/>
    <w:rsid w:val="00DC0607"/>
    <w:rsid w:val="00DC0EC4"/>
    <w:rsid w:val="00DC1370"/>
    <w:rsid w:val="00DC24E0"/>
    <w:rsid w:val="00DC37F0"/>
    <w:rsid w:val="00DC52BA"/>
    <w:rsid w:val="00DC58D0"/>
    <w:rsid w:val="00DC6833"/>
    <w:rsid w:val="00DC6E1C"/>
    <w:rsid w:val="00DD0F59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7C1F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74E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24F"/>
    <w:rsid w:val="00E354C7"/>
    <w:rsid w:val="00E35826"/>
    <w:rsid w:val="00E35836"/>
    <w:rsid w:val="00E41E4F"/>
    <w:rsid w:val="00E42232"/>
    <w:rsid w:val="00E4354B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16D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266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1F42"/>
    <w:rsid w:val="00F02048"/>
    <w:rsid w:val="00F023C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6D28"/>
    <w:rsid w:val="00F37472"/>
    <w:rsid w:val="00F37BC1"/>
    <w:rsid w:val="00F37D3F"/>
    <w:rsid w:val="00F4067E"/>
    <w:rsid w:val="00F40868"/>
    <w:rsid w:val="00F42AAF"/>
    <w:rsid w:val="00F4459F"/>
    <w:rsid w:val="00F447B0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0226"/>
    <w:rsid w:val="00F62547"/>
    <w:rsid w:val="00F64EF5"/>
    <w:rsid w:val="00F65459"/>
    <w:rsid w:val="00F655A2"/>
    <w:rsid w:val="00F66EB5"/>
    <w:rsid w:val="00F6722F"/>
    <w:rsid w:val="00F675DD"/>
    <w:rsid w:val="00F73475"/>
    <w:rsid w:val="00F7419F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81D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6DD"/>
    <w:rsid w:val="00FA692C"/>
    <w:rsid w:val="00FA725F"/>
    <w:rsid w:val="00FB0E09"/>
    <w:rsid w:val="00FB1FF4"/>
    <w:rsid w:val="00FB2593"/>
    <w:rsid w:val="00FB52C4"/>
    <w:rsid w:val="00FB63A2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0F37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6D07A6"/>
  </w:style>
  <w:style w:type="character" w:customStyle="1" w:styleId="TekstprzypisukocowegoZnak">
    <w:name w:val="Tekst przypisu końcowego Znak"/>
    <w:basedOn w:val="Domylnaczcionkaakapitu"/>
    <w:link w:val="Tekstprzypisukocowego"/>
    <w:rsid w:val="006D07A6"/>
  </w:style>
  <w:style w:type="character" w:styleId="Odwoanieprzypisukocowego">
    <w:name w:val="endnote reference"/>
    <w:basedOn w:val="Domylnaczcionkaakapitu"/>
    <w:rsid w:val="006D07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C5B8-2A2B-44D6-A848-61467D5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39</TotalTime>
  <Pages>1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20</cp:revision>
  <cp:lastPrinted>2018-11-13T06:52:00Z</cp:lastPrinted>
  <dcterms:created xsi:type="dcterms:W3CDTF">2018-11-08T12:36:00Z</dcterms:created>
  <dcterms:modified xsi:type="dcterms:W3CDTF">2018-11-16T07:55:00Z</dcterms:modified>
</cp:coreProperties>
</file>