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0E6581">
        <w:t xml:space="preserve"> </w:t>
      </w:r>
      <w:r w:rsidR="005608C3">
        <w:t xml:space="preserve">  </w:t>
      </w:r>
      <w:r w:rsidR="002B1DDA">
        <w:t>51</w:t>
      </w:r>
      <w:r w:rsidR="001C2986">
        <w:t>.2017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2B1DDA" w:rsidP="007077D1">
      <w:pPr>
        <w:pStyle w:val="zdnia"/>
      </w:pPr>
      <w:r>
        <w:t>14 grudnia</w:t>
      </w:r>
      <w:r w:rsidR="00C00CC4">
        <w:t xml:space="preserve"> 2017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C00CC4">
        <w:t>7</w:t>
      </w:r>
      <w:r>
        <w:t xml:space="preserve"> rok</w:t>
      </w:r>
    </w:p>
    <w:p w:rsidR="000771EC" w:rsidRPr="00375848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C00CC4" w:rsidRPr="00375848">
        <w:rPr>
          <w:color w:val="000000"/>
          <w:szCs w:val="24"/>
        </w:rPr>
        <w:t xml:space="preserve"> 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C00CC4" w:rsidRPr="00375848">
        <w:rPr>
          <w:szCs w:val="24"/>
        </w:rPr>
        <w:t>XX/131/2016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13 grudnia 2016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C00CC4" w:rsidRPr="00375848">
        <w:rPr>
          <w:szCs w:val="24"/>
        </w:rPr>
        <w:t>7</w:t>
      </w:r>
      <w:r w:rsidRPr="00375848">
        <w:rPr>
          <w:szCs w:val="24"/>
        </w:rPr>
        <w:t xml:space="preserve"> </w:t>
      </w:r>
      <w:r w:rsidR="00AF499A"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C00CC4" w:rsidRPr="00375848">
        <w:rPr>
          <w:szCs w:val="24"/>
        </w:rPr>
        <w:t>7</w:t>
      </w:r>
      <w:r w:rsidR="000771EC" w:rsidRPr="00375848">
        <w:rPr>
          <w:szCs w:val="24"/>
        </w:rPr>
        <w:t xml:space="preserve"> rok</w:t>
      </w:r>
    </w:p>
    <w:p w:rsidR="00754CB8" w:rsidRDefault="00754CB8" w:rsidP="00754CB8">
      <w:pPr>
        <w:pStyle w:val="paragraf"/>
      </w:pPr>
      <w:r>
        <w:t xml:space="preserve">Dokonuje się zmian w planie </w:t>
      </w:r>
      <w:r w:rsidR="002B1DDA">
        <w:t>wydatków</w:t>
      </w:r>
      <w:r>
        <w:t xml:space="preserve"> budżetowych – zgodnie z TABELĄ NR </w:t>
      </w:r>
      <w:r w:rsidR="009C09CE">
        <w:t>1</w:t>
      </w:r>
      <w:r>
        <w:t xml:space="preserve">,  ( stanowiącą załącznik  Nr </w:t>
      </w:r>
      <w:r w:rsidR="009C09CE">
        <w:t xml:space="preserve">1 </w:t>
      </w:r>
      <w:r>
        <w:t>do niniejszego zarządzenia )</w:t>
      </w:r>
      <w:r w:rsidR="00AF018E">
        <w:t xml:space="preserve"> </w:t>
      </w:r>
      <w:r>
        <w:t>:</w:t>
      </w:r>
    </w:p>
    <w:p w:rsidR="002B1DDA" w:rsidRDefault="005608C3" w:rsidP="002B1DDA">
      <w:pPr>
        <w:pStyle w:val="paragraf"/>
        <w:numPr>
          <w:ilvl w:val="0"/>
          <w:numId w:val="0"/>
        </w:numPr>
        <w:ind w:left="288"/>
      </w:pPr>
      <w:r>
        <w:t xml:space="preserve">- </w:t>
      </w:r>
      <w:r w:rsidR="002B1DDA">
        <w:t xml:space="preserve">Zmniejszyć plan wydatków budżetowych o kwotę  </w:t>
      </w:r>
      <w:r w:rsidR="003358A0">
        <w:t xml:space="preserve"> 74 265 </w:t>
      </w:r>
      <w:r w:rsidR="002B1DDA">
        <w:t xml:space="preserve">zł </w:t>
      </w:r>
    </w:p>
    <w:p w:rsidR="002B1DDA" w:rsidRDefault="002B1DDA" w:rsidP="005608C3">
      <w:pPr>
        <w:pStyle w:val="paragraf"/>
        <w:numPr>
          <w:ilvl w:val="0"/>
          <w:numId w:val="0"/>
        </w:numPr>
        <w:ind w:left="288"/>
      </w:pPr>
      <w:r>
        <w:t xml:space="preserve">- </w:t>
      </w:r>
      <w:r w:rsidR="005608C3">
        <w:t xml:space="preserve">Zwiększyć plan </w:t>
      </w:r>
      <w:r>
        <w:t>wydatków</w:t>
      </w:r>
      <w:r w:rsidR="005608C3">
        <w:t xml:space="preserve"> budżetowych o kwotę </w:t>
      </w:r>
      <w:r w:rsidR="000D7D60">
        <w:t xml:space="preserve"> </w:t>
      </w:r>
      <w:r w:rsidR="003358A0">
        <w:t xml:space="preserve">  74 265 </w:t>
      </w:r>
      <w:r w:rsidR="005608C3">
        <w:t xml:space="preserve">zł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7581">
        <w:t xml:space="preserve">   </w:t>
      </w:r>
      <w:r w:rsidR="002E62F7">
        <w:t xml:space="preserve"> </w:t>
      </w:r>
      <w:r w:rsidR="00F57572">
        <w:t xml:space="preserve"> </w:t>
      </w:r>
      <w:r w:rsidR="000C2327">
        <w:t xml:space="preserve"> </w:t>
      </w:r>
      <w:r w:rsidR="00F57572">
        <w:t xml:space="preserve"> </w:t>
      </w:r>
      <w:r w:rsidR="001937BB">
        <w:t>21</w:t>
      </w:r>
      <w:r w:rsidR="00AF7075">
        <w:t> 028 663</w:t>
      </w:r>
      <w:r w:rsidR="002E62F7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   </w:t>
      </w:r>
      <w:r w:rsidR="0044636E">
        <w:t xml:space="preserve"> </w:t>
      </w:r>
      <w:r w:rsidR="00F57572">
        <w:t xml:space="preserve"> </w:t>
      </w:r>
      <w:r w:rsidR="000C2327">
        <w:t xml:space="preserve"> </w:t>
      </w:r>
      <w:r w:rsidR="00F57572">
        <w:t xml:space="preserve"> </w:t>
      </w:r>
      <w:r w:rsidR="002E62F7">
        <w:t xml:space="preserve"> </w:t>
      </w:r>
      <w:r w:rsidR="0045629C">
        <w:t>19</w:t>
      </w:r>
      <w:r w:rsidR="00AF7075">
        <w:t> 857 471</w:t>
      </w:r>
      <w:r w:rsidR="0050329E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 </w:t>
      </w:r>
      <w:r w:rsidR="00EE4BAF">
        <w:t xml:space="preserve">  </w:t>
      </w:r>
      <w:r w:rsidR="002E62F7">
        <w:t xml:space="preserve">  </w:t>
      </w:r>
      <w:r w:rsidR="00F57572">
        <w:t xml:space="preserve">  </w:t>
      </w:r>
      <w:r w:rsidR="002E62F7">
        <w:t xml:space="preserve"> </w:t>
      </w:r>
      <w:r w:rsidR="00CB5651">
        <w:t xml:space="preserve"> </w:t>
      </w:r>
      <w:r w:rsidR="0045629C">
        <w:t>1</w:t>
      </w:r>
      <w:r w:rsidR="00AF7075">
        <w:t> 171 192</w:t>
      </w:r>
      <w:r w:rsidR="002E62F7">
        <w:t xml:space="preserve"> 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B113B3">
        <w:t xml:space="preserve"> </w:t>
      </w:r>
      <w:r w:rsidR="00167581">
        <w:t xml:space="preserve">   </w:t>
      </w:r>
      <w:r w:rsidR="003D2F21">
        <w:t xml:space="preserve"> </w:t>
      </w:r>
      <w:r w:rsidR="002E62F7">
        <w:t xml:space="preserve">  </w:t>
      </w:r>
      <w:r w:rsidR="001937BB">
        <w:t>21</w:t>
      </w:r>
      <w:r w:rsidR="00AF7075">
        <w:t> 783 783</w:t>
      </w:r>
      <w:r w:rsidR="00191272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 </w:t>
      </w:r>
      <w:r w:rsidR="00A01773">
        <w:t xml:space="preserve">    </w:t>
      </w:r>
      <w:r w:rsidR="00161C46">
        <w:t xml:space="preserve"> </w:t>
      </w:r>
      <w:r w:rsidR="003D2F21">
        <w:t xml:space="preserve"> </w:t>
      </w:r>
      <w:r w:rsidR="002E62F7">
        <w:t xml:space="preserve"> </w:t>
      </w:r>
      <w:r w:rsidR="00572883">
        <w:t>17</w:t>
      </w:r>
      <w:r w:rsidR="00AF7075">
        <w:t> 972 213</w:t>
      </w:r>
      <w:r w:rsidR="0066797A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D56028">
        <w:t xml:space="preserve"> </w:t>
      </w:r>
      <w:r w:rsidR="00A01773">
        <w:t xml:space="preserve">  </w:t>
      </w:r>
      <w:r w:rsidR="00D56028">
        <w:t xml:space="preserve"> </w:t>
      </w:r>
      <w:r w:rsidR="000C2327">
        <w:t xml:space="preserve"> </w:t>
      </w:r>
      <w:r w:rsidR="00D77C2E">
        <w:t xml:space="preserve"> </w:t>
      </w:r>
      <w:r w:rsidR="002E62F7">
        <w:t xml:space="preserve"> </w:t>
      </w:r>
      <w:r w:rsidR="00AF7075">
        <w:t>3 811 570</w:t>
      </w:r>
      <w:r w:rsidR="0066797A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9C09CE">
        <w:t>3</w:t>
      </w:r>
      <w:r>
        <w:t xml:space="preserve">. Deficyt budżetu w wysokości </w:t>
      </w:r>
      <w:r w:rsidR="00C540FA">
        <w:t>755 120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C540FA">
        <w:t>755 120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C540FA">
        <w:t>744 880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9C09CE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2B1DDA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9C09CE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2B1DDA">
        <w:t>51.</w:t>
      </w:r>
      <w:r w:rsidR="00C00CC4">
        <w:t>2017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2B1DDA">
        <w:t>14 grudnia</w:t>
      </w:r>
      <w:r w:rsidR="00C00CC4">
        <w:t xml:space="preserve"> 2017</w:t>
      </w:r>
      <w:r>
        <w:t xml:space="preserve"> roku</w:t>
      </w:r>
    </w:p>
    <w:p w:rsidR="00A23E67" w:rsidRDefault="00A23E67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2017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5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"/>
        <w:gridCol w:w="11"/>
        <w:gridCol w:w="117"/>
        <w:gridCol w:w="591"/>
        <w:gridCol w:w="993"/>
        <w:gridCol w:w="145"/>
        <w:gridCol w:w="6"/>
        <w:gridCol w:w="1012"/>
        <w:gridCol w:w="5073"/>
        <w:gridCol w:w="2268"/>
        <w:gridCol w:w="2268"/>
        <w:gridCol w:w="1912"/>
        <w:gridCol w:w="43"/>
        <w:gridCol w:w="171"/>
        <w:gridCol w:w="916"/>
        <w:gridCol w:w="41"/>
        <w:gridCol w:w="9"/>
        <w:gridCol w:w="338"/>
        <w:gridCol w:w="10"/>
      </w:tblGrid>
      <w:tr w:rsidR="00920B3C" w:rsidTr="002B1DDA">
        <w:trPr>
          <w:gridBefore w:val="1"/>
          <w:gridAfter w:val="7"/>
          <w:wBefore w:w="131" w:type="dxa"/>
          <w:wAfter w:w="1526" w:type="dxa"/>
          <w:trHeight w:hRule="exact" w:val="80"/>
        </w:trPr>
        <w:tc>
          <w:tcPr>
            <w:tcW w:w="143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2B1DDA">
        <w:trPr>
          <w:gridBefore w:val="3"/>
          <w:gridAfter w:val="6"/>
          <w:wBefore w:w="259" w:type="dxa"/>
          <w:wAfter w:w="1483" w:type="dxa"/>
          <w:trHeight w:hRule="exact" w:val="80"/>
        </w:trPr>
        <w:tc>
          <w:tcPr>
            <w:tcW w:w="143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2B1DDA">
        <w:trPr>
          <w:gridAfter w:val="4"/>
          <w:wAfter w:w="396" w:type="dxa"/>
          <w:trHeight w:hRule="exact" w:val="89"/>
        </w:trPr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27B9" w:rsidRPr="00906233" w:rsidTr="002B1DDA">
        <w:trPr>
          <w:gridBefore w:val="2"/>
          <w:gridAfter w:val="3"/>
          <w:wBefore w:w="141" w:type="dxa"/>
          <w:wAfter w:w="356" w:type="dxa"/>
          <w:trHeight w:hRule="exact" w:val="340"/>
        </w:trPr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7B9" w:rsidRPr="00906233" w:rsidRDefault="00D927B9" w:rsidP="00342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7B9" w:rsidRPr="00906233" w:rsidRDefault="00D927B9" w:rsidP="00342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27B9" w:rsidRPr="00906233" w:rsidTr="002B1DDA">
        <w:trPr>
          <w:gridBefore w:val="2"/>
          <w:wBefore w:w="141" w:type="dxa"/>
          <w:trHeight w:hRule="exact" w:val="110"/>
        </w:trPr>
        <w:tc>
          <w:tcPr>
            <w:tcW w:w="15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27B9" w:rsidRPr="00906233" w:rsidRDefault="00D927B9" w:rsidP="00342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1DDA" w:rsidRPr="00821447" w:rsidTr="002B1DDA">
        <w:trPr>
          <w:gridBefore w:val="2"/>
          <w:gridAfter w:val="2"/>
          <w:wBefore w:w="142" w:type="dxa"/>
          <w:wAfter w:w="348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1447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Poroz. z AR</w:t>
            </w:r>
          </w:p>
        </w:tc>
      </w:tr>
      <w:tr w:rsidR="002B1DDA" w:rsidRPr="00821447" w:rsidTr="002B1DDA">
        <w:trPr>
          <w:gridBefore w:val="2"/>
          <w:gridAfter w:val="1"/>
          <w:wBefore w:w="142" w:type="dxa"/>
          <w:wAfter w:w="8" w:type="dxa"/>
          <w:trHeight w:hRule="exact" w:val="110"/>
        </w:trPr>
        <w:tc>
          <w:tcPr>
            <w:tcW w:w="159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1DDA" w:rsidRPr="00821447" w:rsidTr="002B1DDA">
        <w:trPr>
          <w:gridBefore w:val="2"/>
          <w:gridAfter w:val="5"/>
          <w:wBefore w:w="142" w:type="dxa"/>
          <w:wAfter w:w="1312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2B1DDA" w:rsidRPr="00821447" w:rsidTr="002B1DDA">
        <w:trPr>
          <w:gridBefore w:val="2"/>
          <w:gridAfter w:val="5"/>
          <w:wBefore w:w="142" w:type="dxa"/>
          <w:wAfter w:w="1312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2B1DDA" w:rsidRPr="00821447" w:rsidTr="002B1DDA">
        <w:trPr>
          <w:gridBefore w:val="2"/>
          <w:gridAfter w:val="5"/>
          <w:wBefore w:w="142" w:type="dxa"/>
          <w:wAfter w:w="131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B1DDA" w:rsidRPr="00821447" w:rsidTr="002B1DDA">
        <w:trPr>
          <w:gridBefore w:val="2"/>
          <w:gridAfter w:val="5"/>
          <w:wBefore w:w="142" w:type="dxa"/>
          <w:wAfter w:w="131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B1DDA" w:rsidRPr="00821447" w:rsidTr="002B1DDA">
        <w:trPr>
          <w:gridBefore w:val="2"/>
          <w:gridAfter w:val="5"/>
          <w:wBefore w:w="142" w:type="dxa"/>
          <w:wAfter w:w="131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B1DDA" w:rsidRPr="00821447" w:rsidTr="002B1DDA">
        <w:trPr>
          <w:gridBefore w:val="2"/>
          <w:gridAfter w:val="1"/>
          <w:wBefore w:w="142" w:type="dxa"/>
          <w:wAfter w:w="8" w:type="dxa"/>
          <w:trHeight w:hRule="exact" w:val="110"/>
        </w:trPr>
        <w:tc>
          <w:tcPr>
            <w:tcW w:w="1701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1DDA" w:rsidRPr="00821447" w:rsidTr="002B1DDA">
        <w:trPr>
          <w:gridBefore w:val="2"/>
          <w:gridAfter w:val="5"/>
          <w:wBefore w:w="142" w:type="dxa"/>
          <w:wAfter w:w="1312" w:type="dxa"/>
          <w:trHeight w:hRule="exact" w:val="450"/>
        </w:trPr>
        <w:tc>
          <w:tcPr>
            <w:tcW w:w="7938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</w:tbl>
    <w:p w:rsidR="00B408ED" w:rsidRDefault="00B408ED" w:rsidP="00920B3C">
      <w:pPr>
        <w:pStyle w:val="Podpis"/>
        <w:numPr>
          <w:ilvl w:val="0"/>
          <w:numId w:val="0"/>
        </w:numPr>
        <w:ind w:left="4536"/>
      </w:pPr>
    </w:p>
    <w:tbl>
      <w:tblPr>
        <w:tblW w:w="15805" w:type="dxa"/>
        <w:tblInd w:w="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708"/>
        <w:gridCol w:w="993"/>
        <w:gridCol w:w="143"/>
        <w:gridCol w:w="1009"/>
        <w:gridCol w:w="11"/>
        <w:gridCol w:w="5063"/>
        <w:gridCol w:w="11"/>
        <w:gridCol w:w="2257"/>
        <w:gridCol w:w="11"/>
        <w:gridCol w:w="2257"/>
        <w:gridCol w:w="11"/>
        <w:gridCol w:w="2115"/>
        <w:gridCol w:w="11"/>
        <w:gridCol w:w="964"/>
        <w:gridCol w:w="219"/>
        <w:gridCol w:w="11"/>
      </w:tblGrid>
      <w:tr w:rsidR="002B1DDA" w:rsidRPr="00821447" w:rsidTr="002B1DDA">
        <w:trPr>
          <w:gridBefore w:val="1"/>
          <w:gridAfter w:val="2"/>
          <w:wBefore w:w="11" w:type="dxa"/>
          <w:wAfter w:w="23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1447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2B1DDA" w:rsidRPr="00821447" w:rsidTr="002B1DDA">
        <w:trPr>
          <w:gridBefore w:val="1"/>
          <w:wBefore w:w="11" w:type="dxa"/>
          <w:trHeight w:hRule="exact" w:val="110"/>
        </w:trPr>
        <w:tc>
          <w:tcPr>
            <w:tcW w:w="157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56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174 200,00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152 300,00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29 300,00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Wpłaty gmin na rzecz izb rolniczych w wysokości 2% uzyskanych wpływów z podatku rolnego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3 851 450,00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3 851 450,00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3 551 450,00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3 551 450,00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113 193,00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889,00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114 082,00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3 557,00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- 889,00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2 668,00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475 621,00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475 621,00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475 621,00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475 621,00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33 995,00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37 195,00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- 3 200,00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315 100,00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9 700,00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- 3 900,00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2 068 453,00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2 068 453,00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1 695 083,00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- 8 008,00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1 687 075,00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951 500,00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- 14 000,00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191 500,00</w:t>
            </w:r>
          </w:p>
        </w:tc>
      </w:tr>
      <w:tr w:rsidR="002B1DDA" w:rsidRPr="00821447" w:rsidTr="002B1DDA">
        <w:trPr>
          <w:gridBefore w:val="1"/>
          <w:gridAfter w:val="3"/>
          <w:wBefore w:w="11" w:type="dxa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0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- 10 500,00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33 538,00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- 8 200,00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25 338,00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26 725,00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- 3 308,00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23 417,00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57 060,00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61 760,00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46 060,00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50 760,00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200 990,00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3 308,00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204 298,00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155 580,00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156 920,00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1 968,00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5 431,00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754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222 601,00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222 601,00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207 501,00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207 501,00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- 15 450,00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35 150,00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747,00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6 519 768,00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6 519 768,00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504 551,00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- 3 900,00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500 651,00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28 400,00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138 227,00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- 10 118,00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128 109,00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3 308,00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1 264 901,00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1 268 801,00</w:t>
            </w:r>
          </w:p>
        </w:tc>
      </w:tr>
      <w:tr w:rsidR="002B1DDA" w:rsidRPr="00821447" w:rsidTr="002B1DDA">
        <w:trPr>
          <w:gridAfter w:val="4"/>
          <w:wAfter w:w="1205" w:type="dxa"/>
          <w:trHeight w:hRule="exact" w:val="340"/>
        </w:trPr>
        <w:tc>
          <w:tcPr>
            <w:tcW w:w="71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447">
              <w:rPr>
                <w:rFonts w:ascii="Arial" w:hAnsi="Arial" w:cs="Arial"/>
                <w:color w:val="000000"/>
                <w:sz w:val="16"/>
                <w:szCs w:val="16"/>
              </w:rPr>
              <w:t>23 400,00</w:t>
            </w:r>
          </w:p>
        </w:tc>
      </w:tr>
      <w:tr w:rsidR="002B1DDA" w:rsidRPr="00821447" w:rsidTr="002B1DDA">
        <w:trPr>
          <w:gridAfter w:val="1"/>
          <w:wAfter w:w="11" w:type="dxa"/>
          <w:trHeight w:hRule="exact" w:val="110"/>
        </w:trPr>
        <w:tc>
          <w:tcPr>
            <w:tcW w:w="1712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1DDA" w:rsidRPr="00821447" w:rsidTr="002B1DDA">
        <w:trPr>
          <w:gridAfter w:val="4"/>
          <w:wAfter w:w="1205" w:type="dxa"/>
          <w:trHeight w:hRule="exact" w:val="450"/>
        </w:trPr>
        <w:tc>
          <w:tcPr>
            <w:tcW w:w="7938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color w:val="000000"/>
                <w:sz w:val="18"/>
                <w:szCs w:val="18"/>
              </w:rPr>
              <w:t>15 651 262,00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B1DDA" w:rsidRPr="00821447" w:rsidRDefault="002B1DDA" w:rsidP="00F518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447">
              <w:rPr>
                <w:rFonts w:ascii="Arial" w:hAnsi="Arial" w:cs="Arial"/>
                <w:color w:val="000000"/>
                <w:sz w:val="18"/>
                <w:szCs w:val="18"/>
              </w:rPr>
              <w:t>15 651 262,00</w:t>
            </w:r>
          </w:p>
        </w:tc>
      </w:tr>
    </w:tbl>
    <w:p w:rsidR="002B1DDA" w:rsidRDefault="002B1DDA" w:rsidP="00920B3C">
      <w:pPr>
        <w:pStyle w:val="Podpis"/>
        <w:numPr>
          <w:ilvl w:val="0"/>
          <w:numId w:val="0"/>
        </w:numPr>
        <w:ind w:left="4536"/>
      </w:pPr>
    </w:p>
    <w:p w:rsidR="00087E16" w:rsidRDefault="00087E1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D927B9" w:rsidRDefault="00D927B9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920B3C" w:rsidRDefault="00920B3C" w:rsidP="000771EC">
      <w:pPr>
        <w:pStyle w:val="Podpis"/>
        <w:numPr>
          <w:ilvl w:val="0"/>
          <w:numId w:val="0"/>
        </w:numPr>
        <w:ind w:left="4536"/>
        <w:jc w:val="right"/>
      </w:pPr>
    </w:p>
    <w:p w:rsidR="00191640" w:rsidRDefault="00191640" w:rsidP="000771EC">
      <w:pPr>
        <w:pStyle w:val="Podpis"/>
        <w:numPr>
          <w:ilvl w:val="0"/>
          <w:numId w:val="0"/>
        </w:numPr>
        <w:ind w:left="4536"/>
        <w:jc w:val="right"/>
        <w:sectPr w:rsidR="00191640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2B1DDA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2B1DDA">
        <w:t>51</w:t>
      </w:r>
      <w:r w:rsidR="00C00CC4">
        <w:t>.2017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2B1DDA">
        <w:t>14 grudnia</w:t>
      </w:r>
      <w:r w:rsidR="00C00CC4">
        <w:t xml:space="preserve"> 2017</w:t>
      </w:r>
      <w:r w:rsidR="002E2E07">
        <w:t xml:space="preserve"> </w:t>
      </w:r>
      <w:r w:rsidR="000C441D">
        <w:t xml:space="preserve"> roku</w:t>
      </w: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1937BB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4A7ABD" w:rsidRDefault="003F1316" w:rsidP="002B1DDA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 </w:t>
      </w:r>
      <w:r w:rsidR="00A23E67">
        <w:rPr>
          <w:sz w:val="24"/>
          <w:szCs w:val="24"/>
        </w:rPr>
        <w:t xml:space="preserve">   </w:t>
      </w:r>
    </w:p>
    <w:p w:rsidR="00087E16" w:rsidRDefault="00087E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 xml:space="preserve"> Urzędu Gminy.</w:t>
      </w:r>
    </w:p>
    <w:p w:rsidR="003358A0" w:rsidRPr="003358A0" w:rsidRDefault="00087E16" w:rsidP="003358A0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358A0" w:rsidRPr="003358A0">
        <w:rPr>
          <w:sz w:val="24"/>
          <w:szCs w:val="24"/>
        </w:rPr>
        <w:t>Zgodnie z obowiązującymi przepisami o zakładowym funduszu świadczeń socjalnych dokonuje się zmian planu w zakresie należnego odpisu na zfśs, według przeciętnej liczby zatrudnionych.</w:t>
      </w:r>
    </w:p>
    <w:p w:rsidR="001937BB" w:rsidRDefault="001937BB" w:rsidP="00087E16">
      <w:pPr>
        <w:pStyle w:val="Tekstpodstawowy2"/>
        <w:spacing w:before="240" w:line="360" w:lineRule="auto"/>
        <w:ind w:left="567"/>
        <w:jc w:val="both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E6" w:rsidRDefault="00EF18E6">
      <w:r>
        <w:separator/>
      </w:r>
    </w:p>
  </w:endnote>
  <w:endnote w:type="continuationSeparator" w:id="1">
    <w:p w:rsidR="00EF18E6" w:rsidRDefault="00E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80CA3">
    <w:pPr>
      <w:pStyle w:val="Stopka"/>
      <w:jc w:val="right"/>
    </w:pPr>
    <w:fldSimple w:instr=" SAVEDATE  \* MERGEFORMAT ">
      <w:r w:rsidR="00161C46">
        <w:rPr>
          <w:noProof/>
        </w:rPr>
        <w:t>2017-12-14 13:43:00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80CA3">
    <w:pPr>
      <w:pStyle w:val="Stopka"/>
      <w:jc w:val="right"/>
    </w:pPr>
    <w:fldSimple w:instr=" SAVEDATE  \* MERGEFORMAT ">
      <w:r w:rsidR="00161C46">
        <w:rPr>
          <w:noProof/>
        </w:rPr>
        <w:t>2017-12-14 13:43:00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80CA3">
    <w:pPr>
      <w:pStyle w:val="Stopka"/>
      <w:jc w:val="right"/>
    </w:pPr>
    <w:fldSimple w:instr=" SAVEDATE  \* MERGEFORMAT ">
      <w:r w:rsidR="00161C46">
        <w:rPr>
          <w:noProof/>
        </w:rPr>
        <w:t>2017-12-14 13:43:00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E6" w:rsidRDefault="00EF18E6">
      <w:r>
        <w:separator/>
      </w:r>
    </w:p>
  </w:footnote>
  <w:footnote w:type="continuationSeparator" w:id="1">
    <w:p w:rsidR="00EF18E6" w:rsidRDefault="00EF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30D8"/>
    <w:rsid w:val="00163252"/>
    <w:rsid w:val="00163EFA"/>
    <w:rsid w:val="0016544B"/>
    <w:rsid w:val="00165AF0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5F68"/>
    <w:rsid w:val="003D7890"/>
    <w:rsid w:val="003E1823"/>
    <w:rsid w:val="003E2D0B"/>
    <w:rsid w:val="003E3C3A"/>
    <w:rsid w:val="003E4F01"/>
    <w:rsid w:val="003E6699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6036"/>
    <w:rsid w:val="00756D38"/>
    <w:rsid w:val="00756D5B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C2E"/>
    <w:rsid w:val="00D848DD"/>
    <w:rsid w:val="00D8659D"/>
    <w:rsid w:val="00D87B76"/>
    <w:rsid w:val="00D900A9"/>
    <w:rsid w:val="00D927B9"/>
    <w:rsid w:val="00D9330A"/>
    <w:rsid w:val="00D93F05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2017-11-23T13:17:00Z</cp:lastPrinted>
  <dcterms:created xsi:type="dcterms:W3CDTF">2017-12-14T12:33:00Z</dcterms:created>
  <dcterms:modified xsi:type="dcterms:W3CDTF">2017-12-14T12:49:00Z</dcterms:modified>
</cp:coreProperties>
</file>