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1" w:rsidRDefault="003215DB" w:rsidP="00801229">
      <w:pPr>
        <w:pStyle w:val="Tytuaktu"/>
        <w:tabs>
          <w:tab w:val="left" w:pos="3402"/>
        </w:tabs>
      </w:pPr>
      <w:r>
        <w:t xml:space="preserve"> </w:t>
      </w:r>
      <w:r w:rsidR="007077D1">
        <w:t xml:space="preserve">zarządzenie </w:t>
      </w:r>
      <w:r w:rsidR="00267381">
        <w:t xml:space="preserve"> </w:t>
      </w:r>
      <w:r w:rsidR="000B4F4C">
        <w:t xml:space="preserve"> </w:t>
      </w:r>
      <w:r w:rsidR="00A05A11">
        <w:t xml:space="preserve"> </w:t>
      </w:r>
      <w:r w:rsidR="007077D1">
        <w:t>nr</w:t>
      </w:r>
      <w:r w:rsidR="006B2158">
        <w:t xml:space="preserve"> </w:t>
      </w:r>
      <w:r w:rsidR="000E6581">
        <w:t xml:space="preserve"> </w:t>
      </w:r>
      <w:r w:rsidR="00C00CC4">
        <w:t>1.2017</w:t>
      </w:r>
    </w:p>
    <w:p w:rsidR="007077D1" w:rsidRDefault="00BC2729" w:rsidP="007077D1">
      <w:pPr>
        <w:pStyle w:val="Tytuaktu"/>
      </w:pPr>
      <w:r>
        <w:t xml:space="preserve">  </w:t>
      </w:r>
      <w:r w:rsidR="007077D1">
        <w:t xml:space="preserve">wójta </w:t>
      </w:r>
      <w:r w:rsidR="000B4F4C">
        <w:t xml:space="preserve"> </w:t>
      </w:r>
      <w:r w:rsidR="007077D1">
        <w:t xml:space="preserve">gminy </w:t>
      </w:r>
      <w:r w:rsidR="000B4F4C">
        <w:t xml:space="preserve"> </w:t>
      </w:r>
      <w:r w:rsidR="007077D1">
        <w:t>szypliszki</w:t>
      </w:r>
    </w:p>
    <w:p w:rsidR="007077D1" w:rsidRDefault="004A50B1" w:rsidP="007077D1">
      <w:pPr>
        <w:pStyle w:val="zdnia"/>
      </w:pPr>
      <w:r>
        <w:t xml:space="preserve"> </w:t>
      </w:r>
      <w:r w:rsidR="00C00CC4">
        <w:t>10 stycznia 2017</w:t>
      </w:r>
      <w:r w:rsidR="00C01063">
        <w:t xml:space="preserve"> roku</w:t>
      </w:r>
    </w:p>
    <w:p w:rsidR="001621FC" w:rsidRDefault="001621FC" w:rsidP="001621FC">
      <w:pPr>
        <w:pStyle w:val="zdnia"/>
        <w:numPr>
          <w:ilvl w:val="0"/>
          <w:numId w:val="0"/>
        </w:numPr>
        <w:jc w:val="left"/>
      </w:pPr>
    </w:p>
    <w:p w:rsidR="007077D1" w:rsidRDefault="007077D1" w:rsidP="007077D1">
      <w:pPr>
        <w:pStyle w:val="wsprawie"/>
      </w:pPr>
      <w:r>
        <w:t>w</w:t>
      </w:r>
      <w:r w:rsidR="00753A9A">
        <w:t xml:space="preserve"> </w:t>
      </w:r>
      <w:r>
        <w:t xml:space="preserve"> sprawie:</w:t>
      </w:r>
      <w:r w:rsidR="008C065B">
        <w:t xml:space="preserve"> </w:t>
      </w:r>
      <w:r w:rsidR="001165DF">
        <w:t xml:space="preserve"> </w:t>
      </w:r>
      <w:r w:rsidR="003C2781">
        <w:t xml:space="preserve"> </w:t>
      </w:r>
      <w:r w:rsidR="00C01063">
        <w:t>zmian</w:t>
      </w:r>
      <w:r w:rsidR="008E1BBD">
        <w:t xml:space="preserve"> </w:t>
      </w:r>
      <w:r w:rsidR="00C01063">
        <w:t xml:space="preserve"> w </w:t>
      </w:r>
      <w:r w:rsidR="008E1BBD">
        <w:t xml:space="preserve"> </w:t>
      </w:r>
      <w:r w:rsidR="00C86B79">
        <w:t>budżecie gminy na 201</w:t>
      </w:r>
      <w:r w:rsidR="00C00CC4">
        <w:t>7</w:t>
      </w:r>
      <w:r>
        <w:t xml:space="preserve"> rok</w:t>
      </w:r>
    </w:p>
    <w:p w:rsidR="00001310" w:rsidRDefault="007077D1" w:rsidP="000771EC">
      <w:pPr>
        <w:pStyle w:val="podstawa"/>
        <w:rPr>
          <w:szCs w:val="24"/>
        </w:rPr>
      </w:pPr>
      <w:r>
        <w:t>Na pods</w:t>
      </w:r>
      <w:r w:rsidR="00471446">
        <w:t>tawie art. 44 ust. 1</w:t>
      </w:r>
      <w:r w:rsidR="00280660">
        <w:t xml:space="preserve"> i ust. 3</w:t>
      </w:r>
      <w:r w:rsidR="00471446">
        <w:t xml:space="preserve"> u</w:t>
      </w:r>
      <w:r w:rsidR="00280660">
        <w:t>stawy z dnia 27 sierpnia 2009</w:t>
      </w:r>
      <w:r>
        <w:t xml:space="preserve"> rok</w:t>
      </w:r>
      <w:r w:rsidR="00801229">
        <w:t xml:space="preserve">u o finansach publicznych  </w:t>
      </w:r>
      <w:r w:rsidR="00280660">
        <w:t>(</w:t>
      </w:r>
      <w:r w:rsidR="00F11ED4">
        <w:t xml:space="preserve">  </w:t>
      </w:r>
      <w:r w:rsidR="00C00CC4">
        <w:rPr>
          <w:color w:val="000000"/>
          <w:szCs w:val="24"/>
        </w:rPr>
        <w:t>j.t. Dz.U. z 2016 r. poz. 1870 )</w:t>
      </w:r>
      <w:r w:rsidR="00F11ED4" w:rsidRPr="00AF499A">
        <w:rPr>
          <w:color w:val="000000"/>
          <w:szCs w:val="24"/>
        </w:rPr>
        <w:t xml:space="preserve"> </w:t>
      </w:r>
      <w:r w:rsidR="00280660">
        <w:t xml:space="preserve"> oraz </w:t>
      </w:r>
      <w:r w:rsidR="00280660" w:rsidRPr="00AF499A">
        <w:rPr>
          <w:szCs w:val="24"/>
        </w:rPr>
        <w:t>Uchwały Nr</w:t>
      </w:r>
      <w:r w:rsidR="00797A6D" w:rsidRPr="00AF499A">
        <w:rPr>
          <w:szCs w:val="24"/>
        </w:rPr>
        <w:t xml:space="preserve"> </w:t>
      </w:r>
      <w:r w:rsidR="00C00CC4">
        <w:rPr>
          <w:szCs w:val="24"/>
        </w:rPr>
        <w:t>XX/131/2016</w:t>
      </w:r>
      <w:r w:rsidR="00800938" w:rsidRPr="00AF499A">
        <w:rPr>
          <w:szCs w:val="24"/>
        </w:rPr>
        <w:t xml:space="preserve"> </w:t>
      </w:r>
      <w:r w:rsidR="00280660" w:rsidRPr="00AF499A">
        <w:rPr>
          <w:szCs w:val="24"/>
        </w:rPr>
        <w:t xml:space="preserve"> </w:t>
      </w:r>
      <w:r w:rsidR="003B0DBB" w:rsidRPr="00AF499A">
        <w:rPr>
          <w:szCs w:val="24"/>
        </w:rPr>
        <w:t xml:space="preserve">Rady Gminy </w:t>
      </w:r>
      <w:r w:rsidR="00280660" w:rsidRPr="00AF499A">
        <w:rPr>
          <w:szCs w:val="24"/>
        </w:rPr>
        <w:t xml:space="preserve">Szypliszki z dnia </w:t>
      </w:r>
      <w:r w:rsidR="00C00CC4">
        <w:rPr>
          <w:szCs w:val="24"/>
        </w:rPr>
        <w:t>13 grudnia 2016</w:t>
      </w:r>
      <w:r w:rsidR="003B0DBB" w:rsidRPr="00AF499A">
        <w:rPr>
          <w:szCs w:val="24"/>
        </w:rPr>
        <w:t xml:space="preserve"> roku w s</w:t>
      </w:r>
      <w:r w:rsidR="00280660" w:rsidRPr="00AF499A">
        <w:rPr>
          <w:szCs w:val="24"/>
        </w:rPr>
        <w:t>prawie uchwalenia budż</w:t>
      </w:r>
      <w:r w:rsidR="00C01063" w:rsidRPr="00AF499A">
        <w:rPr>
          <w:szCs w:val="24"/>
        </w:rPr>
        <w:t>etu gminy Szypliszki na rok 201</w:t>
      </w:r>
      <w:r w:rsidR="00C00CC4">
        <w:rPr>
          <w:szCs w:val="24"/>
        </w:rPr>
        <w:t>7</w:t>
      </w:r>
      <w:r w:rsidRPr="00AF499A">
        <w:rPr>
          <w:szCs w:val="24"/>
        </w:rPr>
        <w:t xml:space="preserve"> </w:t>
      </w:r>
    </w:p>
    <w:p w:rsidR="000771EC" w:rsidRPr="00AF499A" w:rsidRDefault="00AF499A" w:rsidP="000771EC">
      <w:pPr>
        <w:pStyle w:val="podstawa"/>
        <w:rPr>
          <w:szCs w:val="24"/>
        </w:rPr>
      </w:pPr>
      <w:r w:rsidRPr="00AF499A">
        <w:rPr>
          <w:szCs w:val="24"/>
        </w:rPr>
        <w:t xml:space="preserve"> </w:t>
      </w:r>
      <w:r>
        <w:rPr>
          <w:szCs w:val="24"/>
        </w:rPr>
        <w:t>w</w:t>
      </w:r>
      <w:r w:rsidR="000771EC" w:rsidRPr="00AF499A">
        <w:rPr>
          <w:szCs w:val="24"/>
        </w:rPr>
        <w:t>prowadza się zmiany w budżecie gminy na 201</w:t>
      </w:r>
      <w:r w:rsidR="00C00CC4">
        <w:rPr>
          <w:szCs w:val="24"/>
        </w:rPr>
        <w:t>7</w:t>
      </w:r>
      <w:r w:rsidR="000771EC" w:rsidRPr="00AF499A">
        <w:rPr>
          <w:szCs w:val="24"/>
        </w:rPr>
        <w:t xml:space="preserve"> rok</w:t>
      </w:r>
    </w:p>
    <w:p w:rsidR="007203D4" w:rsidRDefault="007203D4" w:rsidP="003B6364">
      <w:pPr>
        <w:pStyle w:val="paragraf"/>
      </w:pPr>
      <w:r>
        <w:t xml:space="preserve">Dokonuje się zmian w planie </w:t>
      </w:r>
      <w:r w:rsidR="00754CB8">
        <w:t>dochodów</w:t>
      </w:r>
      <w:r>
        <w:t xml:space="preserve"> budżetowych – zgodnie z TABELĄ NR </w:t>
      </w:r>
      <w:r w:rsidR="001621FC">
        <w:t>1</w:t>
      </w:r>
      <w:r>
        <w:t>,</w:t>
      </w:r>
      <w:r w:rsidR="0086677F">
        <w:t xml:space="preserve"> </w:t>
      </w:r>
      <w:r>
        <w:t xml:space="preserve"> ( stanowiącą załącznik  Nr </w:t>
      </w:r>
      <w:r w:rsidR="001621FC">
        <w:t>1</w:t>
      </w:r>
      <w:r w:rsidR="00100712">
        <w:t xml:space="preserve"> do niniejszego zarządzenia ):</w:t>
      </w:r>
    </w:p>
    <w:p w:rsidR="006831D9" w:rsidRDefault="006831D9" w:rsidP="006831D9">
      <w:pPr>
        <w:pStyle w:val="paragraf"/>
        <w:numPr>
          <w:ilvl w:val="0"/>
          <w:numId w:val="0"/>
        </w:numPr>
        <w:ind w:left="288"/>
      </w:pPr>
      <w:r>
        <w:t xml:space="preserve">  - Zwiększyć plan dochodów budżetowych o kwotę  </w:t>
      </w:r>
      <w:r w:rsidR="00A61A4C">
        <w:t xml:space="preserve">   </w:t>
      </w:r>
      <w:r w:rsidR="0026107D">
        <w:t xml:space="preserve"> </w:t>
      </w:r>
      <w:r w:rsidR="00BD45D4">
        <w:t xml:space="preserve">    </w:t>
      </w:r>
      <w:r w:rsidR="0044636E">
        <w:t xml:space="preserve"> </w:t>
      </w:r>
      <w:r w:rsidR="00C00CC4">
        <w:t>13 555</w:t>
      </w:r>
      <w:r w:rsidR="0026107D">
        <w:t xml:space="preserve"> </w:t>
      </w:r>
      <w:r>
        <w:t xml:space="preserve">zł </w:t>
      </w:r>
    </w:p>
    <w:p w:rsidR="00754CB8" w:rsidRDefault="00754CB8" w:rsidP="00754CB8">
      <w:pPr>
        <w:pStyle w:val="paragraf"/>
      </w:pPr>
      <w:r>
        <w:t>Dokonuje się zmian w planie dochodów budżetowych – zgodnie z TABELĄ NR 2,  ( stanowiącą załącznik  Nr 2 do niniejszego zarządzenia ):</w:t>
      </w:r>
    </w:p>
    <w:p w:rsidR="006831D9" w:rsidRDefault="002758FD" w:rsidP="006831D9">
      <w:pPr>
        <w:pStyle w:val="paragraf"/>
        <w:numPr>
          <w:ilvl w:val="0"/>
          <w:numId w:val="0"/>
        </w:numPr>
        <w:ind w:left="288"/>
      </w:pPr>
      <w:r>
        <w:t xml:space="preserve"> </w:t>
      </w:r>
      <w:r w:rsidR="006831D9">
        <w:t xml:space="preserve">    - Zwiększyć plan wydatków budżetowych o kwotę  </w:t>
      </w:r>
      <w:r w:rsidR="0026107D">
        <w:t xml:space="preserve">   </w:t>
      </w:r>
      <w:r w:rsidR="006831D9">
        <w:t xml:space="preserve">  </w:t>
      </w:r>
      <w:r w:rsidR="00B97590">
        <w:t xml:space="preserve"> </w:t>
      </w:r>
      <w:r w:rsidR="00C00CC4">
        <w:t xml:space="preserve">13 555 </w:t>
      </w:r>
      <w:r w:rsidR="006831D9">
        <w:t xml:space="preserve">zł   </w:t>
      </w:r>
    </w:p>
    <w:p w:rsidR="003B6364" w:rsidRDefault="003B6364" w:rsidP="003B6364">
      <w:pPr>
        <w:pStyle w:val="paragraf"/>
      </w:pPr>
      <w:r>
        <w:t>Budżet po dokonanych zmianach wynosi</w:t>
      </w:r>
      <w:r w:rsidR="00DD30AC">
        <w:t>:</w:t>
      </w:r>
    </w:p>
    <w:p w:rsidR="003B6364" w:rsidRDefault="003B6364" w:rsidP="003B6364">
      <w:pPr>
        <w:pStyle w:val="pkt"/>
      </w:pPr>
      <w:r>
        <w:t>Plan dochodów ogółem</w:t>
      </w:r>
      <w:r w:rsidR="00797A6D">
        <w:t xml:space="preserve">  </w:t>
      </w:r>
      <w:r w:rsidR="0066797A">
        <w:t xml:space="preserve"> </w:t>
      </w:r>
      <w:r w:rsidR="00167581">
        <w:t xml:space="preserve">   </w:t>
      </w:r>
      <w:r w:rsidR="002E62F7">
        <w:t xml:space="preserve"> </w:t>
      </w:r>
      <w:r w:rsidR="00F57572">
        <w:t xml:space="preserve">  </w:t>
      </w:r>
      <w:r w:rsidR="00C00CC4">
        <w:t>27 074 467</w:t>
      </w:r>
      <w:r w:rsidR="002E62F7">
        <w:t xml:space="preserve"> </w:t>
      </w:r>
      <w:r w:rsidR="00AC6D37">
        <w:t>zł</w:t>
      </w:r>
      <w:r w:rsidR="00C512D5">
        <w:t xml:space="preserve">    z tego:</w:t>
      </w:r>
    </w:p>
    <w:p w:rsidR="00C512D5" w:rsidRDefault="00C512D5" w:rsidP="00C512D5">
      <w:pPr>
        <w:pStyle w:val="pkt"/>
        <w:ind w:left="340" w:firstLine="0"/>
      </w:pPr>
      <w:r>
        <w:t xml:space="preserve">- dochody bieżące    </w:t>
      </w:r>
      <w:r w:rsidR="006D6613">
        <w:t xml:space="preserve">  </w:t>
      </w:r>
      <w:r w:rsidR="00797A6D">
        <w:t xml:space="preserve">   </w:t>
      </w:r>
      <w:r w:rsidR="00EE4BAF">
        <w:t xml:space="preserve">    </w:t>
      </w:r>
      <w:r w:rsidR="0044636E">
        <w:t xml:space="preserve"> </w:t>
      </w:r>
      <w:r w:rsidR="00F57572">
        <w:t xml:space="preserve">  </w:t>
      </w:r>
      <w:r w:rsidR="002E62F7">
        <w:t xml:space="preserve"> </w:t>
      </w:r>
      <w:r w:rsidR="00C00CC4">
        <w:t>17 650 545</w:t>
      </w:r>
      <w:r w:rsidR="0050329E">
        <w:t xml:space="preserve"> </w:t>
      </w:r>
      <w:r w:rsidR="002E62F7">
        <w:t xml:space="preserve"> </w:t>
      </w:r>
      <w:r>
        <w:t>zł</w:t>
      </w:r>
    </w:p>
    <w:p w:rsidR="00C512D5" w:rsidRDefault="00C512D5" w:rsidP="00C512D5">
      <w:pPr>
        <w:pStyle w:val="pkt"/>
        <w:ind w:left="340" w:firstLine="0"/>
      </w:pPr>
      <w:r>
        <w:t xml:space="preserve">- dochody majątkowe </w:t>
      </w:r>
      <w:r w:rsidR="00345EF1">
        <w:t xml:space="preserve">  </w:t>
      </w:r>
      <w:r w:rsidR="00797A6D">
        <w:t xml:space="preserve">   </w:t>
      </w:r>
      <w:r w:rsidR="00EE4BAF">
        <w:t xml:space="preserve">  </w:t>
      </w:r>
      <w:r w:rsidR="002E62F7">
        <w:t xml:space="preserve">  </w:t>
      </w:r>
      <w:r w:rsidR="00F57572">
        <w:t xml:space="preserve">  </w:t>
      </w:r>
      <w:r w:rsidR="002E62F7">
        <w:t xml:space="preserve"> </w:t>
      </w:r>
      <w:r w:rsidR="00CB5651">
        <w:t xml:space="preserve"> </w:t>
      </w:r>
      <w:r w:rsidR="00C00CC4">
        <w:t>9 423 922</w:t>
      </w:r>
      <w:r w:rsidR="002E62F7">
        <w:t xml:space="preserve">  </w:t>
      </w:r>
      <w:r>
        <w:t>zł</w:t>
      </w:r>
    </w:p>
    <w:p w:rsidR="003B6364" w:rsidRDefault="003B6364" w:rsidP="003B6364">
      <w:pPr>
        <w:pStyle w:val="pkt"/>
      </w:pPr>
      <w:r>
        <w:t>Plan wydatków ogółem</w:t>
      </w:r>
      <w:r w:rsidR="00202E90">
        <w:t xml:space="preserve"> </w:t>
      </w:r>
      <w:r w:rsidR="00F81821">
        <w:t xml:space="preserve"> </w:t>
      </w:r>
      <w:r w:rsidR="00797A6D">
        <w:t xml:space="preserve"> </w:t>
      </w:r>
      <w:r w:rsidR="00B113B3">
        <w:t xml:space="preserve"> </w:t>
      </w:r>
      <w:r w:rsidR="00167581">
        <w:t xml:space="preserve">   </w:t>
      </w:r>
      <w:r w:rsidR="003D2F21">
        <w:t xml:space="preserve"> </w:t>
      </w:r>
      <w:r w:rsidR="002E62F7">
        <w:t xml:space="preserve">  </w:t>
      </w:r>
      <w:r w:rsidR="00C00CC4">
        <w:t>26 312 487</w:t>
      </w:r>
      <w:r w:rsidR="00191272">
        <w:t xml:space="preserve"> </w:t>
      </w:r>
      <w:r w:rsidR="00AC6D37">
        <w:t>zł</w:t>
      </w:r>
      <w:r w:rsidR="00700DC8">
        <w:t xml:space="preserve">    z tego:</w:t>
      </w:r>
    </w:p>
    <w:p w:rsidR="00700DC8" w:rsidRDefault="00700DC8" w:rsidP="00700DC8">
      <w:pPr>
        <w:pStyle w:val="pkt"/>
        <w:ind w:left="340" w:firstLine="0"/>
      </w:pPr>
      <w:r>
        <w:t xml:space="preserve">- na wydatki bieżące  </w:t>
      </w:r>
      <w:r w:rsidR="003C565B">
        <w:t xml:space="preserve">  </w:t>
      </w:r>
      <w:r w:rsidR="00797A6D">
        <w:t xml:space="preserve">  </w:t>
      </w:r>
      <w:r w:rsidR="00A01773">
        <w:t xml:space="preserve">     </w:t>
      </w:r>
      <w:r w:rsidR="006C53B2">
        <w:t xml:space="preserve"> </w:t>
      </w:r>
      <w:r w:rsidR="003D2F21">
        <w:t xml:space="preserve"> </w:t>
      </w:r>
      <w:r w:rsidR="002E62F7">
        <w:t xml:space="preserve"> </w:t>
      </w:r>
      <w:r w:rsidR="00C00CC4">
        <w:t>15 230 814</w:t>
      </w:r>
      <w:r w:rsidR="0066797A">
        <w:t xml:space="preserve"> </w:t>
      </w:r>
      <w:r>
        <w:t>zł</w:t>
      </w:r>
    </w:p>
    <w:p w:rsidR="00700DC8" w:rsidRDefault="00700DC8" w:rsidP="00700DC8">
      <w:pPr>
        <w:pStyle w:val="pkt"/>
        <w:ind w:left="340" w:firstLine="0"/>
      </w:pPr>
      <w:r>
        <w:t>- na wydatki majątkowe</w:t>
      </w:r>
      <w:r w:rsidR="003649AB">
        <w:t xml:space="preserve">  </w:t>
      </w:r>
      <w:r w:rsidR="00D56028">
        <w:t xml:space="preserve"> </w:t>
      </w:r>
      <w:r w:rsidR="00A01773">
        <w:t xml:space="preserve">  </w:t>
      </w:r>
      <w:r w:rsidR="00D56028">
        <w:t xml:space="preserve"> </w:t>
      </w:r>
      <w:r w:rsidR="006B2158">
        <w:t xml:space="preserve"> </w:t>
      </w:r>
      <w:r w:rsidR="002E62F7">
        <w:t xml:space="preserve"> </w:t>
      </w:r>
      <w:r w:rsidR="00C00CC4">
        <w:t>11 081 673</w:t>
      </w:r>
      <w:r w:rsidR="0066797A">
        <w:t xml:space="preserve"> </w:t>
      </w:r>
      <w:r>
        <w:t>zł</w:t>
      </w:r>
    </w:p>
    <w:p w:rsidR="00432752" w:rsidRDefault="00432752" w:rsidP="00432752">
      <w:pPr>
        <w:pStyle w:val="Tekstpodstawowywcity2"/>
        <w:ind w:left="360" w:firstLine="0"/>
      </w:pPr>
      <w:r>
        <w:t xml:space="preserve">§ </w:t>
      </w:r>
      <w:r w:rsidR="001621FC">
        <w:t>3</w:t>
      </w:r>
      <w:r>
        <w:t xml:space="preserve">. 1. </w:t>
      </w:r>
      <w:r w:rsidRPr="00F147FC">
        <w:t xml:space="preserve">Nadwyżkę budżetu gminy w wysokości </w:t>
      </w:r>
      <w:r w:rsidR="00E10B82">
        <w:t xml:space="preserve"> </w:t>
      </w:r>
      <w:r w:rsidR="00C00CC4">
        <w:t>761 980</w:t>
      </w:r>
      <w:r w:rsidRPr="00F147FC">
        <w:t xml:space="preserve"> zł z </w:t>
      </w:r>
      <w:r w:rsidR="006A7048">
        <w:t xml:space="preserve"> </w:t>
      </w:r>
      <w:r w:rsidRPr="00F147FC">
        <w:t xml:space="preserve">przeznaczeniem na: </w:t>
      </w:r>
    </w:p>
    <w:p w:rsidR="00432752" w:rsidRPr="00F147FC" w:rsidRDefault="00432752" w:rsidP="00432752">
      <w:pPr>
        <w:pStyle w:val="Tekstpodstawowywcity2"/>
        <w:ind w:left="360" w:firstLine="0"/>
      </w:pPr>
    </w:p>
    <w:p w:rsidR="00432752" w:rsidRDefault="00432752" w:rsidP="00432752">
      <w:pPr>
        <w:pStyle w:val="Tekstpodstawowywcity2"/>
        <w:numPr>
          <w:ilvl w:val="0"/>
          <w:numId w:val="24"/>
        </w:numPr>
        <w:tabs>
          <w:tab w:val="clear" w:pos="284"/>
        </w:tabs>
        <w:ind w:left="794" w:hanging="397"/>
      </w:pPr>
      <w:r w:rsidRPr="00F147FC">
        <w:t xml:space="preserve">planowaną spłatę rat kredytów w kwocie </w:t>
      </w:r>
      <w:r w:rsidRPr="00F147FC">
        <w:tab/>
      </w:r>
      <w:r w:rsidRPr="00F147FC">
        <w:tab/>
      </w:r>
      <w:r w:rsidRPr="00F147FC">
        <w:tab/>
        <w:t xml:space="preserve">   - </w:t>
      </w:r>
      <w:r w:rsidR="006B2158">
        <w:t>680</w:t>
      </w:r>
      <w:r>
        <w:t xml:space="preserve"> 000</w:t>
      </w:r>
      <w:r w:rsidRPr="00F147FC">
        <w:t xml:space="preserve"> zł,</w:t>
      </w:r>
    </w:p>
    <w:p w:rsidR="00432752" w:rsidRPr="00F147FC" w:rsidRDefault="00432752" w:rsidP="00432752">
      <w:pPr>
        <w:pStyle w:val="Tekstpodstawowywcity2"/>
        <w:ind w:left="794" w:firstLine="0"/>
      </w:pPr>
    </w:p>
    <w:p w:rsidR="00432752" w:rsidRPr="00F147FC" w:rsidRDefault="00432752" w:rsidP="00432752">
      <w:pPr>
        <w:pStyle w:val="Tekstpodstawowywcity2"/>
        <w:numPr>
          <w:ilvl w:val="0"/>
          <w:numId w:val="24"/>
        </w:numPr>
        <w:tabs>
          <w:tab w:val="clear" w:pos="284"/>
        </w:tabs>
        <w:ind w:left="794" w:hanging="397"/>
      </w:pPr>
      <w:r w:rsidRPr="00F147FC">
        <w:t xml:space="preserve">planowaną spłatę rat pożyczek w kwocie </w:t>
      </w:r>
      <w:r w:rsidRPr="00F147FC">
        <w:tab/>
      </w:r>
      <w:r w:rsidRPr="00F147FC">
        <w:tab/>
      </w:r>
      <w:r w:rsidRPr="00F147FC">
        <w:tab/>
        <w:t xml:space="preserve">   - </w:t>
      </w:r>
      <w:r>
        <w:t xml:space="preserve">  </w:t>
      </w:r>
      <w:r w:rsidR="00C00CC4">
        <w:t>81 980</w:t>
      </w:r>
      <w:r w:rsidRPr="00F147FC">
        <w:t xml:space="preserve"> zł,</w:t>
      </w:r>
    </w:p>
    <w:p w:rsidR="00432752" w:rsidRDefault="00432752" w:rsidP="00432752">
      <w:pPr>
        <w:pStyle w:val="Tekstpodstawowywcity2"/>
        <w:ind w:left="397"/>
        <w:jc w:val="center"/>
        <w:rPr>
          <w:b/>
        </w:rPr>
      </w:pPr>
    </w:p>
    <w:p w:rsidR="00432752" w:rsidRDefault="00432752" w:rsidP="00432752">
      <w:pPr>
        <w:pStyle w:val="Tekstpodstawowywcity2"/>
        <w:ind w:left="360" w:hanging="360"/>
      </w:pPr>
      <w:r>
        <w:t xml:space="preserve">    </w:t>
      </w:r>
      <w:r w:rsidRPr="00025F14">
        <w:t>2. Ustala się spłatę zobowiązań z tytułu wcześniej zaciągniętych kredytów i pożyczek</w:t>
      </w:r>
    </w:p>
    <w:p w:rsidR="00432752" w:rsidRDefault="00432752" w:rsidP="00432752">
      <w:pPr>
        <w:pStyle w:val="Tekstpodstawowywcity2"/>
        <w:ind w:left="360" w:hanging="360"/>
      </w:pPr>
      <w:r w:rsidRPr="00025F14">
        <w:t xml:space="preserve">  </w:t>
      </w:r>
    </w:p>
    <w:p w:rsidR="00432752" w:rsidRDefault="00432752" w:rsidP="00432752">
      <w:pPr>
        <w:pStyle w:val="Tekstpodstawowywcity2"/>
        <w:ind w:left="360" w:hanging="360"/>
      </w:pPr>
      <w:r>
        <w:t xml:space="preserve"> </w:t>
      </w:r>
      <w:r w:rsidR="00576D79">
        <w:t xml:space="preserve">   </w:t>
      </w:r>
      <w:r>
        <w:t xml:space="preserve">  </w:t>
      </w:r>
      <w:r w:rsidRPr="00025F14">
        <w:t xml:space="preserve">  w kwocie </w:t>
      </w:r>
      <w:r>
        <w:t xml:space="preserve"> </w:t>
      </w:r>
      <w:r w:rsidR="00C00CC4">
        <w:t>761 980</w:t>
      </w:r>
      <w:r>
        <w:t xml:space="preserve"> zł.</w:t>
      </w:r>
    </w:p>
    <w:p w:rsidR="001621FC" w:rsidRPr="00025F14" w:rsidRDefault="001621FC" w:rsidP="00432752">
      <w:pPr>
        <w:pStyle w:val="Tekstpodstawowywcity2"/>
        <w:ind w:left="360" w:hanging="360"/>
      </w:pP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t xml:space="preserve">    </w:t>
      </w:r>
      <w:r w:rsidR="00015C69" w:rsidRPr="00B7608A">
        <w:t xml:space="preserve">§ </w:t>
      </w:r>
      <w:r w:rsidR="001621FC">
        <w:t>4</w:t>
      </w:r>
      <w:r w:rsidR="00015C69">
        <w:t xml:space="preserve">.  </w:t>
      </w:r>
      <w:r w:rsidR="00AC6D37">
        <w:t>Objaś</w:t>
      </w:r>
      <w:r w:rsidR="003B6364">
        <w:t>nienia dokonywanych zm</w:t>
      </w:r>
      <w:r w:rsidR="00A205EA">
        <w:t>ian w budżecie zawarte są w załą</w:t>
      </w:r>
      <w:r w:rsidR="003B6364">
        <w:t>cz</w:t>
      </w:r>
      <w:r w:rsidR="00114372">
        <w:t>niku</w:t>
      </w:r>
      <w:r w:rsidR="00800938">
        <w:t xml:space="preserve"> </w:t>
      </w:r>
      <w:r w:rsidR="00347F02">
        <w:t xml:space="preserve"> Nr </w:t>
      </w:r>
      <w:r w:rsidR="00754CB8">
        <w:t>3</w:t>
      </w:r>
      <w:r w:rsidR="00114372">
        <w:t xml:space="preserve"> do</w:t>
      </w:r>
      <w:r w:rsidR="00D56028">
        <w:t xml:space="preserve"> </w:t>
      </w:r>
      <w:r w:rsidR="007406EF">
        <w:t xml:space="preserve">         </w:t>
      </w:r>
      <w:r w:rsidR="00114372">
        <w:t xml:space="preserve">niniejszego </w:t>
      </w:r>
      <w:r w:rsidR="00121B74">
        <w:t xml:space="preserve">  </w:t>
      </w:r>
      <w:r w:rsidR="00D02489">
        <w:t>zarządzenia.</w:t>
      </w: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lastRenderedPageBreak/>
        <w:t xml:space="preserve">     </w:t>
      </w:r>
      <w:r w:rsidR="00015C69" w:rsidRPr="00B7608A">
        <w:t xml:space="preserve">§ </w:t>
      </w:r>
      <w:r w:rsidR="001621FC">
        <w:t>5</w:t>
      </w:r>
      <w:r w:rsidR="00015C69">
        <w:t xml:space="preserve">.  </w:t>
      </w:r>
      <w:r w:rsidR="003B6364">
        <w:t>Zarządzenie wchodzi w życie z dniem podjęcia i podlega ogłoszeniu w Dzienniku</w:t>
      </w:r>
      <w:r w:rsidR="002E17BE">
        <w:t xml:space="preserve"> </w:t>
      </w:r>
      <w:r w:rsidR="00DE2038">
        <w:t xml:space="preserve">       </w:t>
      </w:r>
      <w:r w:rsidR="00816CF3">
        <w:t xml:space="preserve">    </w:t>
      </w:r>
      <w:r w:rsidR="00DE2038">
        <w:t xml:space="preserve">   </w:t>
      </w:r>
      <w:r w:rsidR="003B6364">
        <w:t xml:space="preserve"> </w:t>
      </w:r>
      <w:r>
        <w:t xml:space="preserve"> </w:t>
      </w:r>
      <w:r w:rsidR="003B6364">
        <w:t>Urzędowym Województwa Podlaskiego.</w:t>
      </w:r>
    </w:p>
    <w:p w:rsidR="00204E1C" w:rsidRDefault="00204E1C" w:rsidP="002E17BE">
      <w:pPr>
        <w:pStyle w:val="paragraf"/>
        <w:numPr>
          <w:ilvl w:val="0"/>
          <w:numId w:val="0"/>
        </w:numPr>
        <w:spacing w:line="360" w:lineRule="auto"/>
      </w:pPr>
    </w:p>
    <w:p w:rsidR="003B6364" w:rsidRDefault="003B6364" w:rsidP="003B6364">
      <w:pPr>
        <w:pStyle w:val="Podpis"/>
      </w:pPr>
      <w:r>
        <w:t>Wójt Gminy</w:t>
      </w:r>
    </w:p>
    <w:p w:rsidR="004633C3" w:rsidRDefault="004633C3" w:rsidP="003B6364">
      <w:pPr>
        <w:pStyle w:val="Podpis"/>
      </w:pPr>
    </w:p>
    <w:p w:rsidR="003B6364" w:rsidRDefault="003B6364" w:rsidP="003B6364">
      <w:pPr>
        <w:pStyle w:val="Podpis"/>
        <w:numPr>
          <w:ilvl w:val="0"/>
          <w:numId w:val="0"/>
        </w:numPr>
        <w:ind w:left="4536"/>
      </w:pPr>
    </w:p>
    <w:p w:rsidR="003B6364" w:rsidRDefault="003B6364" w:rsidP="003B6364">
      <w:pPr>
        <w:pStyle w:val="Podpis"/>
        <w:numPr>
          <w:ilvl w:val="0"/>
          <w:numId w:val="0"/>
        </w:numPr>
        <w:ind w:left="4536"/>
      </w:pPr>
      <w:r>
        <w:t xml:space="preserve">mgr </w:t>
      </w:r>
      <w:r w:rsidR="008516AE">
        <w:t>inż</w:t>
      </w:r>
      <w:r>
        <w:t>. Mariusz Grygieńć</w:t>
      </w:r>
    </w:p>
    <w:p w:rsidR="008A455A" w:rsidRDefault="008A455A" w:rsidP="003B6364">
      <w:pPr>
        <w:pStyle w:val="Podpis"/>
        <w:numPr>
          <w:ilvl w:val="0"/>
          <w:numId w:val="0"/>
        </w:numPr>
        <w:ind w:left="4536"/>
        <w:sectPr w:rsidR="008A455A" w:rsidSect="00C34A58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2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</w:tblGrid>
      <w:tr w:rsidR="000A1E62" w:rsidTr="000A1E62">
        <w:trPr>
          <w:trHeight w:hRule="exact" w:val="34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E62" w:rsidRDefault="000A1E62" w:rsidP="00381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0771EC" w:rsidRDefault="00D72ADF" w:rsidP="00D72ADF">
      <w:pPr>
        <w:pStyle w:val="Podpis"/>
        <w:numPr>
          <w:ilvl w:val="0"/>
          <w:numId w:val="0"/>
        </w:numPr>
        <w:ind w:left="4536"/>
        <w:jc w:val="right"/>
      </w:pPr>
      <w:r>
        <w:t>Tab</w:t>
      </w:r>
      <w:r w:rsidR="007203D4">
        <w:t xml:space="preserve">ela nr </w:t>
      </w:r>
      <w:r w:rsidR="001621FC">
        <w:t>1</w:t>
      </w:r>
      <w:r w:rsidR="007203D4">
        <w:t xml:space="preserve"> ( załącznik Nr </w:t>
      </w:r>
      <w:r w:rsidR="001621FC">
        <w:t>1</w:t>
      </w:r>
      <w:r w:rsidR="000771EC">
        <w:t xml:space="preserve"> )</w:t>
      </w:r>
    </w:p>
    <w:p w:rsidR="000771EC" w:rsidRDefault="000771EC" w:rsidP="005C721B">
      <w:pPr>
        <w:pStyle w:val="Podpis"/>
        <w:numPr>
          <w:ilvl w:val="0"/>
          <w:numId w:val="0"/>
        </w:numPr>
        <w:jc w:val="right"/>
      </w:pPr>
      <w:r>
        <w:t xml:space="preserve">   do Zarządzenia </w:t>
      </w:r>
      <w:r w:rsidR="00D47D66">
        <w:t xml:space="preserve"> </w:t>
      </w:r>
      <w:r>
        <w:t>Nr</w:t>
      </w:r>
      <w:r w:rsidR="00424789">
        <w:t xml:space="preserve"> </w:t>
      </w:r>
      <w:r w:rsidR="00D47D66">
        <w:t xml:space="preserve"> </w:t>
      </w:r>
      <w:r w:rsidR="00C00CC4">
        <w:t>1.2017</w:t>
      </w:r>
    </w:p>
    <w:p w:rsidR="00392D70" w:rsidRDefault="000771EC" w:rsidP="000771EC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0771EC" w:rsidRDefault="00EE4BAF" w:rsidP="000771EC">
      <w:pPr>
        <w:pStyle w:val="Podpis"/>
        <w:numPr>
          <w:ilvl w:val="0"/>
          <w:numId w:val="0"/>
        </w:numPr>
        <w:ind w:left="4536"/>
        <w:jc w:val="right"/>
      </w:pPr>
      <w:r>
        <w:t xml:space="preserve"> </w:t>
      </w:r>
      <w:r w:rsidR="000771EC">
        <w:t xml:space="preserve">z dnia  </w:t>
      </w:r>
      <w:r w:rsidR="00C00CC4">
        <w:t xml:space="preserve">10 stycznia 2017 </w:t>
      </w:r>
      <w:r w:rsidR="000771EC">
        <w:t>roku</w:t>
      </w:r>
    </w:p>
    <w:p w:rsidR="0044636E" w:rsidRDefault="0044636E" w:rsidP="000771EC">
      <w:pPr>
        <w:pStyle w:val="Podpis"/>
        <w:numPr>
          <w:ilvl w:val="0"/>
          <w:numId w:val="0"/>
        </w:numPr>
        <w:ind w:left="4536"/>
        <w:jc w:val="right"/>
      </w:pPr>
    </w:p>
    <w:p w:rsidR="000771EC" w:rsidRDefault="000771EC" w:rsidP="000771EC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>Zmiany w plani</w:t>
      </w:r>
      <w:r w:rsidR="00CB5651">
        <w:rPr>
          <w:u w:val="single"/>
        </w:rPr>
        <w:t xml:space="preserve">e </w:t>
      </w:r>
      <w:r w:rsidR="00754CB8">
        <w:rPr>
          <w:u w:val="single"/>
        </w:rPr>
        <w:t>dochodów</w:t>
      </w:r>
      <w:r w:rsidR="00CB5651">
        <w:rPr>
          <w:u w:val="single"/>
        </w:rPr>
        <w:t xml:space="preserve">  budżetowych na  201</w:t>
      </w:r>
      <w:r w:rsidR="00C00CC4">
        <w:rPr>
          <w:u w:val="single"/>
        </w:rPr>
        <w:t>7</w:t>
      </w:r>
      <w:r w:rsidRPr="00727870">
        <w:rPr>
          <w:u w:val="single"/>
        </w:rPr>
        <w:t xml:space="preserve"> </w:t>
      </w:r>
      <w:r w:rsidR="00CB5651"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6077" w:type="dxa"/>
        <w:tblInd w:w="2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"/>
        <w:gridCol w:w="8"/>
        <w:gridCol w:w="135"/>
        <w:gridCol w:w="573"/>
        <w:gridCol w:w="906"/>
        <w:gridCol w:w="230"/>
        <w:gridCol w:w="910"/>
        <w:gridCol w:w="5326"/>
        <w:gridCol w:w="1985"/>
        <w:gridCol w:w="2126"/>
        <w:gridCol w:w="1985"/>
        <w:gridCol w:w="1351"/>
        <w:gridCol w:w="37"/>
        <w:gridCol w:w="178"/>
        <w:gridCol w:w="112"/>
        <w:gridCol w:w="30"/>
        <w:gridCol w:w="9"/>
        <w:gridCol w:w="11"/>
        <w:gridCol w:w="29"/>
      </w:tblGrid>
      <w:tr w:rsidR="00ED07F4" w:rsidTr="00671BA9">
        <w:trPr>
          <w:gridBefore w:val="1"/>
          <w:gridAfter w:val="4"/>
          <w:wBefore w:w="136" w:type="dxa"/>
          <w:wAfter w:w="79" w:type="dxa"/>
          <w:trHeight w:hRule="exact" w:val="89"/>
        </w:trPr>
        <w:tc>
          <w:tcPr>
            <w:tcW w:w="158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D07F4" w:rsidRDefault="00ED07F4" w:rsidP="008C74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63B4" w:rsidTr="00671BA9">
        <w:trPr>
          <w:gridBefore w:val="3"/>
          <w:wBefore w:w="279" w:type="dxa"/>
          <w:trHeight w:hRule="exact" w:val="89"/>
        </w:trPr>
        <w:tc>
          <w:tcPr>
            <w:tcW w:w="157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663B4" w:rsidRDefault="003663B4" w:rsidP="008C74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72ADF" w:rsidTr="00671BA9">
        <w:trPr>
          <w:gridBefore w:val="1"/>
          <w:gridAfter w:val="7"/>
          <w:wBefore w:w="136" w:type="dxa"/>
          <w:wAfter w:w="406" w:type="dxa"/>
          <w:trHeight w:hRule="exact" w:val="80"/>
        </w:trPr>
        <w:tc>
          <w:tcPr>
            <w:tcW w:w="18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ADF" w:rsidRDefault="00D72ADF" w:rsidP="008C7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ADF" w:rsidRDefault="00D72ADF" w:rsidP="008C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72ADF" w:rsidTr="00671BA9">
        <w:trPr>
          <w:gridBefore w:val="1"/>
          <w:gridAfter w:val="5"/>
          <w:wBefore w:w="136" w:type="dxa"/>
          <w:wAfter w:w="191" w:type="dxa"/>
          <w:trHeight w:hRule="exact" w:val="80"/>
        </w:trPr>
        <w:tc>
          <w:tcPr>
            <w:tcW w:w="157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72ADF" w:rsidRDefault="00D72ADF" w:rsidP="008C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D1985" w:rsidTr="00671BA9">
        <w:trPr>
          <w:gridAfter w:val="3"/>
          <w:wAfter w:w="49" w:type="dxa"/>
          <w:trHeight w:hRule="exact" w:val="80"/>
        </w:trPr>
        <w:tc>
          <w:tcPr>
            <w:tcW w:w="160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D1985" w:rsidRDefault="00ED1985" w:rsidP="00695C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97590" w:rsidTr="00671BA9">
        <w:trPr>
          <w:gridAfter w:val="2"/>
          <w:wAfter w:w="40" w:type="dxa"/>
          <w:trHeight w:hRule="exact" w:val="110"/>
        </w:trPr>
        <w:tc>
          <w:tcPr>
            <w:tcW w:w="1603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7590" w:rsidRDefault="00B97590" w:rsidP="00FB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1BA9" w:rsidTr="00671BA9">
        <w:trPr>
          <w:gridBefore w:val="2"/>
          <w:gridAfter w:val="6"/>
          <w:wBefore w:w="144" w:type="dxa"/>
          <w:wAfter w:w="369" w:type="dxa"/>
          <w:trHeight w:hRule="exact" w:val="340"/>
        </w:trPr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Poroz. z JST</w:t>
            </w:r>
          </w:p>
        </w:tc>
      </w:tr>
      <w:tr w:rsidR="00671BA9" w:rsidTr="00671BA9">
        <w:trPr>
          <w:gridBefore w:val="2"/>
          <w:gridAfter w:val="1"/>
          <w:wBefore w:w="144" w:type="dxa"/>
          <w:wAfter w:w="29" w:type="dxa"/>
          <w:trHeight w:hRule="exact" w:val="110"/>
        </w:trPr>
        <w:tc>
          <w:tcPr>
            <w:tcW w:w="159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1BA9" w:rsidTr="00671BA9">
        <w:trPr>
          <w:gridBefore w:val="2"/>
          <w:gridAfter w:val="8"/>
          <w:wBefore w:w="144" w:type="dxa"/>
          <w:wAfter w:w="1757" w:type="dxa"/>
          <w:trHeight w:hRule="exact" w:val="340"/>
        </w:trPr>
        <w:tc>
          <w:tcPr>
            <w:tcW w:w="70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3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671BA9" w:rsidTr="00671BA9">
        <w:trPr>
          <w:gridBefore w:val="2"/>
          <w:gridAfter w:val="8"/>
          <w:wBefore w:w="144" w:type="dxa"/>
          <w:wAfter w:w="1757" w:type="dxa"/>
          <w:trHeight w:hRule="exact" w:val="340"/>
        </w:trPr>
        <w:tc>
          <w:tcPr>
            <w:tcW w:w="70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13 555,00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13 555,00</w:t>
            </w:r>
          </w:p>
        </w:tc>
      </w:tr>
      <w:tr w:rsidR="00671BA9" w:rsidTr="00671BA9">
        <w:trPr>
          <w:gridBefore w:val="2"/>
          <w:gridAfter w:val="8"/>
          <w:wBefore w:w="144" w:type="dxa"/>
          <w:wAfter w:w="1757" w:type="dxa"/>
          <w:trHeight w:hRule="exact" w:val="58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75053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Wybory do rad gmin, rad powiatów i sejmików województw, wybory wójtów, burmistrzów i prezydentów miast  oraz referenda gminne, powiatowe i wojewódzkie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13 555,00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13 555,00</w:t>
            </w:r>
          </w:p>
        </w:tc>
      </w:tr>
      <w:tr w:rsidR="00671BA9" w:rsidTr="00671BA9">
        <w:trPr>
          <w:gridBefore w:val="2"/>
          <w:gridAfter w:val="8"/>
          <w:wBefore w:w="144" w:type="dxa"/>
          <w:wAfter w:w="1757" w:type="dxa"/>
          <w:trHeight w:hRule="exact" w:val="58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2330</w:t>
            </w:r>
          </w:p>
        </w:tc>
        <w:tc>
          <w:tcPr>
            <w:tcW w:w="53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od samorządu województwa na zadania bieżące realizowane na podstawie porozumień (umów) między jednostkami samorządu terytorialnego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13 555,00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13 555,00</w:t>
            </w:r>
          </w:p>
        </w:tc>
      </w:tr>
      <w:tr w:rsidR="00671BA9" w:rsidTr="00671BA9">
        <w:trPr>
          <w:gridBefore w:val="2"/>
          <w:gridAfter w:val="1"/>
          <w:wBefore w:w="144" w:type="dxa"/>
          <w:wAfter w:w="29" w:type="dxa"/>
          <w:trHeight w:hRule="exact" w:val="110"/>
        </w:trPr>
        <w:tc>
          <w:tcPr>
            <w:tcW w:w="1614" w:type="dxa"/>
            <w:gridSpan w:val="3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1BA9" w:rsidTr="00671BA9">
        <w:trPr>
          <w:gridBefore w:val="2"/>
          <w:gridAfter w:val="8"/>
          <w:wBefore w:w="144" w:type="dxa"/>
          <w:wAfter w:w="1757" w:type="dxa"/>
          <w:trHeight w:hRule="exact" w:val="450"/>
        </w:trPr>
        <w:tc>
          <w:tcPr>
            <w:tcW w:w="80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98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13 555,00</w:t>
            </w:r>
          </w:p>
        </w:tc>
        <w:tc>
          <w:tcPr>
            <w:tcW w:w="198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13 555,00</w:t>
            </w:r>
          </w:p>
        </w:tc>
      </w:tr>
    </w:tbl>
    <w:p w:rsidR="00C00CC4" w:rsidRDefault="00C00CC4" w:rsidP="000771EC">
      <w:pPr>
        <w:pStyle w:val="Podpis"/>
        <w:numPr>
          <w:ilvl w:val="0"/>
          <w:numId w:val="0"/>
        </w:numPr>
        <w:ind w:left="4536"/>
      </w:pPr>
    </w:p>
    <w:p w:rsidR="00967751" w:rsidRDefault="00967751" w:rsidP="000771EC">
      <w:pPr>
        <w:pStyle w:val="Podpis"/>
        <w:numPr>
          <w:ilvl w:val="0"/>
          <w:numId w:val="0"/>
        </w:numPr>
        <w:ind w:left="4536"/>
      </w:pPr>
    </w:p>
    <w:p w:rsidR="000771EC" w:rsidRDefault="000771EC" w:rsidP="000771EC">
      <w:pPr>
        <w:pStyle w:val="Podpis"/>
        <w:numPr>
          <w:ilvl w:val="0"/>
          <w:numId w:val="0"/>
        </w:numPr>
        <w:ind w:left="4536"/>
      </w:pPr>
      <w:r>
        <w:t xml:space="preserve">                                                                         </w:t>
      </w:r>
    </w:p>
    <w:p w:rsidR="000771EC" w:rsidRDefault="000771EC" w:rsidP="000771EC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EB7134" w:rsidRDefault="00EB7134" w:rsidP="000771EC">
      <w:pPr>
        <w:pStyle w:val="Podpis"/>
        <w:numPr>
          <w:ilvl w:val="0"/>
          <w:numId w:val="0"/>
        </w:numPr>
        <w:ind w:left="4536"/>
      </w:pPr>
    </w:p>
    <w:p w:rsidR="00BC3E5C" w:rsidRDefault="00BC3E5C" w:rsidP="000771EC">
      <w:pPr>
        <w:pStyle w:val="Podpis"/>
        <w:numPr>
          <w:ilvl w:val="0"/>
          <w:numId w:val="0"/>
        </w:numPr>
        <w:ind w:left="4536"/>
      </w:pPr>
    </w:p>
    <w:p w:rsidR="000771EC" w:rsidRDefault="000771EC" w:rsidP="000771EC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BD45D4" w:rsidRDefault="00BD45D4" w:rsidP="00754CB8">
      <w:pPr>
        <w:pStyle w:val="Podpis"/>
        <w:numPr>
          <w:ilvl w:val="0"/>
          <w:numId w:val="0"/>
        </w:numPr>
        <w:ind w:left="4536"/>
        <w:jc w:val="right"/>
      </w:pPr>
    </w:p>
    <w:p w:rsidR="00B97590" w:rsidRDefault="00B97590" w:rsidP="00754CB8">
      <w:pPr>
        <w:pStyle w:val="Podpis"/>
        <w:numPr>
          <w:ilvl w:val="0"/>
          <w:numId w:val="0"/>
        </w:numPr>
        <w:ind w:left="4536"/>
        <w:jc w:val="right"/>
      </w:pP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Tabela nr 2 ( załącznik Nr 2 )</w:t>
      </w:r>
    </w:p>
    <w:p w:rsidR="00754CB8" w:rsidRDefault="00754CB8" w:rsidP="00754CB8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C00CC4">
        <w:t>1.2017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 </w:t>
      </w:r>
      <w:r w:rsidR="00C00CC4">
        <w:t>10 stycznia 2017</w:t>
      </w:r>
      <w:r>
        <w:t xml:space="preserve"> roku</w:t>
      </w:r>
    </w:p>
    <w:p w:rsidR="00C00CC4" w:rsidRDefault="00C00CC4" w:rsidP="00754CB8">
      <w:pPr>
        <w:pStyle w:val="Podpis"/>
        <w:numPr>
          <w:ilvl w:val="0"/>
          <w:numId w:val="0"/>
        </w:numPr>
        <w:ind w:left="4536"/>
        <w:jc w:val="right"/>
      </w:pP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 xml:space="preserve">Zmiany w planie </w:t>
      </w:r>
      <w:r w:rsidR="00BC3EB8">
        <w:rPr>
          <w:u w:val="single"/>
        </w:rPr>
        <w:t>wydatków</w:t>
      </w:r>
      <w:r>
        <w:rPr>
          <w:u w:val="single"/>
        </w:rPr>
        <w:t xml:space="preserve">  budżetowych na  201</w:t>
      </w:r>
      <w:r w:rsidR="00C00CC4">
        <w:rPr>
          <w:u w:val="single"/>
        </w:rPr>
        <w:t>7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6046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"/>
        <w:gridCol w:w="138"/>
        <w:gridCol w:w="433"/>
        <w:gridCol w:w="1047"/>
        <w:gridCol w:w="230"/>
        <w:gridCol w:w="1020"/>
        <w:gridCol w:w="5214"/>
        <w:gridCol w:w="1985"/>
        <w:gridCol w:w="2126"/>
        <w:gridCol w:w="1985"/>
        <w:gridCol w:w="258"/>
        <w:gridCol w:w="50"/>
        <w:gridCol w:w="1081"/>
        <w:gridCol w:w="228"/>
        <w:gridCol w:w="114"/>
      </w:tblGrid>
      <w:tr w:rsidR="00754CB8" w:rsidTr="00D900A9">
        <w:trPr>
          <w:gridBefore w:val="1"/>
          <w:gridAfter w:val="4"/>
          <w:wBefore w:w="138" w:type="dxa"/>
          <w:wAfter w:w="1471" w:type="dxa"/>
          <w:trHeight w:hRule="exact" w:val="80"/>
        </w:trPr>
        <w:tc>
          <w:tcPr>
            <w:tcW w:w="144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54CB8" w:rsidRDefault="00754CB8" w:rsidP="003158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54CB8" w:rsidTr="00D900A9">
        <w:trPr>
          <w:gridBefore w:val="2"/>
          <w:gridAfter w:val="3"/>
          <w:wBefore w:w="276" w:type="dxa"/>
          <w:wAfter w:w="1421" w:type="dxa"/>
          <w:trHeight w:hRule="exact" w:val="80"/>
        </w:trPr>
        <w:tc>
          <w:tcPr>
            <w:tcW w:w="143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54CB8" w:rsidRDefault="00754CB8" w:rsidP="003158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43D62" w:rsidTr="00D900A9">
        <w:trPr>
          <w:gridAfter w:val="2"/>
          <w:wAfter w:w="342" w:type="dxa"/>
          <w:trHeight w:hRule="exact" w:val="89"/>
        </w:trPr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D62" w:rsidRDefault="00043D62" w:rsidP="000D0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0459E" w:rsidRDefault="0090459E" w:rsidP="000D0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0459E" w:rsidRDefault="0090459E" w:rsidP="000D0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D62" w:rsidRDefault="00043D62" w:rsidP="000D0A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43D62" w:rsidTr="00D900A9">
        <w:trPr>
          <w:gridAfter w:val="1"/>
          <w:wAfter w:w="112" w:type="dxa"/>
          <w:trHeight w:hRule="exact" w:val="80"/>
        </w:trPr>
        <w:tc>
          <w:tcPr>
            <w:tcW w:w="1593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43D62" w:rsidRDefault="00043D62" w:rsidP="000D0A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71BA9" w:rsidTr="00D900A9">
        <w:trPr>
          <w:gridAfter w:val="2"/>
          <w:wAfter w:w="340" w:type="dxa"/>
          <w:trHeight w:hRule="exact" w:val="340"/>
        </w:trPr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Poroz. z JST</w:t>
            </w:r>
          </w:p>
        </w:tc>
      </w:tr>
      <w:tr w:rsidR="00671BA9" w:rsidTr="00D900A9">
        <w:trPr>
          <w:trHeight w:hRule="exact" w:val="110"/>
        </w:trPr>
        <w:tc>
          <w:tcPr>
            <w:tcW w:w="160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1BA9" w:rsidTr="00D900A9">
        <w:trPr>
          <w:gridAfter w:val="5"/>
          <w:wAfter w:w="1729" w:type="dxa"/>
          <w:trHeight w:hRule="exact" w:val="560"/>
        </w:trPr>
        <w:tc>
          <w:tcPr>
            <w:tcW w:w="70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10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671BA9" w:rsidTr="00D900A9">
        <w:trPr>
          <w:gridAfter w:val="5"/>
          <w:wAfter w:w="1729" w:type="dxa"/>
          <w:trHeight w:hRule="exact" w:val="340"/>
        </w:trPr>
        <w:tc>
          <w:tcPr>
            <w:tcW w:w="70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0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13 555,00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13 555,00</w:t>
            </w:r>
          </w:p>
        </w:tc>
      </w:tr>
      <w:tr w:rsidR="00671BA9" w:rsidTr="00D900A9">
        <w:trPr>
          <w:gridAfter w:val="5"/>
          <w:wAfter w:w="1729" w:type="dxa"/>
          <w:trHeight w:hRule="exact" w:val="580"/>
        </w:trPr>
        <w:tc>
          <w:tcPr>
            <w:tcW w:w="709" w:type="dxa"/>
            <w:gridSpan w:val="3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75053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Wybory do rad gmin, rad powiatów i sejmików województw, wybory wójtów, burmistrzów i prezydentów miast  oraz referenda gminne, powiatowe i wojewódzkie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13 555,00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13 555,00</w:t>
            </w:r>
          </w:p>
        </w:tc>
      </w:tr>
      <w:tr w:rsidR="00671BA9" w:rsidTr="00D900A9">
        <w:trPr>
          <w:gridAfter w:val="5"/>
          <w:wAfter w:w="1729" w:type="dxa"/>
          <w:trHeight w:hRule="exact" w:val="340"/>
        </w:trPr>
        <w:tc>
          <w:tcPr>
            <w:tcW w:w="709" w:type="dxa"/>
            <w:gridSpan w:val="3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3030</w:t>
            </w: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Różne wydatki na rzecz osób fizycznych 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10 040,00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10 040,00</w:t>
            </w:r>
          </w:p>
        </w:tc>
      </w:tr>
      <w:tr w:rsidR="00671BA9" w:rsidTr="00D900A9">
        <w:trPr>
          <w:gridAfter w:val="5"/>
          <w:wAfter w:w="1729" w:type="dxa"/>
          <w:trHeight w:hRule="exact" w:val="340"/>
        </w:trPr>
        <w:tc>
          <w:tcPr>
            <w:tcW w:w="709" w:type="dxa"/>
            <w:gridSpan w:val="3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401,00</w:t>
            </w:r>
          </w:p>
        </w:tc>
      </w:tr>
      <w:tr w:rsidR="00671BA9" w:rsidTr="00D900A9">
        <w:trPr>
          <w:gridAfter w:val="5"/>
          <w:wAfter w:w="1729" w:type="dxa"/>
          <w:trHeight w:hRule="exact" w:val="340"/>
        </w:trPr>
        <w:tc>
          <w:tcPr>
            <w:tcW w:w="709" w:type="dxa"/>
            <w:gridSpan w:val="3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58,00</w:t>
            </w:r>
          </w:p>
        </w:tc>
      </w:tr>
      <w:tr w:rsidR="00671BA9" w:rsidTr="00D900A9">
        <w:trPr>
          <w:gridAfter w:val="5"/>
          <w:wAfter w:w="1729" w:type="dxa"/>
          <w:trHeight w:hRule="exact" w:val="340"/>
        </w:trPr>
        <w:tc>
          <w:tcPr>
            <w:tcW w:w="709" w:type="dxa"/>
            <w:gridSpan w:val="3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2 347,00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2 347,00</w:t>
            </w:r>
          </w:p>
        </w:tc>
      </w:tr>
      <w:tr w:rsidR="00671BA9" w:rsidTr="00D900A9">
        <w:trPr>
          <w:gridAfter w:val="5"/>
          <w:wAfter w:w="1729" w:type="dxa"/>
          <w:trHeight w:hRule="exact" w:val="340"/>
        </w:trPr>
        <w:tc>
          <w:tcPr>
            <w:tcW w:w="709" w:type="dxa"/>
            <w:gridSpan w:val="3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389,00</w:t>
            </w:r>
          </w:p>
        </w:tc>
      </w:tr>
      <w:tr w:rsidR="00671BA9" w:rsidTr="00D900A9">
        <w:trPr>
          <w:gridAfter w:val="5"/>
          <w:wAfter w:w="1729" w:type="dxa"/>
          <w:trHeight w:hRule="exact" w:val="340"/>
        </w:trPr>
        <w:tc>
          <w:tcPr>
            <w:tcW w:w="709" w:type="dxa"/>
            <w:gridSpan w:val="3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320,00</w:t>
            </w:r>
          </w:p>
        </w:tc>
      </w:tr>
      <w:tr w:rsidR="00671BA9" w:rsidTr="00D900A9">
        <w:trPr>
          <w:trHeight w:hRule="exact" w:val="110"/>
        </w:trPr>
        <w:tc>
          <w:tcPr>
            <w:tcW w:w="1756" w:type="dxa"/>
            <w:gridSpan w:val="4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1BA9" w:rsidTr="00D900A9">
        <w:trPr>
          <w:gridAfter w:val="5"/>
          <w:wAfter w:w="1729" w:type="dxa"/>
          <w:trHeight w:hRule="exact" w:val="450"/>
        </w:trPr>
        <w:tc>
          <w:tcPr>
            <w:tcW w:w="8221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98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13 555,00</w:t>
            </w:r>
          </w:p>
        </w:tc>
        <w:tc>
          <w:tcPr>
            <w:tcW w:w="198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671BA9" w:rsidRDefault="00671BA9" w:rsidP="00C947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13 555,00</w:t>
            </w:r>
          </w:p>
        </w:tc>
      </w:tr>
    </w:tbl>
    <w:p w:rsidR="0090459E" w:rsidRDefault="0090459E" w:rsidP="00754CB8">
      <w:pPr>
        <w:pStyle w:val="Podpis"/>
        <w:numPr>
          <w:ilvl w:val="0"/>
          <w:numId w:val="0"/>
        </w:numPr>
        <w:ind w:left="4536"/>
      </w:pPr>
    </w:p>
    <w:p w:rsidR="00D900A9" w:rsidRDefault="00D900A9" w:rsidP="00754CB8">
      <w:pPr>
        <w:pStyle w:val="Podpis"/>
        <w:numPr>
          <w:ilvl w:val="0"/>
          <w:numId w:val="0"/>
        </w:numPr>
        <w:ind w:left="4536"/>
      </w:pPr>
    </w:p>
    <w:p w:rsidR="00B97590" w:rsidRDefault="00754CB8" w:rsidP="00754CB8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90459E" w:rsidRDefault="0090459E" w:rsidP="00754CB8">
      <w:pPr>
        <w:pStyle w:val="Podpis"/>
        <w:numPr>
          <w:ilvl w:val="0"/>
          <w:numId w:val="0"/>
        </w:numPr>
        <w:ind w:left="4536"/>
      </w:pPr>
    </w:p>
    <w:p w:rsidR="00B97590" w:rsidRDefault="00B97590" w:rsidP="00754CB8">
      <w:pPr>
        <w:pStyle w:val="Podpis"/>
        <w:numPr>
          <w:ilvl w:val="0"/>
          <w:numId w:val="0"/>
        </w:numPr>
        <w:ind w:left="4536"/>
      </w:pPr>
    </w:p>
    <w:p w:rsidR="00754CB8" w:rsidRDefault="00754CB8" w:rsidP="00754CB8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A83000" w:rsidRDefault="00A83000" w:rsidP="000771EC">
      <w:pPr>
        <w:pStyle w:val="Podpis"/>
        <w:numPr>
          <w:ilvl w:val="0"/>
          <w:numId w:val="0"/>
        </w:numPr>
        <w:ind w:left="4536"/>
        <w:jc w:val="right"/>
        <w:sectPr w:rsidR="00A83000" w:rsidSect="00C2772F">
          <w:footerReference w:type="default" r:id="rId9"/>
          <w:pgSz w:w="16838" w:h="11906" w:orient="landscape"/>
          <w:pgMar w:top="851" w:right="1387" w:bottom="851" w:left="1418" w:header="709" w:footer="709" w:gutter="0"/>
          <w:cols w:space="708"/>
        </w:sectPr>
      </w:pPr>
    </w:p>
    <w:p w:rsidR="00B7648E" w:rsidRDefault="00BD3E72" w:rsidP="002D21C0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Załą</w:t>
      </w:r>
      <w:r w:rsidR="00B7648E">
        <w:t>cznik</w:t>
      </w:r>
      <w:r w:rsidR="00233BDA">
        <w:t xml:space="preserve"> Nr</w:t>
      </w:r>
      <w:r w:rsidR="007203D4">
        <w:t xml:space="preserve"> </w:t>
      </w:r>
      <w:r w:rsidR="00754CB8">
        <w:t>3</w:t>
      </w:r>
    </w:p>
    <w:p w:rsidR="00FD65DA" w:rsidRDefault="00007F4E" w:rsidP="002D21C0">
      <w:pPr>
        <w:pStyle w:val="Podpis"/>
        <w:numPr>
          <w:ilvl w:val="0"/>
          <w:numId w:val="0"/>
        </w:numPr>
        <w:ind w:left="4536"/>
        <w:jc w:val="right"/>
      </w:pPr>
      <w:r>
        <w:t>d</w:t>
      </w:r>
      <w:r w:rsidR="00AC6D37">
        <w:t>o</w:t>
      </w:r>
      <w:r>
        <w:t xml:space="preserve"> </w:t>
      </w:r>
      <w:r w:rsidR="00AC6D37">
        <w:t xml:space="preserve">  </w:t>
      </w:r>
      <w:r w:rsidR="00D56763">
        <w:t>Zarządzenia</w:t>
      </w:r>
      <w:r w:rsidR="00CB5651">
        <w:t xml:space="preserve"> </w:t>
      </w:r>
      <w:r w:rsidR="00D56763">
        <w:t xml:space="preserve"> Nr</w:t>
      </w:r>
      <w:r w:rsidR="000E6581">
        <w:t xml:space="preserve"> </w:t>
      </w:r>
      <w:r w:rsidR="00C00CC4">
        <w:t>1.2017</w:t>
      </w:r>
    </w:p>
    <w:p w:rsidR="00D56763" w:rsidRDefault="00D56763" w:rsidP="002D21C0">
      <w:pPr>
        <w:pStyle w:val="Podpis"/>
        <w:numPr>
          <w:ilvl w:val="0"/>
          <w:numId w:val="0"/>
        </w:numPr>
        <w:ind w:left="4536"/>
        <w:jc w:val="right"/>
      </w:pPr>
      <w:r>
        <w:t>Wójta Gminy Szypliszki</w:t>
      </w:r>
    </w:p>
    <w:p w:rsidR="00D56763" w:rsidRDefault="006B443B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z </w:t>
      </w:r>
      <w:r w:rsidR="00D56763">
        <w:t xml:space="preserve"> dnia</w:t>
      </w:r>
      <w:r w:rsidR="001C4C38">
        <w:t xml:space="preserve"> </w:t>
      </w:r>
      <w:r w:rsidR="009F5C75">
        <w:t xml:space="preserve"> </w:t>
      </w:r>
      <w:r w:rsidR="00C00CC4">
        <w:t>10 stycznia 2017</w:t>
      </w:r>
      <w:r w:rsidR="002E2E07">
        <w:t xml:space="preserve"> </w:t>
      </w:r>
      <w:r w:rsidR="000C441D">
        <w:t xml:space="preserve"> roku</w:t>
      </w:r>
    </w:p>
    <w:p w:rsidR="0023405A" w:rsidRDefault="0023405A" w:rsidP="002D21C0">
      <w:pPr>
        <w:pStyle w:val="Podpis"/>
        <w:numPr>
          <w:ilvl w:val="0"/>
          <w:numId w:val="0"/>
        </w:numPr>
        <w:ind w:left="4536"/>
        <w:jc w:val="right"/>
      </w:pPr>
    </w:p>
    <w:p w:rsidR="00921E1C" w:rsidRDefault="00921E1C" w:rsidP="003B6364">
      <w:pPr>
        <w:pStyle w:val="Podpis"/>
        <w:numPr>
          <w:ilvl w:val="0"/>
          <w:numId w:val="0"/>
        </w:numPr>
        <w:ind w:left="4536"/>
      </w:pPr>
    </w:p>
    <w:p w:rsidR="00D56763" w:rsidRDefault="00D56763" w:rsidP="00D56763">
      <w:pPr>
        <w:pStyle w:val="wsprawie"/>
      </w:pPr>
      <w:r>
        <w:t>Objaśnienia</w:t>
      </w:r>
      <w:r w:rsidR="0001002F">
        <w:t xml:space="preserve">  </w:t>
      </w:r>
      <w:r>
        <w:t xml:space="preserve"> zmian</w:t>
      </w:r>
      <w:r w:rsidR="0001002F">
        <w:t xml:space="preserve">  </w:t>
      </w:r>
      <w:r>
        <w:t xml:space="preserve"> dokonywanych</w:t>
      </w:r>
      <w:r w:rsidR="0001002F">
        <w:t xml:space="preserve">  </w:t>
      </w:r>
      <w:r>
        <w:t xml:space="preserve"> w </w:t>
      </w:r>
      <w:r w:rsidR="0001002F">
        <w:t xml:space="preserve">  </w:t>
      </w:r>
      <w:r>
        <w:t>budżecie</w:t>
      </w:r>
      <w:r w:rsidR="0001002F">
        <w:t xml:space="preserve">  </w:t>
      </w:r>
      <w:r>
        <w:t xml:space="preserve"> gminy</w:t>
      </w:r>
    </w:p>
    <w:p w:rsidR="00C22290" w:rsidRDefault="00CB5651" w:rsidP="0023405A">
      <w:pPr>
        <w:pStyle w:val="Tekstpodstawowy2"/>
        <w:spacing w:line="240" w:lineRule="auto"/>
        <w:ind w:left="567"/>
        <w:jc w:val="both"/>
        <w:rPr>
          <w:sz w:val="24"/>
          <w:szCs w:val="24"/>
        </w:rPr>
      </w:pPr>
      <w:r w:rsidRPr="00F90762">
        <w:rPr>
          <w:sz w:val="24"/>
          <w:szCs w:val="24"/>
        </w:rPr>
        <w:t xml:space="preserve">                </w:t>
      </w:r>
      <w:r w:rsidR="003545B7">
        <w:rPr>
          <w:sz w:val="24"/>
          <w:szCs w:val="24"/>
        </w:rPr>
        <w:t xml:space="preserve">              </w:t>
      </w:r>
      <w:r w:rsidR="00C22290">
        <w:rPr>
          <w:sz w:val="24"/>
          <w:szCs w:val="24"/>
        </w:rPr>
        <w:t xml:space="preserve"> </w:t>
      </w:r>
    </w:p>
    <w:p w:rsidR="00671BA9" w:rsidRDefault="00065CD2" w:rsidP="00065CD2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67751">
        <w:rPr>
          <w:sz w:val="24"/>
          <w:szCs w:val="24"/>
        </w:rPr>
        <w:t xml:space="preserve"> </w:t>
      </w:r>
      <w:r w:rsidRPr="003545B7">
        <w:rPr>
          <w:sz w:val="24"/>
          <w:szCs w:val="24"/>
        </w:rPr>
        <w:t xml:space="preserve">Na podstawie </w:t>
      </w:r>
      <w:r w:rsidR="00671BA9">
        <w:rPr>
          <w:sz w:val="24"/>
          <w:szCs w:val="24"/>
        </w:rPr>
        <w:t>umowy zawartej  z Województwem Podlaskim w sprawie pokrycia kosztów referendum wojewódzkiego w sprawie budowy w województwie podlaskim regionalnego portu lotniczego wprowadza się do budżetu gminy dotację w kwocie 13 555 złotych</w:t>
      </w:r>
      <w:r w:rsidR="00F42AAF">
        <w:rPr>
          <w:sz w:val="24"/>
          <w:szCs w:val="24"/>
        </w:rPr>
        <w:t>.</w:t>
      </w:r>
    </w:p>
    <w:p w:rsidR="00671BA9" w:rsidRDefault="00671BA9" w:rsidP="00065CD2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</w:p>
    <w:p w:rsidR="00671BA9" w:rsidRDefault="00671BA9" w:rsidP="00065CD2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</w:p>
    <w:p w:rsidR="000E6581" w:rsidRDefault="000E6581" w:rsidP="000E6581">
      <w:pPr>
        <w:pStyle w:val="Podpis"/>
        <w:numPr>
          <w:ilvl w:val="0"/>
          <w:numId w:val="0"/>
        </w:numPr>
        <w:ind w:left="4536"/>
      </w:pPr>
    </w:p>
    <w:p w:rsidR="00967751" w:rsidRDefault="00967751" w:rsidP="00F033CF">
      <w:pPr>
        <w:pStyle w:val="Podpis"/>
      </w:pPr>
    </w:p>
    <w:p w:rsidR="00F033CF" w:rsidRDefault="00F033CF" w:rsidP="00F033CF">
      <w:pPr>
        <w:pStyle w:val="Podpis"/>
      </w:pPr>
      <w:r>
        <w:t>Wójt Gminy</w:t>
      </w:r>
    </w:p>
    <w:p w:rsidR="0023405A" w:rsidRDefault="0023405A" w:rsidP="00F033CF">
      <w:pPr>
        <w:pStyle w:val="Podpis"/>
      </w:pPr>
    </w:p>
    <w:p w:rsidR="006831D9" w:rsidRDefault="006831D9" w:rsidP="006831D9">
      <w:pPr>
        <w:pStyle w:val="Podpis"/>
        <w:numPr>
          <w:ilvl w:val="0"/>
          <w:numId w:val="0"/>
        </w:numPr>
        <w:ind w:left="4536"/>
      </w:pPr>
    </w:p>
    <w:p w:rsidR="007077D1" w:rsidRDefault="00F033CF" w:rsidP="00D1178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sectPr w:rsidR="007077D1" w:rsidSect="003C5E15">
      <w:footerReference w:type="default" r:id="rId10"/>
      <w:pgSz w:w="11906" w:h="16838"/>
      <w:pgMar w:top="1191" w:right="1418" w:bottom="107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A82" w:rsidRDefault="00374A82">
      <w:r>
        <w:separator/>
      </w:r>
    </w:p>
  </w:endnote>
  <w:endnote w:type="continuationSeparator" w:id="1">
    <w:p w:rsidR="00374A82" w:rsidRDefault="00374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F65459">
    <w:pPr>
      <w:pStyle w:val="Stopka"/>
      <w:jc w:val="right"/>
    </w:pPr>
    <w:fldSimple w:instr=" SAVEDATE  \* MERGEFORMAT ">
      <w:r w:rsidR="00D900A9">
        <w:rPr>
          <w:noProof/>
        </w:rPr>
        <w:t>2017-01-10 15:01:00</w:t>
      </w:r>
    </w:fldSimple>
  </w:p>
  <w:p w:rsidR="008C7414" w:rsidRDefault="008C74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F65459">
    <w:pPr>
      <w:pStyle w:val="Stopka"/>
      <w:jc w:val="right"/>
    </w:pPr>
    <w:fldSimple w:instr=" SAVEDATE  \* MERGEFORMAT ">
      <w:r w:rsidR="00D900A9">
        <w:rPr>
          <w:noProof/>
        </w:rPr>
        <w:t>2017-01-10 15:01:00</w:t>
      </w:r>
    </w:fldSimple>
  </w:p>
  <w:p w:rsidR="008C7414" w:rsidRDefault="008C741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F65459">
    <w:pPr>
      <w:pStyle w:val="Stopka"/>
      <w:jc w:val="right"/>
    </w:pPr>
    <w:fldSimple w:instr=" SAVEDATE  \* MERGEFORMAT ">
      <w:r w:rsidR="00D900A9">
        <w:rPr>
          <w:noProof/>
        </w:rPr>
        <w:t>2017-01-10 15:01:00</w:t>
      </w:r>
    </w:fldSimple>
  </w:p>
  <w:p w:rsidR="008C7414" w:rsidRDefault="008C74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A82" w:rsidRDefault="00374A82">
      <w:r>
        <w:separator/>
      </w:r>
    </w:p>
  </w:footnote>
  <w:footnote w:type="continuationSeparator" w:id="1">
    <w:p w:rsidR="00374A82" w:rsidRDefault="00374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88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624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6242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-109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88" w:firstLine="624"/>
      </w:pPr>
    </w:lvl>
    <w:lvl w:ilvl="5">
      <w:start w:val="1"/>
      <w:numFmt w:val="decimal"/>
      <w:suff w:val="space"/>
      <w:lvlText w:val="%1%6)"/>
      <w:lvlJc w:val="left"/>
      <w:pPr>
        <w:ind w:left="628" w:hanging="340"/>
      </w:pPr>
    </w:lvl>
    <w:lvl w:ilvl="6">
      <w:start w:val="1"/>
      <w:numFmt w:val="lowerLetter"/>
      <w:suff w:val="space"/>
      <w:lvlText w:val="%7)"/>
      <w:lvlJc w:val="left"/>
      <w:pPr>
        <w:ind w:left="968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1139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88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5067391"/>
    <w:multiLevelType w:val="hybridMultilevel"/>
    <w:tmpl w:val="73C27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61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E2E3F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597C89"/>
    <w:multiLevelType w:val="hybridMultilevel"/>
    <w:tmpl w:val="68305966"/>
    <w:lvl w:ilvl="0" w:tplc="87F8DD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300780"/>
    <w:multiLevelType w:val="hybridMultilevel"/>
    <w:tmpl w:val="B6AA0D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001C0E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2"/>
  </w:num>
  <w:num w:numId="10">
    <w:abstractNumId w:val="19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5"/>
  </w:num>
  <w:num w:numId="23">
    <w:abstractNumId w:val="21"/>
  </w:num>
  <w:num w:numId="24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364"/>
    <w:rsid w:val="00001310"/>
    <w:rsid w:val="00001862"/>
    <w:rsid w:val="00003B4F"/>
    <w:rsid w:val="00004ABE"/>
    <w:rsid w:val="00004C34"/>
    <w:rsid w:val="00007F4E"/>
    <w:rsid w:val="0001002F"/>
    <w:rsid w:val="00010B16"/>
    <w:rsid w:val="000110F8"/>
    <w:rsid w:val="000118FC"/>
    <w:rsid w:val="000119DC"/>
    <w:rsid w:val="000126B0"/>
    <w:rsid w:val="00014B16"/>
    <w:rsid w:val="0001597A"/>
    <w:rsid w:val="00015C69"/>
    <w:rsid w:val="000167FC"/>
    <w:rsid w:val="00020A3E"/>
    <w:rsid w:val="00021AB6"/>
    <w:rsid w:val="00021E83"/>
    <w:rsid w:val="00021E8D"/>
    <w:rsid w:val="00022631"/>
    <w:rsid w:val="00024BEA"/>
    <w:rsid w:val="00025BC1"/>
    <w:rsid w:val="00025F5A"/>
    <w:rsid w:val="00026E1F"/>
    <w:rsid w:val="00027A68"/>
    <w:rsid w:val="00030E5B"/>
    <w:rsid w:val="00031A07"/>
    <w:rsid w:val="00032411"/>
    <w:rsid w:val="00033405"/>
    <w:rsid w:val="00034F02"/>
    <w:rsid w:val="00035CFE"/>
    <w:rsid w:val="00035D1C"/>
    <w:rsid w:val="000360AB"/>
    <w:rsid w:val="00037E82"/>
    <w:rsid w:val="0004268B"/>
    <w:rsid w:val="000431D1"/>
    <w:rsid w:val="000434F9"/>
    <w:rsid w:val="00043D62"/>
    <w:rsid w:val="00043F9B"/>
    <w:rsid w:val="00045302"/>
    <w:rsid w:val="00047E07"/>
    <w:rsid w:val="00050020"/>
    <w:rsid w:val="0005248A"/>
    <w:rsid w:val="000566C3"/>
    <w:rsid w:val="00057318"/>
    <w:rsid w:val="00057401"/>
    <w:rsid w:val="00060434"/>
    <w:rsid w:val="00060843"/>
    <w:rsid w:val="000621C9"/>
    <w:rsid w:val="000628B5"/>
    <w:rsid w:val="000629CA"/>
    <w:rsid w:val="00064613"/>
    <w:rsid w:val="00065CD2"/>
    <w:rsid w:val="0006666D"/>
    <w:rsid w:val="00067998"/>
    <w:rsid w:val="00067DF0"/>
    <w:rsid w:val="0007068C"/>
    <w:rsid w:val="00070E51"/>
    <w:rsid w:val="000712C9"/>
    <w:rsid w:val="00075715"/>
    <w:rsid w:val="00075D78"/>
    <w:rsid w:val="00076A89"/>
    <w:rsid w:val="000771EC"/>
    <w:rsid w:val="00077CF1"/>
    <w:rsid w:val="000805C8"/>
    <w:rsid w:val="0008076E"/>
    <w:rsid w:val="00082039"/>
    <w:rsid w:val="00083024"/>
    <w:rsid w:val="000855D2"/>
    <w:rsid w:val="00085898"/>
    <w:rsid w:val="00086566"/>
    <w:rsid w:val="00090156"/>
    <w:rsid w:val="000908D6"/>
    <w:rsid w:val="00090936"/>
    <w:rsid w:val="00090E05"/>
    <w:rsid w:val="000942AA"/>
    <w:rsid w:val="00096C28"/>
    <w:rsid w:val="000A0843"/>
    <w:rsid w:val="000A1E62"/>
    <w:rsid w:val="000A3D46"/>
    <w:rsid w:val="000A593F"/>
    <w:rsid w:val="000A5EB5"/>
    <w:rsid w:val="000A646F"/>
    <w:rsid w:val="000A6862"/>
    <w:rsid w:val="000B0404"/>
    <w:rsid w:val="000B085A"/>
    <w:rsid w:val="000B0A8D"/>
    <w:rsid w:val="000B17A6"/>
    <w:rsid w:val="000B1C68"/>
    <w:rsid w:val="000B1CFE"/>
    <w:rsid w:val="000B42F0"/>
    <w:rsid w:val="000B469A"/>
    <w:rsid w:val="000B4BB6"/>
    <w:rsid w:val="000B4F4C"/>
    <w:rsid w:val="000B7923"/>
    <w:rsid w:val="000B7E93"/>
    <w:rsid w:val="000C024D"/>
    <w:rsid w:val="000C0806"/>
    <w:rsid w:val="000C0ECF"/>
    <w:rsid w:val="000C16C7"/>
    <w:rsid w:val="000C280E"/>
    <w:rsid w:val="000C28C6"/>
    <w:rsid w:val="000C42AB"/>
    <w:rsid w:val="000C441D"/>
    <w:rsid w:val="000C6381"/>
    <w:rsid w:val="000D42D5"/>
    <w:rsid w:val="000D42F5"/>
    <w:rsid w:val="000D4A0E"/>
    <w:rsid w:val="000D7035"/>
    <w:rsid w:val="000E04EF"/>
    <w:rsid w:val="000E0C94"/>
    <w:rsid w:val="000E174A"/>
    <w:rsid w:val="000E557C"/>
    <w:rsid w:val="000E6581"/>
    <w:rsid w:val="000E68D7"/>
    <w:rsid w:val="000F13CC"/>
    <w:rsid w:val="000F592D"/>
    <w:rsid w:val="000F7914"/>
    <w:rsid w:val="001005C9"/>
    <w:rsid w:val="00100712"/>
    <w:rsid w:val="00101B61"/>
    <w:rsid w:val="00102358"/>
    <w:rsid w:val="0010373B"/>
    <w:rsid w:val="00104CC2"/>
    <w:rsid w:val="00106528"/>
    <w:rsid w:val="00107A6C"/>
    <w:rsid w:val="00111349"/>
    <w:rsid w:val="001121B2"/>
    <w:rsid w:val="001136F9"/>
    <w:rsid w:val="00114372"/>
    <w:rsid w:val="001156B0"/>
    <w:rsid w:val="001157B0"/>
    <w:rsid w:val="00115D61"/>
    <w:rsid w:val="001160BC"/>
    <w:rsid w:val="001165DF"/>
    <w:rsid w:val="001177ED"/>
    <w:rsid w:val="00117A3C"/>
    <w:rsid w:val="00121B74"/>
    <w:rsid w:val="0012433C"/>
    <w:rsid w:val="001262CF"/>
    <w:rsid w:val="00126937"/>
    <w:rsid w:val="00126DD1"/>
    <w:rsid w:val="001309A0"/>
    <w:rsid w:val="001319D9"/>
    <w:rsid w:val="00132E72"/>
    <w:rsid w:val="00134023"/>
    <w:rsid w:val="00141441"/>
    <w:rsid w:val="001425E5"/>
    <w:rsid w:val="00143E10"/>
    <w:rsid w:val="00144053"/>
    <w:rsid w:val="001448A7"/>
    <w:rsid w:val="00147572"/>
    <w:rsid w:val="001553E7"/>
    <w:rsid w:val="00156ABC"/>
    <w:rsid w:val="00156D06"/>
    <w:rsid w:val="001601F3"/>
    <w:rsid w:val="00161821"/>
    <w:rsid w:val="00161B33"/>
    <w:rsid w:val="001621FC"/>
    <w:rsid w:val="001630D8"/>
    <w:rsid w:val="00163252"/>
    <w:rsid w:val="00163EFA"/>
    <w:rsid w:val="0016544B"/>
    <w:rsid w:val="00165AF0"/>
    <w:rsid w:val="0016688D"/>
    <w:rsid w:val="00167581"/>
    <w:rsid w:val="00170D37"/>
    <w:rsid w:val="001717B6"/>
    <w:rsid w:val="00171D07"/>
    <w:rsid w:val="00173648"/>
    <w:rsid w:val="00173F33"/>
    <w:rsid w:val="001761EF"/>
    <w:rsid w:val="00176879"/>
    <w:rsid w:val="001770EF"/>
    <w:rsid w:val="00177651"/>
    <w:rsid w:val="00177FFA"/>
    <w:rsid w:val="0018159A"/>
    <w:rsid w:val="00182396"/>
    <w:rsid w:val="00183734"/>
    <w:rsid w:val="00183A25"/>
    <w:rsid w:val="00183A78"/>
    <w:rsid w:val="00186CE7"/>
    <w:rsid w:val="001876AE"/>
    <w:rsid w:val="001906FE"/>
    <w:rsid w:val="00191272"/>
    <w:rsid w:val="00191704"/>
    <w:rsid w:val="00195042"/>
    <w:rsid w:val="001953D2"/>
    <w:rsid w:val="00197241"/>
    <w:rsid w:val="0019741C"/>
    <w:rsid w:val="001A03CD"/>
    <w:rsid w:val="001A062C"/>
    <w:rsid w:val="001A0C00"/>
    <w:rsid w:val="001A24E0"/>
    <w:rsid w:val="001A5A08"/>
    <w:rsid w:val="001A6496"/>
    <w:rsid w:val="001A67B1"/>
    <w:rsid w:val="001A7B54"/>
    <w:rsid w:val="001B06B1"/>
    <w:rsid w:val="001B2D22"/>
    <w:rsid w:val="001B3987"/>
    <w:rsid w:val="001B4CB8"/>
    <w:rsid w:val="001B5902"/>
    <w:rsid w:val="001B5F4B"/>
    <w:rsid w:val="001C0038"/>
    <w:rsid w:val="001C0955"/>
    <w:rsid w:val="001C16BE"/>
    <w:rsid w:val="001C23F6"/>
    <w:rsid w:val="001C3AF1"/>
    <w:rsid w:val="001C4C38"/>
    <w:rsid w:val="001C7CA4"/>
    <w:rsid w:val="001D1024"/>
    <w:rsid w:val="001D139B"/>
    <w:rsid w:val="001D2695"/>
    <w:rsid w:val="001D2C19"/>
    <w:rsid w:val="001D3163"/>
    <w:rsid w:val="001D792B"/>
    <w:rsid w:val="001E09F7"/>
    <w:rsid w:val="001E2A11"/>
    <w:rsid w:val="001E3F28"/>
    <w:rsid w:val="001E4688"/>
    <w:rsid w:val="001E5938"/>
    <w:rsid w:val="001E59D8"/>
    <w:rsid w:val="001E6538"/>
    <w:rsid w:val="001E7184"/>
    <w:rsid w:val="001E7D01"/>
    <w:rsid w:val="001F1457"/>
    <w:rsid w:val="001F3686"/>
    <w:rsid w:val="001F3C64"/>
    <w:rsid w:val="001F5A1F"/>
    <w:rsid w:val="001F6A19"/>
    <w:rsid w:val="001F7631"/>
    <w:rsid w:val="00202E90"/>
    <w:rsid w:val="00202FF4"/>
    <w:rsid w:val="00203EE8"/>
    <w:rsid w:val="00204C16"/>
    <w:rsid w:val="00204E1C"/>
    <w:rsid w:val="00207C59"/>
    <w:rsid w:val="00207DDD"/>
    <w:rsid w:val="00212864"/>
    <w:rsid w:val="00212E0A"/>
    <w:rsid w:val="00214A14"/>
    <w:rsid w:val="00214CAA"/>
    <w:rsid w:val="002162B7"/>
    <w:rsid w:val="00220AEB"/>
    <w:rsid w:val="002231A8"/>
    <w:rsid w:val="00225090"/>
    <w:rsid w:val="00226089"/>
    <w:rsid w:val="00226DD1"/>
    <w:rsid w:val="0023023A"/>
    <w:rsid w:val="00233869"/>
    <w:rsid w:val="0023394F"/>
    <w:rsid w:val="002339D1"/>
    <w:rsid w:val="00233BDA"/>
    <w:rsid w:val="0023405A"/>
    <w:rsid w:val="002371D3"/>
    <w:rsid w:val="00237A9E"/>
    <w:rsid w:val="00240CE3"/>
    <w:rsid w:val="002414EC"/>
    <w:rsid w:val="002433F3"/>
    <w:rsid w:val="00243761"/>
    <w:rsid w:val="00243B06"/>
    <w:rsid w:val="002461DC"/>
    <w:rsid w:val="00246230"/>
    <w:rsid w:val="00247D7B"/>
    <w:rsid w:val="00252972"/>
    <w:rsid w:val="00255128"/>
    <w:rsid w:val="002605C5"/>
    <w:rsid w:val="00260D0A"/>
    <w:rsid w:val="0026107D"/>
    <w:rsid w:val="002622BA"/>
    <w:rsid w:val="00262B25"/>
    <w:rsid w:val="00262DC7"/>
    <w:rsid w:val="00263688"/>
    <w:rsid w:val="00263BE9"/>
    <w:rsid w:val="00264558"/>
    <w:rsid w:val="002654FD"/>
    <w:rsid w:val="00265E9F"/>
    <w:rsid w:val="00266E09"/>
    <w:rsid w:val="002672BF"/>
    <w:rsid w:val="00267381"/>
    <w:rsid w:val="00267BB4"/>
    <w:rsid w:val="002704D2"/>
    <w:rsid w:val="00271CA0"/>
    <w:rsid w:val="00274594"/>
    <w:rsid w:val="002749CA"/>
    <w:rsid w:val="002751DD"/>
    <w:rsid w:val="00275623"/>
    <w:rsid w:val="002758FD"/>
    <w:rsid w:val="00275CB5"/>
    <w:rsid w:val="00277EDD"/>
    <w:rsid w:val="00280660"/>
    <w:rsid w:val="002820EA"/>
    <w:rsid w:val="00282610"/>
    <w:rsid w:val="00282D3D"/>
    <w:rsid w:val="002869C7"/>
    <w:rsid w:val="00286F90"/>
    <w:rsid w:val="00287D1F"/>
    <w:rsid w:val="002904FD"/>
    <w:rsid w:val="00291A12"/>
    <w:rsid w:val="0029298E"/>
    <w:rsid w:val="0029535F"/>
    <w:rsid w:val="00296D90"/>
    <w:rsid w:val="00296E13"/>
    <w:rsid w:val="002A0773"/>
    <w:rsid w:val="002A0F5B"/>
    <w:rsid w:val="002A1F57"/>
    <w:rsid w:val="002A204D"/>
    <w:rsid w:val="002A248B"/>
    <w:rsid w:val="002A3BD2"/>
    <w:rsid w:val="002A4F2D"/>
    <w:rsid w:val="002B0D9F"/>
    <w:rsid w:val="002B19E7"/>
    <w:rsid w:val="002B331D"/>
    <w:rsid w:val="002B4488"/>
    <w:rsid w:val="002B706D"/>
    <w:rsid w:val="002B78C8"/>
    <w:rsid w:val="002C1B1C"/>
    <w:rsid w:val="002C4209"/>
    <w:rsid w:val="002C691C"/>
    <w:rsid w:val="002C7DE9"/>
    <w:rsid w:val="002D1648"/>
    <w:rsid w:val="002D21C0"/>
    <w:rsid w:val="002D3B47"/>
    <w:rsid w:val="002D3FDF"/>
    <w:rsid w:val="002D43C6"/>
    <w:rsid w:val="002D568A"/>
    <w:rsid w:val="002D578F"/>
    <w:rsid w:val="002E17BE"/>
    <w:rsid w:val="002E2E07"/>
    <w:rsid w:val="002E5E9B"/>
    <w:rsid w:val="002E62F7"/>
    <w:rsid w:val="002E7939"/>
    <w:rsid w:val="002F03EC"/>
    <w:rsid w:val="002F487F"/>
    <w:rsid w:val="00301ACE"/>
    <w:rsid w:val="0030286F"/>
    <w:rsid w:val="003055DA"/>
    <w:rsid w:val="00305ACB"/>
    <w:rsid w:val="00306DCC"/>
    <w:rsid w:val="0031260B"/>
    <w:rsid w:val="003126A7"/>
    <w:rsid w:val="0031611B"/>
    <w:rsid w:val="00316456"/>
    <w:rsid w:val="0031675B"/>
    <w:rsid w:val="003215DB"/>
    <w:rsid w:val="00322C79"/>
    <w:rsid w:val="00323225"/>
    <w:rsid w:val="003305BE"/>
    <w:rsid w:val="003316BD"/>
    <w:rsid w:val="003329D6"/>
    <w:rsid w:val="00333540"/>
    <w:rsid w:val="00334CB4"/>
    <w:rsid w:val="0033586E"/>
    <w:rsid w:val="00335CC3"/>
    <w:rsid w:val="003366FA"/>
    <w:rsid w:val="00336ADC"/>
    <w:rsid w:val="003374E8"/>
    <w:rsid w:val="00337C4B"/>
    <w:rsid w:val="00341353"/>
    <w:rsid w:val="00343392"/>
    <w:rsid w:val="00345EF1"/>
    <w:rsid w:val="00346FDD"/>
    <w:rsid w:val="0034730D"/>
    <w:rsid w:val="003475F4"/>
    <w:rsid w:val="00347F02"/>
    <w:rsid w:val="003505AF"/>
    <w:rsid w:val="00350AA2"/>
    <w:rsid w:val="00351478"/>
    <w:rsid w:val="00351FBD"/>
    <w:rsid w:val="0035401D"/>
    <w:rsid w:val="003545B7"/>
    <w:rsid w:val="003550C7"/>
    <w:rsid w:val="00357482"/>
    <w:rsid w:val="00360136"/>
    <w:rsid w:val="003649AB"/>
    <w:rsid w:val="00364D23"/>
    <w:rsid w:val="00365DE3"/>
    <w:rsid w:val="003663B4"/>
    <w:rsid w:val="00367ACC"/>
    <w:rsid w:val="00373F16"/>
    <w:rsid w:val="00373F62"/>
    <w:rsid w:val="00374A82"/>
    <w:rsid w:val="00375740"/>
    <w:rsid w:val="00375C92"/>
    <w:rsid w:val="003761AB"/>
    <w:rsid w:val="00377015"/>
    <w:rsid w:val="003810E7"/>
    <w:rsid w:val="00381FEB"/>
    <w:rsid w:val="00382E53"/>
    <w:rsid w:val="00392CAC"/>
    <w:rsid w:val="00392D70"/>
    <w:rsid w:val="0039335F"/>
    <w:rsid w:val="003957EA"/>
    <w:rsid w:val="00395C9E"/>
    <w:rsid w:val="00397C09"/>
    <w:rsid w:val="003A3640"/>
    <w:rsid w:val="003A3B20"/>
    <w:rsid w:val="003A428A"/>
    <w:rsid w:val="003A5802"/>
    <w:rsid w:val="003B0DBB"/>
    <w:rsid w:val="003B11CF"/>
    <w:rsid w:val="003B55F9"/>
    <w:rsid w:val="003B5972"/>
    <w:rsid w:val="003B5F41"/>
    <w:rsid w:val="003B6364"/>
    <w:rsid w:val="003B6BDE"/>
    <w:rsid w:val="003B6E69"/>
    <w:rsid w:val="003B76A1"/>
    <w:rsid w:val="003B79F1"/>
    <w:rsid w:val="003C0C07"/>
    <w:rsid w:val="003C0D34"/>
    <w:rsid w:val="003C107E"/>
    <w:rsid w:val="003C2781"/>
    <w:rsid w:val="003C28CF"/>
    <w:rsid w:val="003C45C0"/>
    <w:rsid w:val="003C565B"/>
    <w:rsid w:val="003C5E15"/>
    <w:rsid w:val="003C75B6"/>
    <w:rsid w:val="003D25E7"/>
    <w:rsid w:val="003D2F21"/>
    <w:rsid w:val="003D321C"/>
    <w:rsid w:val="003D377A"/>
    <w:rsid w:val="003D5F68"/>
    <w:rsid w:val="003D7890"/>
    <w:rsid w:val="003E1823"/>
    <w:rsid w:val="003E2D0B"/>
    <w:rsid w:val="003E3C3A"/>
    <w:rsid w:val="003E4F01"/>
    <w:rsid w:val="003E6699"/>
    <w:rsid w:val="003F2CAE"/>
    <w:rsid w:val="003F3C7B"/>
    <w:rsid w:val="003F553F"/>
    <w:rsid w:val="003F5AF3"/>
    <w:rsid w:val="003F7586"/>
    <w:rsid w:val="00405FE5"/>
    <w:rsid w:val="004068FA"/>
    <w:rsid w:val="00411B92"/>
    <w:rsid w:val="00414447"/>
    <w:rsid w:val="00417289"/>
    <w:rsid w:val="00420A4F"/>
    <w:rsid w:val="00421606"/>
    <w:rsid w:val="00423B14"/>
    <w:rsid w:val="0042408B"/>
    <w:rsid w:val="004242F4"/>
    <w:rsid w:val="00424789"/>
    <w:rsid w:val="00424D8F"/>
    <w:rsid w:val="00425E05"/>
    <w:rsid w:val="004264B8"/>
    <w:rsid w:val="00430459"/>
    <w:rsid w:val="00432752"/>
    <w:rsid w:val="004360E6"/>
    <w:rsid w:val="004365F7"/>
    <w:rsid w:val="00436B2A"/>
    <w:rsid w:val="00437820"/>
    <w:rsid w:val="00444504"/>
    <w:rsid w:val="0044636E"/>
    <w:rsid w:val="00447F57"/>
    <w:rsid w:val="00452181"/>
    <w:rsid w:val="0045236F"/>
    <w:rsid w:val="004526CE"/>
    <w:rsid w:val="004539B1"/>
    <w:rsid w:val="00453CD1"/>
    <w:rsid w:val="00454E05"/>
    <w:rsid w:val="004550C2"/>
    <w:rsid w:val="00456294"/>
    <w:rsid w:val="004563A4"/>
    <w:rsid w:val="00456B84"/>
    <w:rsid w:val="00456E6C"/>
    <w:rsid w:val="004571B7"/>
    <w:rsid w:val="004633C3"/>
    <w:rsid w:val="0046596E"/>
    <w:rsid w:val="00471446"/>
    <w:rsid w:val="0047296F"/>
    <w:rsid w:val="00472E3B"/>
    <w:rsid w:val="00474F9F"/>
    <w:rsid w:val="00477AF7"/>
    <w:rsid w:val="00481964"/>
    <w:rsid w:val="00481B46"/>
    <w:rsid w:val="004825C1"/>
    <w:rsid w:val="00483900"/>
    <w:rsid w:val="00486E3A"/>
    <w:rsid w:val="00487511"/>
    <w:rsid w:val="004877A2"/>
    <w:rsid w:val="004914CB"/>
    <w:rsid w:val="00491D91"/>
    <w:rsid w:val="004946C5"/>
    <w:rsid w:val="00497737"/>
    <w:rsid w:val="004A2288"/>
    <w:rsid w:val="004A2D2D"/>
    <w:rsid w:val="004A3296"/>
    <w:rsid w:val="004A34AA"/>
    <w:rsid w:val="004A42B3"/>
    <w:rsid w:val="004A4D6A"/>
    <w:rsid w:val="004A50B1"/>
    <w:rsid w:val="004A5721"/>
    <w:rsid w:val="004A6CB3"/>
    <w:rsid w:val="004A7B30"/>
    <w:rsid w:val="004B5B89"/>
    <w:rsid w:val="004B6171"/>
    <w:rsid w:val="004B6D31"/>
    <w:rsid w:val="004B7C39"/>
    <w:rsid w:val="004C04D2"/>
    <w:rsid w:val="004C1E76"/>
    <w:rsid w:val="004C2DC0"/>
    <w:rsid w:val="004C45D2"/>
    <w:rsid w:val="004C5BBB"/>
    <w:rsid w:val="004C5CCA"/>
    <w:rsid w:val="004D1484"/>
    <w:rsid w:val="004D155C"/>
    <w:rsid w:val="004D15FF"/>
    <w:rsid w:val="004D1BA2"/>
    <w:rsid w:val="004D31A4"/>
    <w:rsid w:val="004D36EA"/>
    <w:rsid w:val="004D388E"/>
    <w:rsid w:val="004D38C5"/>
    <w:rsid w:val="004D422E"/>
    <w:rsid w:val="004D4B6E"/>
    <w:rsid w:val="004D51BB"/>
    <w:rsid w:val="004D6755"/>
    <w:rsid w:val="004D6DE9"/>
    <w:rsid w:val="004E0CDE"/>
    <w:rsid w:val="004E1DDA"/>
    <w:rsid w:val="004E2FEC"/>
    <w:rsid w:val="004E4FC5"/>
    <w:rsid w:val="004E6F47"/>
    <w:rsid w:val="004E77D7"/>
    <w:rsid w:val="004E7999"/>
    <w:rsid w:val="004E7B01"/>
    <w:rsid w:val="004F05E5"/>
    <w:rsid w:val="004F0E23"/>
    <w:rsid w:val="004F41C0"/>
    <w:rsid w:val="004F4C24"/>
    <w:rsid w:val="004F50B1"/>
    <w:rsid w:val="004F58C5"/>
    <w:rsid w:val="00502230"/>
    <w:rsid w:val="0050329E"/>
    <w:rsid w:val="005043CF"/>
    <w:rsid w:val="00504F12"/>
    <w:rsid w:val="005050F6"/>
    <w:rsid w:val="00505883"/>
    <w:rsid w:val="00505AAD"/>
    <w:rsid w:val="00507AB6"/>
    <w:rsid w:val="00507C00"/>
    <w:rsid w:val="00513541"/>
    <w:rsid w:val="0051786E"/>
    <w:rsid w:val="00520005"/>
    <w:rsid w:val="005201E5"/>
    <w:rsid w:val="005217F3"/>
    <w:rsid w:val="005227FD"/>
    <w:rsid w:val="005234FE"/>
    <w:rsid w:val="00524020"/>
    <w:rsid w:val="005245D3"/>
    <w:rsid w:val="0052787C"/>
    <w:rsid w:val="00527AD6"/>
    <w:rsid w:val="0053043C"/>
    <w:rsid w:val="00532330"/>
    <w:rsid w:val="00533B03"/>
    <w:rsid w:val="00534182"/>
    <w:rsid w:val="00534D30"/>
    <w:rsid w:val="005355EB"/>
    <w:rsid w:val="00537DB8"/>
    <w:rsid w:val="00541D79"/>
    <w:rsid w:val="0054301E"/>
    <w:rsid w:val="005438D8"/>
    <w:rsid w:val="00545720"/>
    <w:rsid w:val="005462D8"/>
    <w:rsid w:val="005464FA"/>
    <w:rsid w:val="00546A81"/>
    <w:rsid w:val="00546DD2"/>
    <w:rsid w:val="00547154"/>
    <w:rsid w:val="00547818"/>
    <w:rsid w:val="00552601"/>
    <w:rsid w:val="00554A0C"/>
    <w:rsid w:val="00554DCD"/>
    <w:rsid w:val="005569F8"/>
    <w:rsid w:val="0055768E"/>
    <w:rsid w:val="00557CCF"/>
    <w:rsid w:val="00557EC1"/>
    <w:rsid w:val="005609EB"/>
    <w:rsid w:val="0056381B"/>
    <w:rsid w:val="00565CFE"/>
    <w:rsid w:val="00566185"/>
    <w:rsid w:val="00566EE1"/>
    <w:rsid w:val="00570033"/>
    <w:rsid w:val="00571348"/>
    <w:rsid w:val="00572410"/>
    <w:rsid w:val="00572D56"/>
    <w:rsid w:val="00574FAA"/>
    <w:rsid w:val="00576D79"/>
    <w:rsid w:val="00581965"/>
    <w:rsid w:val="00582CB8"/>
    <w:rsid w:val="00585190"/>
    <w:rsid w:val="00585AC0"/>
    <w:rsid w:val="00586D7C"/>
    <w:rsid w:val="0059079B"/>
    <w:rsid w:val="00592AD3"/>
    <w:rsid w:val="005945D8"/>
    <w:rsid w:val="00594EE2"/>
    <w:rsid w:val="005953D2"/>
    <w:rsid w:val="005A0B94"/>
    <w:rsid w:val="005A0FB6"/>
    <w:rsid w:val="005A1CCC"/>
    <w:rsid w:val="005A2A8F"/>
    <w:rsid w:val="005A376D"/>
    <w:rsid w:val="005A4090"/>
    <w:rsid w:val="005A4327"/>
    <w:rsid w:val="005A786B"/>
    <w:rsid w:val="005A7943"/>
    <w:rsid w:val="005B23FF"/>
    <w:rsid w:val="005B4CB3"/>
    <w:rsid w:val="005B4ECA"/>
    <w:rsid w:val="005B5026"/>
    <w:rsid w:val="005B6BD6"/>
    <w:rsid w:val="005C05FB"/>
    <w:rsid w:val="005C1A69"/>
    <w:rsid w:val="005C34FB"/>
    <w:rsid w:val="005C49BD"/>
    <w:rsid w:val="005C721B"/>
    <w:rsid w:val="005C7BF5"/>
    <w:rsid w:val="005C7E41"/>
    <w:rsid w:val="005D1232"/>
    <w:rsid w:val="005D15E8"/>
    <w:rsid w:val="005D21CC"/>
    <w:rsid w:val="005D2F62"/>
    <w:rsid w:val="005D367F"/>
    <w:rsid w:val="005D3845"/>
    <w:rsid w:val="005D5E08"/>
    <w:rsid w:val="005D5EE2"/>
    <w:rsid w:val="005D5F61"/>
    <w:rsid w:val="005D73C2"/>
    <w:rsid w:val="005D74F0"/>
    <w:rsid w:val="005D75B2"/>
    <w:rsid w:val="005E0A19"/>
    <w:rsid w:val="005E2565"/>
    <w:rsid w:val="005E2822"/>
    <w:rsid w:val="005E36A7"/>
    <w:rsid w:val="005E68A3"/>
    <w:rsid w:val="005E6F22"/>
    <w:rsid w:val="005F0D8B"/>
    <w:rsid w:val="005F1A0D"/>
    <w:rsid w:val="005F2FFD"/>
    <w:rsid w:val="005F3F15"/>
    <w:rsid w:val="005F3F4E"/>
    <w:rsid w:val="005F535B"/>
    <w:rsid w:val="006008CC"/>
    <w:rsid w:val="006015BE"/>
    <w:rsid w:val="00602AAB"/>
    <w:rsid w:val="0060485A"/>
    <w:rsid w:val="00605017"/>
    <w:rsid w:val="00605CC7"/>
    <w:rsid w:val="00607A1C"/>
    <w:rsid w:val="00607EA2"/>
    <w:rsid w:val="0061040B"/>
    <w:rsid w:val="006114F9"/>
    <w:rsid w:val="006127FF"/>
    <w:rsid w:val="00612F14"/>
    <w:rsid w:val="0061304F"/>
    <w:rsid w:val="00614622"/>
    <w:rsid w:val="00614F6B"/>
    <w:rsid w:val="006150CE"/>
    <w:rsid w:val="0061632E"/>
    <w:rsid w:val="00616DA7"/>
    <w:rsid w:val="006211E9"/>
    <w:rsid w:val="00621F97"/>
    <w:rsid w:val="006224B9"/>
    <w:rsid w:val="00622A71"/>
    <w:rsid w:val="00622D48"/>
    <w:rsid w:val="0062333A"/>
    <w:rsid w:val="00626043"/>
    <w:rsid w:val="0063182F"/>
    <w:rsid w:val="00631A2E"/>
    <w:rsid w:val="0063317D"/>
    <w:rsid w:val="006350B8"/>
    <w:rsid w:val="00642521"/>
    <w:rsid w:val="0064431F"/>
    <w:rsid w:val="00645347"/>
    <w:rsid w:val="00645593"/>
    <w:rsid w:val="00647283"/>
    <w:rsid w:val="00647CAF"/>
    <w:rsid w:val="006511F1"/>
    <w:rsid w:val="00651EED"/>
    <w:rsid w:val="0065401C"/>
    <w:rsid w:val="006562DB"/>
    <w:rsid w:val="0065656B"/>
    <w:rsid w:val="00656CD9"/>
    <w:rsid w:val="00661205"/>
    <w:rsid w:val="0066194C"/>
    <w:rsid w:val="00663B6C"/>
    <w:rsid w:val="00663D22"/>
    <w:rsid w:val="006665AD"/>
    <w:rsid w:val="0066662C"/>
    <w:rsid w:val="0066735F"/>
    <w:rsid w:val="0066797A"/>
    <w:rsid w:val="006708A7"/>
    <w:rsid w:val="00671239"/>
    <w:rsid w:val="00671BA9"/>
    <w:rsid w:val="006755AB"/>
    <w:rsid w:val="006807F4"/>
    <w:rsid w:val="00682643"/>
    <w:rsid w:val="00682F84"/>
    <w:rsid w:val="006831D9"/>
    <w:rsid w:val="006834F6"/>
    <w:rsid w:val="006866F6"/>
    <w:rsid w:val="00691114"/>
    <w:rsid w:val="006935DE"/>
    <w:rsid w:val="00697012"/>
    <w:rsid w:val="00697BF1"/>
    <w:rsid w:val="00697C6D"/>
    <w:rsid w:val="006A4FBF"/>
    <w:rsid w:val="006A50CC"/>
    <w:rsid w:val="006A52D3"/>
    <w:rsid w:val="006A547B"/>
    <w:rsid w:val="006A590B"/>
    <w:rsid w:val="006A7048"/>
    <w:rsid w:val="006A7F0A"/>
    <w:rsid w:val="006B0E06"/>
    <w:rsid w:val="006B16C4"/>
    <w:rsid w:val="006B2158"/>
    <w:rsid w:val="006B27B4"/>
    <w:rsid w:val="006B3E74"/>
    <w:rsid w:val="006B443B"/>
    <w:rsid w:val="006B684D"/>
    <w:rsid w:val="006C10C1"/>
    <w:rsid w:val="006C3681"/>
    <w:rsid w:val="006C4851"/>
    <w:rsid w:val="006C53B2"/>
    <w:rsid w:val="006D108F"/>
    <w:rsid w:val="006D1754"/>
    <w:rsid w:val="006D3E50"/>
    <w:rsid w:val="006D6613"/>
    <w:rsid w:val="006E0078"/>
    <w:rsid w:val="006E11A4"/>
    <w:rsid w:val="006E1316"/>
    <w:rsid w:val="006E26D0"/>
    <w:rsid w:val="006E27A8"/>
    <w:rsid w:val="006E303C"/>
    <w:rsid w:val="006E5689"/>
    <w:rsid w:val="006E5C5C"/>
    <w:rsid w:val="006F0E85"/>
    <w:rsid w:val="006F20D4"/>
    <w:rsid w:val="006F2BBC"/>
    <w:rsid w:val="006F3058"/>
    <w:rsid w:val="006F5117"/>
    <w:rsid w:val="006F5A54"/>
    <w:rsid w:val="006F7158"/>
    <w:rsid w:val="006F78C6"/>
    <w:rsid w:val="00700DC8"/>
    <w:rsid w:val="007020B5"/>
    <w:rsid w:val="00702EBC"/>
    <w:rsid w:val="00703648"/>
    <w:rsid w:val="0070449E"/>
    <w:rsid w:val="0070751F"/>
    <w:rsid w:val="007077D1"/>
    <w:rsid w:val="00707FA7"/>
    <w:rsid w:val="007100F0"/>
    <w:rsid w:val="00710FA2"/>
    <w:rsid w:val="007122EC"/>
    <w:rsid w:val="0071245D"/>
    <w:rsid w:val="0071305C"/>
    <w:rsid w:val="00715CF3"/>
    <w:rsid w:val="00715FAD"/>
    <w:rsid w:val="007163E9"/>
    <w:rsid w:val="007203D4"/>
    <w:rsid w:val="00725A0B"/>
    <w:rsid w:val="00727870"/>
    <w:rsid w:val="0073035A"/>
    <w:rsid w:val="00731E9B"/>
    <w:rsid w:val="00732780"/>
    <w:rsid w:val="00733020"/>
    <w:rsid w:val="00734E92"/>
    <w:rsid w:val="00735065"/>
    <w:rsid w:val="007352C5"/>
    <w:rsid w:val="00735563"/>
    <w:rsid w:val="007359F0"/>
    <w:rsid w:val="00740257"/>
    <w:rsid w:val="00740508"/>
    <w:rsid w:val="007406EF"/>
    <w:rsid w:val="0074097E"/>
    <w:rsid w:val="007414EC"/>
    <w:rsid w:val="00741FFC"/>
    <w:rsid w:val="00742764"/>
    <w:rsid w:val="00742E35"/>
    <w:rsid w:val="0074563F"/>
    <w:rsid w:val="007456D1"/>
    <w:rsid w:val="007468E1"/>
    <w:rsid w:val="00746B10"/>
    <w:rsid w:val="0075150E"/>
    <w:rsid w:val="00753A9A"/>
    <w:rsid w:val="00754B3A"/>
    <w:rsid w:val="00754CB8"/>
    <w:rsid w:val="00754F70"/>
    <w:rsid w:val="00756036"/>
    <w:rsid w:val="00756D38"/>
    <w:rsid w:val="007651D5"/>
    <w:rsid w:val="00765710"/>
    <w:rsid w:val="0076600B"/>
    <w:rsid w:val="00772207"/>
    <w:rsid w:val="00772855"/>
    <w:rsid w:val="00773282"/>
    <w:rsid w:val="007753C8"/>
    <w:rsid w:val="0077570C"/>
    <w:rsid w:val="00777DED"/>
    <w:rsid w:val="0078083B"/>
    <w:rsid w:val="00780B86"/>
    <w:rsid w:val="00781CD2"/>
    <w:rsid w:val="00783D03"/>
    <w:rsid w:val="00784A9D"/>
    <w:rsid w:val="0078597C"/>
    <w:rsid w:val="00787037"/>
    <w:rsid w:val="0079024D"/>
    <w:rsid w:val="00792390"/>
    <w:rsid w:val="00795092"/>
    <w:rsid w:val="00795670"/>
    <w:rsid w:val="007963C8"/>
    <w:rsid w:val="0079796C"/>
    <w:rsid w:val="00797A6D"/>
    <w:rsid w:val="007A09D8"/>
    <w:rsid w:val="007A0D6A"/>
    <w:rsid w:val="007A30C9"/>
    <w:rsid w:val="007A4871"/>
    <w:rsid w:val="007A4F41"/>
    <w:rsid w:val="007A5727"/>
    <w:rsid w:val="007A64EB"/>
    <w:rsid w:val="007A73A6"/>
    <w:rsid w:val="007A73B9"/>
    <w:rsid w:val="007B1CE7"/>
    <w:rsid w:val="007B2544"/>
    <w:rsid w:val="007B35B9"/>
    <w:rsid w:val="007B4C7C"/>
    <w:rsid w:val="007B5CB0"/>
    <w:rsid w:val="007B64FC"/>
    <w:rsid w:val="007B6703"/>
    <w:rsid w:val="007C0363"/>
    <w:rsid w:val="007C1B4A"/>
    <w:rsid w:val="007C25F5"/>
    <w:rsid w:val="007C3D68"/>
    <w:rsid w:val="007C3D6C"/>
    <w:rsid w:val="007C4311"/>
    <w:rsid w:val="007C4566"/>
    <w:rsid w:val="007C4E78"/>
    <w:rsid w:val="007C528D"/>
    <w:rsid w:val="007C52C7"/>
    <w:rsid w:val="007D02BA"/>
    <w:rsid w:val="007D2162"/>
    <w:rsid w:val="007D3074"/>
    <w:rsid w:val="007D3A94"/>
    <w:rsid w:val="007D4E3A"/>
    <w:rsid w:val="007D62C9"/>
    <w:rsid w:val="007D6941"/>
    <w:rsid w:val="007D6F06"/>
    <w:rsid w:val="007D7BF1"/>
    <w:rsid w:val="007E0DCA"/>
    <w:rsid w:val="007E1BD9"/>
    <w:rsid w:val="007E34D4"/>
    <w:rsid w:val="007E4C52"/>
    <w:rsid w:val="007E4CFA"/>
    <w:rsid w:val="007E5359"/>
    <w:rsid w:val="007E6002"/>
    <w:rsid w:val="007E6803"/>
    <w:rsid w:val="007E7202"/>
    <w:rsid w:val="007F1F94"/>
    <w:rsid w:val="007F4526"/>
    <w:rsid w:val="00800938"/>
    <w:rsid w:val="00800AB5"/>
    <w:rsid w:val="00801229"/>
    <w:rsid w:val="00801779"/>
    <w:rsid w:val="00804CF3"/>
    <w:rsid w:val="00806B6E"/>
    <w:rsid w:val="00807B1E"/>
    <w:rsid w:val="00811492"/>
    <w:rsid w:val="00812EF2"/>
    <w:rsid w:val="0081360B"/>
    <w:rsid w:val="0081433B"/>
    <w:rsid w:val="00814940"/>
    <w:rsid w:val="00815EC4"/>
    <w:rsid w:val="008167DB"/>
    <w:rsid w:val="00816CF3"/>
    <w:rsid w:val="00817481"/>
    <w:rsid w:val="00821DD5"/>
    <w:rsid w:val="00826A40"/>
    <w:rsid w:val="00830FD0"/>
    <w:rsid w:val="00831BD3"/>
    <w:rsid w:val="00831DAC"/>
    <w:rsid w:val="00835C5A"/>
    <w:rsid w:val="00835E94"/>
    <w:rsid w:val="008374AD"/>
    <w:rsid w:val="00840C18"/>
    <w:rsid w:val="00842359"/>
    <w:rsid w:val="00842375"/>
    <w:rsid w:val="0084297A"/>
    <w:rsid w:val="00842BD3"/>
    <w:rsid w:val="0084500E"/>
    <w:rsid w:val="008516AE"/>
    <w:rsid w:val="00852E91"/>
    <w:rsid w:val="00855629"/>
    <w:rsid w:val="00856C40"/>
    <w:rsid w:val="00857759"/>
    <w:rsid w:val="00861F96"/>
    <w:rsid w:val="008635B8"/>
    <w:rsid w:val="00863EFD"/>
    <w:rsid w:val="00864DC0"/>
    <w:rsid w:val="00865AC3"/>
    <w:rsid w:val="0086612B"/>
    <w:rsid w:val="0086677F"/>
    <w:rsid w:val="008668C2"/>
    <w:rsid w:val="00866E35"/>
    <w:rsid w:val="008728D3"/>
    <w:rsid w:val="0087403C"/>
    <w:rsid w:val="008744A9"/>
    <w:rsid w:val="00874A45"/>
    <w:rsid w:val="00875056"/>
    <w:rsid w:val="00876242"/>
    <w:rsid w:val="0087755D"/>
    <w:rsid w:val="00877F43"/>
    <w:rsid w:val="00880F19"/>
    <w:rsid w:val="008811F3"/>
    <w:rsid w:val="00881D19"/>
    <w:rsid w:val="00882622"/>
    <w:rsid w:val="008840DC"/>
    <w:rsid w:val="008848E2"/>
    <w:rsid w:val="0088559B"/>
    <w:rsid w:val="00890C9D"/>
    <w:rsid w:val="00890CAE"/>
    <w:rsid w:val="00890EB7"/>
    <w:rsid w:val="0089165F"/>
    <w:rsid w:val="00891AD7"/>
    <w:rsid w:val="00893601"/>
    <w:rsid w:val="008942C9"/>
    <w:rsid w:val="00895685"/>
    <w:rsid w:val="00896C5A"/>
    <w:rsid w:val="008A02FD"/>
    <w:rsid w:val="008A07E5"/>
    <w:rsid w:val="008A1085"/>
    <w:rsid w:val="008A1B8E"/>
    <w:rsid w:val="008A3594"/>
    <w:rsid w:val="008A455A"/>
    <w:rsid w:val="008A4D92"/>
    <w:rsid w:val="008A65FD"/>
    <w:rsid w:val="008A7B76"/>
    <w:rsid w:val="008B06E6"/>
    <w:rsid w:val="008B1E16"/>
    <w:rsid w:val="008B425C"/>
    <w:rsid w:val="008B47BD"/>
    <w:rsid w:val="008C065B"/>
    <w:rsid w:val="008C0997"/>
    <w:rsid w:val="008C35EE"/>
    <w:rsid w:val="008C56C6"/>
    <w:rsid w:val="008C5814"/>
    <w:rsid w:val="008C64C4"/>
    <w:rsid w:val="008C7414"/>
    <w:rsid w:val="008D06EA"/>
    <w:rsid w:val="008D0716"/>
    <w:rsid w:val="008D41A2"/>
    <w:rsid w:val="008E0C51"/>
    <w:rsid w:val="008E1BBD"/>
    <w:rsid w:val="008E2992"/>
    <w:rsid w:val="008E2E4D"/>
    <w:rsid w:val="008E391E"/>
    <w:rsid w:val="008F0108"/>
    <w:rsid w:val="008F039E"/>
    <w:rsid w:val="008F2E58"/>
    <w:rsid w:val="008F3199"/>
    <w:rsid w:val="008F4814"/>
    <w:rsid w:val="008F4928"/>
    <w:rsid w:val="00902B8A"/>
    <w:rsid w:val="0090459E"/>
    <w:rsid w:val="00910E7B"/>
    <w:rsid w:val="009115E5"/>
    <w:rsid w:val="00911895"/>
    <w:rsid w:val="00912E63"/>
    <w:rsid w:val="009157E8"/>
    <w:rsid w:val="00921E1C"/>
    <w:rsid w:val="00923403"/>
    <w:rsid w:val="00923AB4"/>
    <w:rsid w:val="00924A5D"/>
    <w:rsid w:val="00926853"/>
    <w:rsid w:val="00927685"/>
    <w:rsid w:val="00930ED9"/>
    <w:rsid w:val="00931A23"/>
    <w:rsid w:val="009338A8"/>
    <w:rsid w:val="00933FC1"/>
    <w:rsid w:val="00934D57"/>
    <w:rsid w:val="0093595F"/>
    <w:rsid w:val="009363D2"/>
    <w:rsid w:val="00944133"/>
    <w:rsid w:val="00944C75"/>
    <w:rsid w:val="009531A7"/>
    <w:rsid w:val="0095520E"/>
    <w:rsid w:val="00957527"/>
    <w:rsid w:val="00960B36"/>
    <w:rsid w:val="009610D6"/>
    <w:rsid w:val="00961CB8"/>
    <w:rsid w:val="00961D7C"/>
    <w:rsid w:val="009622AA"/>
    <w:rsid w:val="009623F5"/>
    <w:rsid w:val="00962611"/>
    <w:rsid w:val="00964873"/>
    <w:rsid w:val="00964CF6"/>
    <w:rsid w:val="00965365"/>
    <w:rsid w:val="00967751"/>
    <w:rsid w:val="009704AC"/>
    <w:rsid w:val="00970E7B"/>
    <w:rsid w:val="00970FDF"/>
    <w:rsid w:val="00971894"/>
    <w:rsid w:val="00972D5E"/>
    <w:rsid w:val="00974C50"/>
    <w:rsid w:val="009766BB"/>
    <w:rsid w:val="00981A78"/>
    <w:rsid w:val="00981AF6"/>
    <w:rsid w:val="00982942"/>
    <w:rsid w:val="0098317B"/>
    <w:rsid w:val="009839F5"/>
    <w:rsid w:val="0098403E"/>
    <w:rsid w:val="00985383"/>
    <w:rsid w:val="0099006C"/>
    <w:rsid w:val="0099020D"/>
    <w:rsid w:val="009941D1"/>
    <w:rsid w:val="00994607"/>
    <w:rsid w:val="009946C5"/>
    <w:rsid w:val="00994F01"/>
    <w:rsid w:val="00994F25"/>
    <w:rsid w:val="009970D9"/>
    <w:rsid w:val="00997CB9"/>
    <w:rsid w:val="009A1020"/>
    <w:rsid w:val="009A1B88"/>
    <w:rsid w:val="009A25F4"/>
    <w:rsid w:val="009A27C7"/>
    <w:rsid w:val="009A4091"/>
    <w:rsid w:val="009A496E"/>
    <w:rsid w:val="009A4D2E"/>
    <w:rsid w:val="009A583A"/>
    <w:rsid w:val="009A5BAF"/>
    <w:rsid w:val="009A7A8C"/>
    <w:rsid w:val="009B2483"/>
    <w:rsid w:val="009B28A0"/>
    <w:rsid w:val="009B42B7"/>
    <w:rsid w:val="009B51EB"/>
    <w:rsid w:val="009B6AC1"/>
    <w:rsid w:val="009C2C8C"/>
    <w:rsid w:val="009C301D"/>
    <w:rsid w:val="009C3439"/>
    <w:rsid w:val="009C7373"/>
    <w:rsid w:val="009D0241"/>
    <w:rsid w:val="009D160B"/>
    <w:rsid w:val="009D37AE"/>
    <w:rsid w:val="009D68B2"/>
    <w:rsid w:val="009D6946"/>
    <w:rsid w:val="009D6988"/>
    <w:rsid w:val="009E1080"/>
    <w:rsid w:val="009E1B6F"/>
    <w:rsid w:val="009E2911"/>
    <w:rsid w:val="009E2A10"/>
    <w:rsid w:val="009E6116"/>
    <w:rsid w:val="009F263B"/>
    <w:rsid w:val="009F27E4"/>
    <w:rsid w:val="009F2DD7"/>
    <w:rsid w:val="009F3E3E"/>
    <w:rsid w:val="009F5326"/>
    <w:rsid w:val="009F563F"/>
    <w:rsid w:val="009F5C75"/>
    <w:rsid w:val="009F64F4"/>
    <w:rsid w:val="009F7759"/>
    <w:rsid w:val="00A01773"/>
    <w:rsid w:val="00A04225"/>
    <w:rsid w:val="00A05A11"/>
    <w:rsid w:val="00A0638A"/>
    <w:rsid w:val="00A0687F"/>
    <w:rsid w:val="00A07076"/>
    <w:rsid w:val="00A118E9"/>
    <w:rsid w:val="00A11DA4"/>
    <w:rsid w:val="00A12DF1"/>
    <w:rsid w:val="00A1400C"/>
    <w:rsid w:val="00A172BB"/>
    <w:rsid w:val="00A177BC"/>
    <w:rsid w:val="00A205EA"/>
    <w:rsid w:val="00A2186D"/>
    <w:rsid w:val="00A23F82"/>
    <w:rsid w:val="00A24409"/>
    <w:rsid w:val="00A244A7"/>
    <w:rsid w:val="00A2450D"/>
    <w:rsid w:val="00A27541"/>
    <w:rsid w:val="00A27AE1"/>
    <w:rsid w:val="00A30256"/>
    <w:rsid w:val="00A318FB"/>
    <w:rsid w:val="00A328F5"/>
    <w:rsid w:val="00A36500"/>
    <w:rsid w:val="00A37E09"/>
    <w:rsid w:val="00A419E7"/>
    <w:rsid w:val="00A42C82"/>
    <w:rsid w:val="00A4331B"/>
    <w:rsid w:val="00A43CBF"/>
    <w:rsid w:val="00A45AD9"/>
    <w:rsid w:val="00A45C10"/>
    <w:rsid w:val="00A51CE3"/>
    <w:rsid w:val="00A52776"/>
    <w:rsid w:val="00A56458"/>
    <w:rsid w:val="00A57EEA"/>
    <w:rsid w:val="00A604AA"/>
    <w:rsid w:val="00A60BB6"/>
    <w:rsid w:val="00A60C16"/>
    <w:rsid w:val="00A614F2"/>
    <w:rsid w:val="00A61884"/>
    <w:rsid w:val="00A61A4C"/>
    <w:rsid w:val="00A632E1"/>
    <w:rsid w:val="00A635F9"/>
    <w:rsid w:val="00A63899"/>
    <w:rsid w:val="00A64254"/>
    <w:rsid w:val="00A64F36"/>
    <w:rsid w:val="00A6554E"/>
    <w:rsid w:val="00A6798B"/>
    <w:rsid w:val="00A67A07"/>
    <w:rsid w:val="00A7064F"/>
    <w:rsid w:val="00A70B70"/>
    <w:rsid w:val="00A726E5"/>
    <w:rsid w:val="00A738A0"/>
    <w:rsid w:val="00A75FB2"/>
    <w:rsid w:val="00A7626B"/>
    <w:rsid w:val="00A76C18"/>
    <w:rsid w:val="00A77D07"/>
    <w:rsid w:val="00A824A7"/>
    <w:rsid w:val="00A82925"/>
    <w:rsid w:val="00A83000"/>
    <w:rsid w:val="00A910DE"/>
    <w:rsid w:val="00A9537B"/>
    <w:rsid w:val="00A9583A"/>
    <w:rsid w:val="00AA06DE"/>
    <w:rsid w:val="00AA2900"/>
    <w:rsid w:val="00AA43F3"/>
    <w:rsid w:val="00AA4B1C"/>
    <w:rsid w:val="00AA53D6"/>
    <w:rsid w:val="00AA67EE"/>
    <w:rsid w:val="00AA6E82"/>
    <w:rsid w:val="00AB1203"/>
    <w:rsid w:val="00AB2B12"/>
    <w:rsid w:val="00AB2F4A"/>
    <w:rsid w:val="00AB3C03"/>
    <w:rsid w:val="00AB610B"/>
    <w:rsid w:val="00AB79D1"/>
    <w:rsid w:val="00AC4346"/>
    <w:rsid w:val="00AC4475"/>
    <w:rsid w:val="00AC4CEA"/>
    <w:rsid w:val="00AC69C9"/>
    <w:rsid w:val="00AC6A43"/>
    <w:rsid w:val="00AC6D37"/>
    <w:rsid w:val="00AC78EF"/>
    <w:rsid w:val="00AD0E1A"/>
    <w:rsid w:val="00AD1B62"/>
    <w:rsid w:val="00AD4110"/>
    <w:rsid w:val="00AD4DB7"/>
    <w:rsid w:val="00AD6A0A"/>
    <w:rsid w:val="00AE09B3"/>
    <w:rsid w:val="00AE1600"/>
    <w:rsid w:val="00AE22EE"/>
    <w:rsid w:val="00AE2A8E"/>
    <w:rsid w:val="00AE524C"/>
    <w:rsid w:val="00AE5486"/>
    <w:rsid w:val="00AE6450"/>
    <w:rsid w:val="00AE72E7"/>
    <w:rsid w:val="00AE734C"/>
    <w:rsid w:val="00AF00ED"/>
    <w:rsid w:val="00AF2365"/>
    <w:rsid w:val="00AF332D"/>
    <w:rsid w:val="00AF3A55"/>
    <w:rsid w:val="00AF499A"/>
    <w:rsid w:val="00AF54ED"/>
    <w:rsid w:val="00AF56DD"/>
    <w:rsid w:val="00AF77EB"/>
    <w:rsid w:val="00AF7A0D"/>
    <w:rsid w:val="00B0579F"/>
    <w:rsid w:val="00B06828"/>
    <w:rsid w:val="00B113B3"/>
    <w:rsid w:val="00B11618"/>
    <w:rsid w:val="00B13DE2"/>
    <w:rsid w:val="00B14454"/>
    <w:rsid w:val="00B15C89"/>
    <w:rsid w:val="00B15E84"/>
    <w:rsid w:val="00B177F9"/>
    <w:rsid w:val="00B224AD"/>
    <w:rsid w:val="00B23DF7"/>
    <w:rsid w:val="00B2655C"/>
    <w:rsid w:val="00B30C7F"/>
    <w:rsid w:val="00B32616"/>
    <w:rsid w:val="00B33CD3"/>
    <w:rsid w:val="00B35A90"/>
    <w:rsid w:val="00B36347"/>
    <w:rsid w:val="00B36BB5"/>
    <w:rsid w:val="00B37C45"/>
    <w:rsid w:val="00B40407"/>
    <w:rsid w:val="00B406EB"/>
    <w:rsid w:val="00B467F5"/>
    <w:rsid w:val="00B47BD2"/>
    <w:rsid w:val="00B51389"/>
    <w:rsid w:val="00B53912"/>
    <w:rsid w:val="00B543C4"/>
    <w:rsid w:val="00B54603"/>
    <w:rsid w:val="00B566E5"/>
    <w:rsid w:val="00B56B8D"/>
    <w:rsid w:val="00B6166A"/>
    <w:rsid w:val="00B633E2"/>
    <w:rsid w:val="00B64046"/>
    <w:rsid w:val="00B65FE7"/>
    <w:rsid w:val="00B67D24"/>
    <w:rsid w:val="00B70509"/>
    <w:rsid w:val="00B728CE"/>
    <w:rsid w:val="00B73FC6"/>
    <w:rsid w:val="00B740A6"/>
    <w:rsid w:val="00B74537"/>
    <w:rsid w:val="00B74C3E"/>
    <w:rsid w:val="00B7648E"/>
    <w:rsid w:val="00B774D2"/>
    <w:rsid w:val="00B77E70"/>
    <w:rsid w:val="00B8000E"/>
    <w:rsid w:val="00B80A13"/>
    <w:rsid w:val="00B80AFC"/>
    <w:rsid w:val="00B81568"/>
    <w:rsid w:val="00B816E0"/>
    <w:rsid w:val="00B83067"/>
    <w:rsid w:val="00B83568"/>
    <w:rsid w:val="00B847BB"/>
    <w:rsid w:val="00B859B4"/>
    <w:rsid w:val="00B906AB"/>
    <w:rsid w:val="00B90B3E"/>
    <w:rsid w:val="00B92F08"/>
    <w:rsid w:val="00B9493A"/>
    <w:rsid w:val="00B94A39"/>
    <w:rsid w:val="00B9536C"/>
    <w:rsid w:val="00B96018"/>
    <w:rsid w:val="00B96067"/>
    <w:rsid w:val="00B96965"/>
    <w:rsid w:val="00B97590"/>
    <w:rsid w:val="00BA1222"/>
    <w:rsid w:val="00BA256F"/>
    <w:rsid w:val="00BA311A"/>
    <w:rsid w:val="00BA3D24"/>
    <w:rsid w:val="00BA710F"/>
    <w:rsid w:val="00BA7C8A"/>
    <w:rsid w:val="00BB18A2"/>
    <w:rsid w:val="00BB3F8A"/>
    <w:rsid w:val="00BB5D07"/>
    <w:rsid w:val="00BB5F16"/>
    <w:rsid w:val="00BB6C0B"/>
    <w:rsid w:val="00BC0166"/>
    <w:rsid w:val="00BC2729"/>
    <w:rsid w:val="00BC32A3"/>
    <w:rsid w:val="00BC3DC8"/>
    <w:rsid w:val="00BC3E5C"/>
    <w:rsid w:val="00BC3EB8"/>
    <w:rsid w:val="00BC44E7"/>
    <w:rsid w:val="00BC47F0"/>
    <w:rsid w:val="00BC5748"/>
    <w:rsid w:val="00BC5D62"/>
    <w:rsid w:val="00BD061D"/>
    <w:rsid w:val="00BD3D0B"/>
    <w:rsid w:val="00BD3E72"/>
    <w:rsid w:val="00BD45D4"/>
    <w:rsid w:val="00BD660F"/>
    <w:rsid w:val="00BE023A"/>
    <w:rsid w:val="00BE3851"/>
    <w:rsid w:val="00BE4693"/>
    <w:rsid w:val="00BE4B07"/>
    <w:rsid w:val="00BE5F67"/>
    <w:rsid w:val="00BE61B3"/>
    <w:rsid w:val="00BE7ACE"/>
    <w:rsid w:val="00BE7DD4"/>
    <w:rsid w:val="00BE7FAB"/>
    <w:rsid w:val="00BF0011"/>
    <w:rsid w:val="00BF00E1"/>
    <w:rsid w:val="00BF0DB0"/>
    <w:rsid w:val="00BF11F6"/>
    <w:rsid w:val="00BF1E15"/>
    <w:rsid w:val="00BF2C67"/>
    <w:rsid w:val="00BF3668"/>
    <w:rsid w:val="00BF47FC"/>
    <w:rsid w:val="00BF71E7"/>
    <w:rsid w:val="00BF74AB"/>
    <w:rsid w:val="00C00929"/>
    <w:rsid w:val="00C00CC4"/>
    <w:rsid w:val="00C01063"/>
    <w:rsid w:val="00C017DA"/>
    <w:rsid w:val="00C01876"/>
    <w:rsid w:val="00C02120"/>
    <w:rsid w:val="00C022B3"/>
    <w:rsid w:val="00C022B4"/>
    <w:rsid w:val="00C03EBF"/>
    <w:rsid w:val="00C07E08"/>
    <w:rsid w:val="00C115D9"/>
    <w:rsid w:val="00C11D6E"/>
    <w:rsid w:val="00C125C0"/>
    <w:rsid w:val="00C151C4"/>
    <w:rsid w:val="00C1565B"/>
    <w:rsid w:val="00C168AA"/>
    <w:rsid w:val="00C2212F"/>
    <w:rsid w:val="00C22290"/>
    <w:rsid w:val="00C22491"/>
    <w:rsid w:val="00C23333"/>
    <w:rsid w:val="00C26895"/>
    <w:rsid w:val="00C2772F"/>
    <w:rsid w:val="00C335EE"/>
    <w:rsid w:val="00C34719"/>
    <w:rsid w:val="00C34A58"/>
    <w:rsid w:val="00C35635"/>
    <w:rsid w:val="00C370F8"/>
    <w:rsid w:val="00C374EF"/>
    <w:rsid w:val="00C4164B"/>
    <w:rsid w:val="00C42BB3"/>
    <w:rsid w:val="00C45687"/>
    <w:rsid w:val="00C472F3"/>
    <w:rsid w:val="00C478C8"/>
    <w:rsid w:val="00C5108E"/>
    <w:rsid w:val="00C512D5"/>
    <w:rsid w:val="00C51ED9"/>
    <w:rsid w:val="00C52B32"/>
    <w:rsid w:val="00C53D4B"/>
    <w:rsid w:val="00C54BDC"/>
    <w:rsid w:val="00C550BD"/>
    <w:rsid w:val="00C6592C"/>
    <w:rsid w:val="00C65F85"/>
    <w:rsid w:val="00C711DB"/>
    <w:rsid w:val="00C72D45"/>
    <w:rsid w:val="00C7405A"/>
    <w:rsid w:val="00C74E55"/>
    <w:rsid w:val="00C75E93"/>
    <w:rsid w:val="00C80E45"/>
    <w:rsid w:val="00C80EC7"/>
    <w:rsid w:val="00C8393A"/>
    <w:rsid w:val="00C83D5C"/>
    <w:rsid w:val="00C86B79"/>
    <w:rsid w:val="00C87AAE"/>
    <w:rsid w:val="00C9001B"/>
    <w:rsid w:val="00C90069"/>
    <w:rsid w:val="00C9099B"/>
    <w:rsid w:val="00C9190C"/>
    <w:rsid w:val="00C92505"/>
    <w:rsid w:val="00C92846"/>
    <w:rsid w:val="00C92C99"/>
    <w:rsid w:val="00C9402E"/>
    <w:rsid w:val="00C95604"/>
    <w:rsid w:val="00C9584B"/>
    <w:rsid w:val="00C958F8"/>
    <w:rsid w:val="00C95DEB"/>
    <w:rsid w:val="00C95F18"/>
    <w:rsid w:val="00CA214B"/>
    <w:rsid w:val="00CA39C3"/>
    <w:rsid w:val="00CA4544"/>
    <w:rsid w:val="00CA4A93"/>
    <w:rsid w:val="00CA4F04"/>
    <w:rsid w:val="00CA51DE"/>
    <w:rsid w:val="00CA7C73"/>
    <w:rsid w:val="00CB2627"/>
    <w:rsid w:val="00CB3477"/>
    <w:rsid w:val="00CB3D04"/>
    <w:rsid w:val="00CB5651"/>
    <w:rsid w:val="00CB7148"/>
    <w:rsid w:val="00CB7682"/>
    <w:rsid w:val="00CB7C7C"/>
    <w:rsid w:val="00CC0325"/>
    <w:rsid w:val="00CC1646"/>
    <w:rsid w:val="00CC4557"/>
    <w:rsid w:val="00CC5072"/>
    <w:rsid w:val="00CC538B"/>
    <w:rsid w:val="00CC5C76"/>
    <w:rsid w:val="00CD0ADE"/>
    <w:rsid w:val="00CD1B32"/>
    <w:rsid w:val="00CD2CC6"/>
    <w:rsid w:val="00CD3F12"/>
    <w:rsid w:val="00CD67B5"/>
    <w:rsid w:val="00CD6A5A"/>
    <w:rsid w:val="00CD75B2"/>
    <w:rsid w:val="00CE2855"/>
    <w:rsid w:val="00CE34A8"/>
    <w:rsid w:val="00CE4377"/>
    <w:rsid w:val="00CE4D4F"/>
    <w:rsid w:val="00CE4DA9"/>
    <w:rsid w:val="00CF1BD3"/>
    <w:rsid w:val="00CF34EF"/>
    <w:rsid w:val="00CF43C7"/>
    <w:rsid w:val="00CF56C6"/>
    <w:rsid w:val="00CF5EBE"/>
    <w:rsid w:val="00CF659E"/>
    <w:rsid w:val="00CF6C1F"/>
    <w:rsid w:val="00CF7E86"/>
    <w:rsid w:val="00D02489"/>
    <w:rsid w:val="00D02A44"/>
    <w:rsid w:val="00D02CEA"/>
    <w:rsid w:val="00D0603B"/>
    <w:rsid w:val="00D06BA3"/>
    <w:rsid w:val="00D07A59"/>
    <w:rsid w:val="00D11339"/>
    <w:rsid w:val="00D1178E"/>
    <w:rsid w:val="00D118D4"/>
    <w:rsid w:val="00D1278E"/>
    <w:rsid w:val="00D12ABF"/>
    <w:rsid w:val="00D13FA3"/>
    <w:rsid w:val="00D15148"/>
    <w:rsid w:val="00D1670C"/>
    <w:rsid w:val="00D1772D"/>
    <w:rsid w:val="00D208E1"/>
    <w:rsid w:val="00D2458F"/>
    <w:rsid w:val="00D25138"/>
    <w:rsid w:val="00D266EE"/>
    <w:rsid w:val="00D26F0E"/>
    <w:rsid w:val="00D27084"/>
    <w:rsid w:val="00D27FF5"/>
    <w:rsid w:val="00D30F1C"/>
    <w:rsid w:val="00D32B30"/>
    <w:rsid w:val="00D375B7"/>
    <w:rsid w:val="00D37E0A"/>
    <w:rsid w:val="00D37F4F"/>
    <w:rsid w:val="00D40AD4"/>
    <w:rsid w:val="00D43FCB"/>
    <w:rsid w:val="00D45BB7"/>
    <w:rsid w:val="00D4681B"/>
    <w:rsid w:val="00D47D66"/>
    <w:rsid w:val="00D50104"/>
    <w:rsid w:val="00D50469"/>
    <w:rsid w:val="00D51A8E"/>
    <w:rsid w:val="00D556A3"/>
    <w:rsid w:val="00D55924"/>
    <w:rsid w:val="00D56028"/>
    <w:rsid w:val="00D5661C"/>
    <w:rsid w:val="00D56763"/>
    <w:rsid w:val="00D568E4"/>
    <w:rsid w:val="00D61E00"/>
    <w:rsid w:val="00D61E0E"/>
    <w:rsid w:val="00D65E55"/>
    <w:rsid w:val="00D66FDA"/>
    <w:rsid w:val="00D67F6F"/>
    <w:rsid w:val="00D7007D"/>
    <w:rsid w:val="00D70B8F"/>
    <w:rsid w:val="00D713A3"/>
    <w:rsid w:val="00D722FC"/>
    <w:rsid w:val="00D72ADF"/>
    <w:rsid w:val="00D75B32"/>
    <w:rsid w:val="00D76F4D"/>
    <w:rsid w:val="00D848DD"/>
    <w:rsid w:val="00D8659D"/>
    <w:rsid w:val="00D87B76"/>
    <w:rsid w:val="00D900A9"/>
    <w:rsid w:val="00D93F05"/>
    <w:rsid w:val="00D95DEB"/>
    <w:rsid w:val="00DA0DD1"/>
    <w:rsid w:val="00DA27FD"/>
    <w:rsid w:val="00DA28B5"/>
    <w:rsid w:val="00DA3544"/>
    <w:rsid w:val="00DA38D4"/>
    <w:rsid w:val="00DA75AD"/>
    <w:rsid w:val="00DA7F32"/>
    <w:rsid w:val="00DB6A09"/>
    <w:rsid w:val="00DC0607"/>
    <w:rsid w:val="00DC0EC4"/>
    <w:rsid w:val="00DC1370"/>
    <w:rsid w:val="00DC37F0"/>
    <w:rsid w:val="00DC52BA"/>
    <w:rsid w:val="00DC58D0"/>
    <w:rsid w:val="00DC6833"/>
    <w:rsid w:val="00DC6E1C"/>
    <w:rsid w:val="00DD137F"/>
    <w:rsid w:val="00DD163F"/>
    <w:rsid w:val="00DD1A85"/>
    <w:rsid w:val="00DD272F"/>
    <w:rsid w:val="00DD304C"/>
    <w:rsid w:val="00DD30AC"/>
    <w:rsid w:val="00DD495E"/>
    <w:rsid w:val="00DE2038"/>
    <w:rsid w:val="00DE29D9"/>
    <w:rsid w:val="00DE69E3"/>
    <w:rsid w:val="00DE754D"/>
    <w:rsid w:val="00DF2F4D"/>
    <w:rsid w:val="00DF414B"/>
    <w:rsid w:val="00DF66FC"/>
    <w:rsid w:val="00DF6A71"/>
    <w:rsid w:val="00DF6EC4"/>
    <w:rsid w:val="00DF7FC4"/>
    <w:rsid w:val="00E00D5D"/>
    <w:rsid w:val="00E017D2"/>
    <w:rsid w:val="00E02D40"/>
    <w:rsid w:val="00E03A64"/>
    <w:rsid w:val="00E03C32"/>
    <w:rsid w:val="00E05298"/>
    <w:rsid w:val="00E10B82"/>
    <w:rsid w:val="00E1167D"/>
    <w:rsid w:val="00E11AB3"/>
    <w:rsid w:val="00E12A00"/>
    <w:rsid w:val="00E1453B"/>
    <w:rsid w:val="00E15F34"/>
    <w:rsid w:val="00E210E6"/>
    <w:rsid w:val="00E21BC2"/>
    <w:rsid w:val="00E21D88"/>
    <w:rsid w:val="00E244DC"/>
    <w:rsid w:val="00E24BF0"/>
    <w:rsid w:val="00E25008"/>
    <w:rsid w:val="00E27B68"/>
    <w:rsid w:val="00E27D27"/>
    <w:rsid w:val="00E35826"/>
    <w:rsid w:val="00E35836"/>
    <w:rsid w:val="00E41E4F"/>
    <w:rsid w:val="00E42232"/>
    <w:rsid w:val="00E43B3D"/>
    <w:rsid w:val="00E4428C"/>
    <w:rsid w:val="00E44A00"/>
    <w:rsid w:val="00E44EC3"/>
    <w:rsid w:val="00E44F3A"/>
    <w:rsid w:val="00E45CD9"/>
    <w:rsid w:val="00E465AA"/>
    <w:rsid w:val="00E46A79"/>
    <w:rsid w:val="00E46AA2"/>
    <w:rsid w:val="00E5017C"/>
    <w:rsid w:val="00E5067F"/>
    <w:rsid w:val="00E51166"/>
    <w:rsid w:val="00E5433B"/>
    <w:rsid w:val="00E567B4"/>
    <w:rsid w:val="00E60CB4"/>
    <w:rsid w:val="00E63DE0"/>
    <w:rsid w:val="00E64DB9"/>
    <w:rsid w:val="00E66533"/>
    <w:rsid w:val="00E677BE"/>
    <w:rsid w:val="00E67FB7"/>
    <w:rsid w:val="00E72E74"/>
    <w:rsid w:val="00E752FF"/>
    <w:rsid w:val="00E75B54"/>
    <w:rsid w:val="00E80B67"/>
    <w:rsid w:val="00E80D05"/>
    <w:rsid w:val="00E8201F"/>
    <w:rsid w:val="00E83F2F"/>
    <w:rsid w:val="00E85AFA"/>
    <w:rsid w:val="00E90B96"/>
    <w:rsid w:val="00E92692"/>
    <w:rsid w:val="00E94709"/>
    <w:rsid w:val="00E9792D"/>
    <w:rsid w:val="00EA0DC8"/>
    <w:rsid w:val="00EA32FB"/>
    <w:rsid w:val="00EA33FF"/>
    <w:rsid w:val="00EA348B"/>
    <w:rsid w:val="00EA4A83"/>
    <w:rsid w:val="00EA5D2B"/>
    <w:rsid w:val="00EA64CD"/>
    <w:rsid w:val="00EB005C"/>
    <w:rsid w:val="00EB01BB"/>
    <w:rsid w:val="00EB0D67"/>
    <w:rsid w:val="00EB10E4"/>
    <w:rsid w:val="00EB1B73"/>
    <w:rsid w:val="00EB2C93"/>
    <w:rsid w:val="00EB5B39"/>
    <w:rsid w:val="00EB676C"/>
    <w:rsid w:val="00EB7134"/>
    <w:rsid w:val="00EB7547"/>
    <w:rsid w:val="00EC0905"/>
    <w:rsid w:val="00EC2BF0"/>
    <w:rsid w:val="00EC3139"/>
    <w:rsid w:val="00EC396A"/>
    <w:rsid w:val="00EC4A49"/>
    <w:rsid w:val="00EC518F"/>
    <w:rsid w:val="00EC52E5"/>
    <w:rsid w:val="00EC661D"/>
    <w:rsid w:val="00EC6F5E"/>
    <w:rsid w:val="00EC7054"/>
    <w:rsid w:val="00ED0175"/>
    <w:rsid w:val="00ED07F4"/>
    <w:rsid w:val="00ED1985"/>
    <w:rsid w:val="00ED2904"/>
    <w:rsid w:val="00ED384C"/>
    <w:rsid w:val="00ED4246"/>
    <w:rsid w:val="00EE4BAF"/>
    <w:rsid w:val="00EE6ADD"/>
    <w:rsid w:val="00EE729C"/>
    <w:rsid w:val="00EF0DD6"/>
    <w:rsid w:val="00EF39C2"/>
    <w:rsid w:val="00EF53C0"/>
    <w:rsid w:val="00EF6573"/>
    <w:rsid w:val="00EF72A3"/>
    <w:rsid w:val="00EF781A"/>
    <w:rsid w:val="00EF7B14"/>
    <w:rsid w:val="00F02599"/>
    <w:rsid w:val="00F033CF"/>
    <w:rsid w:val="00F041FB"/>
    <w:rsid w:val="00F0625F"/>
    <w:rsid w:val="00F07CAD"/>
    <w:rsid w:val="00F10940"/>
    <w:rsid w:val="00F11ED4"/>
    <w:rsid w:val="00F12D14"/>
    <w:rsid w:val="00F13A90"/>
    <w:rsid w:val="00F153D2"/>
    <w:rsid w:val="00F16826"/>
    <w:rsid w:val="00F23B19"/>
    <w:rsid w:val="00F247C8"/>
    <w:rsid w:val="00F24D5F"/>
    <w:rsid w:val="00F260B5"/>
    <w:rsid w:val="00F26F33"/>
    <w:rsid w:val="00F27BBF"/>
    <w:rsid w:val="00F309E6"/>
    <w:rsid w:val="00F33798"/>
    <w:rsid w:val="00F34184"/>
    <w:rsid w:val="00F35EED"/>
    <w:rsid w:val="00F37472"/>
    <w:rsid w:val="00F37BC1"/>
    <w:rsid w:val="00F4067E"/>
    <w:rsid w:val="00F40868"/>
    <w:rsid w:val="00F42AAF"/>
    <w:rsid w:val="00F4459F"/>
    <w:rsid w:val="00F45161"/>
    <w:rsid w:val="00F46B21"/>
    <w:rsid w:val="00F50422"/>
    <w:rsid w:val="00F506CC"/>
    <w:rsid w:val="00F50E3E"/>
    <w:rsid w:val="00F519C1"/>
    <w:rsid w:val="00F535F8"/>
    <w:rsid w:val="00F53DE8"/>
    <w:rsid w:val="00F54882"/>
    <w:rsid w:val="00F55119"/>
    <w:rsid w:val="00F560AD"/>
    <w:rsid w:val="00F57572"/>
    <w:rsid w:val="00F57BD7"/>
    <w:rsid w:val="00F62547"/>
    <w:rsid w:val="00F64EF5"/>
    <w:rsid w:val="00F65459"/>
    <w:rsid w:val="00F655A2"/>
    <w:rsid w:val="00F66EB5"/>
    <w:rsid w:val="00F73475"/>
    <w:rsid w:val="00F74FB8"/>
    <w:rsid w:val="00F75253"/>
    <w:rsid w:val="00F76AED"/>
    <w:rsid w:val="00F77E55"/>
    <w:rsid w:val="00F81821"/>
    <w:rsid w:val="00F83FCE"/>
    <w:rsid w:val="00F841DE"/>
    <w:rsid w:val="00F85013"/>
    <w:rsid w:val="00F8781A"/>
    <w:rsid w:val="00F90762"/>
    <w:rsid w:val="00F90C8C"/>
    <w:rsid w:val="00F91794"/>
    <w:rsid w:val="00F92671"/>
    <w:rsid w:val="00F92B8F"/>
    <w:rsid w:val="00F93DF9"/>
    <w:rsid w:val="00F95161"/>
    <w:rsid w:val="00F9690E"/>
    <w:rsid w:val="00FA1089"/>
    <w:rsid w:val="00FA1A5A"/>
    <w:rsid w:val="00FA406F"/>
    <w:rsid w:val="00FA5599"/>
    <w:rsid w:val="00FA5C3A"/>
    <w:rsid w:val="00FA640C"/>
    <w:rsid w:val="00FA692C"/>
    <w:rsid w:val="00FB0E09"/>
    <w:rsid w:val="00FB1FF4"/>
    <w:rsid w:val="00FB52C4"/>
    <w:rsid w:val="00FB6B1E"/>
    <w:rsid w:val="00FC00DD"/>
    <w:rsid w:val="00FC0818"/>
    <w:rsid w:val="00FC14AF"/>
    <w:rsid w:val="00FC1789"/>
    <w:rsid w:val="00FC210E"/>
    <w:rsid w:val="00FC2145"/>
    <w:rsid w:val="00FC2C8F"/>
    <w:rsid w:val="00FC38E4"/>
    <w:rsid w:val="00FC39D0"/>
    <w:rsid w:val="00FC5511"/>
    <w:rsid w:val="00FC6C45"/>
    <w:rsid w:val="00FC73D7"/>
    <w:rsid w:val="00FC7618"/>
    <w:rsid w:val="00FC7A10"/>
    <w:rsid w:val="00FD1962"/>
    <w:rsid w:val="00FD32BA"/>
    <w:rsid w:val="00FD422E"/>
    <w:rsid w:val="00FD52D1"/>
    <w:rsid w:val="00FD573D"/>
    <w:rsid w:val="00FD65DA"/>
    <w:rsid w:val="00FD7D4B"/>
    <w:rsid w:val="00FE05E1"/>
    <w:rsid w:val="00FE1A31"/>
    <w:rsid w:val="00FE1E13"/>
    <w:rsid w:val="00FE6D30"/>
    <w:rsid w:val="00FE6EF2"/>
    <w:rsid w:val="00FF09F3"/>
    <w:rsid w:val="00FF1EA8"/>
    <w:rsid w:val="00FF4445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DD1"/>
  </w:style>
  <w:style w:type="paragraph" w:styleId="Nagwek1">
    <w:name w:val="heading 1"/>
    <w:basedOn w:val="Normalny"/>
    <w:next w:val="Normalny"/>
    <w:qFormat/>
    <w:rsid w:val="00226DD1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26DD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26D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26DD1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226DD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26DD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26DD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26DD1"/>
    <w:pPr>
      <w:numPr>
        <w:ilvl w:val="3"/>
        <w:numId w:val="17"/>
      </w:numPr>
    </w:pPr>
  </w:style>
  <w:style w:type="paragraph" w:customStyle="1" w:styleId="ust">
    <w:name w:val="ust."/>
    <w:autoRedefine/>
    <w:rsid w:val="00226DD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26DD1"/>
    <w:pPr>
      <w:spacing w:after="160"/>
      <w:ind w:left="628" w:hanging="340"/>
      <w:jc w:val="both"/>
    </w:pPr>
    <w:rPr>
      <w:noProof/>
      <w:sz w:val="24"/>
    </w:rPr>
  </w:style>
  <w:style w:type="paragraph" w:customStyle="1" w:styleId="lit">
    <w:name w:val="lit"/>
    <w:rsid w:val="00226DD1"/>
    <w:pPr>
      <w:spacing w:after="120"/>
      <w:ind w:left="968" w:hanging="226"/>
      <w:jc w:val="both"/>
    </w:pPr>
    <w:rPr>
      <w:noProof/>
      <w:sz w:val="24"/>
    </w:rPr>
  </w:style>
  <w:style w:type="paragraph" w:customStyle="1" w:styleId="tiret">
    <w:name w:val="tiret"/>
    <w:rsid w:val="00226DD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226DD1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rsid w:val="00226D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6DD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26DD1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226DD1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rsid w:val="00226DD1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226DD1"/>
    <w:rPr>
      <w:i/>
    </w:rPr>
  </w:style>
  <w:style w:type="paragraph" w:customStyle="1" w:styleId="za">
    <w:name w:val="zał"/>
    <w:basedOn w:val="Nagwek1"/>
    <w:autoRedefine/>
    <w:rsid w:val="00226DD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226DD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226DD1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226DD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26DD1"/>
    <w:pPr>
      <w:spacing w:after="120"/>
      <w:ind w:left="1701" w:hanging="850"/>
      <w:jc w:val="both"/>
    </w:pPr>
    <w:rPr>
      <w:sz w:val="24"/>
    </w:rPr>
  </w:style>
  <w:style w:type="paragraph" w:customStyle="1" w:styleId="zmw1">
    <w:name w:val="zm_w_§_§_1"/>
    <w:basedOn w:val="zmw"/>
    <w:rsid w:val="00226DD1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226DD1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226DD1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226DD1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226DD1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226DD1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226DD1"/>
    <w:pPr>
      <w:numPr>
        <w:ilvl w:val="1"/>
      </w:numPr>
    </w:pPr>
  </w:style>
  <w:style w:type="paragraph" w:customStyle="1" w:styleId="zmwustp">
    <w:name w:val="zm_w_§_ust_p"/>
    <w:basedOn w:val="zmwust1"/>
    <w:rsid w:val="00226DD1"/>
    <w:pPr>
      <w:numPr>
        <w:ilvl w:val="2"/>
      </w:numPr>
    </w:pPr>
  </w:style>
  <w:style w:type="paragraph" w:customStyle="1" w:styleId="zmwustl">
    <w:name w:val="zm_w_§_ust_l"/>
    <w:basedOn w:val="zmwustp"/>
    <w:rsid w:val="00226DD1"/>
    <w:pPr>
      <w:numPr>
        <w:ilvl w:val="3"/>
      </w:numPr>
    </w:pPr>
  </w:style>
  <w:style w:type="paragraph" w:customStyle="1" w:styleId="zmwustt">
    <w:name w:val="zm_w_§_ust_t"/>
    <w:basedOn w:val="zmwustl"/>
    <w:rsid w:val="00226DD1"/>
    <w:pPr>
      <w:numPr>
        <w:ilvl w:val="4"/>
      </w:numPr>
    </w:pPr>
  </w:style>
  <w:style w:type="paragraph" w:customStyle="1" w:styleId="zmwpktp0">
    <w:name w:val="zm_w_§_pkt_p"/>
    <w:basedOn w:val="Normalny"/>
    <w:rsid w:val="00226DD1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226DD1"/>
    <w:pPr>
      <w:numPr>
        <w:ilvl w:val="1"/>
      </w:numPr>
    </w:pPr>
  </w:style>
  <w:style w:type="paragraph" w:customStyle="1" w:styleId="zmwpktl0">
    <w:name w:val="zm_w_§_pkt_l"/>
    <w:basedOn w:val="zmwpktp1"/>
    <w:rsid w:val="00226DD1"/>
    <w:pPr>
      <w:numPr>
        <w:ilvl w:val="2"/>
      </w:numPr>
    </w:pPr>
  </w:style>
  <w:style w:type="paragraph" w:customStyle="1" w:styleId="zmwpktt0">
    <w:name w:val="zm_w_§_pkt_t"/>
    <w:basedOn w:val="zmwpktl0"/>
    <w:rsid w:val="00226DD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26DD1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226DD1"/>
    <w:pPr>
      <w:numPr>
        <w:ilvl w:val="1"/>
      </w:numPr>
    </w:pPr>
  </w:style>
  <w:style w:type="paragraph" w:customStyle="1" w:styleId="zmwlitt0">
    <w:name w:val="zm_w_§_lit_t"/>
    <w:basedOn w:val="zmwlitl1"/>
    <w:rsid w:val="00226DD1"/>
    <w:pPr>
      <w:numPr>
        <w:ilvl w:val="2"/>
      </w:numPr>
    </w:pPr>
  </w:style>
  <w:style w:type="paragraph" w:customStyle="1" w:styleId="zmwpkt">
    <w:name w:val="zm_w_pkt_§"/>
    <w:basedOn w:val="Normalny"/>
    <w:rsid w:val="00226DD1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226DD1"/>
    <w:pPr>
      <w:numPr>
        <w:ilvl w:val="1"/>
      </w:numPr>
    </w:pPr>
  </w:style>
  <w:style w:type="paragraph" w:customStyle="1" w:styleId="zmwpktu">
    <w:name w:val="zm_w_pkt_§_u"/>
    <w:basedOn w:val="zmwpkt1"/>
    <w:rsid w:val="00226DD1"/>
    <w:pPr>
      <w:numPr>
        <w:ilvl w:val="2"/>
      </w:numPr>
    </w:pPr>
  </w:style>
  <w:style w:type="paragraph" w:customStyle="1" w:styleId="zmwpktp">
    <w:name w:val="zm_w_pkt_§_p"/>
    <w:basedOn w:val="zmwpktu"/>
    <w:rsid w:val="00226DD1"/>
    <w:pPr>
      <w:numPr>
        <w:ilvl w:val="3"/>
      </w:numPr>
    </w:pPr>
  </w:style>
  <w:style w:type="paragraph" w:customStyle="1" w:styleId="zmwpktl">
    <w:name w:val="zm_w_pkt_§_l"/>
    <w:basedOn w:val="zmwpktp"/>
    <w:rsid w:val="00226DD1"/>
    <w:pPr>
      <w:numPr>
        <w:ilvl w:val="4"/>
      </w:numPr>
    </w:pPr>
  </w:style>
  <w:style w:type="paragraph" w:customStyle="1" w:styleId="zmwpktt">
    <w:name w:val="zm_w_pkt_§_t"/>
    <w:basedOn w:val="zmwpktl"/>
    <w:rsid w:val="00226DD1"/>
    <w:pPr>
      <w:numPr>
        <w:ilvl w:val="5"/>
      </w:numPr>
    </w:pPr>
  </w:style>
  <w:style w:type="paragraph" w:customStyle="1" w:styleId="zmwpktust">
    <w:name w:val="zm_w_pkt_ust"/>
    <w:basedOn w:val="Normalny"/>
    <w:rsid w:val="00226DD1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226DD1"/>
    <w:pPr>
      <w:numPr>
        <w:ilvl w:val="1"/>
      </w:numPr>
    </w:pPr>
  </w:style>
  <w:style w:type="paragraph" w:customStyle="1" w:styleId="zmwpktustp">
    <w:name w:val="zm_w_pkt_ust_p"/>
    <w:basedOn w:val="zmwpktust1"/>
    <w:rsid w:val="00226DD1"/>
    <w:pPr>
      <w:numPr>
        <w:ilvl w:val="2"/>
      </w:numPr>
    </w:pPr>
  </w:style>
  <w:style w:type="paragraph" w:customStyle="1" w:styleId="zmwpktustl">
    <w:name w:val="zm_w_pkt_ust_l"/>
    <w:basedOn w:val="zmwpktustp"/>
    <w:rsid w:val="00226DD1"/>
    <w:pPr>
      <w:numPr>
        <w:ilvl w:val="3"/>
      </w:numPr>
    </w:pPr>
  </w:style>
  <w:style w:type="paragraph" w:customStyle="1" w:styleId="zmwpktustt">
    <w:name w:val="zm_w_pkt_ust_t"/>
    <w:basedOn w:val="zmwpktustl"/>
    <w:rsid w:val="00226DD1"/>
    <w:pPr>
      <w:numPr>
        <w:ilvl w:val="4"/>
      </w:numPr>
    </w:pPr>
  </w:style>
  <w:style w:type="paragraph" w:customStyle="1" w:styleId="zmwpktpkt">
    <w:name w:val="zm_w_pkt_pkt"/>
    <w:basedOn w:val="Normalny"/>
    <w:rsid w:val="00226DD1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226DD1"/>
    <w:pPr>
      <w:numPr>
        <w:ilvl w:val="1"/>
      </w:numPr>
    </w:pPr>
  </w:style>
  <w:style w:type="paragraph" w:customStyle="1" w:styleId="zmwpktpktl">
    <w:name w:val="zm_w_pkt_pkt_l"/>
    <w:basedOn w:val="zmwpktpkt1"/>
    <w:rsid w:val="00226DD1"/>
    <w:pPr>
      <w:numPr>
        <w:ilvl w:val="2"/>
      </w:numPr>
    </w:pPr>
  </w:style>
  <w:style w:type="paragraph" w:customStyle="1" w:styleId="zmwpktpktt">
    <w:name w:val="zm_w_pkt_pkt_t"/>
    <w:basedOn w:val="zmwpktpktl"/>
    <w:rsid w:val="00226DD1"/>
    <w:pPr>
      <w:numPr>
        <w:ilvl w:val="3"/>
      </w:numPr>
    </w:pPr>
  </w:style>
  <w:style w:type="paragraph" w:customStyle="1" w:styleId="zmwpktlit">
    <w:name w:val="zm_w_pkt_lit"/>
    <w:basedOn w:val="Normalny"/>
    <w:rsid w:val="00226DD1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226DD1"/>
    <w:pPr>
      <w:numPr>
        <w:ilvl w:val="1"/>
      </w:numPr>
    </w:pPr>
  </w:style>
  <w:style w:type="paragraph" w:customStyle="1" w:styleId="zmwpktlitt">
    <w:name w:val="zm_w_pkt_lit_t"/>
    <w:basedOn w:val="zmwpktlit1"/>
    <w:rsid w:val="00226DD1"/>
    <w:pPr>
      <w:numPr>
        <w:ilvl w:val="2"/>
      </w:numPr>
    </w:pPr>
  </w:style>
  <w:style w:type="paragraph" w:customStyle="1" w:styleId="zmwlit">
    <w:name w:val="zm_w_lit_§"/>
    <w:basedOn w:val="Normalny"/>
    <w:rsid w:val="00226DD1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226DD1"/>
    <w:pPr>
      <w:numPr>
        <w:ilvl w:val="1"/>
      </w:numPr>
    </w:pPr>
  </w:style>
  <w:style w:type="paragraph" w:customStyle="1" w:styleId="zmwlitu">
    <w:name w:val="zm_w_lit_u"/>
    <w:basedOn w:val="zmwlit1"/>
    <w:rsid w:val="00226DD1"/>
    <w:pPr>
      <w:numPr>
        <w:ilvl w:val="2"/>
      </w:numPr>
    </w:pPr>
  </w:style>
  <w:style w:type="paragraph" w:customStyle="1" w:styleId="zmwlitp">
    <w:name w:val="zm_w_lit_p"/>
    <w:basedOn w:val="zmwlitu"/>
    <w:rsid w:val="00226DD1"/>
    <w:pPr>
      <w:numPr>
        <w:ilvl w:val="3"/>
      </w:numPr>
    </w:pPr>
  </w:style>
  <w:style w:type="paragraph" w:customStyle="1" w:styleId="zmwlitl">
    <w:name w:val="zm_w_lit_l"/>
    <w:basedOn w:val="zmwlitp"/>
    <w:rsid w:val="00226DD1"/>
    <w:pPr>
      <w:numPr>
        <w:ilvl w:val="4"/>
      </w:numPr>
    </w:pPr>
  </w:style>
  <w:style w:type="paragraph" w:customStyle="1" w:styleId="zmwlitt">
    <w:name w:val="zm_w_lit_t"/>
    <w:basedOn w:val="zmwlitl"/>
    <w:rsid w:val="00226DD1"/>
    <w:pPr>
      <w:numPr>
        <w:ilvl w:val="5"/>
      </w:numPr>
    </w:pPr>
  </w:style>
  <w:style w:type="paragraph" w:customStyle="1" w:styleId="zmwlitust">
    <w:name w:val="zm_w_lit_ust"/>
    <w:basedOn w:val="Normalny"/>
    <w:rsid w:val="00226DD1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226DD1"/>
    <w:pPr>
      <w:numPr>
        <w:ilvl w:val="1"/>
      </w:numPr>
    </w:pPr>
  </w:style>
  <w:style w:type="paragraph" w:customStyle="1" w:styleId="zmwlitustp">
    <w:name w:val="zm_w_lit_ust_p"/>
    <w:basedOn w:val="zmwlitust1"/>
    <w:rsid w:val="00226DD1"/>
    <w:pPr>
      <w:numPr>
        <w:ilvl w:val="2"/>
      </w:numPr>
    </w:pPr>
  </w:style>
  <w:style w:type="paragraph" w:customStyle="1" w:styleId="zmwlitustl">
    <w:name w:val="zm_w_lit_ust_l"/>
    <w:basedOn w:val="zmwlitustp"/>
    <w:rsid w:val="00226DD1"/>
    <w:pPr>
      <w:numPr>
        <w:ilvl w:val="3"/>
      </w:numPr>
    </w:pPr>
  </w:style>
  <w:style w:type="paragraph" w:customStyle="1" w:styleId="zmwlitustt">
    <w:name w:val="zm_w_lit_ust_t"/>
    <w:basedOn w:val="zmwlitustl"/>
    <w:rsid w:val="00226DD1"/>
    <w:pPr>
      <w:numPr>
        <w:ilvl w:val="4"/>
      </w:numPr>
    </w:pPr>
  </w:style>
  <w:style w:type="paragraph" w:customStyle="1" w:styleId="zmwlitpkt">
    <w:name w:val="zm_w_lit_pkt"/>
    <w:basedOn w:val="Normalny"/>
    <w:rsid w:val="00226DD1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226DD1"/>
    <w:pPr>
      <w:numPr>
        <w:ilvl w:val="1"/>
      </w:numPr>
    </w:pPr>
  </w:style>
  <w:style w:type="paragraph" w:customStyle="1" w:styleId="zmwlitpktl">
    <w:name w:val="zm_w_lit_pkt_l"/>
    <w:basedOn w:val="zmwlitpkt1"/>
    <w:rsid w:val="00226DD1"/>
    <w:pPr>
      <w:numPr>
        <w:ilvl w:val="2"/>
      </w:numPr>
    </w:pPr>
  </w:style>
  <w:style w:type="paragraph" w:customStyle="1" w:styleId="zmwlitpktt">
    <w:name w:val="zm_w_lit_pkt_t"/>
    <w:basedOn w:val="zmwlitpktl"/>
    <w:rsid w:val="00226DD1"/>
    <w:pPr>
      <w:numPr>
        <w:ilvl w:val="3"/>
      </w:numPr>
    </w:pPr>
  </w:style>
  <w:style w:type="paragraph" w:customStyle="1" w:styleId="zmwlitlit">
    <w:name w:val="zm_w_lit_lit"/>
    <w:basedOn w:val="Normalny"/>
    <w:rsid w:val="00226DD1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226DD1"/>
    <w:pPr>
      <w:numPr>
        <w:ilvl w:val="1"/>
      </w:numPr>
    </w:pPr>
  </w:style>
  <w:style w:type="paragraph" w:customStyle="1" w:styleId="zmwlitlitt">
    <w:name w:val="zm_w_lit_lit_t"/>
    <w:basedOn w:val="zmwlitlit1"/>
    <w:rsid w:val="00226DD1"/>
    <w:pPr>
      <w:numPr>
        <w:ilvl w:val="2"/>
      </w:numPr>
    </w:pPr>
  </w:style>
  <w:style w:type="paragraph" w:customStyle="1" w:styleId="2ust">
    <w:name w:val="2_ust"/>
    <w:basedOn w:val="Normalny"/>
    <w:autoRedefine/>
    <w:rsid w:val="00226DD1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226DD1"/>
    <w:pPr>
      <w:numPr>
        <w:ilvl w:val="1"/>
        <w:numId w:val="18"/>
      </w:numPr>
    </w:pPr>
  </w:style>
  <w:style w:type="paragraph" w:customStyle="1" w:styleId="alit">
    <w:name w:val="a_lit"/>
    <w:basedOn w:val="lit"/>
    <w:rsid w:val="00226DD1"/>
    <w:pPr>
      <w:numPr>
        <w:ilvl w:val="2"/>
        <w:numId w:val="18"/>
      </w:numPr>
    </w:pPr>
  </w:style>
  <w:style w:type="paragraph" w:styleId="Tekstpodstawowy2">
    <w:name w:val="Body Text 2"/>
    <w:basedOn w:val="Normalny"/>
    <w:rsid w:val="0063182F"/>
    <w:pPr>
      <w:spacing w:after="120" w:line="480" w:lineRule="auto"/>
    </w:pPr>
  </w:style>
  <w:style w:type="paragraph" w:customStyle="1" w:styleId="xl27">
    <w:name w:val="xl27"/>
    <w:basedOn w:val="Normalny"/>
    <w:rsid w:val="00481B4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481B46"/>
    <w:pPr>
      <w:suppressAutoHyphens/>
    </w:pPr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9B66-94FF-4487-A79C-59DEB0E4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4294967285</TotalTime>
  <Pages>1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FSPDMaIS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GOSIA</dc:creator>
  <cp:lastModifiedBy>admin</cp:lastModifiedBy>
  <cp:revision>9</cp:revision>
  <cp:lastPrinted>2017-01-10T13:10:00Z</cp:lastPrinted>
  <dcterms:created xsi:type="dcterms:W3CDTF">2017-01-10T13:03:00Z</dcterms:created>
  <dcterms:modified xsi:type="dcterms:W3CDTF">2017-01-10T13:49:00Z</dcterms:modified>
</cp:coreProperties>
</file>