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90395B">
      <w:pPr>
        <w:pStyle w:val="Tytuaktu"/>
        <w:tabs>
          <w:tab w:val="left" w:pos="2977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0E6581">
        <w:t xml:space="preserve">  </w:t>
      </w:r>
      <w:r w:rsidR="00465A32">
        <w:t>64</w:t>
      </w:r>
      <w:r w:rsidR="006B2158">
        <w:t>.2016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4A50B1" w:rsidP="007077D1">
      <w:pPr>
        <w:pStyle w:val="zdnia"/>
      </w:pPr>
      <w:r>
        <w:t xml:space="preserve"> </w:t>
      </w:r>
      <w:r w:rsidR="00465A32">
        <w:t>29 grudnia</w:t>
      </w:r>
      <w:r w:rsidR="006B2158">
        <w:t xml:space="preserve"> 201</w:t>
      </w:r>
      <w:r w:rsidR="00754CB8">
        <w:t>6</w:t>
      </w:r>
      <w:r w:rsidR="00C01063">
        <w:t xml:space="preserve"> roku</w:t>
      </w:r>
    </w:p>
    <w:p w:rsidR="001621FC" w:rsidRDefault="001621FC" w:rsidP="001621FC">
      <w:pPr>
        <w:pStyle w:val="zdnia"/>
        <w:numPr>
          <w:ilvl w:val="0"/>
          <w:numId w:val="0"/>
        </w:numPr>
        <w:jc w:val="left"/>
      </w:pP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6B2158">
        <w:t>6</w:t>
      </w:r>
      <w:r>
        <w:t xml:space="preserve"> rok</w:t>
      </w:r>
    </w:p>
    <w:p w:rsidR="00001310" w:rsidRDefault="007077D1" w:rsidP="000771EC">
      <w:pPr>
        <w:pStyle w:val="podstawa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 </w:t>
      </w:r>
      <w:r w:rsidR="00465A32">
        <w:rPr>
          <w:color w:val="000000"/>
          <w:szCs w:val="24"/>
        </w:rPr>
        <w:t>j.t. Dz.U. z 2016 r. poz. 1870</w:t>
      </w:r>
      <w:r w:rsidR="001D2C19">
        <w:rPr>
          <w:color w:val="000000"/>
        </w:rPr>
        <w:t xml:space="preserve"> </w:t>
      </w:r>
      <w:r w:rsidR="00F11ED4" w:rsidRPr="00AF499A">
        <w:rPr>
          <w:color w:val="000000"/>
          <w:szCs w:val="24"/>
        </w:rPr>
        <w:t xml:space="preserve">) </w:t>
      </w:r>
      <w:r w:rsidR="00280660">
        <w:t xml:space="preserve"> oraz </w:t>
      </w:r>
      <w:r w:rsidR="00280660" w:rsidRPr="00AF499A">
        <w:rPr>
          <w:szCs w:val="24"/>
        </w:rPr>
        <w:t>Uchwały Nr</w:t>
      </w:r>
      <w:r w:rsidR="00797A6D" w:rsidRPr="00AF499A">
        <w:rPr>
          <w:szCs w:val="24"/>
        </w:rPr>
        <w:t xml:space="preserve"> </w:t>
      </w:r>
      <w:r w:rsidR="006B2158">
        <w:rPr>
          <w:szCs w:val="24"/>
        </w:rPr>
        <w:t>XII/68/2015</w:t>
      </w:r>
      <w:r w:rsidR="00800938" w:rsidRPr="00AF499A">
        <w:rPr>
          <w:szCs w:val="24"/>
        </w:rPr>
        <w:t xml:space="preserve"> </w:t>
      </w:r>
      <w:r w:rsidR="00280660" w:rsidRPr="00AF499A">
        <w:rPr>
          <w:szCs w:val="24"/>
        </w:rPr>
        <w:t xml:space="preserve"> </w:t>
      </w:r>
      <w:r w:rsidR="003B0DBB" w:rsidRPr="00AF499A">
        <w:rPr>
          <w:szCs w:val="24"/>
        </w:rPr>
        <w:t xml:space="preserve">Rady Gminy </w:t>
      </w:r>
      <w:r w:rsidR="00280660" w:rsidRPr="00AF499A">
        <w:rPr>
          <w:szCs w:val="24"/>
        </w:rPr>
        <w:t xml:space="preserve">Szypliszki z dnia </w:t>
      </w:r>
      <w:r w:rsidR="00CB5651" w:rsidRPr="00AF499A">
        <w:rPr>
          <w:szCs w:val="24"/>
        </w:rPr>
        <w:t>22 grudnia</w:t>
      </w:r>
      <w:r w:rsidR="00C01063" w:rsidRPr="00AF499A">
        <w:rPr>
          <w:szCs w:val="24"/>
        </w:rPr>
        <w:t xml:space="preserve"> 201</w:t>
      </w:r>
      <w:r w:rsidR="006B2158">
        <w:rPr>
          <w:szCs w:val="24"/>
        </w:rPr>
        <w:t>5</w:t>
      </w:r>
      <w:r w:rsidR="003B0DBB" w:rsidRPr="00AF499A">
        <w:rPr>
          <w:szCs w:val="24"/>
        </w:rPr>
        <w:t xml:space="preserve"> roku w s</w:t>
      </w:r>
      <w:r w:rsidR="00280660" w:rsidRPr="00AF499A">
        <w:rPr>
          <w:szCs w:val="24"/>
        </w:rPr>
        <w:t>prawie uchwalenia budż</w:t>
      </w:r>
      <w:r w:rsidR="00C01063" w:rsidRPr="00AF499A">
        <w:rPr>
          <w:szCs w:val="24"/>
        </w:rPr>
        <w:t>etu gminy Szypliszki na rok 201</w:t>
      </w:r>
      <w:r w:rsidR="006B2158">
        <w:rPr>
          <w:szCs w:val="24"/>
        </w:rPr>
        <w:t>6</w:t>
      </w:r>
      <w:r w:rsidRPr="00AF499A">
        <w:rPr>
          <w:szCs w:val="24"/>
        </w:rPr>
        <w:t xml:space="preserve"> </w:t>
      </w:r>
    </w:p>
    <w:p w:rsidR="000771EC" w:rsidRPr="00AF499A" w:rsidRDefault="00AF499A" w:rsidP="000771EC">
      <w:pPr>
        <w:pStyle w:val="podstawa"/>
        <w:rPr>
          <w:szCs w:val="24"/>
        </w:rPr>
      </w:pPr>
      <w:r w:rsidRPr="00AF499A">
        <w:rPr>
          <w:szCs w:val="24"/>
        </w:rPr>
        <w:t xml:space="preserve"> </w:t>
      </w:r>
      <w:r>
        <w:rPr>
          <w:szCs w:val="24"/>
        </w:rPr>
        <w:t>w</w:t>
      </w:r>
      <w:r w:rsidR="000771EC" w:rsidRPr="00AF499A">
        <w:rPr>
          <w:szCs w:val="24"/>
        </w:rPr>
        <w:t>prowadza się zmiany w budżecie gminy na 201</w:t>
      </w:r>
      <w:r w:rsidR="006B2158">
        <w:rPr>
          <w:szCs w:val="24"/>
        </w:rPr>
        <w:t>6</w:t>
      </w:r>
      <w:r w:rsidR="000771EC" w:rsidRPr="00AF499A">
        <w:rPr>
          <w:szCs w:val="24"/>
        </w:rPr>
        <w:t xml:space="preserve"> rok</w:t>
      </w:r>
    </w:p>
    <w:p w:rsidR="007203D4" w:rsidRDefault="007203D4" w:rsidP="003B6364">
      <w:pPr>
        <w:pStyle w:val="paragraf"/>
      </w:pPr>
      <w:r>
        <w:t xml:space="preserve">Dokonuje się zmian w planie </w:t>
      </w:r>
      <w:r w:rsidR="00AB54A8">
        <w:t>wydatków</w:t>
      </w:r>
      <w:r>
        <w:t xml:space="preserve"> budżetowych – zgodnie z TABELĄ NR </w:t>
      </w:r>
      <w:r w:rsidR="001621FC">
        <w:t>1</w:t>
      </w:r>
      <w:r>
        <w:t>,</w:t>
      </w:r>
      <w:r w:rsidR="0086677F">
        <w:t xml:space="preserve"> </w:t>
      </w:r>
      <w:r>
        <w:t xml:space="preserve"> ( stanowiącą załącznik  Nr </w:t>
      </w:r>
      <w:r w:rsidR="001621FC">
        <w:t>1</w:t>
      </w:r>
      <w:r w:rsidR="00100712">
        <w:t xml:space="preserve"> do niniejszego zarządzenia ):</w:t>
      </w:r>
    </w:p>
    <w:p w:rsidR="006831D9" w:rsidRDefault="002758FD" w:rsidP="006831D9">
      <w:pPr>
        <w:pStyle w:val="paragraf"/>
        <w:numPr>
          <w:ilvl w:val="0"/>
          <w:numId w:val="0"/>
        </w:numPr>
        <w:ind w:left="288"/>
      </w:pPr>
      <w:r>
        <w:t xml:space="preserve"> </w:t>
      </w:r>
      <w:r w:rsidR="006831D9">
        <w:t xml:space="preserve">    - Z</w:t>
      </w:r>
      <w:r w:rsidR="00AB54A8">
        <w:t>mniejszyć</w:t>
      </w:r>
      <w:r w:rsidR="006831D9">
        <w:t xml:space="preserve"> plan wydatków budżetowych o kwotę </w:t>
      </w:r>
      <w:r w:rsidR="00C03B04">
        <w:t xml:space="preserve"> </w:t>
      </w:r>
      <w:r w:rsidR="006831D9">
        <w:t xml:space="preserve"> </w:t>
      </w:r>
      <w:r w:rsidR="00C03B04">
        <w:t xml:space="preserve"> </w:t>
      </w:r>
      <w:r w:rsidR="0026107D">
        <w:t xml:space="preserve"> </w:t>
      </w:r>
      <w:r w:rsidR="00C03B04">
        <w:t>84 600</w:t>
      </w:r>
      <w:r w:rsidR="0026107D">
        <w:t xml:space="preserve"> </w:t>
      </w:r>
      <w:r w:rsidR="00AB54A8">
        <w:t xml:space="preserve"> </w:t>
      </w:r>
      <w:r w:rsidR="006831D9">
        <w:t xml:space="preserve">zł   </w:t>
      </w:r>
    </w:p>
    <w:p w:rsidR="00AB54A8" w:rsidRDefault="00AB54A8" w:rsidP="00AB54A8">
      <w:pPr>
        <w:pStyle w:val="paragraf"/>
        <w:numPr>
          <w:ilvl w:val="0"/>
          <w:numId w:val="0"/>
        </w:numPr>
        <w:ind w:left="288"/>
      </w:pPr>
      <w:r>
        <w:t xml:space="preserve">     - Zwiększyć plan wydatków budżetowych o kwotę   </w:t>
      </w:r>
      <w:r w:rsidR="00C03B04">
        <w:t xml:space="preserve"> </w:t>
      </w:r>
      <w:r>
        <w:t xml:space="preserve">  </w:t>
      </w:r>
      <w:r w:rsidR="00C03B04">
        <w:t xml:space="preserve">84 600 </w:t>
      </w:r>
      <w:r>
        <w:t xml:space="preserve"> zł   </w:t>
      </w:r>
    </w:p>
    <w:p w:rsidR="00AB54A8" w:rsidRDefault="00AB54A8" w:rsidP="006831D9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7581">
        <w:t xml:space="preserve">    </w:t>
      </w:r>
      <w:r w:rsidR="002E62F7">
        <w:t xml:space="preserve"> </w:t>
      </w:r>
      <w:r w:rsidR="00F57572">
        <w:t xml:space="preserve">  </w:t>
      </w:r>
      <w:r w:rsidR="00B97590">
        <w:t>21</w:t>
      </w:r>
      <w:r w:rsidR="001C5191">
        <w:t> 750 070</w:t>
      </w:r>
      <w:r w:rsidR="002E62F7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   </w:t>
      </w:r>
      <w:r w:rsidR="0044636E">
        <w:t xml:space="preserve"> </w:t>
      </w:r>
      <w:r w:rsidR="00F57572">
        <w:t xml:space="preserve"> </w:t>
      </w:r>
      <w:r w:rsidR="005E2FEA">
        <w:t xml:space="preserve"> </w:t>
      </w:r>
      <w:r w:rsidR="00F57572">
        <w:t xml:space="preserve"> </w:t>
      </w:r>
      <w:r w:rsidR="002E62F7">
        <w:t xml:space="preserve"> </w:t>
      </w:r>
      <w:r w:rsidR="001C5191">
        <w:t>19 044 310</w:t>
      </w:r>
      <w:r w:rsidR="0050329E">
        <w:t xml:space="preserve"> </w:t>
      </w:r>
      <w:r w:rsidR="002E62F7">
        <w:t xml:space="preserve">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 </w:t>
      </w:r>
      <w:r w:rsidR="00EE4BAF">
        <w:t xml:space="preserve">  </w:t>
      </w:r>
      <w:r w:rsidR="002E62F7">
        <w:t xml:space="preserve">  </w:t>
      </w:r>
      <w:r w:rsidR="00F57572">
        <w:t xml:space="preserve">  </w:t>
      </w:r>
      <w:r w:rsidR="002E62F7">
        <w:t xml:space="preserve"> </w:t>
      </w:r>
      <w:r w:rsidR="00CB5651">
        <w:t xml:space="preserve"> </w:t>
      </w:r>
      <w:r w:rsidR="0090459E">
        <w:t>2</w:t>
      </w:r>
      <w:r w:rsidR="009A1B0F">
        <w:t> 705 760</w:t>
      </w:r>
      <w:r w:rsidR="002E62F7">
        <w:t xml:space="preserve"> 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B113B3">
        <w:t xml:space="preserve"> </w:t>
      </w:r>
      <w:r w:rsidR="00167581">
        <w:t xml:space="preserve">   </w:t>
      </w:r>
      <w:r w:rsidR="003D2F21">
        <w:t xml:space="preserve"> </w:t>
      </w:r>
      <w:r w:rsidR="002E62F7">
        <w:t xml:space="preserve">  </w:t>
      </w:r>
      <w:r w:rsidR="00ED1985">
        <w:t>20</w:t>
      </w:r>
      <w:r w:rsidR="001C5191">
        <w:t> 982 390</w:t>
      </w:r>
      <w:r w:rsidR="00191272">
        <w:t xml:space="preserve"> </w:t>
      </w:r>
      <w:r w:rsidR="00AC6D37">
        <w:t>zł</w:t>
      </w:r>
      <w:r w:rsidR="00700DC8">
        <w:t xml:space="preserve">    z tego:</w:t>
      </w:r>
    </w:p>
    <w:p w:rsidR="00700DC8" w:rsidRDefault="00700DC8" w:rsidP="00700DC8">
      <w:pPr>
        <w:pStyle w:val="pkt"/>
        <w:ind w:left="340" w:firstLine="0"/>
      </w:pPr>
      <w:r>
        <w:t xml:space="preserve">- na wydatki bieżące  </w:t>
      </w:r>
      <w:r w:rsidR="003C565B">
        <w:t xml:space="preserve">  </w:t>
      </w:r>
      <w:r w:rsidR="00797A6D">
        <w:t xml:space="preserve">  </w:t>
      </w:r>
      <w:r w:rsidR="00A01773">
        <w:t xml:space="preserve">     </w:t>
      </w:r>
      <w:r w:rsidR="006C53B2">
        <w:t xml:space="preserve"> </w:t>
      </w:r>
      <w:r w:rsidR="003D2F21">
        <w:t xml:space="preserve"> </w:t>
      </w:r>
      <w:r w:rsidR="002E62F7">
        <w:t xml:space="preserve"> </w:t>
      </w:r>
      <w:r w:rsidR="001C5191">
        <w:t>16 060 659</w:t>
      </w:r>
      <w:r w:rsidR="0066797A">
        <w:t xml:space="preserve"> </w:t>
      </w:r>
      <w:r>
        <w:t>zł</w:t>
      </w:r>
    </w:p>
    <w:p w:rsidR="00700DC8" w:rsidRDefault="00700DC8" w:rsidP="00700DC8">
      <w:pPr>
        <w:pStyle w:val="pkt"/>
        <w:ind w:left="340" w:firstLine="0"/>
      </w:pPr>
      <w:r>
        <w:t>- na wydatki majątkowe</w:t>
      </w:r>
      <w:r w:rsidR="003649AB">
        <w:t xml:space="preserve">  </w:t>
      </w:r>
      <w:r w:rsidR="00D56028">
        <w:t xml:space="preserve"> </w:t>
      </w:r>
      <w:r w:rsidR="00A01773">
        <w:t xml:space="preserve">    </w:t>
      </w:r>
      <w:r w:rsidR="00D56028">
        <w:t xml:space="preserve"> </w:t>
      </w:r>
      <w:r w:rsidR="006B2158">
        <w:t xml:space="preserve"> </w:t>
      </w:r>
      <w:r w:rsidR="002E62F7">
        <w:t xml:space="preserve"> </w:t>
      </w:r>
      <w:r w:rsidR="001C5191">
        <w:t>4 921 731</w:t>
      </w:r>
      <w:r w:rsidR="0066797A">
        <w:t xml:space="preserve"> </w:t>
      </w:r>
      <w:r>
        <w:t>zł</w:t>
      </w:r>
    </w:p>
    <w:p w:rsidR="00432752" w:rsidRDefault="00432752" w:rsidP="00432752">
      <w:pPr>
        <w:pStyle w:val="Tekstpodstawowywcity2"/>
        <w:ind w:left="360" w:firstLine="0"/>
      </w:pPr>
      <w:r>
        <w:t xml:space="preserve">§ </w:t>
      </w:r>
      <w:r w:rsidR="00AB54A8">
        <w:t>2</w:t>
      </w:r>
      <w:r>
        <w:t xml:space="preserve">. 1. </w:t>
      </w:r>
      <w:r w:rsidRPr="00F147FC">
        <w:t xml:space="preserve">Nadwyżkę budżetu gminy w wysokości </w:t>
      </w:r>
      <w:r w:rsidR="00E10B82">
        <w:t xml:space="preserve"> </w:t>
      </w:r>
      <w:r w:rsidR="006B2158">
        <w:t>767 680</w:t>
      </w:r>
      <w:r w:rsidRPr="00F147FC">
        <w:t xml:space="preserve"> zł z </w:t>
      </w:r>
      <w:r w:rsidR="006A7048">
        <w:t xml:space="preserve"> </w:t>
      </w:r>
      <w:r w:rsidRPr="00F147FC">
        <w:t xml:space="preserve">przeznaczeniem na: </w:t>
      </w:r>
    </w:p>
    <w:p w:rsidR="00432752" w:rsidRPr="00F147FC" w:rsidRDefault="00432752" w:rsidP="00432752">
      <w:pPr>
        <w:pStyle w:val="Tekstpodstawowywcity2"/>
        <w:ind w:left="360" w:firstLine="0"/>
      </w:pPr>
    </w:p>
    <w:p w:rsidR="00432752" w:rsidRDefault="00432752" w:rsidP="00432752">
      <w:pPr>
        <w:pStyle w:val="Tekstpodstawowywcity2"/>
        <w:numPr>
          <w:ilvl w:val="0"/>
          <w:numId w:val="24"/>
        </w:numPr>
        <w:tabs>
          <w:tab w:val="clear" w:pos="284"/>
        </w:tabs>
        <w:ind w:left="794" w:hanging="397"/>
      </w:pPr>
      <w:r w:rsidRPr="00F147FC">
        <w:t xml:space="preserve">planowaną spłatę rat kredytów w kwocie </w:t>
      </w:r>
      <w:r w:rsidRPr="00F147FC">
        <w:tab/>
      </w:r>
      <w:r w:rsidRPr="00F147FC">
        <w:tab/>
      </w:r>
      <w:r w:rsidRPr="00F147FC">
        <w:tab/>
        <w:t xml:space="preserve">   - </w:t>
      </w:r>
      <w:r w:rsidR="006B2158">
        <w:t>680</w:t>
      </w:r>
      <w:r>
        <w:t xml:space="preserve"> 000</w:t>
      </w:r>
      <w:r w:rsidRPr="00F147FC">
        <w:t xml:space="preserve"> zł,</w:t>
      </w:r>
    </w:p>
    <w:p w:rsidR="00432752" w:rsidRPr="00F147FC" w:rsidRDefault="00432752" w:rsidP="00432752">
      <w:pPr>
        <w:pStyle w:val="Tekstpodstawowywcity2"/>
        <w:ind w:left="794" w:firstLine="0"/>
      </w:pPr>
    </w:p>
    <w:p w:rsidR="00432752" w:rsidRPr="00F147FC" w:rsidRDefault="00432752" w:rsidP="00432752">
      <w:pPr>
        <w:pStyle w:val="Tekstpodstawowywcity2"/>
        <w:numPr>
          <w:ilvl w:val="0"/>
          <w:numId w:val="24"/>
        </w:numPr>
        <w:tabs>
          <w:tab w:val="clear" w:pos="284"/>
        </w:tabs>
        <w:ind w:left="794" w:hanging="397"/>
      </w:pPr>
      <w:r w:rsidRPr="00F147FC">
        <w:t xml:space="preserve">planowaną spłatę rat pożyczek w kwocie </w:t>
      </w:r>
      <w:r w:rsidRPr="00F147FC">
        <w:tab/>
      </w:r>
      <w:r w:rsidRPr="00F147FC">
        <w:tab/>
      </w:r>
      <w:r w:rsidRPr="00F147FC">
        <w:tab/>
        <w:t xml:space="preserve">   - </w:t>
      </w:r>
      <w:r>
        <w:t xml:space="preserve">  87 680</w:t>
      </w:r>
      <w:r w:rsidRPr="00F147FC">
        <w:t xml:space="preserve"> zł,</w:t>
      </w:r>
    </w:p>
    <w:p w:rsidR="00432752" w:rsidRDefault="00432752" w:rsidP="00432752">
      <w:pPr>
        <w:pStyle w:val="Tekstpodstawowywcity2"/>
        <w:ind w:left="397"/>
        <w:jc w:val="center"/>
        <w:rPr>
          <w:b/>
        </w:rPr>
      </w:pPr>
    </w:p>
    <w:p w:rsidR="00432752" w:rsidRDefault="00432752" w:rsidP="00432752">
      <w:pPr>
        <w:pStyle w:val="Tekstpodstawowywcity2"/>
        <w:ind w:left="360" w:hanging="360"/>
      </w:pPr>
      <w:r>
        <w:t xml:space="preserve">    </w:t>
      </w:r>
      <w:r w:rsidRPr="00025F14">
        <w:t>2. Ustala się spłatę zobowiązań z tytułu wcześniej zaciągniętych kredytów i pożyczek</w:t>
      </w:r>
    </w:p>
    <w:p w:rsidR="00432752" w:rsidRDefault="00432752" w:rsidP="00432752">
      <w:pPr>
        <w:pStyle w:val="Tekstpodstawowywcity2"/>
        <w:ind w:left="360" w:hanging="360"/>
      </w:pPr>
      <w:r w:rsidRPr="00025F14">
        <w:t xml:space="preserve">  </w:t>
      </w:r>
    </w:p>
    <w:p w:rsidR="00432752" w:rsidRDefault="00432752" w:rsidP="00432752">
      <w:pPr>
        <w:pStyle w:val="Tekstpodstawowywcity2"/>
        <w:ind w:left="360" w:hanging="360"/>
      </w:pPr>
      <w:r>
        <w:t xml:space="preserve"> </w:t>
      </w:r>
      <w:r w:rsidR="00576D79">
        <w:t xml:space="preserve">   </w:t>
      </w:r>
      <w:r>
        <w:t xml:space="preserve">  </w:t>
      </w:r>
      <w:r w:rsidRPr="00025F14">
        <w:t xml:space="preserve">  w kwocie </w:t>
      </w:r>
      <w:r>
        <w:t xml:space="preserve"> </w:t>
      </w:r>
      <w:r w:rsidR="006B2158">
        <w:t>767 680</w:t>
      </w:r>
      <w:r>
        <w:t xml:space="preserve"> zł.</w:t>
      </w:r>
    </w:p>
    <w:p w:rsidR="001621FC" w:rsidRPr="00025F14" w:rsidRDefault="001621FC" w:rsidP="00432752">
      <w:pPr>
        <w:pStyle w:val="Tekstpodstawowywcity2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</w:t>
      </w:r>
      <w:r w:rsidR="00015C69" w:rsidRPr="00B7608A">
        <w:t xml:space="preserve">§ </w:t>
      </w:r>
      <w:r w:rsidR="00AB54A8">
        <w:t>3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AB54A8">
        <w:t>2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AB54A8">
        <w:t>4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204E1C" w:rsidRDefault="00204E1C" w:rsidP="002E17BE">
      <w:pPr>
        <w:pStyle w:val="paragraf"/>
        <w:numPr>
          <w:ilvl w:val="0"/>
          <w:numId w:val="0"/>
        </w:numPr>
        <w:spacing w:line="360" w:lineRule="auto"/>
      </w:pPr>
    </w:p>
    <w:p w:rsidR="003B6364" w:rsidRDefault="003B6364" w:rsidP="003B6364">
      <w:pPr>
        <w:pStyle w:val="Podpis"/>
      </w:pPr>
      <w:r>
        <w:t>Wójt Gminy</w:t>
      </w:r>
    </w:p>
    <w:p w:rsidR="004633C3" w:rsidRDefault="004633C3" w:rsidP="003B6364">
      <w:pPr>
        <w:pStyle w:val="Podpis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AB54A8">
        <w:t>1</w:t>
      </w:r>
      <w:r>
        <w:t xml:space="preserve"> ( załącznik Nr </w:t>
      </w:r>
      <w:r w:rsidR="00AB54A8">
        <w:t>1</w:t>
      </w:r>
      <w:r>
        <w:t>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465A32">
        <w:t>64</w:t>
      </w:r>
      <w:r w:rsidR="00A61A4C">
        <w:t>.</w:t>
      </w:r>
      <w:r>
        <w:t>2016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465A32">
        <w:t>29 grudnia</w:t>
      </w:r>
      <w:r>
        <w:t xml:space="preserve"> 2016 roku</w:t>
      </w:r>
    </w:p>
    <w:p w:rsidR="009A1B0F" w:rsidRDefault="009A1B0F" w:rsidP="00754CB8">
      <w:pPr>
        <w:pStyle w:val="Podpis"/>
        <w:numPr>
          <w:ilvl w:val="0"/>
          <w:numId w:val="0"/>
        </w:numPr>
        <w:ind w:left="4536"/>
        <w:jc w:val="right"/>
      </w:pPr>
    </w:p>
    <w:p w:rsidR="00754CB8" w:rsidRDefault="009A1B0F" w:rsidP="00754CB8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</w:t>
      </w:r>
      <w:r w:rsidR="00754CB8">
        <w:rPr>
          <w:u w:val="single"/>
        </w:rPr>
        <w:t xml:space="preserve">miany w planie </w:t>
      </w:r>
      <w:r w:rsidR="00BC3EB8">
        <w:rPr>
          <w:u w:val="single"/>
        </w:rPr>
        <w:t>wydatków</w:t>
      </w:r>
      <w:r w:rsidR="00754CB8">
        <w:rPr>
          <w:u w:val="single"/>
        </w:rPr>
        <w:t xml:space="preserve">  budżetowych na  2016</w:t>
      </w:r>
      <w:r w:rsidR="00754CB8" w:rsidRPr="00727870">
        <w:rPr>
          <w:u w:val="single"/>
        </w:rPr>
        <w:t xml:space="preserve"> </w:t>
      </w:r>
      <w:r w:rsidR="00754CB8">
        <w:rPr>
          <w:u w:val="single"/>
        </w:rPr>
        <w:t xml:space="preserve"> </w:t>
      </w:r>
      <w:r w:rsidR="00754CB8" w:rsidRPr="00727870">
        <w:rPr>
          <w:u w:val="single"/>
        </w:rPr>
        <w:t>rok</w:t>
      </w:r>
    </w:p>
    <w:p w:rsidR="00C60552" w:rsidRDefault="00C60552" w:rsidP="00754CB8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</w:p>
    <w:tbl>
      <w:tblPr>
        <w:tblW w:w="16056" w:type="dxa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840"/>
        <w:gridCol w:w="10"/>
        <w:gridCol w:w="896"/>
        <w:gridCol w:w="10"/>
        <w:gridCol w:w="230"/>
        <w:gridCol w:w="900"/>
        <w:gridCol w:w="10"/>
        <w:gridCol w:w="5660"/>
        <w:gridCol w:w="10"/>
        <w:gridCol w:w="1913"/>
        <w:gridCol w:w="10"/>
        <w:gridCol w:w="2117"/>
        <w:gridCol w:w="10"/>
        <w:gridCol w:w="2116"/>
        <w:gridCol w:w="10"/>
        <w:gridCol w:w="964"/>
        <w:gridCol w:w="220"/>
        <w:gridCol w:w="120"/>
      </w:tblGrid>
      <w:tr w:rsidR="001C5191" w:rsidTr="001C5191">
        <w:trPr>
          <w:gridBefore w:val="1"/>
          <w:gridAfter w:val="2"/>
          <w:wBefore w:w="10" w:type="dxa"/>
          <w:wAfter w:w="340" w:type="dxa"/>
          <w:trHeight w:hRule="exact" w:val="340"/>
        </w:trPr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1C5191" w:rsidTr="001C5191">
        <w:trPr>
          <w:gridBefore w:val="1"/>
          <w:wBefore w:w="10" w:type="dxa"/>
          <w:trHeight w:hRule="exact" w:val="110"/>
        </w:trPr>
        <w:tc>
          <w:tcPr>
            <w:tcW w:w="1604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2 950 873,00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2 950 873,00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2 650 873,00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2 650 873,00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122 000,00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91 800,00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- 8 600,00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9 050,00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617 078,00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617 078,00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617 078,00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617 078,00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39 557,00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- 18 000,00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21 557,00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88 726,00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109 326,00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- 2 600,00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1 914 030,00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1 914 030,00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1 603 376,00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1 605 576,00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1 001 080,00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1 010 080,00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115 200,00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33 538,00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38 538,00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postępowania sądowego i prokuratorskiego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- 1 900,00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53 060,00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52 060,00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143 274,00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- 1 200,00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142 074,00</w:t>
            </w:r>
          </w:p>
        </w:tc>
      </w:tr>
      <w:tr w:rsidR="001C5191" w:rsidTr="001C5191">
        <w:trPr>
          <w:gridBefore w:val="1"/>
          <w:gridAfter w:val="3"/>
          <w:wBefore w:w="10" w:type="dxa"/>
          <w:wAfter w:w="130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99 400,00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- 1 200,00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98 200,00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175 634,00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175 634,00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171 634,00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171 634,00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- 2 200,00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35 800,00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33 800,00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- 1 200,00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- 2 600,00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47 900,00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24 800,00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- 1 500,00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7 567 774,00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7 567 774,00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3 073 606,00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3 078 906,00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17 376,00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19 176,00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5 979,00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10 479,00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265 059,00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265 259,00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93 106,00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93 606,00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719 526,00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713 526,00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667 073,00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- 12 100,00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654 973,00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21 400,00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96 112,00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93 112,00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5 418,00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19 816,00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- 3 100,00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16 716,00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2 560 500,00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2 572 600,00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126 010,00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126 010,00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42 410,00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51 410,00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550 329,00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550 329,00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odpadami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456 985,00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456 985,00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3 032,00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1 032,00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400 009,00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403 009,00</w:t>
            </w:r>
          </w:p>
        </w:tc>
      </w:tr>
      <w:tr w:rsidR="001C5191" w:rsidTr="001C5191">
        <w:trPr>
          <w:gridAfter w:val="4"/>
          <w:wAfter w:w="1314" w:type="dxa"/>
          <w:trHeight w:hRule="exact" w:val="340"/>
        </w:trPr>
        <w:tc>
          <w:tcPr>
            <w:tcW w:w="8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C5191" w:rsidTr="001C5191">
        <w:trPr>
          <w:gridAfter w:val="1"/>
          <w:wAfter w:w="120" w:type="dxa"/>
          <w:trHeight w:hRule="exact" w:val="110"/>
        </w:trPr>
        <w:tc>
          <w:tcPr>
            <w:tcW w:w="175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C5191" w:rsidTr="001C5191">
        <w:trPr>
          <w:gridAfter w:val="4"/>
          <w:wAfter w:w="1314" w:type="dxa"/>
          <w:trHeight w:hRule="exact" w:val="450"/>
        </w:trPr>
        <w:tc>
          <w:tcPr>
            <w:tcW w:w="85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15 691 851,00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191" w:rsidRDefault="001C5191" w:rsidP="000604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15 691 851,00</w:t>
            </w:r>
          </w:p>
        </w:tc>
      </w:tr>
    </w:tbl>
    <w:p w:rsidR="001C5191" w:rsidRDefault="001C5191" w:rsidP="00754CB8">
      <w:pPr>
        <w:pStyle w:val="Podpis"/>
        <w:numPr>
          <w:ilvl w:val="0"/>
          <w:numId w:val="0"/>
        </w:numPr>
        <w:ind w:left="4536"/>
      </w:pPr>
    </w:p>
    <w:p w:rsidR="009A1B0F" w:rsidRDefault="009A1B0F" w:rsidP="00754CB8">
      <w:pPr>
        <w:pStyle w:val="Podpis"/>
        <w:numPr>
          <w:ilvl w:val="0"/>
          <w:numId w:val="0"/>
        </w:numPr>
        <w:ind w:left="4536"/>
      </w:pPr>
    </w:p>
    <w:p w:rsidR="00B97590" w:rsidRDefault="00754CB8" w:rsidP="00754CB8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0459E" w:rsidRDefault="0090459E" w:rsidP="00754CB8">
      <w:pPr>
        <w:pStyle w:val="Podpis"/>
        <w:numPr>
          <w:ilvl w:val="0"/>
          <w:numId w:val="0"/>
        </w:numPr>
        <w:ind w:left="4536"/>
      </w:pPr>
    </w:p>
    <w:p w:rsidR="00B97590" w:rsidRDefault="00B97590" w:rsidP="00754CB8">
      <w:pPr>
        <w:pStyle w:val="Podpis"/>
        <w:numPr>
          <w:ilvl w:val="0"/>
          <w:numId w:val="0"/>
        </w:numPr>
        <w:ind w:left="4536"/>
      </w:pPr>
    </w:p>
    <w:p w:rsidR="00754CB8" w:rsidRDefault="00754CB8" w:rsidP="00754CB8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A83000" w:rsidRDefault="00A83000" w:rsidP="000771EC">
      <w:pPr>
        <w:pStyle w:val="Podpis"/>
        <w:numPr>
          <w:ilvl w:val="0"/>
          <w:numId w:val="0"/>
        </w:numPr>
        <w:ind w:left="4536"/>
        <w:jc w:val="right"/>
        <w:sectPr w:rsidR="00A83000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9A1B0F" w:rsidRDefault="009A1B0F" w:rsidP="002D21C0">
      <w:pPr>
        <w:pStyle w:val="Podpis"/>
        <w:numPr>
          <w:ilvl w:val="0"/>
          <w:numId w:val="0"/>
        </w:numPr>
        <w:ind w:left="4536"/>
        <w:jc w:val="right"/>
      </w:pPr>
    </w:p>
    <w:p w:rsidR="009A1B0F" w:rsidRDefault="009A1B0F" w:rsidP="002D21C0">
      <w:pPr>
        <w:pStyle w:val="Podpis"/>
        <w:numPr>
          <w:ilvl w:val="0"/>
          <w:numId w:val="0"/>
        </w:numPr>
        <w:ind w:left="4536"/>
        <w:jc w:val="right"/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AB54A8">
        <w:t>2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0E6581">
        <w:t xml:space="preserve"> </w:t>
      </w:r>
      <w:r w:rsidR="00465A32">
        <w:t>64</w:t>
      </w:r>
      <w:r w:rsidR="006B2158">
        <w:t>.2016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465A32">
        <w:t>29 grudnia</w:t>
      </w:r>
      <w:r w:rsidR="006B2158">
        <w:t xml:space="preserve"> 2016</w:t>
      </w:r>
      <w:r w:rsidR="002E2E07">
        <w:t xml:space="preserve"> </w:t>
      </w:r>
      <w:r w:rsidR="000C441D">
        <w:t xml:space="preserve"> roku</w:t>
      </w:r>
    </w:p>
    <w:p w:rsidR="00AB54A8" w:rsidRDefault="00AB54A8" w:rsidP="002D21C0">
      <w:pPr>
        <w:pStyle w:val="Podpis"/>
        <w:numPr>
          <w:ilvl w:val="0"/>
          <w:numId w:val="0"/>
        </w:numPr>
        <w:ind w:left="4536"/>
        <w:jc w:val="right"/>
      </w:pPr>
    </w:p>
    <w:p w:rsidR="00AB54A8" w:rsidRDefault="00AB54A8" w:rsidP="002D21C0">
      <w:pPr>
        <w:pStyle w:val="Podpis"/>
        <w:numPr>
          <w:ilvl w:val="0"/>
          <w:numId w:val="0"/>
        </w:numPr>
        <w:ind w:left="4536"/>
        <w:jc w:val="right"/>
      </w:pPr>
    </w:p>
    <w:p w:rsidR="0023405A" w:rsidRDefault="0023405A" w:rsidP="002D21C0">
      <w:pPr>
        <w:pStyle w:val="Podpis"/>
        <w:numPr>
          <w:ilvl w:val="0"/>
          <w:numId w:val="0"/>
        </w:numPr>
        <w:ind w:left="4536"/>
        <w:jc w:val="right"/>
      </w:pPr>
    </w:p>
    <w:p w:rsidR="00D56763" w:rsidRDefault="00D56763" w:rsidP="00D56763">
      <w:pPr>
        <w:pStyle w:val="wsprawie"/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C22290" w:rsidRDefault="00CB5651" w:rsidP="0023405A">
      <w:pPr>
        <w:pStyle w:val="Tekstpodstawowy2"/>
        <w:spacing w:line="240" w:lineRule="auto"/>
        <w:ind w:left="567"/>
        <w:jc w:val="both"/>
        <w:rPr>
          <w:sz w:val="24"/>
          <w:szCs w:val="24"/>
        </w:rPr>
      </w:pPr>
      <w:r w:rsidRPr="00F90762">
        <w:rPr>
          <w:sz w:val="24"/>
          <w:szCs w:val="24"/>
        </w:rPr>
        <w:t xml:space="preserve">                </w:t>
      </w:r>
      <w:r w:rsidR="003545B7">
        <w:rPr>
          <w:sz w:val="24"/>
          <w:szCs w:val="24"/>
        </w:rPr>
        <w:t xml:space="preserve">              </w:t>
      </w:r>
      <w:r w:rsidR="00C22290">
        <w:rPr>
          <w:sz w:val="24"/>
          <w:szCs w:val="24"/>
        </w:rPr>
        <w:t xml:space="preserve"> </w:t>
      </w:r>
    </w:p>
    <w:p w:rsidR="00AB54A8" w:rsidRDefault="00AB54A8" w:rsidP="00AB54A8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Na podstawie analizy wykonania planu oraz aktualnych potrzeb jednostki</w:t>
      </w:r>
      <w:r w:rsidRPr="00A61A4C">
        <w:rPr>
          <w:sz w:val="24"/>
          <w:szCs w:val="24"/>
        </w:rPr>
        <w:t xml:space="preserve">  dokonuje się niezbędnych zmian w planie wydatków budżetowych</w:t>
      </w:r>
      <w:r>
        <w:rPr>
          <w:sz w:val="24"/>
          <w:szCs w:val="24"/>
        </w:rPr>
        <w:t xml:space="preserve"> Urzędu Gminy.</w:t>
      </w:r>
    </w:p>
    <w:p w:rsidR="001C5191" w:rsidRDefault="001C5191" w:rsidP="00AB54A8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Na wniosek dyrektorów szkół dokonuje się zmian w planie wydatków działu 801 – oświata i wychowanie.</w:t>
      </w:r>
    </w:p>
    <w:p w:rsidR="00C67A05" w:rsidRDefault="00C67A05" w:rsidP="00C67A05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AB54A8" w:rsidRDefault="00AB54A8" w:rsidP="00F033CF">
      <w:pPr>
        <w:pStyle w:val="Podpis"/>
      </w:pPr>
    </w:p>
    <w:p w:rsidR="00F033CF" w:rsidRDefault="00F033CF" w:rsidP="00F033CF">
      <w:pPr>
        <w:pStyle w:val="Podpis"/>
      </w:pPr>
      <w:r>
        <w:t>Wójt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B10" w:rsidRDefault="00967B10">
      <w:r>
        <w:separator/>
      </w:r>
    </w:p>
  </w:endnote>
  <w:endnote w:type="continuationSeparator" w:id="1">
    <w:p w:rsidR="00967B10" w:rsidRDefault="0096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9A15E8">
    <w:pPr>
      <w:pStyle w:val="Stopka"/>
      <w:jc w:val="right"/>
    </w:pPr>
    <w:fldSimple w:instr=" SAVEDATE  \* MERGEFORMAT ">
      <w:r w:rsidR="00C03B04">
        <w:rPr>
          <w:noProof/>
        </w:rPr>
        <w:t>2016-12-29 11:56:00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9A15E8">
    <w:pPr>
      <w:pStyle w:val="Stopka"/>
      <w:jc w:val="right"/>
    </w:pPr>
    <w:fldSimple w:instr=" SAVEDATE  \* MERGEFORMAT ">
      <w:r w:rsidR="00C03B04">
        <w:rPr>
          <w:noProof/>
        </w:rPr>
        <w:t>2016-12-29 11:56:00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9A15E8">
    <w:pPr>
      <w:pStyle w:val="Stopka"/>
      <w:jc w:val="right"/>
    </w:pPr>
    <w:fldSimple w:instr=" SAVEDATE  \* MERGEFORMAT ">
      <w:r w:rsidR="00C03B04">
        <w:rPr>
          <w:noProof/>
        </w:rPr>
        <w:t>2016-12-29 11:56:00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B10" w:rsidRDefault="00967B10">
      <w:r>
        <w:separator/>
      </w:r>
    </w:p>
  </w:footnote>
  <w:footnote w:type="continuationSeparator" w:id="1">
    <w:p w:rsidR="00967B10" w:rsidRDefault="00967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10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7F4E"/>
    <w:rsid w:val="0001002F"/>
    <w:rsid w:val="00010B16"/>
    <w:rsid w:val="000110F8"/>
    <w:rsid w:val="000118FC"/>
    <w:rsid w:val="000119DC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248A"/>
    <w:rsid w:val="000566C3"/>
    <w:rsid w:val="00057318"/>
    <w:rsid w:val="00057401"/>
    <w:rsid w:val="00060434"/>
    <w:rsid w:val="00060843"/>
    <w:rsid w:val="000621C9"/>
    <w:rsid w:val="000628B5"/>
    <w:rsid w:val="000629CA"/>
    <w:rsid w:val="00064613"/>
    <w:rsid w:val="00065CD2"/>
    <w:rsid w:val="0006666D"/>
    <w:rsid w:val="00067998"/>
    <w:rsid w:val="00067DF0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3024"/>
    <w:rsid w:val="000855D2"/>
    <w:rsid w:val="00085898"/>
    <w:rsid w:val="00086566"/>
    <w:rsid w:val="00090156"/>
    <w:rsid w:val="000908D6"/>
    <w:rsid w:val="00090936"/>
    <w:rsid w:val="00090E05"/>
    <w:rsid w:val="000942AA"/>
    <w:rsid w:val="00096220"/>
    <w:rsid w:val="00096C28"/>
    <w:rsid w:val="000A0843"/>
    <w:rsid w:val="000A1AA9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7A6"/>
    <w:rsid w:val="000B1C68"/>
    <w:rsid w:val="000B1CFE"/>
    <w:rsid w:val="000B42F0"/>
    <w:rsid w:val="000B469A"/>
    <w:rsid w:val="000B4BB6"/>
    <w:rsid w:val="000B4F4C"/>
    <w:rsid w:val="000B7923"/>
    <w:rsid w:val="000B7E93"/>
    <w:rsid w:val="000C024D"/>
    <w:rsid w:val="000C0806"/>
    <w:rsid w:val="000C0ECF"/>
    <w:rsid w:val="000C16C7"/>
    <w:rsid w:val="000C280E"/>
    <w:rsid w:val="000C28C6"/>
    <w:rsid w:val="000C42AB"/>
    <w:rsid w:val="000C441D"/>
    <w:rsid w:val="000C6381"/>
    <w:rsid w:val="000D42D5"/>
    <w:rsid w:val="000D42F5"/>
    <w:rsid w:val="000D4A0E"/>
    <w:rsid w:val="000D7035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905"/>
    <w:rsid w:val="00117A3C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5E38"/>
    <w:rsid w:val="00141441"/>
    <w:rsid w:val="001425E5"/>
    <w:rsid w:val="00143E10"/>
    <w:rsid w:val="00144053"/>
    <w:rsid w:val="001448A7"/>
    <w:rsid w:val="00147572"/>
    <w:rsid w:val="00151B30"/>
    <w:rsid w:val="001553E7"/>
    <w:rsid w:val="00156ABC"/>
    <w:rsid w:val="00156D06"/>
    <w:rsid w:val="001601F3"/>
    <w:rsid w:val="00161821"/>
    <w:rsid w:val="00161B33"/>
    <w:rsid w:val="001621FC"/>
    <w:rsid w:val="001630D8"/>
    <w:rsid w:val="00163252"/>
    <w:rsid w:val="00163EFA"/>
    <w:rsid w:val="0016544B"/>
    <w:rsid w:val="00165AF0"/>
    <w:rsid w:val="0016688D"/>
    <w:rsid w:val="00167581"/>
    <w:rsid w:val="00170D37"/>
    <w:rsid w:val="001717B6"/>
    <w:rsid w:val="00171D07"/>
    <w:rsid w:val="00173648"/>
    <w:rsid w:val="00173F33"/>
    <w:rsid w:val="00175365"/>
    <w:rsid w:val="001761EF"/>
    <w:rsid w:val="00176879"/>
    <w:rsid w:val="001770EF"/>
    <w:rsid w:val="00177651"/>
    <w:rsid w:val="00177FFA"/>
    <w:rsid w:val="0018159A"/>
    <w:rsid w:val="00182396"/>
    <w:rsid w:val="00183734"/>
    <w:rsid w:val="00183A25"/>
    <w:rsid w:val="00183A78"/>
    <w:rsid w:val="00186CE7"/>
    <w:rsid w:val="001876AE"/>
    <w:rsid w:val="001906FE"/>
    <w:rsid w:val="00191272"/>
    <w:rsid w:val="00191704"/>
    <w:rsid w:val="00195042"/>
    <w:rsid w:val="001953D2"/>
    <w:rsid w:val="00197241"/>
    <w:rsid w:val="0019741C"/>
    <w:rsid w:val="001A03CD"/>
    <w:rsid w:val="001A062C"/>
    <w:rsid w:val="001A0C00"/>
    <w:rsid w:val="001A24E0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3AF1"/>
    <w:rsid w:val="001C4C38"/>
    <w:rsid w:val="001C5191"/>
    <w:rsid w:val="001C7CA4"/>
    <w:rsid w:val="001D1024"/>
    <w:rsid w:val="001D139B"/>
    <w:rsid w:val="001D2695"/>
    <w:rsid w:val="001D2C19"/>
    <w:rsid w:val="001D3163"/>
    <w:rsid w:val="001D792B"/>
    <w:rsid w:val="001E09F7"/>
    <w:rsid w:val="001E2A11"/>
    <w:rsid w:val="001E3F28"/>
    <w:rsid w:val="001E4688"/>
    <w:rsid w:val="001E5938"/>
    <w:rsid w:val="001E59D8"/>
    <w:rsid w:val="001E6538"/>
    <w:rsid w:val="001E7184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7C59"/>
    <w:rsid w:val="00207DDD"/>
    <w:rsid w:val="00212864"/>
    <w:rsid w:val="00212E0A"/>
    <w:rsid w:val="00214A14"/>
    <w:rsid w:val="00214CAA"/>
    <w:rsid w:val="002162B7"/>
    <w:rsid w:val="00220AEB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972"/>
    <w:rsid w:val="00253C11"/>
    <w:rsid w:val="00255128"/>
    <w:rsid w:val="002605C5"/>
    <w:rsid w:val="00260D0A"/>
    <w:rsid w:val="0026107D"/>
    <w:rsid w:val="002622BA"/>
    <w:rsid w:val="00262B25"/>
    <w:rsid w:val="00262DC7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5D3C"/>
    <w:rsid w:val="002869C7"/>
    <w:rsid w:val="00286CEC"/>
    <w:rsid w:val="00286F90"/>
    <w:rsid w:val="00287D1F"/>
    <w:rsid w:val="002904FD"/>
    <w:rsid w:val="00291A12"/>
    <w:rsid w:val="0029298E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F2D"/>
    <w:rsid w:val="002B0D9F"/>
    <w:rsid w:val="002B19E7"/>
    <w:rsid w:val="002B331D"/>
    <w:rsid w:val="002B4488"/>
    <w:rsid w:val="002B706D"/>
    <w:rsid w:val="002B78C8"/>
    <w:rsid w:val="002C0EE2"/>
    <w:rsid w:val="002C1B1C"/>
    <w:rsid w:val="002C4209"/>
    <w:rsid w:val="002C691C"/>
    <w:rsid w:val="002C7DE9"/>
    <w:rsid w:val="002D1648"/>
    <w:rsid w:val="002D21C0"/>
    <w:rsid w:val="002D3B47"/>
    <w:rsid w:val="002D3FDF"/>
    <w:rsid w:val="002D43C6"/>
    <w:rsid w:val="002D568A"/>
    <w:rsid w:val="002D578F"/>
    <w:rsid w:val="002E17BE"/>
    <w:rsid w:val="002E2E07"/>
    <w:rsid w:val="002E5E9B"/>
    <w:rsid w:val="002E62F7"/>
    <w:rsid w:val="002E7939"/>
    <w:rsid w:val="002F03EC"/>
    <w:rsid w:val="002F487F"/>
    <w:rsid w:val="00301ACE"/>
    <w:rsid w:val="0030286F"/>
    <w:rsid w:val="003055DA"/>
    <w:rsid w:val="00305ACB"/>
    <w:rsid w:val="00306DCC"/>
    <w:rsid w:val="0031260B"/>
    <w:rsid w:val="003126A7"/>
    <w:rsid w:val="0031611B"/>
    <w:rsid w:val="00316456"/>
    <w:rsid w:val="0031675B"/>
    <w:rsid w:val="003215DB"/>
    <w:rsid w:val="00322C79"/>
    <w:rsid w:val="00323225"/>
    <w:rsid w:val="003305BE"/>
    <w:rsid w:val="003316BD"/>
    <w:rsid w:val="003329D6"/>
    <w:rsid w:val="00333540"/>
    <w:rsid w:val="00334CB4"/>
    <w:rsid w:val="0033586E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AA2"/>
    <w:rsid w:val="00351478"/>
    <w:rsid w:val="00351FBD"/>
    <w:rsid w:val="0035401D"/>
    <w:rsid w:val="003545B7"/>
    <w:rsid w:val="003550C7"/>
    <w:rsid w:val="00357482"/>
    <w:rsid w:val="00360136"/>
    <w:rsid w:val="003649AB"/>
    <w:rsid w:val="00364D23"/>
    <w:rsid w:val="003657C8"/>
    <w:rsid w:val="00365DE3"/>
    <w:rsid w:val="003663B4"/>
    <w:rsid w:val="00367ACC"/>
    <w:rsid w:val="003711F8"/>
    <w:rsid w:val="00373F16"/>
    <w:rsid w:val="00373F62"/>
    <w:rsid w:val="00375740"/>
    <w:rsid w:val="00375C92"/>
    <w:rsid w:val="003761AB"/>
    <w:rsid w:val="00377015"/>
    <w:rsid w:val="003810E7"/>
    <w:rsid w:val="00381FEB"/>
    <w:rsid w:val="00382E53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B0DBB"/>
    <w:rsid w:val="003B11C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25E7"/>
    <w:rsid w:val="003D2F21"/>
    <w:rsid w:val="003D321C"/>
    <w:rsid w:val="003D377A"/>
    <w:rsid w:val="003D5F68"/>
    <w:rsid w:val="003D66D4"/>
    <w:rsid w:val="003D7890"/>
    <w:rsid w:val="003E1823"/>
    <w:rsid w:val="003E2D0B"/>
    <w:rsid w:val="003E3C3A"/>
    <w:rsid w:val="003E4F01"/>
    <w:rsid w:val="003E6699"/>
    <w:rsid w:val="003F2CAE"/>
    <w:rsid w:val="003F3C7B"/>
    <w:rsid w:val="003F553F"/>
    <w:rsid w:val="003F5AF3"/>
    <w:rsid w:val="003F7586"/>
    <w:rsid w:val="00405FE5"/>
    <w:rsid w:val="004068FA"/>
    <w:rsid w:val="00411B92"/>
    <w:rsid w:val="004120FD"/>
    <w:rsid w:val="00414447"/>
    <w:rsid w:val="00417289"/>
    <w:rsid w:val="00420A4F"/>
    <w:rsid w:val="00421606"/>
    <w:rsid w:val="0042408B"/>
    <w:rsid w:val="004242F4"/>
    <w:rsid w:val="00424789"/>
    <w:rsid w:val="00424D8F"/>
    <w:rsid w:val="00425E05"/>
    <w:rsid w:val="004264B8"/>
    <w:rsid w:val="00430459"/>
    <w:rsid w:val="00432752"/>
    <w:rsid w:val="004360E6"/>
    <w:rsid w:val="004365F7"/>
    <w:rsid w:val="00436B2A"/>
    <w:rsid w:val="00437820"/>
    <w:rsid w:val="00444504"/>
    <w:rsid w:val="0044636E"/>
    <w:rsid w:val="00447F57"/>
    <w:rsid w:val="00452181"/>
    <w:rsid w:val="0045236F"/>
    <w:rsid w:val="004526CE"/>
    <w:rsid w:val="004539B1"/>
    <w:rsid w:val="00453CD1"/>
    <w:rsid w:val="00454E05"/>
    <w:rsid w:val="004550C2"/>
    <w:rsid w:val="00456294"/>
    <w:rsid w:val="004563A4"/>
    <w:rsid w:val="00456B84"/>
    <w:rsid w:val="00456E6C"/>
    <w:rsid w:val="004571B7"/>
    <w:rsid w:val="004633C3"/>
    <w:rsid w:val="0046596E"/>
    <w:rsid w:val="00465A32"/>
    <w:rsid w:val="00471446"/>
    <w:rsid w:val="0047296F"/>
    <w:rsid w:val="00472E3B"/>
    <w:rsid w:val="00474F9F"/>
    <w:rsid w:val="00477AF7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3296"/>
    <w:rsid w:val="004A34AA"/>
    <w:rsid w:val="004A42B3"/>
    <w:rsid w:val="004A4D6A"/>
    <w:rsid w:val="004A50B1"/>
    <w:rsid w:val="004A5721"/>
    <w:rsid w:val="004A6CB3"/>
    <w:rsid w:val="004A7B30"/>
    <w:rsid w:val="004A7C4A"/>
    <w:rsid w:val="004B0057"/>
    <w:rsid w:val="004B5B89"/>
    <w:rsid w:val="004B6171"/>
    <w:rsid w:val="004B6D31"/>
    <w:rsid w:val="004B7C39"/>
    <w:rsid w:val="004C04D2"/>
    <w:rsid w:val="004C1E76"/>
    <w:rsid w:val="004C2DC0"/>
    <w:rsid w:val="004C5BBB"/>
    <w:rsid w:val="004C5CCA"/>
    <w:rsid w:val="004D1036"/>
    <w:rsid w:val="004D1484"/>
    <w:rsid w:val="004D155C"/>
    <w:rsid w:val="004D15FF"/>
    <w:rsid w:val="004D1BA2"/>
    <w:rsid w:val="004D31A4"/>
    <w:rsid w:val="004D36EA"/>
    <w:rsid w:val="004D388E"/>
    <w:rsid w:val="004D38C5"/>
    <w:rsid w:val="004D422E"/>
    <w:rsid w:val="004D4B6E"/>
    <w:rsid w:val="004D51BB"/>
    <w:rsid w:val="004D6755"/>
    <w:rsid w:val="004D6DE9"/>
    <w:rsid w:val="004E0CDE"/>
    <w:rsid w:val="004E1DDA"/>
    <w:rsid w:val="004E2FEC"/>
    <w:rsid w:val="004E4FC5"/>
    <w:rsid w:val="004E6F47"/>
    <w:rsid w:val="004E77D7"/>
    <w:rsid w:val="004E7999"/>
    <w:rsid w:val="004E7B01"/>
    <w:rsid w:val="004F05E5"/>
    <w:rsid w:val="004F0E23"/>
    <w:rsid w:val="004F41C0"/>
    <w:rsid w:val="004F4C24"/>
    <w:rsid w:val="004F50B1"/>
    <w:rsid w:val="004F58C5"/>
    <w:rsid w:val="00502230"/>
    <w:rsid w:val="0050329E"/>
    <w:rsid w:val="005043CF"/>
    <w:rsid w:val="00504F12"/>
    <w:rsid w:val="005050F6"/>
    <w:rsid w:val="00505883"/>
    <w:rsid w:val="00505AAD"/>
    <w:rsid w:val="00507AB6"/>
    <w:rsid w:val="00507C00"/>
    <w:rsid w:val="00513541"/>
    <w:rsid w:val="00516401"/>
    <w:rsid w:val="0051786E"/>
    <w:rsid w:val="00520005"/>
    <w:rsid w:val="005201E5"/>
    <w:rsid w:val="005217F3"/>
    <w:rsid w:val="005227FD"/>
    <w:rsid w:val="005234FE"/>
    <w:rsid w:val="00524020"/>
    <w:rsid w:val="005245D3"/>
    <w:rsid w:val="0052787C"/>
    <w:rsid w:val="00527AD6"/>
    <w:rsid w:val="0053043C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4A0C"/>
    <w:rsid w:val="00554DCD"/>
    <w:rsid w:val="005569F8"/>
    <w:rsid w:val="0055768E"/>
    <w:rsid w:val="00557CCF"/>
    <w:rsid w:val="00557EC1"/>
    <w:rsid w:val="005609EB"/>
    <w:rsid w:val="0056381B"/>
    <w:rsid w:val="00565A99"/>
    <w:rsid w:val="00565CC6"/>
    <w:rsid w:val="00565CFE"/>
    <w:rsid w:val="00566185"/>
    <w:rsid w:val="00566EE1"/>
    <w:rsid w:val="00570033"/>
    <w:rsid w:val="00571348"/>
    <w:rsid w:val="00572410"/>
    <w:rsid w:val="00572D56"/>
    <w:rsid w:val="00574FAA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A0B94"/>
    <w:rsid w:val="005A0FB6"/>
    <w:rsid w:val="005A1CCC"/>
    <w:rsid w:val="005A2A8F"/>
    <w:rsid w:val="005A3112"/>
    <w:rsid w:val="005A376D"/>
    <w:rsid w:val="005A4090"/>
    <w:rsid w:val="005A4327"/>
    <w:rsid w:val="005A786B"/>
    <w:rsid w:val="005A7943"/>
    <w:rsid w:val="005B23FF"/>
    <w:rsid w:val="005B3445"/>
    <w:rsid w:val="005B4CB3"/>
    <w:rsid w:val="005B4ECA"/>
    <w:rsid w:val="005B5026"/>
    <w:rsid w:val="005B6BD6"/>
    <w:rsid w:val="005C05FB"/>
    <w:rsid w:val="005C1A69"/>
    <w:rsid w:val="005C34FB"/>
    <w:rsid w:val="005C4272"/>
    <w:rsid w:val="005C49BD"/>
    <w:rsid w:val="005C721B"/>
    <w:rsid w:val="005C7BF5"/>
    <w:rsid w:val="005C7E41"/>
    <w:rsid w:val="005D1232"/>
    <w:rsid w:val="005D15E8"/>
    <w:rsid w:val="005D21CC"/>
    <w:rsid w:val="005D2F62"/>
    <w:rsid w:val="005D367F"/>
    <w:rsid w:val="005D3845"/>
    <w:rsid w:val="005D5E08"/>
    <w:rsid w:val="005D5EE2"/>
    <w:rsid w:val="005D73C2"/>
    <w:rsid w:val="005D74F0"/>
    <w:rsid w:val="005D75B2"/>
    <w:rsid w:val="005E0A19"/>
    <w:rsid w:val="005E2565"/>
    <w:rsid w:val="005E2822"/>
    <w:rsid w:val="005E29C4"/>
    <w:rsid w:val="005E2FEA"/>
    <w:rsid w:val="005E36A7"/>
    <w:rsid w:val="005E68A3"/>
    <w:rsid w:val="005E6F22"/>
    <w:rsid w:val="005F0D8B"/>
    <w:rsid w:val="005F1A0D"/>
    <w:rsid w:val="005F2FFD"/>
    <w:rsid w:val="005F3352"/>
    <w:rsid w:val="005F3F15"/>
    <w:rsid w:val="005F3F4E"/>
    <w:rsid w:val="005F535B"/>
    <w:rsid w:val="006008CC"/>
    <w:rsid w:val="006015BE"/>
    <w:rsid w:val="00602AAB"/>
    <w:rsid w:val="0060485A"/>
    <w:rsid w:val="00605017"/>
    <w:rsid w:val="00605CC7"/>
    <w:rsid w:val="00607A1C"/>
    <w:rsid w:val="00607EA2"/>
    <w:rsid w:val="0061040B"/>
    <w:rsid w:val="006114F9"/>
    <w:rsid w:val="006127FF"/>
    <w:rsid w:val="00612F14"/>
    <w:rsid w:val="0061304F"/>
    <w:rsid w:val="00614622"/>
    <w:rsid w:val="00614F6B"/>
    <w:rsid w:val="006150CE"/>
    <w:rsid w:val="0061632E"/>
    <w:rsid w:val="00616DA7"/>
    <w:rsid w:val="006211E9"/>
    <w:rsid w:val="00621F97"/>
    <w:rsid w:val="006224B9"/>
    <w:rsid w:val="00622A71"/>
    <w:rsid w:val="00622D48"/>
    <w:rsid w:val="0062333A"/>
    <w:rsid w:val="00626043"/>
    <w:rsid w:val="0063182F"/>
    <w:rsid w:val="00631A2E"/>
    <w:rsid w:val="0063317D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401C"/>
    <w:rsid w:val="006562DB"/>
    <w:rsid w:val="0065656B"/>
    <w:rsid w:val="00656CD9"/>
    <w:rsid w:val="0066041E"/>
    <w:rsid w:val="00661205"/>
    <w:rsid w:val="0066194C"/>
    <w:rsid w:val="00663B6C"/>
    <w:rsid w:val="00663D22"/>
    <w:rsid w:val="006665AD"/>
    <w:rsid w:val="0066662C"/>
    <w:rsid w:val="0066797A"/>
    <w:rsid w:val="006708A7"/>
    <w:rsid w:val="00671239"/>
    <w:rsid w:val="006755AB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684D"/>
    <w:rsid w:val="006C10C1"/>
    <w:rsid w:val="006C3681"/>
    <w:rsid w:val="006C4851"/>
    <w:rsid w:val="006C4C8A"/>
    <w:rsid w:val="006C53B2"/>
    <w:rsid w:val="006D108F"/>
    <w:rsid w:val="006D1754"/>
    <w:rsid w:val="006D3E50"/>
    <w:rsid w:val="006D6613"/>
    <w:rsid w:val="006E0078"/>
    <w:rsid w:val="006E11A4"/>
    <w:rsid w:val="006E1316"/>
    <w:rsid w:val="006E26D0"/>
    <w:rsid w:val="006E27A8"/>
    <w:rsid w:val="006E303C"/>
    <w:rsid w:val="006E5689"/>
    <w:rsid w:val="006E5C5C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751F"/>
    <w:rsid w:val="007077D1"/>
    <w:rsid w:val="00707FA7"/>
    <w:rsid w:val="007100F0"/>
    <w:rsid w:val="00710FA2"/>
    <w:rsid w:val="007122EC"/>
    <w:rsid w:val="0071245D"/>
    <w:rsid w:val="0071305C"/>
    <w:rsid w:val="007148B9"/>
    <w:rsid w:val="00715CF3"/>
    <w:rsid w:val="00715FAD"/>
    <w:rsid w:val="0071618D"/>
    <w:rsid w:val="007163E9"/>
    <w:rsid w:val="007203D4"/>
    <w:rsid w:val="00725A0B"/>
    <w:rsid w:val="00727870"/>
    <w:rsid w:val="0073035A"/>
    <w:rsid w:val="00731E9B"/>
    <w:rsid w:val="00732780"/>
    <w:rsid w:val="00733020"/>
    <w:rsid w:val="00734E92"/>
    <w:rsid w:val="00735065"/>
    <w:rsid w:val="007352C5"/>
    <w:rsid w:val="00735563"/>
    <w:rsid w:val="007359F0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6036"/>
    <w:rsid w:val="00756D38"/>
    <w:rsid w:val="007651D5"/>
    <w:rsid w:val="00765710"/>
    <w:rsid w:val="0076600B"/>
    <w:rsid w:val="00772207"/>
    <w:rsid w:val="00772855"/>
    <w:rsid w:val="00773282"/>
    <w:rsid w:val="007753C8"/>
    <w:rsid w:val="0077570C"/>
    <w:rsid w:val="00777DED"/>
    <w:rsid w:val="0078083B"/>
    <w:rsid w:val="00780B86"/>
    <w:rsid w:val="00781CD2"/>
    <w:rsid w:val="00783D03"/>
    <w:rsid w:val="00784A9D"/>
    <w:rsid w:val="0078597C"/>
    <w:rsid w:val="00787037"/>
    <w:rsid w:val="0079024D"/>
    <w:rsid w:val="00792390"/>
    <w:rsid w:val="00795092"/>
    <w:rsid w:val="00795670"/>
    <w:rsid w:val="007963C8"/>
    <w:rsid w:val="00797170"/>
    <w:rsid w:val="0079796C"/>
    <w:rsid w:val="00797A6D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B14BF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19CD"/>
    <w:rsid w:val="007D2162"/>
    <w:rsid w:val="007D3074"/>
    <w:rsid w:val="007D3A94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F94"/>
    <w:rsid w:val="007F4526"/>
    <w:rsid w:val="00800938"/>
    <w:rsid w:val="00800AB5"/>
    <w:rsid w:val="00801229"/>
    <w:rsid w:val="00801779"/>
    <w:rsid w:val="00804CF3"/>
    <w:rsid w:val="00806B6E"/>
    <w:rsid w:val="00807B1E"/>
    <w:rsid w:val="00811492"/>
    <w:rsid w:val="00812EF2"/>
    <w:rsid w:val="0081327A"/>
    <w:rsid w:val="0081360B"/>
    <w:rsid w:val="0081433B"/>
    <w:rsid w:val="00814940"/>
    <w:rsid w:val="00815EC4"/>
    <w:rsid w:val="008167DB"/>
    <w:rsid w:val="00816CF3"/>
    <w:rsid w:val="00817481"/>
    <w:rsid w:val="00821DD5"/>
    <w:rsid w:val="008228B0"/>
    <w:rsid w:val="00826A40"/>
    <w:rsid w:val="00830FD0"/>
    <w:rsid w:val="00831BD3"/>
    <w:rsid w:val="00831DAC"/>
    <w:rsid w:val="00835C5A"/>
    <w:rsid w:val="00835DCC"/>
    <w:rsid w:val="00835E94"/>
    <w:rsid w:val="008374AD"/>
    <w:rsid w:val="00840C18"/>
    <w:rsid w:val="00842359"/>
    <w:rsid w:val="00842375"/>
    <w:rsid w:val="0084297A"/>
    <w:rsid w:val="00842BD3"/>
    <w:rsid w:val="0084500E"/>
    <w:rsid w:val="008516AE"/>
    <w:rsid w:val="00852E91"/>
    <w:rsid w:val="00855629"/>
    <w:rsid w:val="00856C40"/>
    <w:rsid w:val="00857759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3EB8"/>
    <w:rsid w:val="008840DC"/>
    <w:rsid w:val="008848E2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5A"/>
    <w:rsid w:val="008A02FD"/>
    <w:rsid w:val="008A07E5"/>
    <w:rsid w:val="008A1085"/>
    <w:rsid w:val="008A1B8E"/>
    <w:rsid w:val="008A3594"/>
    <w:rsid w:val="008A455A"/>
    <w:rsid w:val="008A4D92"/>
    <w:rsid w:val="008A565F"/>
    <w:rsid w:val="008A65FD"/>
    <w:rsid w:val="008A7B76"/>
    <w:rsid w:val="008B06E6"/>
    <w:rsid w:val="008B1E16"/>
    <w:rsid w:val="008B425C"/>
    <w:rsid w:val="008B47BD"/>
    <w:rsid w:val="008C065B"/>
    <w:rsid w:val="008C0997"/>
    <w:rsid w:val="008C35EE"/>
    <w:rsid w:val="008C56C6"/>
    <w:rsid w:val="008C5814"/>
    <w:rsid w:val="008C6261"/>
    <w:rsid w:val="008C64C4"/>
    <w:rsid w:val="008C7414"/>
    <w:rsid w:val="008D06EA"/>
    <w:rsid w:val="008D0716"/>
    <w:rsid w:val="008D41A2"/>
    <w:rsid w:val="008E0C51"/>
    <w:rsid w:val="008E1BBD"/>
    <w:rsid w:val="008E2992"/>
    <w:rsid w:val="008E2E4D"/>
    <w:rsid w:val="008E391E"/>
    <w:rsid w:val="008E7D66"/>
    <w:rsid w:val="008F0108"/>
    <w:rsid w:val="008F039E"/>
    <w:rsid w:val="008F2E58"/>
    <w:rsid w:val="008F3199"/>
    <w:rsid w:val="008F4814"/>
    <w:rsid w:val="008F4928"/>
    <w:rsid w:val="00902B8A"/>
    <w:rsid w:val="0090395B"/>
    <w:rsid w:val="0090459E"/>
    <w:rsid w:val="00910E7B"/>
    <w:rsid w:val="009115E5"/>
    <w:rsid w:val="00911895"/>
    <w:rsid w:val="00912E63"/>
    <w:rsid w:val="009157E8"/>
    <w:rsid w:val="00921E1C"/>
    <w:rsid w:val="00923403"/>
    <w:rsid w:val="00923AB4"/>
    <w:rsid w:val="00924A5D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44133"/>
    <w:rsid w:val="00944C75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67B10"/>
    <w:rsid w:val="009704AC"/>
    <w:rsid w:val="00970E7B"/>
    <w:rsid w:val="00970FDF"/>
    <w:rsid w:val="00971894"/>
    <w:rsid w:val="0097257A"/>
    <w:rsid w:val="00972D5E"/>
    <w:rsid w:val="00974C50"/>
    <w:rsid w:val="009766BB"/>
    <w:rsid w:val="00981A78"/>
    <w:rsid w:val="00981AF6"/>
    <w:rsid w:val="00982942"/>
    <w:rsid w:val="0098317B"/>
    <w:rsid w:val="009839F5"/>
    <w:rsid w:val="0098403E"/>
    <w:rsid w:val="00985383"/>
    <w:rsid w:val="0099006C"/>
    <w:rsid w:val="0099020D"/>
    <w:rsid w:val="009941D1"/>
    <w:rsid w:val="00994607"/>
    <w:rsid w:val="009946C5"/>
    <w:rsid w:val="00994F01"/>
    <w:rsid w:val="00994F25"/>
    <w:rsid w:val="009970D9"/>
    <w:rsid w:val="00997CB9"/>
    <w:rsid w:val="009A1020"/>
    <w:rsid w:val="009A15E8"/>
    <w:rsid w:val="009A1B0F"/>
    <w:rsid w:val="009A1B88"/>
    <w:rsid w:val="009A25F4"/>
    <w:rsid w:val="009A27C7"/>
    <w:rsid w:val="009A4091"/>
    <w:rsid w:val="009A496E"/>
    <w:rsid w:val="009A4D2E"/>
    <w:rsid w:val="009A583A"/>
    <w:rsid w:val="009A5BAF"/>
    <w:rsid w:val="009A7A8C"/>
    <w:rsid w:val="009B2483"/>
    <w:rsid w:val="009B28A0"/>
    <w:rsid w:val="009B42B7"/>
    <w:rsid w:val="009B51EB"/>
    <w:rsid w:val="009B6AC1"/>
    <w:rsid w:val="009C2C8C"/>
    <w:rsid w:val="009C301D"/>
    <w:rsid w:val="009C3439"/>
    <w:rsid w:val="009C7373"/>
    <w:rsid w:val="009D0241"/>
    <w:rsid w:val="009D160B"/>
    <w:rsid w:val="009D37AE"/>
    <w:rsid w:val="009D4C21"/>
    <w:rsid w:val="009D68B2"/>
    <w:rsid w:val="009D6946"/>
    <w:rsid w:val="009D6988"/>
    <w:rsid w:val="009E1080"/>
    <w:rsid w:val="009E1B6F"/>
    <w:rsid w:val="009E2911"/>
    <w:rsid w:val="009E2A10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4225"/>
    <w:rsid w:val="00A05A11"/>
    <w:rsid w:val="00A0638A"/>
    <w:rsid w:val="00A0687F"/>
    <w:rsid w:val="00A07076"/>
    <w:rsid w:val="00A118E9"/>
    <w:rsid w:val="00A11DA4"/>
    <w:rsid w:val="00A12DF1"/>
    <w:rsid w:val="00A1400C"/>
    <w:rsid w:val="00A172BB"/>
    <w:rsid w:val="00A177BC"/>
    <w:rsid w:val="00A205EA"/>
    <w:rsid w:val="00A2186D"/>
    <w:rsid w:val="00A23F82"/>
    <w:rsid w:val="00A24409"/>
    <w:rsid w:val="00A244A7"/>
    <w:rsid w:val="00A2450D"/>
    <w:rsid w:val="00A27541"/>
    <w:rsid w:val="00A27AE1"/>
    <w:rsid w:val="00A30256"/>
    <w:rsid w:val="00A318F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4760E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26E5"/>
    <w:rsid w:val="00A738A0"/>
    <w:rsid w:val="00A75FB2"/>
    <w:rsid w:val="00A7626B"/>
    <w:rsid w:val="00A76C18"/>
    <w:rsid w:val="00A77D07"/>
    <w:rsid w:val="00A824A7"/>
    <w:rsid w:val="00A82925"/>
    <w:rsid w:val="00A83000"/>
    <w:rsid w:val="00A910DE"/>
    <w:rsid w:val="00A9537B"/>
    <w:rsid w:val="00A9583A"/>
    <w:rsid w:val="00AA06DE"/>
    <w:rsid w:val="00AA2900"/>
    <w:rsid w:val="00AA43F3"/>
    <w:rsid w:val="00AA4B1C"/>
    <w:rsid w:val="00AA53D6"/>
    <w:rsid w:val="00AA67EE"/>
    <w:rsid w:val="00AA6E82"/>
    <w:rsid w:val="00AB1203"/>
    <w:rsid w:val="00AB2B12"/>
    <w:rsid w:val="00AB2F4A"/>
    <w:rsid w:val="00AB3C03"/>
    <w:rsid w:val="00AB54A8"/>
    <w:rsid w:val="00AB610B"/>
    <w:rsid w:val="00AB79D1"/>
    <w:rsid w:val="00AC4346"/>
    <w:rsid w:val="00AC4475"/>
    <w:rsid w:val="00AC4CEA"/>
    <w:rsid w:val="00AC69C9"/>
    <w:rsid w:val="00AC6A43"/>
    <w:rsid w:val="00AC6D37"/>
    <w:rsid w:val="00AC78EF"/>
    <w:rsid w:val="00AD0E1A"/>
    <w:rsid w:val="00AD1B62"/>
    <w:rsid w:val="00AD4110"/>
    <w:rsid w:val="00AD4DB7"/>
    <w:rsid w:val="00AD6A0A"/>
    <w:rsid w:val="00AE09B3"/>
    <w:rsid w:val="00AE1600"/>
    <w:rsid w:val="00AE22EE"/>
    <w:rsid w:val="00AE2A8E"/>
    <w:rsid w:val="00AE524C"/>
    <w:rsid w:val="00AE5486"/>
    <w:rsid w:val="00AE6450"/>
    <w:rsid w:val="00AE72E7"/>
    <w:rsid w:val="00AF00ED"/>
    <w:rsid w:val="00AF2365"/>
    <w:rsid w:val="00AF332D"/>
    <w:rsid w:val="00AF3A55"/>
    <w:rsid w:val="00AF499A"/>
    <w:rsid w:val="00AF54ED"/>
    <w:rsid w:val="00AF56DD"/>
    <w:rsid w:val="00AF77EB"/>
    <w:rsid w:val="00AF7A0D"/>
    <w:rsid w:val="00B0579F"/>
    <w:rsid w:val="00B06828"/>
    <w:rsid w:val="00B113B3"/>
    <w:rsid w:val="00B11618"/>
    <w:rsid w:val="00B13DE2"/>
    <w:rsid w:val="00B14454"/>
    <w:rsid w:val="00B15C89"/>
    <w:rsid w:val="00B15E84"/>
    <w:rsid w:val="00B177F9"/>
    <w:rsid w:val="00B224AD"/>
    <w:rsid w:val="00B23DF7"/>
    <w:rsid w:val="00B2655C"/>
    <w:rsid w:val="00B30C7F"/>
    <w:rsid w:val="00B32616"/>
    <w:rsid w:val="00B33CD3"/>
    <w:rsid w:val="00B35A90"/>
    <w:rsid w:val="00B36347"/>
    <w:rsid w:val="00B36BB5"/>
    <w:rsid w:val="00B37C45"/>
    <w:rsid w:val="00B40407"/>
    <w:rsid w:val="00B406EB"/>
    <w:rsid w:val="00B467F5"/>
    <w:rsid w:val="00B4721D"/>
    <w:rsid w:val="00B47BD2"/>
    <w:rsid w:val="00B51389"/>
    <w:rsid w:val="00B53912"/>
    <w:rsid w:val="00B543C4"/>
    <w:rsid w:val="00B54603"/>
    <w:rsid w:val="00B566E5"/>
    <w:rsid w:val="00B56B8D"/>
    <w:rsid w:val="00B6166A"/>
    <w:rsid w:val="00B633E2"/>
    <w:rsid w:val="00B64046"/>
    <w:rsid w:val="00B65FE7"/>
    <w:rsid w:val="00B67D24"/>
    <w:rsid w:val="00B70509"/>
    <w:rsid w:val="00B71A1A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906AB"/>
    <w:rsid w:val="00B90B3E"/>
    <w:rsid w:val="00B92F08"/>
    <w:rsid w:val="00B9493A"/>
    <w:rsid w:val="00B94A3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6C0B"/>
    <w:rsid w:val="00BC0166"/>
    <w:rsid w:val="00BC2729"/>
    <w:rsid w:val="00BC32A3"/>
    <w:rsid w:val="00BC3DC8"/>
    <w:rsid w:val="00BC3E5C"/>
    <w:rsid w:val="00BC3EB8"/>
    <w:rsid w:val="00BC47F0"/>
    <w:rsid w:val="00BC5748"/>
    <w:rsid w:val="00BC5D62"/>
    <w:rsid w:val="00BD061D"/>
    <w:rsid w:val="00BD3D0B"/>
    <w:rsid w:val="00BD3E72"/>
    <w:rsid w:val="00BD45D4"/>
    <w:rsid w:val="00BD660F"/>
    <w:rsid w:val="00BE023A"/>
    <w:rsid w:val="00BE3851"/>
    <w:rsid w:val="00BE4693"/>
    <w:rsid w:val="00BE4B07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568"/>
    <w:rsid w:val="00BF2C67"/>
    <w:rsid w:val="00BF3668"/>
    <w:rsid w:val="00BF47FC"/>
    <w:rsid w:val="00BF71E7"/>
    <w:rsid w:val="00BF74AB"/>
    <w:rsid w:val="00C00929"/>
    <w:rsid w:val="00C01063"/>
    <w:rsid w:val="00C017DA"/>
    <w:rsid w:val="00C01876"/>
    <w:rsid w:val="00C022B3"/>
    <w:rsid w:val="00C022B4"/>
    <w:rsid w:val="00C03B04"/>
    <w:rsid w:val="00C03EBF"/>
    <w:rsid w:val="00C07E08"/>
    <w:rsid w:val="00C115D9"/>
    <w:rsid w:val="00C11D6E"/>
    <w:rsid w:val="00C125C0"/>
    <w:rsid w:val="00C151C4"/>
    <w:rsid w:val="00C1565B"/>
    <w:rsid w:val="00C168AA"/>
    <w:rsid w:val="00C2212F"/>
    <w:rsid w:val="00C22290"/>
    <w:rsid w:val="00C22491"/>
    <w:rsid w:val="00C23333"/>
    <w:rsid w:val="00C26895"/>
    <w:rsid w:val="00C2772F"/>
    <w:rsid w:val="00C335EE"/>
    <w:rsid w:val="00C34719"/>
    <w:rsid w:val="00C34A58"/>
    <w:rsid w:val="00C35635"/>
    <w:rsid w:val="00C370F8"/>
    <w:rsid w:val="00C374EF"/>
    <w:rsid w:val="00C4164B"/>
    <w:rsid w:val="00C42BB3"/>
    <w:rsid w:val="00C45687"/>
    <w:rsid w:val="00C472F3"/>
    <w:rsid w:val="00C478C8"/>
    <w:rsid w:val="00C5108E"/>
    <w:rsid w:val="00C512D5"/>
    <w:rsid w:val="00C51ED9"/>
    <w:rsid w:val="00C52B32"/>
    <w:rsid w:val="00C53D4B"/>
    <w:rsid w:val="00C54BDC"/>
    <w:rsid w:val="00C550BD"/>
    <w:rsid w:val="00C60552"/>
    <w:rsid w:val="00C6592C"/>
    <w:rsid w:val="00C65F85"/>
    <w:rsid w:val="00C67A05"/>
    <w:rsid w:val="00C711DB"/>
    <w:rsid w:val="00C72D45"/>
    <w:rsid w:val="00C7405A"/>
    <w:rsid w:val="00C74E55"/>
    <w:rsid w:val="00C75E93"/>
    <w:rsid w:val="00C80E45"/>
    <w:rsid w:val="00C80EC7"/>
    <w:rsid w:val="00C8393A"/>
    <w:rsid w:val="00C83D5C"/>
    <w:rsid w:val="00C86B79"/>
    <w:rsid w:val="00C87AAE"/>
    <w:rsid w:val="00C9001B"/>
    <w:rsid w:val="00C90069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DEB"/>
    <w:rsid w:val="00C95F18"/>
    <w:rsid w:val="00CA214B"/>
    <w:rsid w:val="00CA39C3"/>
    <w:rsid w:val="00CA4544"/>
    <w:rsid w:val="00CA4A93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1646"/>
    <w:rsid w:val="00CC4557"/>
    <w:rsid w:val="00CC5072"/>
    <w:rsid w:val="00CC538B"/>
    <w:rsid w:val="00CC5C76"/>
    <w:rsid w:val="00CD0ADE"/>
    <w:rsid w:val="00CD1B32"/>
    <w:rsid w:val="00CD2CC6"/>
    <w:rsid w:val="00CD3F12"/>
    <w:rsid w:val="00CD67B5"/>
    <w:rsid w:val="00CD6A5A"/>
    <w:rsid w:val="00CD75B2"/>
    <w:rsid w:val="00CE2855"/>
    <w:rsid w:val="00CE34A8"/>
    <w:rsid w:val="00CE4377"/>
    <w:rsid w:val="00CE4D4F"/>
    <w:rsid w:val="00CE4DA9"/>
    <w:rsid w:val="00CF34EF"/>
    <w:rsid w:val="00CF43C7"/>
    <w:rsid w:val="00CF56C6"/>
    <w:rsid w:val="00CF5EBE"/>
    <w:rsid w:val="00CF659E"/>
    <w:rsid w:val="00CF6C1F"/>
    <w:rsid w:val="00CF7E86"/>
    <w:rsid w:val="00D01B1E"/>
    <w:rsid w:val="00D02489"/>
    <w:rsid w:val="00D02A44"/>
    <w:rsid w:val="00D02CEA"/>
    <w:rsid w:val="00D0603B"/>
    <w:rsid w:val="00D06BA3"/>
    <w:rsid w:val="00D07A59"/>
    <w:rsid w:val="00D11339"/>
    <w:rsid w:val="00D1178E"/>
    <w:rsid w:val="00D118D4"/>
    <w:rsid w:val="00D1278E"/>
    <w:rsid w:val="00D12ABF"/>
    <w:rsid w:val="00D13FA3"/>
    <w:rsid w:val="00D15148"/>
    <w:rsid w:val="00D1670C"/>
    <w:rsid w:val="00D1772D"/>
    <w:rsid w:val="00D208E1"/>
    <w:rsid w:val="00D2458F"/>
    <w:rsid w:val="00D25138"/>
    <w:rsid w:val="00D266EE"/>
    <w:rsid w:val="00D26F0E"/>
    <w:rsid w:val="00D27084"/>
    <w:rsid w:val="00D27FF5"/>
    <w:rsid w:val="00D30F1C"/>
    <w:rsid w:val="00D32B30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56A3"/>
    <w:rsid w:val="00D55924"/>
    <w:rsid w:val="00D56028"/>
    <w:rsid w:val="00D5661C"/>
    <w:rsid w:val="00D56763"/>
    <w:rsid w:val="00D568E4"/>
    <w:rsid w:val="00D61E00"/>
    <w:rsid w:val="00D61E0E"/>
    <w:rsid w:val="00D65E55"/>
    <w:rsid w:val="00D66FDA"/>
    <w:rsid w:val="00D67F6F"/>
    <w:rsid w:val="00D7007D"/>
    <w:rsid w:val="00D70B8F"/>
    <w:rsid w:val="00D713A3"/>
    <w:rsid w:val="00D722FC"/>
    <w:rsid w:val="00D72ADF"/>
    <w:rsid w:val="00D75B32"/>
    <w:rsid w:val="00D76F4D"/>
    <w:rsid w:val="00D848DD"/>
    <w:rsid w:val="00D8659D"/>
    <w:rsid w:val="00D87B76"/>
    <w:rsid w:val="00D93F05"/>
    <w:rsid w:val="00D95DEB"/>
    <w:rsid w:val="00DA0DD1"/>
    <w:rsid w:val="00DA27FD"/>
    <w:rsid w:val="00DA28B5"/>
    <w:rsid w:val="00DA3544"/>
    <w:rsid w:val="00DA38D4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137F"/>
    <w:rsid w:val="00DD163F"/>
    <w:rsid w:val="00DD1A85"/>
    <w:rsid w:val="00DD272F"/>
    <w:rsid w:val="00DD304C"/>
    <w:rsid w:val="00DD30AC"/>
    <w:rsid w:val="00DD495E"/>
    <w:rsid w:val="00DE2038"/>
    <w:rsid w:val="00DE29D9"/>
    <w:rsid w:val="00DE69E3"/>
    <w:rsid w:val="00DE754D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10B82"/>
    <w:rsid w:val="00E1167D"/>
    <w:rsid w:val="00E11AB3"/>
    <w:rsid w:val="00E12A00"/>
    <w:rsid w:val="00E1453B"/>
    <w:rsid w:val="00E15F34"/>
    <w:rsid w:val="00E210E6"/>
    <w:rsid w:val="00E21BC2"/>
    <w:rsid w:val="00E21D88"/>
    <w:rsid w:val="00E244DC"/>
    <w:rsid w:val="00E24BF0"/>
    <w:rsid w:val="00E25008"/>
    <w:rsid w:val="00E27B68"/>
    <w:rsid w:val="00E27D2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2448"/>
    <w:rsid w:val="00E5433B"/>
    <w:rsid w:val="00E567B4"/>
    <w:rsid w:val="00E60CB4"/>
    <w:rsid w:val="00E63DE0"/>
    <w:rsid w:val="00E64DB9"/>
    <w:rsid w:val="00E66533"/>
    <w:rsid w:val="00E677BE"/>
    <w:rsid w:val="00E67FB7"/>
    <w:rsid w:val="00E72E74"/>
    <w:rsid w:val="00E752FF"/>
    <w:rsid w:val="00E75B54"/>
    <w:rsid w:val="00E80B67"/>
    <w:rsid w:val="00E80D05"/>
    <w:rsid w:val="00E8201F"/>
    <w:rsid w:val="00E83F2F"/>
    <w:rsid w:val="00E85AFA"/>
    <w:rsid w:val="00E90B96"/>
    <w:rsid w:val="00E92692"/>
    <w:rsid w:val="00E94709"/>
    <w:rsid w:val="00E9792D"/>
    <w:rsid w:val="00EA0DC8"/>
    <w:rsid w:val="00EA32FB"/>
    <w:rsid w:val="00EA33FF"/>
    <w:rsid w:val="00EA348B"/>
    <w:rsid w:val="00EA4A83"/>
    <w:rsid w:val="00EA5D2B"/>
    <w:rsid w:val="00EA64CD"/>
    <w:rsid w:val="00EB005C"/>
    <w:rsid w:val="00EB01BB"/>
    <w:rsid w:val="00EB0D67"/>
    <w:rsid w:val="00EB10E4"/>
    <w:rsid w:val="00EB1B73"/>
    <w:rsid w:val="00EB2C93"/>
    <w:rsid w:val="00EB5B39"/>
    <w:rsid w:val="00EB676C"/>
    <w:rsid w:val="00EB7134"/>
    <w:rsid w:val="00EB7547"/>
    <w:rsid w:val="00EB7BF2"/>
    <w:rsid w:val="00EC0905"/>
    <w:rsid w:val="00EC2BF0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1CEB"/>
    <w:rsid w:val="00ED2904"/>
    <w:rsid w:val="00ED384C"/>
    <w:rsid w:val="00ED4246"/>
    <w:rsid w:val="00EE4BAF"/>
    <w:rsid w:val="00EE6ADD"/>
    <w:rsid w:val="00EE729C"/>
    <w:rsid w:val="00EF0DD6"/>
    <w:rsid w:val="00EF39C2"/>
    <w:rsid w:val="00EF53C0"/>
    <w:rsid w:val="00EF6573"/>
    <w:rsid w:val="00EF72A3"/>
    <w:rsid w:val="00EF781A"/>
    <w:rsid w:val="00EF7B14"/>
    <w:rsid w:val="00F02599"/>
    <w:rsid w:val="00F033CF"/>
    <w:rsid w:val="00F041FB"/>
    <w:rsid w:val="00F0625F"/>
    <w:rsid w:val="00F07CAD"/>
    <w:rsid w:val="00F10940"/>
    <w:rsid w:val="00F11ED4"/>
    <w:rsid w:val="00F12D14"/>
    <w:rsid w:val="00F153D2"/>
    <w:rsid w:val="00F16826"/>
    <w:rsid w:val="00F23B19"/>
    <w:rsid w:val="00F247C8"/>
    <w:rsid w:val="00F24D5F"/>
    <w:rsid w:val="00F260B5"/>
    <w:rsid w:val="00F26F33"/>
    <w:rsid w:val="00F27BBF"/>
    <w:rsid w:val="00F309E6"/>
    <w:rsid w:val="00F32B66"/>
    <w:rsid w:val="00F33798"/>
    <w:rsid w:val="00F34184"/>
    <w:rsid w:val="00F35EED"/>
    <w:rsid w:val="00F37472"/>
    <w:rsid w:val="00F37BC1"/>
    <w:rsid w:val="00F4067E"/>
    <w:rsid w:val="00F40868"/>
    <w:rsid w:val="00F4459F"/>
    <w:rsid w:val="00F45161"/>
    <w:rsid w:val="00F46B21"/>
    <w:rsid w:val="00F50422"/>
    <w:rsid w:val="00F506CC"/>
    <w:rsid w:val="00F50E3E"/>
    <w:rsid w:val="00F519C1"/>
    <w:rsid w:val="00F535F8"/>
    <w:rsid w:val="00F53DE8"/>
    <w:rsid w:val="00F54882"/>
    <w:rsid w:val="00F55119"/>
    <w:rsid w:val="00F560AD"/>
    <w:rsid w:val="00F57572"/>
    <w:rsid w:val="00F57BD7"/>
    <w:rsid w:val="00F62547"/>
    <w:rsid w:val="00F64EF5"/>
    <w:rsid w:val="00F655A2"/>
    <w:rsid w:val="00F66EB5"/>
    <w:rsid w:val="00F73475"/>
    <w:rsid w:val="00F74FB8"/>
    <w:rsid w:val="00F75253"/>
    <w:rsid w:val="00F76AED"/>
    <w:rsid w:val="00F77E55"/>
    <w:rsid w:val="00F81821"/>
    <w:rsid w:val="00F827E2"/>
    <w:rsid w:val="00F83FCE"/>
    <w:rsid w:val="00F841DE"/>
    <w:rsid w:val="00F85013"/>
    <w:rsid w:val="00F8781A"/>
    <w:rsid w:val="00F90762"/>
    <w:rsid w:val="00F90C8C"/>
    <w:rsid w:val="00F91443"/>
    <w:rsid w:val="00F91794"/>
    <w:rsid w:val="00F92671"/>
    <w:rsid w:val="00F92B8F"/>
    <w:rsid w:val="00F93DF9"/>
    <w:rsid w:val="00F95161"/>
    <w:rsid w:val="00F9690E"/>
    <w:rsid w:val="00FA1089"/>
    <w:rsid w:val="00FA1A5A"/>
    <w:rsid w:val="00FA406F"/>
    <w:rsid w:val="00FA5599"/>
    <w:rsid w:val="00FA5C3A"/>
    <w:rsid w:val="00FA640C"/>
    <w:rsid w:val="00FA692C"/>
    <w:rsid w:val="00FB0E09"/>
    <w:rsid w:val="00FB1FF4"/>
    <w:rsid w:val="00FB52C4"/>
    <w:rsid w:val="00FB6B1E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263"/>
    <w:rsid w:val="00FE1A31"/>
    <w:rsid w:val="00FE1E13"/>
    <w:rsid w:val="00FE6D30"/>
    <w:rsid w:val="00FE6EF2"/>
    <w:rsid w:val="00FF09F3"/>
    <w:rsid w:val="00FF1EA8"/>
    <w:rsid w:val="00FF2197"/>
    <w:rsid w:val="00FF4445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9B66-94FF-4487-A79C-59DEB0E4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152</TotalTime>
  <Pages>1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11</cp:revision>
  <cp:lastPrinted>2016-12-29T10:56:00Z</cp:lastPrinted>
  <dcterms:created xsi:type="dcterms:W3CDTF">2016-12-29T10:55:00Z</dcterms:created>
  <dcterms:modified xsi:type="dcterms:W3CDTF">2016-12-29T10:58:00Z</dcterms:modified>
</cp:coreProperties>
</file>