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06B" w:rsidRDefault="00396F75">
      <w:pPr>
        <w:pStyle w:val="Standard"/>
        <w:autoSpaceDE w:val="0"/>
        <w:spacing w:line="180" w:lineRule="atLeast"/>
        <w:jc w:val="right"/>
        <w:rPr>
          <w:rFonts w:eastAsia="Times New Roman" w:cs="Arial"/>
        </w:rPr>
      </w:pPr>
      <w:r>
        <w:rPr>
          <w:rFonts w:eastAsia="Times New Roman" w:cs="Arial"/>
        </w:rPr>
        <w:t>Załącznik nr 3</w:t>
      </w:r>
    </w:p>
    <w:p w:rsidR="0049406B" w:rsidRDefault="00396F75">
      <w:pPr>
        <w:pStyle w:val="Standard"/>
        <w:spacing w:line="360" w:lineRule="auto"/>
        <w:jc w:val="right"/>
      </w:pPr>
      <w:r>
        <w:t>do Zarządzenia Burmistrza Szepietowa</w:t>
      </w:r>
    </w:p>
    <w:p w:rsidR="0049406B" w:rsidRDefault="00396F75" w:rsidP="00695F1A">
      <w:pPr>
        <w:pStyle w:val="Standard"/>
        <w:spacing w:line="360" w:lineRule="auto"/>
        <w:jc w:val="right"/>
        <w:rPr>
          <w:rFonts w:eastAsia="Times New Roman" w:cs="Arial"/>
          <w:color w:val="000000"/>
        </w:rPr>
      </w:pPr>
      <w:r>
        <w:t>Nr 21/2019</w:t>
      </w:r>
      <w:r w:rsidR="00695F1A">
        <w:t xml:space="preserve"> </w:t>
      </w:r>
      <w:r>
        <w:rPr>
          <w:rFonts w:eastAsia="Times New Roman" w:cs="Arial"/>
          <w:color w:val="000000"/>
        </w:rPr>
        <w:t>z dn. 07.01.2019</w:t>
      </w:r>
    </w:p>
    <w:p w:rsidR="0049406B" w:rsidRDefault="00396F75" w:rsidP="00695F1A">
      <w:pPr>
        <w:pStyle w:val="Standard"/>
        <w:autoSpaceDE w:val="0"/>
        <w:rPr>
          <w:rFonts w:eastAsia="Times New Roman" w:cs="Arial"/>
        </w:rPr>
      </w:pPr>
      <w:r>
        <w:rPr>
          <w:rFonts w:eastAsia="Times New Roman" w:cs="Arial"/>
        </w:rPr>
        <w:t>....................................</w:t>
      </w:r>
    </w:p>
    <w:p w:rsidR="0049406B" w:rsidRPr="00695F1A" w:rsidRDefault="00695F1A">
      <w:pPr>
        <w:pStyle w:val="Standard"/>
        <w:autoSpaceDE w:val="0"/>
        <w:spacing w:line="160" w:lineRule="atLeast"/>
        <w:rPr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 </w:t>
      </w:r>
      <w:bookmarkStart w:id="0" w:name="_GoBack"/>
      <w:bookmarkEnd w:id="0"/>
      <w:r>
        <w:rPr>
          <w:rFonts w:eastAsia="Times New Roman" w:cs="Arial"/>
          <w:sz w:val="20"/>
          <w:szCs w:val="20"/>
        </w:rPr>
        <w:t xml:space="preserve">  </w:t>
      </w:r>
      <w:r w:rsidRPr="00695F1A">
        <w:rPr>
          <w:rFonts w:eastAsia="Times New Roman" w:cs="Arial"/>
          <w:sz w:val="20"/>
          <w:szCs w:val="20"/>
        </w:rPr>
        <w:t>(</w:t>
      </w:r>
      <w:r w:rsidR="00396F75" w:rsidRPr="00695F1A">
        <w:rPr>
          <w:rFonts w:eastAsia="Times New Roman" w:cs="Arial"/>
          <w:sz w:val="20"/>
          <w:szCs w:val="20"/>
        </w:rPr>
        <w:t>pieczęć Wykonawcy)</w:t>
      </w:r>
    </w:p>
    <w:p w:rsidR="0049406B" w:rsidRDefault="00396F75">
      <w:pPr>
        <w:pStyle w:val="Standard"/>
        <w:autoSpaceDE w:val="0"/>
        <w:spacing w:line="160" w:lineRule="atLeast"/>
        <w:jc w:val="center"/>
        <w:rPr>
          <w:rFonts w:eastAsia="Times New Roman" w:cs="Arial"/>
          <w:b/>
        </w:rPr>
      </w:pPr>
      <w:r>
        <w:rPr>
          <w:rFonts w:eastAsia="Times New Roman" w:cs="Arial"/>
          <w:b/>
        </w:rPr>
        <w:t>OFERTA</w:t>
      </w:r>
    </w:p>
    <w:p w:rsidR="0049406B" w:rsidRDefault="00396F75">
      <w:pPr>
        <w:pStyle w:val="Standard"/>
        <w:tabs>
          <w:tab w:val="left" w:pos="720"/>
        </w:tabs>
        <w:autoSpaceDE w:val="0"/>
        <w:spacing w:line="480" w:lineRule="atLeast"/>
        <w:ind w:left="360" w:hanging="360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Pełna nazwa Wykonawcy:</w:t>
      </w:r>
    </w:p>
    <w:p w:rsidR="0049406B" w:rsidRDefault="00396F75">
      <w:pPr>
        <w:pStyle w:val="Standard"/>
        <w:autoSpaceDE w:val="0"/>
        <w:spacing w:line="480" w:lineRule="atLeast"/>
        <w:rPr>
          <w:rFonts w:eastAsia="Times New Roman" w:cs="Arial"/>
        </w:rPr>
      </w:pPr>
      <w:r>
        <w:rPr>
          <w:rFonts w:eastAsia="Times New Roman" w:cs="Arial"/>
        </w:rPr>
        <w:t>..........................................................................................................................................................</w:t>
      </w:r>
    </w:p>
    <w:p w:rsidR="0049406B" w:rsidRDefault="00396F75">
      <w:pPr>
        <w:pStyle w:val="Standard"/>
        <w:autoSpaceDE w:val="0"/>
        <w:spacing w:line="480" w:lineRule="atLeast"/>
        <w:rPr>
          <w:rFonts w:eastAsia="Times New Roman" w:cs="Arial"/>
        </w:rPr>
      </w:pPr>
      <w:r>
        <w:rPr>
          <w:rFonts w:eastAsia="Times New Roman" w:cs="Arial"/>
        </w:rPr>
        <w:t>.....................................................................................................</w:t>
      </w:r>
      <w:r>
        <w:rPr>
          <w:rFonts w:eastAsia="Times New Roman" w:cs="Arial"/>
        </w:rPr>
        <w:t>.....................................................</w:t>
      </w:r>
    </w:p>
    <w:p w:rsidR="0049406B" w:rsidRDefault="00396F75">
      <w:pPr>
        <w:pStyle w:val="Standard"/>
        <w:autoSpaceDE w:val="0"/>
        <w:spacing w:line="480" w:lineRule="atLeast"/>
        <w:rPr>
          <w:rFonts w:eastAsia="Times New Roman" w:cs="Arial"/>
        </w:rPr>
      </w:pPr>
      <w:r>
        <w:rPr>
          <w:rFonts w:eastAsia="Times New Roman" w:cs="Arial"/>
        </w:rPr>
        <w:t>REGON...............................................  NIP................................................ tel/fax ...................................</w:t>
      </w:r>
    </w:p>
    <w:p w:rsidR="0049406B" w:rsidRDefault="00396F75">
      <w:pPr>
        <w:pStyle w:val="Standard"/>
        <w:autoSpaceDE w:val="0"/>
        <w:spacing w:line="360" w:lineRule="auto"/>
        <w:ind w:left="360"/>
        <w:jc w:val="center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składa ofertę na:</w:t>
      </w:r>
    </w:p>
    <w:p w:rsidR="0049406B" w:rsidRDefault="00396F75">
      <w:pPr>
        <w:pStyle w:val="Standard"/>
        <w:spacing w:line="360" w:lineRule="auto"/>
        <w:jc w:val="both"/>
        <w:rPr>
          <w:b/>
        </w:rPr>
      </w:pPr>
      <w:r>
        <w:rPr>
          <w:b/>
        </w:rPr>
        <w:t>Przedmiot zamówienia: Usługa poleg</w:t>
      </w:r>
      <w:r>
        <w:rPr>
          <w:b/>
        </w:rPr>
        <w:t xml:space="preserve">ająca na wyłapywaniu i odbiorze bezdomnych psów z terenu gminy Szepietowo, przewożeniu, umieszczeniu  i bezterminowym utrzymywaniu tych zwierząt w schronisku zapewniając im właściwe warunki bytowe, zgodne z postanowieniami ustawy o ochronie zwierząt. </w:t>
      </w:r>
    </w:p>
    <w:p w:rsidR="0049406B" w:rsidRDefault="00396F75">
      <w:pPr>
        <w:pStyle w:val="Standard"/>
        <w:tabs>
          <w:tab w:val="left" w:pos="354"/>
        </w:tabs>
        <w:autoSpaceDE w:val="0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Ofer</w:t>
      </w:r>
      <w:r>
        <w:rPr>
          <w:rFonts w:eastAsia="Times New Roman" w:cs="Arial"/>
          <w:bCs/>
        </w:rPr>
        <w:t>uję wykonanie przedmiotu zamówienia za:</w:t>
      </w:r>
    </w:p>
    <w:p w:rsidR="0049406B" w:rsidRDefault="00396F75">
      <w:pPr>
        <w:pStyle w:val="Standard"/>
        <w:tabs>
          <w:tab w:val="left" w:pos="354"/>
        </w:tabs>
        <w:autoSpaceDE w:val="0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a)opłata za odłowienie zwierzęcia wraz z zapewnieniem opieki weterynaryjnej i transportem zwierzęcia do schroniska, przyjęciem i bezterminowym utrzymaniem w schronisku zgodnie z zapisami umowy:</w:t>
      </w:r>
    </w:p>
    <w:p w:rsidR="0049406B" w:rsidRDefault="00396F75">
      <w:pPr>
        <w:pStyle w:val="Standard"/>
        <w:tabs>
          <w:tab w:val="left" w:pos="354"/>
        </w:tabs>
        <w:autoSpaceDE w:val="0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- za 1 psa dorosłego w</w:t>
      </w:r>
      <w:r>
        <w:rPr>
          <w:rFonts w:eastAsia="Times New Roman" w:cs="Arial"/>
          <w:bCs/>
        </w:rPr>
        <w:t xml:space="preserve"> wysokości brutto …………………………… zł</w:t>
      </w:r>
    </w:p>
    <w:p w:rsidR="0049406B" w:rsidRDefault="00396F75">
      <w:pPr>
        <w:pStyle w:val="Standard"/>
        <w:tabs>
          <w:tab w:val="left" w:pos="354"/>
        </w:tabs>
        <w:autoSpaceDE w:val="0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- za 1 szczenię do 3 – miesiąca życia w wysokości brutto ………………………. zł.</w:t>
      </w:r>
    </w:p>
    <w:p w:rsidR="0049406B" w:rsidRDefault="0049406B">
      <w:pPr>
        <w:pStyle w:val="Standard"/>
        <w:tabs>
          <w:tab w:val="left" w:pos="354"/>
        </w:tabs>
        <w:autoSpaceDE w:val="0"/>
        <w:jc w:val="both"/>
        <w:rPr>
          <w:rFonts w:eastAsia="Times New Roman" w:cs="Arial"/>
          <w:bCs/>
        </w:rPr>
      </w:pPr>
    </w:p>
    <w:p w:rsidR="0049406B" w:rsidRDefault="00396F75">
      <w:pPr>
        <w:pStyle w:val="Standard"/>
        <w:tabs>
          <w:tab w:val="left" w:pos="354"/>
        </w:tabs>
        <w:autoSpaceDE w:val="0"/>
        <w:jc w:val="both"/>
      </w:pPr>
      <w:r>
        <w:rPr>
          <w:rFonts w:eastAsia="Times New Roman" w:cs="Arial"/>
          <w:bCs/>
        </w:rPr>
        <w:t>Ilość planowanych do odłowienia zwierząt jest ilością szacunkową, która może ulec zwiększeniu lub zmniejszeniu w okresie trwania umowy, co nie może st</w:t>
      </w:r>
      <w:r>
        <w:rPr>
          <w:rFonts w:eastAsia="Times New Roman" w:cs="Arial"/>
          <w:bCs/>
        </w:rPr>
        <w:t xml:space="preserve">anowić podstawy do wnoszenia przez Wykonawcę jakichkolwiek roszczeń w stosunku do Zamawiającego. </w:t>
      </w:r>
    </w:p>
    <w:p w:rsidR="0049406B" w:rsidRDefault="00396F75">
      <w:pPr>
        <w:pStyle w:val="Standard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Oświadczam, że zapoznałem się z opisem przedmiotu zamówienia i nie wnoszę do niego zastrzeżeń.</w:t>
      </w:r>
    </w:p>
    <w:p w:rsidR="0049406B" w:rsidRDefault="00396F75">
      <w:pPr>
        <w:pStyle w:val="Standard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 xml:space="preserve">Potwierdzam termin realizacji zamówienia w okresie od zawarcia </w:t>
      </w:r>
      <w:r>
        <w:rPr>
          <w:rFonts w:eastAsia="Times New Roman" w:cs="Arial"/>
          <w:bCs/>
        </w:rPr>
        <w:t>umowy do 31 grudnia 2020 r.</w:t>
      </w:r>
    </w:p>
    <w:p w:rsidR="0049406B" w:rsidRDefault="00396F75">
      <w:pPr>
        <w:pStyle w:val="Standard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Wyrażam zgodę na warunki płatności określone w zapytaniu cenowym.</w:t>
      </w:r>
    </w:p>
    <w:p w:rsidR="0049406B" w:rsidRDefault="00396F75">
      <w:pPr>
        <w:pStyle w:val="Standard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Wyrażam zgodę na podpisanie umowy określającej szczegółowo warunki realizacji przedmiotu zamówienia zgodnie z załączonym wzorem.</w:t>
      </w:r>
    </w:p>
    <w:p w:rsidR="0049406B" w:rsidRDefault="00396F75">
      <w:pPr>
        <w:pStyle w:val="Standard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Oświadczam, że spełniam warunki j</w:t>
      </w:r>
      <w:r>
        <w:rPr>
          <w:rFonts w:eastAsia="Times New Roman" w:cs="Arial"/>
          <w:bCs/>
        </w:rPr>
        <w:t>akie powinien spełniać przedsiębiorca ubiegający się o uzyskanie zezwolenia na prowadzenie działalności na terenie gminy Szepietowo w zakresie ochrony przed bezdomnymi zwierzętami, określone w Uchwale Nr VIII/54/15 Rady Miejskiej w Szepietowie z dnia 27 si</w:t>
      </w:r>
      <w:r>
        <w:rPr>
          <w:rFonts w:eastAsia="Times New Roman" w:cs="Arial"/>
          <w:bCs/>
        </w:rPr>
        <w:t xml:space="preserve">erpnia 2015 r. w sprawie wymagań jakie powinien spełniać przedsiębiorca ubiegający się o uzyskanie zezwolenia w zakresie ochrony przed bezdomnymi zwierzętami, prowadzenia schronisk dla bezdomnych zwierząt oraz grzebowisk i spalarni zwłok zwierzęcych i ich </w:t>
      </w:r>
      <w:r>
        <w:rPr>
          <w:rFonts w:eastAsia="Times New Roman" w:cs="Arial"/>
          <w:bCs/>
        </w:rPr>
        <w:t>części na terenie gminy Szepietowo.</w:t>
      </w:r>
    </w:p>
    <w:p w:rsidR="0049406B" w:rsidRDefault="00396F75">
      <w:pPr>
        <w:pStyle w:val="Standard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 xml:space="preserve">Posiadam doświadczenie w realizacji podobnego zamówienia jak objęte zapytaniem.  </w:t>
      </w:r>
    </w:p>
    <w:p w:rsidR="0049406B" w:rsidRDefault="0049406B">
      <w:pPr>
        <w:pStyle w:val="Standard"/>
        <w:jc w:val="both"/>
        <w:rPr>
          <w:rFonts w:eastAsia="Times New Roman" w:cs="Arial"/>
        </w:rPr>
      </w:pPr>
    </w:p>
    <w:p w:rsidR="00695F1A" w:rsidRDefault="00695F1A">
      <w:pPr>
        <w:pStyle w:val="Standard"/>
        <w:jc w:val="both"/>
        <w:rPr>
          <w:rFonts w:eastAsia="Times New Roman" w:cs="Arial"/>
        </w:rPr>
      </w:pPr>
    </w:p>
    <w:p w:rsidR="0049406B" w:rsidRDefault="00396F75">
      <w:pPr>
        <w:pStyle w:val="Standard"/>
        <w:spacing w:line="260" w:lineRule="atLeast"/>
        <w:rPr>
          <w:rFonts w:eastAsia="Times New Roman" w:cs="Arial"/>
        </w:rPr>
      </w:pPr>
      <w:r>
        <w:rPr>
          <w:rFonts w:eastAsia="Times New Roman" w:cs="Arial"/>
        </w:rPr>
        <w:t>Podpis ……………………………………………..</w:t>
      </w:r>
    </w:p>
    <w:p w:rsidR="0049406B" w:rsidRPr="00695F1A" w:rsidRDefault="00396F75">
      <w:pPr>
        <w:pStyle w:val="Standard"/>
        <w:spacing w:line="260" w:lineRule="atLeast"/>
        <w:rPr>
          <w:rFonts w:eastAsia="Times New Roman" w:cs="Arial"/>
          <w:i/>
          <w:sz w:val="20"/>
          <w:szCs w:val="20"/>
        </w:rPr>
      </w:pPr>
      <w:r w:rsidRPr="00695F1A">
        <w:rPr>
          <w:rFonts w:eastAsia="Times New Roman" w:cs="Arial"/>
          <w:i/>
          <w:sz w:val="20"/>
          <w:szCs w:val="20"/>
        </w:rPr>
        <w:t>(osoba lub osoby upoważnione do podpisywania w imieniu Wykonawcy)</w:t>
      </w:r>
    </w:p>
    <w:p w:rsidR="0049406B" w:rsidRDefault="00396F75">
      <w:pPr>
        <w:pStyle w:val="Stopka"/>
        <w:rPr>
          <w:rFonts w:eastAsia="Times New Roman" w:cs="Arial"/>
        </w:rPr>
      </w:pPr>
      <w:r>
        <w:rPr>
          <w:rFonts w:eastAsia="Times New Roman" w:cs="Arial"/>
        </w:rPr>
        <w:t>Data: ……………………………………………….</w:t>
      </w:r>
    </w:p>
    <w:p w:rsidR="0049406B" w:rsidRDefault="0049406B">
      <w:pPr>
        <w:pStyle w:val="Standard"/>
        <w:autoSpaceDE w:val="0"/>
        <w:spacing w:line="360" w:lineRule="auto"/>
        <w:jc w:val="both"/>
      </w:pPr>
    </w:p>
    <w:sectPr w:rsidR="0049406B">
      <w:pgSz w:w="11906" w:h="16838"/>
      <w:pgMar w:top="1134" w:right="1134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F75" w:rsidRDefault="00396F75">
      <w:r>
        <w:separator/>
      </w:r>
    </w:p>
  </w:endnote>
  <w:endnote w:type="continuationSeparator" w:id="0">
    <w:p w:rsidR="00396F75" w:rsidRDefault="00396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F75" w:rsidRDefault="00396F75">
      <w:r>
        <w:rPr>
          <w:color w:val="000000"/>
        </w:rPr>
        <w:separator/>
      </w:r>
    </w:p>
  </w:footnote>
  <w:footnote w:type="continuationSeparator" w:id="0">
    <w:p w:rsidR="00396F75" w:rsidRDefault="00396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15DB5"/>
    <w:multiLevelType w:val="multilevel"/>
    <w:tmpl w:val="5BE60EEC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7123ABB"/>
    <w:multiLevelType w:val="multilevel"/>
    <w:tmpl w:val="B4640F5E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B4669B0"/>
    <w:multiLevelType w:val="multilevel"/>
    <w:tmpl w:val="943C57C2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DF37F22"/>
    <w:multiLevelType w:val="multilevel"/>
    <w:tmpl w:val="33407158"/>
    <w:styleLink w:val="WW8Num6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684D32A4"/>
    <w:multiLevelType w:val="multilevel"/>
    <w:tmpl w:val="E4A8AB96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1A33A48"/>
    <w:multiLevelType w:val="multilevel"/>
    <w:tmpl w:val="35C06B0A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9406B"/>
    <w:rsid w:val="00396F75"/>
    <w:rsid w:val="0049406B"/>
    <w:rsid w:val="0069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1C7B7-130E-4E5E-870E-976CD7A7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Andale Sans UI" w:cs="Times New Roman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pPr>
      <w:overflowPunct w:val="0"/>
      <w:autoSpaceDE w:val="0"/>
      <w:ind w:left="340"/>
      <w:jc w:val="both"/>
    </w:pPr>
    <w:rPr>
      <w:szCs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Domylnaczcionkaakapitu1">
    <w:name w:val="Domyślna czcionka akapitu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Wyszyńska Beata</dc:creator>
  <cp:lastModifiedBy>Bartłomiejczuk Marcin</cp:lastModifiedBy>
  <cp:revision>2</cp:revision>
  <cp:lastPrinted>2016-02-01T08:15:00Z</cp:lastPrinted>
  <dcterms:created xsi:type="dcterms:W3CDTF">2020-01-28T14:04:00Z</dcterms:created>
  <dcterms:modified xsi:type="dcterms:W3CDTF">2020-01-28T14:04:00Z</dcterms:modified>
</cp:coreProperties>
</file>