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Default="009971BE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</w:p>
    <w:p w:rsidR="006C13AE" w:rsidRDefault="009971BE">
      <w:pPr>
        <w:pStyle w:val="Standard"/>
      </w:pPr>
      <w:r>
        <w:t xml:space="preserve">                                                                                      </w:t>
      </w:r>
    </w:p>
    <w:p w:rsidR="006C13AE" w:rsidRDefault="009971BE">
      <w:pPr>
        <w:pStyle w:val="Standard"/>
      </w:pPr>
      <w:r>
        <w:t xml:space="preserve">                                                                                       …....................................................................</w:t>
      </w:r>
    </w:p>
    <w:p w:rsidR="006C13AE" w:rsidRDefault="009971BE">
      <w:pPr>
        <w:pStyle w:val="Standard"/>
      </w:pPr>
      <w:r>
        <w:t xml:space="preserve">            </w:t>
      </w:r>
      <w: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(miejscowość i data )</w:t>
      </w:r>
    </w:p>
    <w:p w:rsidR="006C13AE" w:rsidRDefault="009971BE">
      <w:pPr>
        <w:pStyle w:val="Standard"/>
      </w:pPr>
      <w:r>
        <w:t>….............................................................</w:t>
      </w:r>
    </w:p>
    <w:p w:rsidR="006C13AE" w:rsidRDefault="009971BE">
      <w:pPr>
        <w:pStyle w:val="Standard"/>
      </w:pPr>
      <w:r>
        <w:t xml:space="preserve">       </w:t>
      </w:r>
      <w:r>
        <w:rPr>
          <w:sz w:val="22"/>
          <w:szCs w:val="22"/>
        </w:rPr>
        <w:t xml:space="preserve"> (pieczęć lub nazwa Wykonawcy)</w:t>
      </w:r>
    </w:p>
    <w:p w:rsidR="006C13AE" w:rsidRDefault="006C13AE">
      <w:pPr>
        <w:pStyle w:val="Standard"/>
      </w:pPr>
    </w:p>
    <w:p w:rsidR="006C13AE" w:rsidRDefault="009971BE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6C13AE" w:rsidRDefault="006C13AE">
      <w:pPr>
        <w:pStyle w:val="Standard"/>
        <w:jc w:val="center"/>
        <w:rPr>
          <w:b/>
          <w:bCs/>
        </w:rPr>
      </w:pPr>
    </w:p>
    <w:p w:rsidR="006C13AE" w:rsidRDefault="009971BE">
      <w:pPr>
        <w:pStyle w:val="Standard"/>
        <w:jc w:val="both"/>
      </w:pPr>
      <w:r>
        <w:tab/>
        <w:t>Nawiązując do ogło</w:t>
      </w:r>
      <w:r>
        <w:t xml:space="preserve">szenia zamieszczonego na stronie Biuletynu Informacji Publicznej Szepietowa składamy ofertę na </w:t>
      </w:r>
      <w:r>
        <w:rPr>
          <w:b/>
          <w:bCs/>
          <w:u w:val="single"/>
        </w:rPr>
        <w:t>odbiór, transport i zagospodarowanie komunalnych osadów ściekowych o kodzie 190805 powstałych na terenie Gminnej Oczyszczalni Ścieków w Szepietowie</w:t>
      </w:r>
      <w:r>
        <w:t>. Zagospodarow</w:t>
      </w:r>
      <w:r>
        <w:t>anie odebranych osadów ściekowych odbywać się będzie poprzez …..............................................................................................................................................</w:t>
      </w:r>
    </w:p>
    <w:p w:rsidR="006C13AE" w:rsidRDefault="009971BE">
      <w:pPr>
        <w:pStyle w:val="Standard"/>
        <w:jc w:val="both"/>
      </w:pPr>
      <w:r>
        <w:t>w procesie R.......................................</w:t>
      </w:r>
      <w:r>
        <w:t>...........................................</w:t>
      </w:r>
    </w:p>
    <w:p w:rsidR="006C13AE" w:rsidRDefault="006C13A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2925"/>
        <w:gridCol w:w="4935"/>
      </w:tblGrid>
      <w:tr w:rsidR="006C13A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</w:t>
            </w:r>
          </w:p>
          <w:p w:rsidR="006C13AE" w:rsidRDefault="006C13A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  <w:p w:rsidR="006C13AE" w:rsidRDefault="006C13AE">
            <w:pPr>
              <w:pStyle w:val="TableContents"/>
              <w:jc w:val="center"/>
            </w:pPr>
          </w:p>
          <w:p w:rsidR="006C13AE" w:rsidRDefault="006C13AE">
            <w:pPr>
              <w:pStyle w:val="TableContents"/>
              <w:jc w:val="center"/>
            </w:pPr>
          </w:p>
        </w:tc>
      </w:tr>
      <w:tr w:rsidR="006C13AE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</w:t>
            </w:r>
          </w:p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,</w:t>
            </w:r>
          </w:p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WOJEWÓDZTWO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</w:tc>
      </w:tr>
      <w:tr w:rsidR="006C13AE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6C13AE" w:rsidRDefault="006C13A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</w:tc>
      </w:tr>
      <w:tr w:rsidR="006C13AE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  <w:p w:rsidR="006C13AE" w:rsidRDefault="006C13A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</w:tc>
      </w:tr>
      <w:tr w:rsidR="006C13AE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  <w:p w:rsidR="006C13AE" w:rsidRDefault="006C13A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</w:tc>
      </w:tr>
      <w:tr w:rsidR="006C13AE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6C13AE"/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UPOWAŻNIONA DO KONTAKTÓW</w:t>
            </w:r>
          </w:p>
          <w:p w:rsidR="006C13AE" w:rsidRDefault="009971B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(TELEFON, ADRES EMAIL)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AE" w:rsidRDefault="006C13AE">
            <w:pPr>
              <w:pStyle w:val="TableContents"/>
              <w:jc w:val="center"/>
            </w:pPr>
          </w:p>
        </w:tc>
      </w:tr>
    </w:tbl>
    <w:p w:rsidR="006C13AE" w:rsidRDefault="006C13AE">
      <w:pPr>
        <w:pStyle w:val="Standard"/>
        <w:jc w:val="center"/>
        <w:rPr>
          <w:b/>
          <w:bCs/>
          <w:sz w:val="22"/>
          <w:szCs w:val="22"/>
        </w:rPr>
      </w:pPr>
    </w:p>
    <w:p w:rsidR="006C13AE" w:rsidRDefault="006C13AE">
      <w:pPr>
        <w:pStyle w:val="Standard"/>
        <w:jc w:val="center"/>
        <w:rPr>
          <w:b/>
          <w:bCs/>
          <w:sz w:val="22"/>
          <w:szCs w:val="22"/>
        </w:rPr>
      </w:pPr>
    </w:p>
    <w:p w:rsidR="006C13AE" w:rsidRDefault="009971BE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Oferowana cena odbioru, transportu i </w:t>
      </w:r>
      <w:r>
        <w:rPr>
          <w:b/>
          <w:bCs/>
          <w:sz w:val="22"/>
          <w:szCs w:val="22"/>
        </w:rPr>
        <w:t>zagospodarowania 1 tony osadów ściekowych o kodzie 190805 ….............................................................zł. netto.</w:t>
      </w:r>
    </w:p>
    <w:p w:rsidR="006C13AE" w:rsidRDefault="009971B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Słownie . </w:t>
      </w:r>
      <w:r>
        <w:rPr>
          <w:b/>
          <w:bCs/>
          <w:sz w:val="22"/>
          <w:szCs w:val="22"/>
        </w:rPr>
        <w:t>…...................................................................................................................................</w:t>
      </w:r>
    </w:p>
    <w:p w:rsidR="006C13AE" w:rsidRDefault="009971BE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Oferowana  cena odbioru, transportu i zagospodarowania 1 tony osadów ściekowych o kodzie 190805 …..........................</w:t>
      </w:r>
      <w:r>
        <w:rPr>
          <w:b/>
          <w:bCs/>
          <w:sz w:val="22"/>
          <w:szCs w:val="22"/>
        </w:rPr>
        <w:t>..................../............zł. brutto</w:t>
      </w:r>
    </w:p>
    <w:p w:rsidR="006C13AE" w:rsidRDefault="009971B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Słownie. …....................................................................................................................................</w:t>
      </w:r>
    </w:p>
    <w:p w:rsidR="006C13AE" w:rsidRDefault="009971BE">
      <w:pPr>
        <w:pStyle w:val="Standard"/>
        <w:tabs>
          <w:tab w:val="left" w:pos="345"/>
          <w:tab w:val="left" w:pos="375"/>
        </w:tabs>
        <w:spacing w:line="360" w:lineRule="auto"/>
        <w:jc w:val="both"/>
      </w:pPr>
      <w:r>
        <w:t>Oświadczamy, iż zapoznaliśmy się z opisem warunków zamówienia oraz, ż</w:t>
      </w:r>
      <w:r>
        <w:t>e zdobyliśmy konieczne informacje do przygotowania oferty.</w:t>
      </w:r>
    </w:p>
    <w:p w:rsidR="006C13AE" w:rsidRDefault="009971BE">
      <w:pPr>
        <w:pStyle w:val="Standard"/>
        <w:tabs>
          <w:tab w:val="left" w:pos="345"/>
          <w:tab w:val="left" w:pos="375"/>
        </w:tabs>
        <w:spacing w:line="360" w:lineRule="auto"/>
        <w:jc w:val="both"/>
      </w:pPr>
      <w:r>
        <w:t>Zobowiązujemy się, w przypadku wyboru naszej oferty, do realizacji zamówienia na warunkach,               wskazanych przez Zamawiającego.</w:t>
      </w:r>
    </w:p>
    <w:p w:rsidR="006C13AE" w:rsidRDefault="009971BE">
      <w:pPr>
        <w:pStyle w:val="Standard"/>
        <w:tabs>
          <w:tab w:val="left" w:pos="345"/>
          <w:tab w:val="left" w:pos="375"/>
        </w:tabs>
        <w:jc w:val="both"/>
      </w:pPr>
      <w:r>
        <w:t>Oświadczamy, iż otrzymaliśmy, zapoznaliśmy się i akceptujem</w:t>
      </w:r>
      <w:r>
        <w:t>y treść warunków projektu umowy.</w:t>
      </w:r>
    </w:p>
    <w:p w:rsidR="006C13AE" w:rsidRDefault="006C13AE">
      <w:pPr>
        <w:pStyle w:val="Standard"/>
        <w:tabs>
          <w:tab w:val="left" w:pos="345"/>
          <w:tab w:val="left" w:pos="375"/>
        </w:tabs>
        <w:jc w:val="both"/>
      </w:pPr>
    </w:p>
    <w:p w:rsidR="006C13AE" w:rsidRDefault="006C13AE">
      <w:pPr>
        <w:pStyle w:val="Standard"/>
        <w:tabs>
          <w:tab w:val="left" w:pos="345"/>
          <w:tab w:val="left" w:pos="375"/>
        </w:tabs>
        <w:jc w:val="both"/>
      </w:pPr>
    </w:p>
    <w:p w:rsidR="006C13AE" w:rsidRDefault="009971BE">
      <w:pPr>
        <w:pStyle w:val="Standard"/>
        <w:tabs>
          <w:tab w:val="left" w:pos="345"/>
          <w:tab w:val="left" w:pos="375"/>
        </w:tabs>
        <w:jc w:val="both"/>
      </w:pPr>
      <w:r>
        <w:t xml:space="preserve">                                                               ….......................................................................................</w:t>
      </w:r>
    </w:p>
    <w:p w:rsidR="006C13AE" w:rsidRDefault="009971BE">
      <w:pPr>
        <w:pStyle w:val="Standard"/>
        <w:tabs>
          <w:tab w:val="left" w:pos="345"/>
          <w:tab w:val="left" w:pos="375"/>
        </w:tabs>
        <w:jc w:val="both"/>
      </w:pPr>
      <w:r>
        <w:t xml:space="preserve">                                                   </w:t>
      </w:r>
      <w:r>
        <w:t xml:space="preserve">                                   </w:t>
      </w:r>
      <w:r>
        <w:rPr>
          <w:sz w:val="22"/>
          <w:szCs w:val="22"/>
        </w:rPr>
        <w:t xml:space="preserve"> (podpis, pieczęć Wykonawcy)</w:t>
      </w:r>
    </w:p>
    <w:sectPr w:rsidR="006C13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BE" w:rsidRDefault="009971BE">
      <w:r>
        <w:separator/>
      </w:r>
    </w:p>
  </w:endnote>
  <w:endnote w:type="continuationSeparator" w:id="0">
    <w:p w:rsidR="009971BE" w:rsidRDefault="009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BE" w:rsidRDefault="009971BE">
      <w:r>
        <w:rPr>
          <w:color w:val="000000"/>
        </w:rPr>
        <w:separator/>
      </w:r>
    </w:p>
  </w:footnote>
  <w:footnote w:type="continuationSeparator" w:id="0">
    <w:p w:rsidR="009971BE" w:rsidRDefault="0099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13AE"/>
    <w:rsid w:val="006C13AE"/>
    <w:rsid w:val="00720A40"/>
    <w:rsid w:val="009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ACA3-69F0-4252-9FD7-1040722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Bartłomiejczuk Marcin</dc:creator>
  <cp:lastModifiedBy>Bartłomiejczuk Marcin</cp:lastModifiedBy>
  <cp:revision>2</cp:revision>
  <cp:lastPrinted>2019-11-28T12:06:00Z</cp:lastPrinted>
  <dcterms:created xsi:type="dcterms:W3CDTF">2019-12-02T15:42:00Z</dcterms:created>
  <dcterms:modified xsi:type="dcterms:W3CDTF">2019-12-02T15:42:00Z</dcterms:modified>
</cp:coreProperties>
</file>